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B8" w:rsidRDefault="00EC76B8" w:rsidP="00EC76B8">
      <w:r>
        <w:t xml:space="preserve">Good Morning Class 2, </w:t>
      </w:r>
    </w:p>
    <w:p w:rsidR="00EC76B8" w:rsidRPr="001C1855" w:rsidRDefault="00EC76B8" w:rsidP="00EC76B8">
      <w:pPr>
        <w:rPr>
          <w:b/>
          <w:sz w:val="24"/>
          <w:u w:val="single"/>
        </w:rPr>
      </w:pPr>
      <w:r w:rsidRPr="001C1855">
        <w:rPr>
          <w:b/>
          <w:sz w:val="24"/>
          <w:u w:val="single"/>
        </w:rPr>
        <w:t xml:space="preserve">Monday </w:t>
      </w:r>
    </w:p>
    <w:p w:rsidR="00EC76B8" w:rsidRDefault="00EC76B8" w:rsidP="00EC76B8">
      <w:r>
        <w:t>Your activities for the next two days are: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27"/>
        <w:gridCol w:w="2835"/>
      </w:tblGrid>
      <w:tr w:rsidR="00EC76B8" w:rsidTr="004260D2">
        <w:trPr>
          <w:trHeight w:val="412"/>
        </w:trPr>
        <w:tc>
          <w:tcPr>
            <w:tcW w:w="3539" w:type="dxa"/>
          </w:tcPr>
          <w:p w:rsidR="00EC76B8" w:rsidRPr="0011111B" w:rsidRDefault="00EC76B8" w:rsidP="004260D2">
            <w:pPr>
              <w:jc w:val="center"/>
              <w:rPr>
                <w:b/>
              </w:rPr>
            </w:pPr>
            <w:r w:rsidRPr="0011111B">
              <w:rPr>
                <w:b/>
              </w:rPr>
              <w:t>Maths</w:t>
            </w:r>
          </w:p>
        </w:tc>
        <w:tc>
          <w:tcPr>
            <w:tcW w:w="3827" w:type="dxa"/>
          </w:tcPr>
          <w:p w:rsidR="00EC76B8" w:rsidRPr="0011111B" w:rsidRDefault="00EC76B8" w:rsidP="004260D2">
            <w:pPr>
              <w:jc w:val="center"/>
              <w:rPr>
                <w:b/>
              </w:rPr>
            </w:pPr>
            <w:r w:rsidRPr="0011111B">
              <w:rPr>
                <w:b/>
              </w:rPr>
              <w:t>English</w:t>
            </w:r>
          </w:p>
        </w:tc>
        <w:tc>
          <w:tcPr>
            <w:tcW w:w="2835" w:type="dxa"/>
          </w:tcPr>
          <w:p w:rsidR="00EC76B8" w:rsidRPr="0011111B" w:rsidRDefault="00EC76B8" w:rsidP="004260D2">
            <w:pPr>
              <w:jc w:val="center"/>
              <w:rPr>
                <w:b/>
              </w:rPr>
            </w:pPr>
            <w:r w:rsidRPr="0011111B">
              <w:rPr>
                <w:b/>
              </w:rPr>
              <w:t>Topic</w:t>
            </w:r>
          </w:p>
        </w:tc>
      </w:tr>
      <w:tr w:rsidR="00EC76B8" w:rsidTr="004260D2">
        <w:trPr>
          <w:trHeight w:val="1304"/>
        </w:trPr>
        <w:tc>
          <w:tcPr>
            <w:tcW w:w="3539" w:type="dxa"/>
            <w:vMerge w:val="restart"/>
          </w:tcPr>
          <w:p w:rsidR="00EC76B8" w:rsidRDefault="00EC76B8" w:rsidP="004260D2">
            <w:pPr>
              <w:rPr>
                <w:b/>
              </w:rPr>
            </w:pPr>
            <w:r>
              <w:rPr>
                <w:b/>
              </w:rPr>
              <w:t>Measure Perimeter Y3</w:t>
            </w:r>
          </w:p>
          <w:p w:rsidR="00EC76B8" w:rsidRDefault="00EC76B8" w:rsidP="004260D2">
            <w:pPr>
              <w:rPr>
                <w:b/>
              </w:rPr>
            </w:pPr>
            <w:r>
              <w:rPr>
                <w:b/>
              </w:rPr>
              <w:t>Watch video:</w:t>
            </w:r>
          </w:p>
          <w:p w:rsidR="00EC76B8" w:rsidRPr="0011111B" w:rsidRDefault="00EC76B8" w:rsidP="004260D2">
            <w:pPr>
              <w:rPr>
                <w:b/>
              </w:rPr>
            </w:pPr>
            <w:hyperlink r:id="rId5" w:history="1">
              <w:r>
                <w:rPr>
                  <w:rStyle w:val="Hyperlink"/>
                </w:rPr>
                <w:t>https://www.youtube.com/watch?v=f-_ORANElu8&amp;safe=active</w:t>
              </w:r>
            </w:hyperlink>
          </w:p>
          <w:p w:rsidR="00EC76B8" w:rsidRPr="0011111B" w:rsidRDefault="00EC76B8" w:rsidP="004260D2">
            <w:r>
              <w:rPr>
                <w:b/>
              </w:rPr>
              <w:t xml:space="preserve">Work through the PowerPoint: </w:t>
            </w:r>
            <w:r>
              <w:t xml:space="preserve"> C</w:t>
            </w:r>
            <w:r w:rsidRPr="0011111B">
              <w:t>o</w:t>
            </w:r>
            <w:r>
              <w:t>mplete the fluency, problem sol</w:t>
            </w:r>
            <w:r w:rsidRPr="0011111B">
              <w:t>ving and reasoning questions.</w:t>
            </w:r>
          </w:p>
          <w:p w:rsidR="00EC76B8" w:rsidRPr="0011111B" w:rsidRDefault="00EC76B8" w:rsidP="004260D2">
            <w:r w:rsidRPr="0011111B">
              <w:t>Remember to explain and justify your answers.</w:t>
            </w:r>
          </w:p>
          <w:p w:rsidR="00EC76B8" w:rsidRDefault="00EC76B8" w:rsidP="004260D2">
            <w:r>
              <w:t>The answers are available so check how you’ve got on.</w:t>
            </w:r>
          </w:p>
        </w:tc>
        <w:tc>
          <w:tcPr>
            <w:tcW w:w="3827" w:type="dxa"/>
          </w:tcPr>
          <w:p w:rsidR="00EC76B8" w:rsidRDefault="00EC76B8" w:rsidP="004260D2">
            <w:r w:rsidRPr="0011111B">
              <w:rPr>
                <w:b/>
              </w:rPr>
              <w:t>Reading:</w:t>
            </w:r>
            <w:r w:rsidRPr="0011111B">
              <w:t xml:space="preserve"> </w:t>
            </w:r>
          </w:p>
          <w:p w:rsidR="00EC76B8" w:rsidRPr="0011111B" w:rsidRDefault="00EC76B8" w:rsidP="004260D2">
            <w:r w:rsidRPr="0011111B">
              <w:t>R</w:t>
            </w:r>
            <w:r>
              <w:t>ead the Battle of Hastings Text</w:t>
            </w:r>
          </w:p>
          <w:p w:rsidR="00EC76B8" w:rsidRDefault="00EC76B8" w:rsidP="004260D2">
            <w:r w:rsidRPr="0011111B">
              <w:t>Answer the Vocabulary questions</w:t>
            </w:r>
          </w:p>
          <w:p w:rsidR="00EC76B8" w:rsidRPr="0011111B" w:rsidRDefault="00EC76B8" w:rsidP="004260D2">
            <w:pPr>
              <w:rPr>
                <w:b/>
              </w:rPr>
            </w:pPr>
            <w:r>
              <w:t>Get your parents to check your answers.</w:t>
            </w:r>
          </w:p>
        </w:tc>
        <w:tc>
          <w:tcPr>
            <w:tcW w:w="2835" w:type="dxa"/>
            <w:vMerge w:val="restart"/>
          </w:tcPr>
          <w:p w:rsidR="00EC76B8" w:rsidRDefault="00EC76B8" w:rsidP="004260D2">
            <w:r w:rsidRPr="0094296E">
              <w:rPr>
                <w:b/>
              </w:rPr>
              <w:t>History</w:t>
            </w:r>
            <w:r>
              <w:rPr>
                <w:b/>
              </w:rPr>
              <w:t xml:space="preserve"> and Art</w:t>
            </w:r>
            <w:r w:rsidRPr="0094296E">
              <w:rPr>
                <w:b/>
              </w:rPr>
              <w:t>:</w:t>
            </w:r>
            <w:r>
              <w:t xml:space="preserve"> Investigating the Bayeux Tapestry </w:t>
            </w:r>
          </w:p>
          <w:p w:rsidR="00EC76B8" w:rsidRDefault="00EC76B8" w:rsidP="004260D2">
            <w:hyperlink r:id="rId6" w:history="1">
              <w:r>
                <w:rPr>
                  <w:rStyle w:val="Hyperlink"/>
                </w:rPr>
                <w:t>http://www.bayeuxtapestry.org.uk/bayeux22.htm</w:t>
              </w:r>
            </w:hyperlink>
          </w:p>
          <w:p w:rsidR="00EC76B8" w:rsidRDefault="00EC76B8" w:rsidP="004260D2">
            <w:r>
              <w:t>Use the website above and through the scenes of the Bayeux tapestry. Write bullet points for each scene.</w:t>
            </w:r>
          </w:p>
          <w:p w:rsidR="00EC76B8" w:rsidRDefault="00EC76B8" w:rsidP="004260D2">
            <w:r>
              <w:t>Recreate/draw the Bayeux tapestry- and label each scene using your notes.</w:t>
            </w:r>
          </w:p>
        </w:tc>
      </w:tr>
      <w:tr w:rsidR="00EC76B8" w:rsidTr="004260D2">
        <w:trPr>
          <w:trHeight w:val="1920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EC76B8" w:rsidRDefault="00EC76B8" w:rsidP="0042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 w:val="restart"/>
          </w:tcPr>
          <w:p w:rsidR="00EC76B8" w:rsidRDefault="00EC76B8" w:rsidP="004260D2">
            <w:pPr>
              <w:rPr>
                <w:b/>
              </w:rPr>
            </w:pPr>
            <w:r>
              <w:rPr>
                <w:b/>
              </w:rPr>
              <w:t>Writing:</w:t>
            </w:r>
          </w:p>
          <w:p w:rsidR="00EC76B8" w:rsidRDefault="00EC76B8" w:rsidP="004260D2">
            <w:pPr>
              <w:rPr>
                <w:b/>
              </w:rPr>
            </w:pPr>
            <w:r>
              <w:rPr>
                <w:b/>
              </w:rPr>
              <w:t xml:space="preserve">Watch: </w:t>
            </w:r>
            <w:hyperlink r:id="rId7" w:history="1">
              <w:r>
                <w:rPr>
                  <w:rStyle w:val="Hyperlink"/>
                </w:rPr>
                <w:t>https://www.bbc.co.uk/bitesize/topics/ztyr9j6/articles/z3s9j6f</w:t>
              </w:r>
            </w:hyperlink>
          </w:p>
          <w:p w:rsidR="00EC76B8" w:rsidRDefault="00EC76B8" w:rsidP="004260D2">
            <w:r>
              <w:t xml:space="preserve">Write a short diary entry about the </w:t>
            </w:r>
            <w:r w:rsidRPr="0011111B">
              <w:t>Battle of Hastings from the point of view of one of the Anglo-Saxon soldiers</w:t>
            </w:r>
            <w:r>
              <w:t>.</w:t>
            </w:r>
          </w:p>
          <w:p w:rsidR="00EC76B8" w:rsidRDefault="00EC76B8" w:rsidP="004260D2">
            <w:r>
              <w:t>Before you write- what is your success criteria?</w:t>
            </w:r>
          </w:p>
          <w:p w:rsidR="00EC76B8" w:rsidRDefault="00EC76B8" w:rsidP="004260D2">
            <w:r>
              <w:t>Day 2- proof-read and edit your writing.</w:t>
            </w:r>
          </w:p>
          <w:p w:rsidR="00EC76B8" w:rsidRDefault="00EC76B8" w:rsidP="004260D2">
            <w:r>
              <w:t>Does it make sense?</w:t>
            </w:r>
          </w:p>
          <w:p w:rsidR="00EC76B8" w:rsidRDefault="00EC76B8" w:rsidP="004260D2">
            <w:r>
              <w:t>Check your spellings and punctuation</w:t>
            </w:r>
          </w:p>
          <w:p w:rsidR="00EC76B8" w:rsidRPr="0011111B" w:rsidRDefault="00EC76B8" w:rsidP="004260D2">
            <w:r>
              <w:t>Could you change words and sentences to make them sound more interesting?</w:t>
            </w:r>
          </w:p>
          <w:p w:rsidR="00EC76B8" w:rsidRDefault="00EC76B8" w:rsidP="004260D2"/>
        </w:tc>
        <w:tc>
          <w:tcPr>
            <w:tcW w:w="2835" w:type="dxa"/>
            <w:vMerge/>
          </w:tcPr>
          <w:p w:rsidR="00EC76B8" w:rsidRDefault="00EC76B8" w:rsidP="0042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C76B8" w:rsidTr="004260D2">
        <w:trPr>
          <w:trHeight w:val="1185"/>
        </w:trPr>
        <w:tc>
          <w:tcPr>
            <w:tcW w:w="3539" w:type="dxa"/>
            <w:tcBorders>
              <w:top w:val="single" w:sz="4" w:space="0" w:color="auto"/>
            </w:tcBorders>
          </w:tcPr>
          <w:p w:rsidR="00EC76B8" w:rsidRDefault="00EC76B8" w:rsidP="004260D2">
            <w:pPr>
              <w:rPr>
                <w:b/>
              </w:rPr>
            </w:pPr>
            <w:r w:rsidRPr="001B4461">
              <w:rPr>
                <w:b/>
              </w:rPr>
              <w:t>Count in 1000s</w:t>
            </w:r>
            <w:r>
              <w:rPr>
                <w:b/>
              </w:rPr>
              <w:t xml:space="preserve"> Y4</w:t>
            </w:r>
          </w:p>
          <w:p w:rsidR="00EC76B8" w:rsidRPr="0011111B" w:rsidRDefault="00EC76B8" w:rsidP="004260D2">
            <w:r>
              <w:rPr>
                <w:b/>
              </w:rPr>
              <w:t xml:space="preserve">Work through the PowerPoint: </w:t>
            </w:r>
            <w:r>
              <w:t xml:space="preserve"> C</w:t>
            </w:r>
            <w:r w:rsidRPr="0011111B">
              <w:t>o</w:t>
            </w:r>
            <w:r>
              <w:t>mplete the fluency, problem sol</w:t>
            </w:r>
            <w:r w:rsidRPr="0011111B">
              <w:t>ving and reasoning questions.</w:t>
            </w:r>
          </w:p>
          <w:p w:rsidR="00EC76B8" w:rsidRPr="0011111B" w:rsidRDefault="00EC76B8" w:rsidP="004260D2">
            <w:r w:rsidRPr="0011111B">
              <w:t>Remember to explain and justify your answers.</w:t>
            </w:r>
          </w:p>
          <w:p w:rsidR="00EC76B8" w:rsidRDefault="00EC76B8" w:rsidP="004260D2">
            <w:r>
              <w:t>The answers are available so check how you’ve got on.</w:t>
            </w:r>
          </w:p>
        </w:tc>
        <w:tc>
          <w:tcPr>
            <w:tcW w:w="3827" w:type="dxa"/>
            <w:vMerge/>
          </w:tcPr>
          <w:p w:rsidR="00EC76B8" w:rsidRDefault="00EC76B8" w:rsidP="004260D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C76B8" w:rsidRDefault="00EC76B8" w:rsidP="0042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C76B8" w:rsidRDefault="00EC76B8" w:rsidP="00EC76B8"/>
    <w:p w:rsidR="00EC76B8" w:rsidRDefault="00EC76B8" w:rsidP="00EC76B8">
      <w:r>
        <w:t>Alongside these activities you could also complete the following:</w:t>
      </w:r>
    </w:p>
    <w:p w:rsidR="00EC76B8" w:rsidRDefault="00EC76B8" w:rsidP="00EC7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Daily reading (30 </w:t>
      </w:r>
      <w:proofErr w:type="spellStart"/>
      <w:r>
        <w:rPr>
          <w:color w:val="000000"/>
        </w:rPr>
        <w:t>mins</w:t>
      </w:r>
      <w:proofErr w:type="spellEnd"/>
      <w:r>
        <w:rPr>
          <w:color w:val="000000"/>
        </w:rPr>
        <w:t>)</w:t>
      </w:r>
    </w:p>
    <w:p w:rsidR="00EC76B8" w:rsidRPr="00F86AD1" w:rsidRDefault="00EC76B8" w:rsidP="00EC7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Time Tables Rock Stars and Maths Frame (30 </w:t>
      </w:r>
      <w:proofErr w:type="spellStart"/>
      <w:r>
        <w:rPr>
          <w:color w:val="000000"/>
        </w:rPr>
        <w:t>mins</w:t>
      </w:r>
      <w:proofErr w:type="spellEnd"/>
      <w:r>
        <w:rPr>
          <w:color w:val="000000"/>
        </w:rPr>
        <w:t>)</w:t>
      </w:r>
    </w:p>
    <w:p w:rsidR="00EC76B8" w:rsidRPr="00E73858" w:rsidRDefault="00EC76B8" w:rsidP="00EC7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Spelling Shed (30 </w:t>
      </w:r>
      <w:proofErr w:type="spellStart"/>
      <w:r>
        <w:rPr>
          <w:color w:val="000000"/>
        </w:rPr>
        <w:t>mins</w:t>
      </w:r>
      <w:proofErr w:type="spellEnd"/>
      <w:r>
        <w:rPr>
          <w:color w:val="000000"/>
        </w:rPr>
        <w:t>)</w:t>
      </w:r>
    </w:p>
    <w:p w:rsidR="00EC76B8" w:rsidRDefault="00EC76B8" w:rsidP="00EC76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76B8" w:rsidRDefault="00EC76B8" w:rsidP="00EC76B8">
      <w:p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8" w:history="1">
        <w:r w:rsidRPr="00FE3817">
          <w:rPr>
            <w:rStyle w:val="Hyperlink"/>
          </w:rPr>
          <w:t>https://mathsframe.co.uk/en</w:t>
        </w:r>
        <w:r w:rsidRPr="00FE3817">
          <w:rPr>
            <w:rStyle w:val="Hyperlink"/>
          </w:rPr>
          <w:t>/</w:t>
        </w:r>
        <w:r w:rsidRPr="00FE3817">
          <w:rPr>
            <w:rStyle w:val="Hyperlink"/>
          </w:rPr>
          <w:t>resources/resource/477/Multiplication-Tables-Check</w:t>
        </w:r>
      </w:hyperlink>
    </w:p>
    <w:p w:rsidR="00717A00" w:rsidRDefault="00EC76B8">
      <w:bookmarkStart w:id="0" w:name="_GoBack"/>
      <w:bookmarkEnd w:id="0"/>
    </w:p>
    <w:sectPr w:rsidR="00717A00" w:rsidSect="00EC7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6507"/>
    <w:multiLevelType w:val="multilevel"/>
    <w:tmpl w:val="29D8B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8"/>
    <w:rsid w:val="009731AC"/>
    <w:rsid w:val="00A43E84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5531-C9B5-488F-A1FE-A1533C6E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B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477/Multiplication-Tables-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tyr9j6/articles/z3s9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euxtapestry.org.uk/bayeux22.htm" TargetMode="External"/><Relationship Id="rId5" Type="http://schemas.openxmlformats.org/officeDocument/2006/relationships/hyperlink" Target="https://www.youtube.com/watch?v=f-_ORANElu8&amp;safe=ac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21EB769B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Rachel Mills</cp:lastModifiedBy>
  <cp:revision>1</cp:revision>
  <dcterms:created xsi:type="dcterms:W3CDTF">2020-03-19T15:54:00Z</dcterms:created>
  <dcterms:modified xsi:type="dcterms:W3CDTF">2020-03-19T15:56:00Z</dcterms:modified>
</cp:coreProperties>
</file>