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23" w:rsidRDefault="00067F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5 Spelling Autum</w:t>
      </w:r>
      <w:r w:rsidR="002B525B">
        <w:rPr>
          <w:b/>
          <w:sz w:val="28"/>
          <w:szCs w:val="28"/>
          <w:u w:val="single"/>
        </w:rPr>
        <w:t xml:space="preserve">n- Spelling will be tested on the following </w:t>
      </w:r>
      <w:r>
        <w:rPr>
          <w:b/>
          <w:sz w:val="28"/>
          <w:szCs w:val="28"/>
          <w:u w:val="single"/>
        </w:rPr>
        <w:t>Monday</w:t>
      </w:r>
    </w:p>
    <w:tbl>
      <w:tblPr>
        <w:tblStyle w:val="a0"/>
        <w:tblW w:w="15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2462"/>
        <w:gridCol w:w="2501"/>
        <w:gridCol w:w="2402"/>
        <w:gridCol w:w="2562"/>
        <w:gridCol w:w="2401"/>
      </w:tblGrid>
      <w:tr w:rsidR="00CB6152" w:rsidTr="00FA79D1">
        <w:trPr>
          <w:trHeight w:val="913"/>
        </w:trPr>
        <w:tc>
          <w:tcPr>
            <w:tcW w:w="2715" w:type="dxa"/>
          </w:tcPr>
          <w:p w:rsidR="00CB6152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1 </w:t>
            </w:r>
          </w:p>
          <w:p w:rsidR="00CB6152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01/11/21</w:t>
            </w:r>
          </w:p>
        </w:tc>
        <w:tc>
          <w:tcPr>
            <w:tcW w:w="2462" w:type="dxa"/>
          </w:tcPr>
          <w:p w:rsidR="00CB6152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2 </w:t>
            </w:r>
          </w:p>
          <w:p w:rsidR="00CB6152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08/11/21</w:t>
            </w:r>
          </w:p>
        </w:tc>
        <w:tc>
          <w:tcPr>
            <w:tcW w:w="2501" w:type="dxa"/>
          </w:tcPr>
          <w:p w:rsidR="00CB6152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</w:t>
            </w:r>
          </w:p>
          <w:p w:rsidR="00CB6152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15/11/21</w:t>
            </w:r>
          </w:p>
        </w:tc>
        <w:tc>
          <w:tcPr>
            <w:tcW w:w="2402" w:type="dxa"/>
          </w:tcPr>
          <w:p w:rsidR="00CB6152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4 </w:t>
            </w:r>
          </w:p>
          <w:p w:rsidR="00CB6152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22/11/21</w:t>
            </w:r>
          </w:p>
        </w:tc>
        <w:tc>
          <w:tcPr>
            <w:tcW w:w="2562" w:type="dxa"/>
          </w:tcPr>
          <w:p w:rsidR="00CB6152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5 </w:t>
            </w:r>
          </w:p>
          <w:p w:rsidR="00CB6152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29/11/21</w:t>
            </w:r>
          </w:p>
        </w:tc>
        <w:tc>
          <w:tcPr>
            <w:tcW w:w="2401" w:type="dxa"/>
          </w:tcPr>
          <w:p w:rsidR="00CB6152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6</w:t>
            </w:r>
          </w:p>
          <w:p w:rsidR="00CB6152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06/12/21</w:t>
            </w:r>
          </w:p>
        </w:tc>
      </w:tr>
      <w:tr w:rsidR="00067F1B" w:rsidTr="00FA79D1">
        <w:trPr>
          <w:trHeight w:val="5654"/>
        </w:trPr>
        <w:tc>
          <w:tcPr>
            <w:tcW w:w="2715" w:type="dxa"/>
          </w:tcPr>
          <w:p w:rsidR="00067F1B" w:rsidRDefault="002B52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86865" cy="279273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C092A1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279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F1B" w:rsidRDefault="000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A81B34" w:rsidRDefault="002B52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197CC42" wp14:editId="2783DDA4">
                  <wp:extent cx="1377754" cy="24307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07326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277" cy="244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 w:rsidR="00067F1B" w:rsidRDefault="002B52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0220709" wp14:editId="6474C8E5">
                  <wp:extent cx="1426210" cy="251650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C01FB3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251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067F1B" w:rsidRDefault="002B52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88110" cy="2453005"/>
                  <wp:effectExtent l="0" t="0" r="254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0F399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245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067F1B" w:rsidRDefault="002B52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89710" cy="260921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C08D4A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60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</w:tcPr>
          <w:p w:rsidR="00067F1B" w:rsidRDefault="002B525B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87475" cy="2403475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0DBC4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40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D23" w:rsidRDefault="00187D23">
      <w:pPr>
        <w:jc w:val="center"/>
        <w:rPr>
          <w:sz w:val="28"/>
          <w:szCs w:val="28"/>
        </w:rPr>
      </w:pPr>
    </w:p>
    <w:p w:rsidR="00187D23" w:rsidRDefault="00187D23">
      <w:pPr>
        <w:jc w:val="center"/>
        <w:rPr>
          <w:sz w:val="28"/>
          <w:szCs w:val="28"/>
        </w:rPr>
      </w:pPr>
    </w:p>
    <w:p w:rsidR="00067F1B" w:rsidRDefault="00067F1B">
      <w:pPr>
        <w:jc w:val="center"/>
        <w:rPr>
          <w:b/>
          <w:sz w:val="28"/>
          <w:szCs w:val="28"/>
          <w:u w:val="single"/>
        </w:rPr>
      </w:pPr>
      <w:bookmarkStart w:id="1" w:name="_heading=h.30j0zll" w:colFirst="0" w:colLast="0"/>
      <w:bookmarkEnd w:id="1"/>
    </w:p>
    <w:p w:rsidR="00FA79D1" w:rsidRDefault="00FA79D1">
      <w:pPr>
        <w:jc w:val="center"/>
        <w:rPr>
          <w:b/>
          <w:sz w:val="28"/>
          <w:szCs w:val="28"/>
          <w:u w:val="single"/>
        </w:rPr>
      </w:pPr>
    </w:p>
    <w:p w:rsidR="00FA79D1" w:rsidRDefault="00FA79D1">
      <w:pPr>
        <w:jc w:val="center"/>
        <w:rPr>
          <w:b/>
          <w:sz w:val="28"/>
          <w:szCs w:val="28"/>
          <w:u w:val="single"/>
        </w:rPr>
      </w:pPr>
    </w:p>
    <w:p w:rsidR="00FA79D1" w:rsidRDefault="00FA79D1">
      <w:pPr>
        <w:jc w:val="center"/>
        <w:rPr>
          <w:b/>
          <w:sz w:val="28"/>
          <w:szCs w:val="28"/>
          <w:u w:val="single"/>
        </w:rPr>
      </w:pPr>
    </w:p>
    <w:p w:rsidR="00FA79D1" w:rsidRDefault="00FA79D1">
      <w:pPr>
        <w:jc w:val="center"/>
        <w:rPr>
          <w:b/>
          <w:sz w:val="28"/>
          <w:szCs w:val="28"/>
          <w:u w:val="single"/>
        </w:rPr>
      </w:pPr>
    </w:p>
    <w:p w:rsidR="00FA79D1" w:rsidRDefault="00FA79D1">
      <w:pPr>
        <w:jc w:val="center"/>
        <w:rPr>
          <w:b/>
          <w:sz w:val="28"/>
          <w:szCs w:val="28"/>
          <w:u w:val="single"/>
        </w:rPr>
      </w:pPr>
    </w:p>
    <w:p w:rsidR="00187D23" w:rsidRDefault="00067F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6 Spelling Autumn</w:t>
      </w:r>
      <w:r w:rsidR="00CB6152">
        <w:rPr>
          <w:b/>
          <w:sz w:val="28"/>
          <w:szCs w:val="28"/>
          <w:u w:val="single"/>
        </w:rPr>
        <w:t xml:space="preserve"> 2 </w:t>
      </w:r>
      <w:r>
        <w:rPr>
          <w:b/>
          <w:sz w:val="28"/>
          <w:szCs w:val="28"/>
          <w:u w:val="single"/>
        </w:rPr>
        <w:t xml:space="preserve">- Spelling will be tested on </w:t>
      </w:r>
      <w:r w:rsidR="002B525B">
        <w:rPr>
          <w:b/>
          <w:sz w:val="28"/>
          <w:szCs w:val="28"/>
          <w:u w:val="single"/>
        </w:rPr>
        <w:t xml:space="preserve">the following </w:t>
      </w:r>
      <w:bookmarkStart w:id="2" w:name="_GoBack"/>
      <w:bookmarkEnd w:id="2"/>
      <w:r>
        <w:rPr>
          <w:b/>
          <w:sz w:val="28"/>
          <w:szCs w:val="28"/>
          <w:u w:val="single"/>
        </w:rPr>
        <w:t>Monday</w:t>
      </w:r>
    </w:p>
    <w:p w:rsidR="00187D23" w:rsidRDefault="00187D23">
      <w:pPr>
        <w:rPr>
          <w:b/>
          <w:sz w:val="28"/>
          <w:szCs w:val="28"/>
          <w:u w:val="single"/>
        </w:rPr>
      </w:pPr>
    </w:p>
    <w:tbl>
      <w:tblPr>
        <w:tblStyle w:val="a0"/>
        <w:tblW w:w="15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7"/>
        <w:gridCol w:w="2464"/>
        <w:gridCol w:w="2502"/>
        <w:gridCol w:w="2403"/>
        <w:gridCol w:w="2564"/>
        <w:gridCol w:w="2402"/>
      </w:tblGrid>
      <w:tr w:rsidR="00067F1B" w:rsidTr="00FA79D1">
        <w:trPr>
          <w:trHeight w:val="829"/>
        </w:trPr>
        <w:tc>
          <w:tcPr>
            <w:tcW w:w="2717" w:type="dxa"/>
          </w:tcPr>
          <w:p w:rsidR="00067F1B" w:rsidRDefault="00CB6152" w:rsidP="000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  <w:r w:rsidR="00067F1B">
              <w:rPr>
                <w:sz w:val="28"/>
                <w:szCs w:val="28"/>
              </w:rPr>
              <w:t xml:space="preserve"> 1 </w:t>
            </w:r>
          </w:p>
          <w:p w:rsidR="00067F1B" w:rsidRDefault="00CB6152" w:rsidP="000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01/11</w:t>
            </w:r>
            <w:r w:rsidR="00067F1B">
              <w:rPr>
                <w:sz w:val="28"/>
                <w:szCs w:val="28"/>
              </w:rPr>
              <w:t>/21</w:t>
            </w:r>
          </w:p>
        </w:tc>
        <w:tc>
          <w:tcPr>
            <w:tcW w:w="2464" w:type="dxa"/>
          </w:tcPr>
          <w:p w:rsidR="00067F1B" w:rsidRDefault="00CB6152" w:rsidP="000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  <w:r w:rsidR="00067F1B">
              <w:rPr>
                <w:sz w:val="28"/>
                <w:szCs w:val="28"/>
              </w:rPr>
              <w:t xml:space="preserve"> 2 </w:t>
            </w:r>
          </w:p>
          <w:p w:rsidR="00067F1B" w:rsidRDefault="00CB6152" w:rsidP="000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08/11</w:t>
            </w:r>
            <w:r w:rsidR="00067F1B">
              <w:rPr>
                <w:sz w:val="28"/>
                <w:szCs w:val="28"/>
              </w:rPr>
              <w:t>/21</w:t>
            </w:r>
          </w:p>
        </w:tc>
        <w:tc>
          <w:tcPr>
            <w:tcW w:w="2502" w:type="dxa"/>
          </w:tcPr>
          <w:p w:rsidR="00067F1B" w:rsidRDefault="00CB6152" w:rsidP="000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</w:t>
            </w:r>
          </w:p>
          <w:p w:rsidR="00067F1B" w:rsidRDefault="00CB6152" w:rsidP="000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15/11</w:t>
            </w:r>
            <w:r w:rsidR="00067F1B">
              <w:rPr>
                <w:sz w:val="28"/>
                <w:szCs w:val="28"/>
              </w:rPr>
              <w:t>/21</w:t>
            </w:r>
          </w:p>
        </w:tc>
        <w:tc>
          <w:tcPr>
            <w:tcW w:w="2403" w:type="dxa"/>
          </w:tcPr>
          <w:p w:rsidR="00067F1B" w:rsidRDefault="00CB6152" w:rsidP="000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  <w:r w:rsidR="00067F1B">
              <w:rPr>
                <w:sz w:val="28"/>
                <w:szCs w:val="28"/>
              </w:rPr>
              <w:t xml:space="preserve"> 4 </w:t>
            </w:r>
          </w:p>
          <w:p w:rsidR="00067F1B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67F1B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="00067F1B">
              <w:rPr>
                <w:sz w:val="28"/>
                <w:szCs w:val="28"/>
              </w:rPr>
              <w:t>/21</w:t>
            </w:r>
          </w:p>
        </w:tc>
        <w:tc>
          <w:tcPr>
            <w:tcW w:w="2564" w:type="dxa"/>
          </w:tcPr>
          <w:p w:rsidR="00067F1B" w:rsidRDefault="00CB6152" w:rsidP="000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  <w:r w:rsidR="00067F1B">
              <w:rPr>
                <w:sz w:val="28"/>
                <w:szCs w:val="28"/>
              </w:rPr>
              <w:t xml:space="preserve"> 5 </w:t>
            </w:r>
          </w:p>
          <w:p w:rsidR="00067F1B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</w:t>
            </w:r>
            <w:r w:rsidR="00067F1B">
              <w:rPr>
                <w:sz w:val="28"/>
                <w:szCs w:val="28"/>
              </w:rPr>
              <w:t>/21</w:t>
            </w:r>
          </w:p>
        </w:tc>
        <w:tc>
          <w:tcPr>
            <w:tcW w:w="2402" w:type="dxa"/>
          </w:tcPr>
          <w:p w:rsidR="00067F1B" w:rsidRDefault="00067F1B" w:rsidP="0006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6</w:t>
            </w:r>
          </w:p>
          <w:p w:rsidR="00067F1B" w:rsidRDefault="00CB6152" w:rsidP="00CB6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06/12</w:t>
            </w:r>
            <w:r w:rsidR="00067F1B">
              <w:rPr>
                <w:sz w:val="28"/>
                <w:szCs w:val="28"/>
              </w:rPr>
              <w:t>/21</w:t>
            </w:r>
          </w:p>
        </w:tc>
      </w:tr>
      <w:tr w:rsidR="00067F1B" w:rsidTr="00FA79D1">
        <w:trPr>
          <w:trHeight w:val="5067"/>
        </w:trPr>
        <w:tc>
          <w:tcPr>
            <w:tcW w:w="2717" w:type="dxa"/>
          </w:tcPr>
          <w:p w:rsidR="00067F1B" w:rsidRDefault="00CB6152" w:rsidP="00067F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7734" cy="250952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44FB55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907" cy="251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F1B" w:rsidRDefault="00067F1B" w:rsidP="00067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67F1B" w:rsidRDefault="00CB6152" w:rsidP="00067F1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7480" cy="2509520"/>
                  <wp:effectExtent l="0" t="0" r="127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744375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250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067F1B" w:rsidRDefault="00CB6152" w:rsidP="00067F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51610" cy="25736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744E669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257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:rsidR="00067F1B" w:rsidRDefault="00CB6152" w:rsidP="00067F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88745" cy="2460625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7447711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246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</w:tcPr>
          <w:p w:rsidR="00067F1B" w:rsidRDefault="00CB6152" w:rsidP="00067F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90980" cy="2623185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744BDFE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262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067F1B" w:rsidRDefault="00CB6152" w:rsidP="00067F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88110" cy="2434590"/>
                  <wp:effectExtent l="0" t="0" r="254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7442276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243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D23" w:rsidRDefault="00187D23">
      <w:pPr>
        <w:rPr>
          <w:b/>
          <w:sz w:val="28"/>
          <w:szCs w:val="28"/>
          <w:u w:val="single"/>
        </w:rPr>
      </w:pPr>
    </w:p>
    <w:sectPr w:rsidR="00187D23">
      <w:headerReference w:type="default" r:id="rId19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34" w:rsidRDefault="00A81B34">
      <w:pPr>
        <w:spacing w:after="0" w:line="240" w:lineRule="auto"/>
      </w:pPr>
      <w:r>
        <w:separator/>
      </w:r>
    </w:p>
  </w:endnote>
  <w:endnote w:type="continuationSeparator" w:id="0">
    <w:p w:rsidR="00A81B34" w:rsidRDefault="00A8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34" w:rsidRDefault="00A81B34">
      <w:pPr>
        <w:spacing w:after="0" w:line="240" w:lineRule="auto"/>
      </w:pPr>
      <w:r>
        <w:separator/>
      </w:r>
    </w:p>
  </w:footnote>
  <w:footnote w:type="continuationSeparator" w:id="0">
    <w:p w:rsidR="00A81B34" w:rsidRDefault="00A8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34" w:rsidRDefault="00A81B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23"/>
    <w:rsid w:val="00067F1B"/>
    <w:rsid w:val="000A6797"/>
    <w:rsid w:val="00187D23"/>
    <w:rsid w:val="002B525B"/>
    <w:rsid w:val="00475597"/>
    <w:rsid w:val="00A81B34"/>
    <w:rsid w:val="00C46BE8"/>
    <w:rsid w:val="00CB6152"/>
    <w:rsid w:val="00EF203E"/>
    <w:rsid w:val="00F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D846"/>
  <w15:docId w15:val="{D795BF4F-11A6-4716-BCB0-FCD4488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oFxhbVEPKDRkCU57zjxTrIjDQ==">AMUW2mUU4RSBmhX5rW/yIXshnhWEvztYsle59ejs9CUweXAoH8kQzp+n5B1zltlNuQ6p8Rfy8zSp1BrYEP9Klqq1SeWUDvfk8O47KfdFKnD/2qnglq3hdxYjMGOicGP/XEVFo9/72f3J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383C718B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Mills</dc:creator>
  <cp:lastModifiedBy>Kaylee Dyer</cp:lastModifiedBy>
  <cp:revision>2</cp:revision>
  <dcterms:created xsi:type="dcterms:W3CDTF">2021-10-22T12:54:00Z</dcterms:created>
  <dcterms:modified xsi:type="dcterms:W3CDTF">2021-10-22T12:54:00Z</dcterms:modified>
</cp:coreProperties>
</file>