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75" w:rsidRPr="00BA7375" w:rsidRDefault="00BA7375" w:rsidP="00BA7375">
      <w:pPr>
        <w:shd w:val="clear" w:color="auto" w:fill="FFFFFF"/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</w:pPr>
      <w:bookmarkStart w:id="0" w:name="_GoBack"/>
      <w:bookmarkEnd w:id="0"/>
      <w:r w:rsidRPr="00BA7375"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  <w:t>Close Every Door</w:t>
      </w:r>
    </w:p>
    <w:p w:rsidR="00BA7375" w:rsidRPr="00BA7375" w:rsidRDefault="00BA7375" w:rsidP="00BA7375">
      <w:pPr>
        <w:shd w:val="clear" w:color="auto" w:fill="FFFFFF"/>
        <w:spacing w:line="240" w:lineRule="atLeast"/>
        <w:rPr>
          <w:rFonts w:eastAsia="Times New Roman" w:cstheme="minorHAnsi"/>
          <w:lang w:eastAsia="en-GB"/>
        </w:rPr>
      </w:pPr>
      <w:r w:rsidRPr="00BA7375">
        <w:rPr>
          <w:rFonts w:eastAsia="Times New Roman" w:cstheme="minorHAnsi"/>
          <w:lang w:eastAsia="en-GB"/>
        </w:rPr>
        <w:t>Music by Andrew Lloyd Webber, lyrics by Tim Rice</w:t>
      </w:r>
    </w:p>
    <w:p w:rsid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21"/>
          <w:szCs w:val="21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Close </w:t>
      </w:r>
      <w:proofErr w:type="spell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ev’ry</w:t>
      </w:r>
      <w:proofErr w:type="spell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door to me, hide all the world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Bar all the windows and shut out the light.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Do what you want with me, hate me and laugh at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Darken my daytime and torture my night.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If my life were important I would ask will I live or die.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But I know the answers lie far from this world.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Close every door to me, keep those I love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Children of Israel are never alone.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know I shall find, my own peace of mind.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have been promised a land of my own.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Close </w:t>
      </w:r>
      <w:proofErr w:type="spell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ev’ry</w:t>
      </w:r>
      <w:proofErr w:type="spell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door to me, hide all the world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Bar all the windows and shut out the light.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Just give me a number instead of a name.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Forget all about me and let me decay.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I do not matter, I'm only one person.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Destroy me completely then throw me away.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If my life were important I would ask will I live or die.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But I know the answers lie far from this world 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Close every door to me, keep those I love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Children of Israel are never alone.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For I know I shall find, my own peace of mind.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have been promised a land of my own.</w:t>
      </w:r>
    </w:p>
    <w:p w:rsidR="00261C35" w:rsidRPr="00BA7375" w:rsidRDefault="00261C35">
      <w:pPr>
        <w:rPr>
          <w:rFonts w:cstheme="minorHAnsi"/>
          <w:sz w:val="32"/>
          <w:szCs w:val="32"/>
        </w:rPr>
      </w:pPr>
    </w:p>
    <w:sectPr w:rsidR="00261C35" w:rsidRPr="00BA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5"/>
    <w:rsid w:val="00261C35"/>
    <w:rsid w:val="00401771"/>
    <w:rsid w:val="00B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F963-5261-4BC6-AEFA-5656A01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63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3800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0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006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6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4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2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9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33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1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21416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4755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087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FFFEA4D1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The Howard Office (TSSMAT)</cp:lastModifiedBy>
  <cp:revision>2</cp:revision>
  <dcterms:created xsi:type="dcterms:W3CDTF">2019-10-08T11:25:00Z</dcterms:created>
  <dcterms:modified xsi:type="dcterms:W3CDTF">2019-10-08T11:25:00Z</dcterms:modified>
</cp:coreProperties>
</file>