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89206E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Finale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p w:rsidR="00606B26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closed my eyes, drew back the curtain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see for certain, what I thought I knew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Far </w:t>
      </w:r>
      <w:proofErr w:type="spellStart"/>
      <w:r>
        <w:rPr>
          <w:rFonts w:ascii="Verdana" w:hAnsi="Verdana"/>
          <w:sz w:val="24"/>
          <w:szCs w:val="24"/>
        </w:rPr>
        <w:t>far</w:t>
      </w:r>
      <w:proofErr w:type="spellEnd"/>
      <w:r>
        <w:rPr>
          <w:rFonts w:ascii="Verdana" w:hAnsi="Verdana"/>
          <w:sz w:val="24"/>
          <w:szCs w:val="24"/>
        </w:rPr>
        <w:t xml:space="preserve"> away, someone was weeping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But</w:t>
      </w:r>
      <w:proofErr w:type="gramEnd"/>
      <w:r>
        <w:rPr>
          <w:rFonts w:ascii="Verdana" w:hAnsi="Verdana"/>
          <w:sz w:val="24"/>
          <w:szCs w:val="24"/>
        </w:rPr>
        <w:t xml:space="preserve"> the world was sleeping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dream will do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wore my coat, with golden lining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Bright colours shining, wonderful and new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in the east, the dawn was breaking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the world was waking, any dream will do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crash of drums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flash of light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golden coat flew out of sight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colours faded into darkness, I </w:t>
      </w:r>
      <w:proofErr w:type="gramStart"/>
      <w:r>
        <w:rPr>
          <w:rFonts w:ascii="Verdana" w:hAnsi="Verdana"/>
          <w:sz w:val="24"/>
          <w:szCs w:val="24"/>
        </w:rPr>
        <w:t>was left</w:t>
      </w:r>
      <w:proofErr w:type="gramEnd"/>
      <w:r>
        <w:rPr>
          <w:rFonts w:ascii="Verdana" w:hAnsi="Verdana"/>
          <w:sz w:val="24"/>
          <w:szCs w:val="24"/>
        </w:rPr>
        <w:t xml:space="preserve"> alone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 I return to the </w:t>
      </w:r>
      <w:proofErr w:type="gramStart"/>
      <w:r>
        <w:rPr>
          <w:rFonts w:ascii="Verdana" w:hAnsi="Verdana"/>
          <w:sz w:val="24"/>
          <w:szCs w:val="24"/>
        </w:rPr>
        <w:t>beginning</w:t>
      </w:r>
      <w:proofErr w:type="gramEnd"/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light is dimming, and the dream is too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world and I, we are still waiting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hesitating, any dream will do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hesitating, any dream will do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</w:p>
    <w:p w:rsidR="000623FD" w:rsidRDefault="000623FD" w:rsidP="000623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 I return to the </w:t>
      </w:r>
      <w:proofErr w:type="gramStart"/>
      <w:r>
        <w:rPr>
          <w:rFonts w:ascii="Verdana" w:hAnsi="Verdana"/>
          <w:sz w:val="24"/>
          <w:szCs w:val="24"/>
        </w:rPr>
        <w:t>beginning</w:t>
      </w:r>
      <w:proofErr w:type="gramEnd"/>
    </w:p>
    <w:p w:rsidR="000623FD" w:rsidRDefault="000623FD" w:rsidP="000623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light is dimming, and the dream is too</w:t>
      </w:r>
    </w:p>
    <w:p w:rsidR="000623FD" w:rsidRDefault="000623FD" w:rsidP="000623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world and I, we are still waiting</w:t>
      </w:r>
    </w:p>
    <w:p w:rsidR="000623FD" w:rsidRDefault="000623FD" w:rsidP="000623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hesitating, any dream will do</w:t>
      </w:r>
    </w:p>
    <w:p w:rsidR="0089206E" w:rsidRDefault="0089206E" w:rsidP="0089206E">
      <w:pPr>
        <w:spacing w:after="0"/>
        <w:rPr>
          <w:rFonts w:ascii="Verdana" w:hAnsi="Verdana"/>
          <w:sz w:val="24"/>
          <w:szCs w:val="24"/>
        </w:rPr>
      </w:pPr>
    </w:p>
    <w:p w:rsidR="000623FD" w:rsidRDefault="000623FD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Give me my coloured coat</w:t>
      </w:r>
    </w:p>
    <w:p w:rsidR="000623FD" w:rsidRDefault="000623FD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amazing coloured coat</w:t>
      </w:r>
    </w:p>
    <w:p w:rsidR="000623FD" w:rsidRDefault="000623FD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Give me my coloured coat</w:t>
      </w:r>
    </w:p>
    <w:p w:rsidR="000623FD" w:rsidRPr="00B531C9" w:rsidRDefault="000623FD" w:rsidP="0089206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amazing coloured coat</w:t>
      </w:r>
      <w:bookmarkStart w:id="0" w:name="_GoBack"/>
      <w:bookmarkEnd w:id="0"/>
    </w:p>
    <w:sectPr w:rsidR="000623FD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0623FD"/>
    <w:rsid w:val="00103E86"/>
    <w:rsid w:val="00171AF4"/>
    <w:rsid w:val="00184A84"/>
    <w:rsid w:val="001B39F0"/>
    <w:rsid w:val="001E151A"/>
    <w:rsid w:val="002B071E"/>
    <w:rsid w:val="003056EA"/>
    <w:rsid w:val="00367CED"/>
    <w:rsid w:val="00454F2E"/>
    <w:rsid w:val="00606B26"/>
    <w:rsid w:val="00663469"/>
    <w:rsid w:val="00674224"/>
    <w:rsid w:val="006878C7"/>
    <w:rsid w:val="006B3B49"/>
    <w:rsid w:val="006D2CEA"/>
    <w:rsid w:val="006F64DA"/>
    <w:rsid w:val="0089206E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BF7597"/>
    <w:rsid w:val="00C74835"/>
    <w:rsid w:val="00C84048"/>
    <w:rsid w:val="00CC2947"/>
    <w:rsid w:val="00D74EA8"/>
    <w:rsid w:val="00DF7BFA"/>
    <w:rsid w:val="00E35DB3"/>
    <w:rsid w:val="00F2292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2019-09-19T10:11:00Z</dcterms:created>
  <dcterms:modified xsi:type="dcterms:W3CDTF">2019-09-19T10:11:00Z</dcterms:modified>
</cp:coreProperties>
</file>