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686"/>
        <w:gridCol w:w="2573"/>
      </w:tblGrid>
      <w:tr w:rsidR="00C877CE" w:rsidTr="00C877CE">
        <w:trPr>
          <w:trHeight w:val="412"/>
        </w:trPr>
        <w:tc>
          <w:tcPr>
            <w:tcW w:w="3119" w:type="dxa"/>
          </w:tcPr>
          <w:p w:rsidR="00C877CE" w:rsidRPr="00380F43" w:rsidRDefault="00C877CE" w:rsidP="00A77588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380F43">
              <w:rPr>
                <w:b/>
              </w:rPr>
              <w:t>Maths</w:t>
            </w:r>
          </w:p>
        </w:tc>
        <w:tc>
          <w:tcPr>
            <w:tcW w:w="3686" w:type="dxa"/>
          </w:tcPr>
          <w:p w:rsidR="00C877CE" w:rsidRPr="00380F43" w:rsidRDefault="00C877CE" w:rsidP="00A77588">
            <w:pPr>
              <w:spacing w:after="0"/>
              <w:jc w:val="center"/>
              <w:rPr>
                <w:b/>
              </w:rPr>
            </w:pPr>
            <w:r w:rsidRPr="00380F43">
              <w:rPr>
                <w:b/>
              </w:rPr>
              <w:t>English</w:t>
            </w:r>
          </w:p>
        </w:tc>
        <w:tc>
          <w:tcPr>
            <w:tcW w:w="2573" w:type="dxa"/>
          </w:tcPr>
          <w:p w:rsidR="00C877CE" w:rsidRPr="00380F43" w:rsidRDefault="00C877CE" w:rsidP="00A775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</w:tr>
      <w:tr w:rsidR="00C877CE" w:rsidTr="00C877CE">
        <w:trPr>
          <w:trHeight w:val="1304"/>
        </w:trPr>
        <w:tc>
          <w:tcPr>
            <w:tcW w:w="3119" w:type="dxa"/>
            <w:vMerge w:val="restart"/>
          </w:tcPr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Maths Year 5</w:t>
            </w:r>
          </w:p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Day 1 </w:t>
            </w:r>
          </w:p>
          <w:p w:rsidR="00C877CE" w:rsidRDefault="00C877CE" w:rsidP="00A77588">
            <w:pPr>
              <w:spacing w:after="0"/>
            </w:pPr>
            <w:r>
              <w:t>Complete 1 Fluent in Five arithmetic set daily.</w:t>
            </w:r>
          </w:p>
          <w:p w:rsidR="00C877CE" w:rsidRDefault="00C877CE" w:rsidP="00A77588">
            <w:pPr>
              <w:spacing w:after="0"/>
            </w:pPr>
            <w:r>
              <w:t>(Mark with your parents and talk through ones where you have made mistakes)</w:t>
            </w:r>
          </w:p>
          <w:p w:rsidR="00C877CE" w:rsidRDefault="00C877CE" w:rsidP="00A77588">
            <w:pPr>
              <w:spacing w:after="0"/>
            </w:pPr>
            <w:r>
              <w:t>Complete one rapid reasoning</w:t>
            </w:r>
          </w:p>
          <w:p w:rsidR="00C877CE" w:rsidRDefault="00C877CE" w:rsidP="00A77588">
            <w:pPr>
              <w:spacing w:after="0"/>
            </w:pPr>
            <w:r>
              <w:t>(Answers are available)</w:t>
            </w:r>
          </w:p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Day 2 </w:t>
            </w:r>
          </w:p>
          <w:p w:rsidR="00C877CE" w:rsidRDefault="00C877CE" w:rsidP="00A77588">
            <w:pPr>
              <w:spacing w:after="0"/>
            </w:pPr>
            <w:r>
              <w:t>Adding mixed number fractions.</w:t>
            </w:r>
          </w:p>
          <w:p w:rsidR="00C877CE" w:rsidRDefault="00C877CE" w:rsidP="00A77588">
            <w:pPr>
              <w:spacing w:after="0"/>
            </w:pPr>
            <w:r>
              <w:t>Complete the sheet</w:t>
            </w:r>
          </w:p>
          <w:p w:rsidR="00C877CE" w:rsidRPr="00781B0C" w:rsidRDefault="00C877CE" w:rsidP="00A77588">
            <w:pPr>
              <w:spacing w:after="0"/>
            </w:pPr>
            <w:r>
              <w:t>(Guidance available at the top of the worksheet)</w:t>
            </w:r>
          </w:p>
          <w:p w:rsidR="00C877CE" w:rsidRDefault="00C877CE" w:rsidP="00A77588">
            <w:pPr>
              <w:spacing w:after="0"/>
              <w:rPr>
                <w:b/>
                <w:u w:val="single"/>
              </w:rPr>
            </w:pPr>
          </w:p>
          <w:p w:rsidR="00C877CE" w:rsidRDefault="00C877CE" w:rsidP="00A77588">
            <w:pPr>
              <w:spacing w:after="0"/>
              <w:rPr>
                <w:b/>
              </w:rPr>
            </w:pPr>
          </w:p>
          <w:p w:rsidR="00C877CE" w:rsidRDefault="00C877CE" w:rsidP="00A77588">
            <w:pPr>
              <w:spacing w:after="0"/>
            </w:pPr>
          </w:p>
        </w:tc>
        <w:tc>
          <w:tcPr>
            <w:tcW w:w="3686" w:type="dxa"/>
          </w:tcPr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whole class</w:t>
            </w:r>
          </w:p>
          <w:p w:rsidR="00C877CE" w:rsidRDefault="00C877CE" w:rsidP="00A77588">
            <w:pPr>
              <w:spacing w:after="0"/>
            </w:pPr>
            <w:r>
              <w:t>Grammar EMW – Sheet 1 and 2</w:t>
            </w:r>
          </w:p>
          <w:p w:rsidR="00C877CE" w:rsidRPr="00781B0C" w:rsidRDefault="00C877CE" w:rsidP="00A77588">
            <w:pPr>
              <w:spacing w:after="0"/>
            </w:pPr>
            <w:r>
              <w:t>Vocabulary Ninja – SPAG Spotter – Sheet 1 and 2</w:t>
            </w:r>
          </w:p>
          <w:p w:rsidR="00C877CE" w:rsidRDefault="00C877CE" w:rsidP="00A77588">
            <w:pPr>
              <w:spacing w:after="0"/>
            </w:pPr>
          </w:p>
        </w:tc>
        <w:tc>
          <w:tcPr>
            <w:tcW w:w="2573" w:type="dxa"/>
            <w:vMerge w:val="restart"/>
          </w:tcPr>
          <w:p w:rsidR="00C877CE" w:rsidRPr="00201126" w:rsidRDefault="00C877CE" w:rsidP="00A77588">
            <w:pPr>
              <w:spacing w:after="0"/>
              <w:rPr>
                <w:b/>
                <w:u w:val="single"/>
              </w:rPr>
            </w:pPr>
            <w:r w:rsidRPr="00201126">
              <w:rPr>
                <w:b/>
                <w:u w:val="single"/>
              </w:rPr>
              <w:t>Science – Electricity</w:t>
            </w:r>
          </w:p>
          <w:p w:rsidR="00C877CE" w:rsidRDefault="00C877CE" w:rsidP="00A77588">
            <w:pPr>
              <w:spacing w:after="0"/>
            </w:pPr>
            <w:r>
              <w:t xml:space="preserve">Education City </w:t>
            </w:r>
          </w:p>
          <w:p w:rsidR="00C877CE" w:rsidRDefault="00C877CE" w:rsidP="00A77588">
            <w:pPr>
              <w:spacing w:after="0"/>
            </w:pPr>
            <w:r>
              <w:t xml:space="preserve">Click on:   </w:t>
            </w:r>
          </w:p>
          <w:p w:rsidR="00C877CE" w:rsidRDefault="00C877CE" w:rsidP="00A775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Science</w:t>
            </w:r>
          </w:p>
          <w:p w:rsidR="00C877CE" w:rsidRDefault="00C877CE" w:rsidP="00A775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Year 6</w:t>
            </w:r>
          </w:p>
          <w:p w:rsidR="00C877CE" w:rsidRDefault="00C877CE" w:rsidP="00A775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Activities</w:t>
            </w:r>
          </w:p>
          <w:p w:rsidR="00C877CE" w:rsidRDefault="00C877CE" w:rsidP="00A775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Electricity</w:t>
            </w:r>
          </w:p>
          <w:p w:rsidR="00C877CE" w:rsidRDefault="00C877CE" w:rsidP="00A775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Play – Electric Shock / Robot Repair</w:t>
            </w:r>
          </w:p>
          <w:p w:rsidR="00C877CE" w:rsidRDefault="00C877CE" w:rsidP="00A77588">
            <w:pPr>
              <w:spacing w:after="0"/>
            </w:pPr>
          </w:p>
        </w:tc>
      </w:tr>
      <w:tr w:rsidR="00C877CE" w:rsidTr="00C877CE">
        <w:trPr>
          <w:trHeight w:val="1583"/>
        </w:trPr>
        <w:tc>
          <w:tcPr>
            <w:tcW w:w="3119" w:type="dxa"/>
            <w:vMerge/>
          </w:tcPr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686" w:type="dxa"/>
          </w:tcPr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Guided Reading Year 5</w:t>
            </w:r>
          </w:p>
          <w:p w:rsidR="00C877CE" w:rsidRDefault="00C877CE" w:rsidP="00A77588">
            <w:pPr>
              <w:spacing w:after="0"/>
            </w:pPr>
            <w:r>
              <w:t>Independently read a chapter of your own book and write a summary for the chapter.</w:t>
            </w:r>
          </w:p>
          <w:p w:rsidR="00C877CE" w:rsidRDefault="00C877CE" w:rsidP="00A77588">
            <w:pPr>
              <w:spacing w:after="0"/>
            </w:pPr>
            <w:r>
              <w:t xml:space="preserve">Complete a reading revision mat – </w:t>
            </w:r>
          </w:p>
          <w:p w:rsidR="00C877CE" w:rsidRDefault="00C877CE" w:rsidP="00A77588">
            <w:pPr>
              <w:spacing w:after="0"/>
            </w:pPr>
            <w:r>
              <w:t>Focus – Non - Fiction</w:t>
            </w:r>
          </w:p>
          <w:p w:rsidR="00C877CE" w:rsidRDefault="00C877CE" w:rsidP="00A77588">
            <w:pPr>
              <w:spacing w:after="0"/>
            </w:pPr>
            <w:r>
              <w:t>(Mark together and correct any mistakes)</w:t>
            </w:r>
          </w:p>
        </w:tc>
        <w:tc>
          <w:tcPr>
            <w:tcW w:w="2573" w:type="dxa"/>
            <w:vMerge/>
          </w:tcPr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877CE" w:rsidTr="00C877CE">
        <w:trPr>
          <w:trHeight w:val="1583"/>
        </w:trPr>
        <w:tc>
          <w:tcPr>
            <w:tcW w:w="3119" w:type="dxa"/>
          </w:tcPr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Maths Year 6</w:t>
            </w:r>
          </w:p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Day 1 </w:t>
            </w:r>
          </w:p>
          <w:p w:rsidR="00C877CE" w:rsidRDefault="00C877CE" w:rsidP="00A77588">
            <w:pPr>
              <w:spacing w:after="0"/>
            </w:pPr>
            <w:r>
              <w:t>Complete 1 Fluent in Five arithmetic set daily.</w:t>
            </w:r>
          </w:p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(Mark with your parents and talk through ones where you have made mistakes)</w:t>
            </w:r>
          </w:p>
          <w:p w:rsidR="00C877CE" w:rsidRDefault="00C877CE" w:rsidP="00A77588">
            <w:pPr>
              <w:spacing w:after="0"/>
            </w:pPr>
            <w:r>
              <w:t>Complete one rapid reasoning</w:t>
            </w:r>
          </w:p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(Answers are available)</w:t>
            </w:r>
          </w:p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Day 2</w:t>
            </w:r>
          </w:p>
          <w:p w:rsidR="00C877CE" w:rsidRPr="00781B0C" w:rsidRDefault="00C877CE" w:rsidP="00A77588">
            <w:pPr>
              <w:spacing w:after="0"/>
            </w:pPr>
            <w:r>
              <w:t>Complete algebra investigation.</w:t>
            </w:r>
          </w:p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686" w:type="dxa"/>
          </w:tcPr>
          <w:p w:rsidR="00C877CE" w:rsidRDefault="00C877CE" w:rsidP="00A7758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Guided Reading Year 6</w:t>
            </w:r>
          </w:p>
          <w:p w:rsidR="00C877CE" w:rsidRDefault="00C877CE" w:rsidP="00A77588">
            <w:pPr>
              <w:spacing w:after="0"/>
            </w:pPr>
            <w:r>
              <w:t xml:space="preserve"> Independently read a chapter of your own book and write a summary for the chapter.</w:t>
            </w:r>
          </w:p>
          <w:p w:rsidR="00C877CE" w:rsidRDefault="00C877CE" w:rsidP="00A77588">
            <w:pPr>
              <w:spacing w:after="0"/>
            </w:pPr>
            <w:r>
              <w:t xml:space="preserve">Complete a reading revision mat – </w:t>
            </w:r>
          </w:p>
          <w:p w:rsidR="00C877CE" w:rsidRDefault="00C877CE" w:rsidP="00A77588">
            <w:pPr>
              <w:spacing w:after="0"/>
            </w:pPr>
            <w:r>
              <w:t>Focus – Non - Fiction</w:t>
            </w:r>
          </w:p>
          <w:p w:rsidR="00C877CE" w:rsidRDefault="00C877CE" w:rsidP="00A77588">
            <w:pPr>
              <w:spacing w:after="0"/>
            </w:pPr>
            <w:r>
              <w:t>(Mark together and correct any mistakes)</w:t>
            </w:r>
          </w:p>
        </w:tc>
        <w:tc>
          <w:tcPr>
            <w:tcW w:w="2573" w:type="dxa"/>
            <w:vMerge/>
          </w:tcPr>
          <w:p w:rsidR="00C877CE" w:rsidRDefault="00C877CE" w:rsidP="00A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09282B" w:rsidRDefault="0009282B"/>
    <w:sectPr w:rsidR="0009282B" w:rsidSect="00C877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CE" w:rsidRDefault="00C877CE" w:rsidP="00C877CE">
      <w:pPr>
        <w:spacing w:after="0" w:line="240" w:lineRule="auto"/>
      </w:pPr>
      <w:r>
        <w:separator/>
      </w:r>
    </w:p>
  </w:endnote>
  <w:endnote w:type="continuationSeparator" w:id="0">
    <w:p w:rsidR="00C877CE" w:rsidRDefault="00C877CE" w:rsidP="00C8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CE" w:rsidRDefault="00C877CE" w:rsidP="00C877CE">
      <w:pPr>
        <w:spacing w:after="0" w:line="240" w:lineRule="auto"/>
      </w:pPr>
      <w:r>
        <w:separator/>
      </w:r>
    </w:p>
  </w:footnote>
  <w:footnote w:type="continuationSeparator" w:id="0">
    <w:p w:rsidR="00C877CE" w:rsidRDefault="00C877CE" w:rsidP="00C8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CE" w:rsidRDefault="00C877CE" w:rsidP="00C877CE">
    <w:pPr>
      <w:pStyle w:val="Header"/>
    </w:pPr>
    <w:r>
      <w:t xml:space="preserve">Home Learning </w:t>
    </w:r>
  </w:p>
  <w:p w:rsidR="00C877CE" w:rsidRDefault="00C877CE" w:rsidP="00C877CE">
    <w:pPr>
      <w:pStyle w:val="Header"/>
    </w:pPr>
    <w:r>
      <w:t>Class 3 – Week 1</w:t>
    </w:r>
    <w:r>
      <w:t xml:space="preserve"> </w:t>
    </w:r>
  </w:p>
  <w:p w:rsidR="00C877CE" w:rsidRDefault="00C877CE" w:rsidP="00C877CE">
    <w:pPr>
      <w:pStyle w:val="Header"/>
    </w:pPr>
    <w:r>
      <w:t>Wednesday - Thursday</w:t>
    </w:r>
  </w:p>
  <w:p w:rsidR="00C877CE" w:rsidRDefault="00C877CE">
    <w:pPr>
      <w:pStyle w:val="Header"/>
    </w:pPr>
  </w:p>
  <w:p w:rsidR="00C877CE" w:rsidRDefault="00C8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69B8"/>
    <w:multiLevelType w:val="hybridMultilevel"/>
    <w:tmpl w:val="E6F4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CE"/>
    <w:rsid w:val="0009282B"/>
    <w:rsid w:val="00C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56D0"/>
  <w15:chartTrackingRefBased/>
  <w15:docId w15:val="{D13ED1DA-3C05-4B24-9AF7-D82788B4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CE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C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CE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FC2C3091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1</cp:revision>
  <dcterms:created xsi:type="dcterms:W3CDTF">2020-03-20T15:55:00Z</dcterms:created>
  <dcterms:modified xsi:type="dcterms:W3CDTF">2020-03-20T15:58:00Z</dcterms:modified>
</cp:coreProperties>
</file>