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3969"/>
        <w:gridCol w:w="3078"/>
      </w:tblGrid>
      <w:tr w:rsidR="009717F4" w:rsidRPr="009717F4" w:rsidTr="0058132F">
        <w:trPr>
          <w:trHeight w:val="412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3969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English</w:t>
            </w:r>
          </w:p>
        </w:tc>
        <w:tc>
          <w:tcPr>
            <w:tcW w:w="3078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Topic </w:t>
            </w:r>
          </w:p>
        </w:tc>
      </w:tr>
      <w:tr w:rsidR="009717F4" w:rsidRPr="009717F4" w:rsidTr="0058132F">
        <w:trPr>
          <w:trHeight w:val="3109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5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Day 1 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9717F4" w:rsidRP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  <w:r w:rsidR="009717F4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9717F4" w:rsidRP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  <w:r w:rsidR="009717F4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221632">
            <w:pPr>
              <w:spacing w:after="0"/>
            </w:pPr>
            <w:r>
              <w:t>Follow the below link for today’s maths lesson:</w:t>
            </w:r>
          </w:p>
          <w:p w:rsidR="0058132F" w:rsidRDefault="0058132F" w:rsidP="00221632">
            <w:pPr>
              <w:spacing w:after="0"/>
            </w:pPr>
            <w:hyperlink r:id="rId7" w:history="1">
              <w:r>
                <w:rPr>
                  <w:rStyle w:val="Hyperlink"/>
                </w:rPr>
                <w:t>https://whiterosemaths.com/homelearning/year-5/</w:t>
              </w:r>
            </w:hyperlink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58132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Lesson 1 - Decimals up to 2 dp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P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Day 2 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Pr="0058132F" w:rsidRDefault="0058132F" w:rsidP="0058132F">
            <w:pPr>
              <w:spacing w:after="0"/>
            </w:pPr>
            <w:hyperlink r:id="rId8" w:history="1">
              <w:r>
                <w:rPr>
                  <w:rStyle w:val="Hyperlink"/>
                </w:rPr>
                <w:t>https://whiterosemaths.com/homelearning/year-5/</w:t>
              </w:r>
            </w:hyperlink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13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Lesson 2 - Decimals as fractions (1)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Maths Year 6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Day 1 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2</w:t>
            </w: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58132F" w:rsidP="0058132F">
            <w:pPr>
              <w:spacing w:after="0"/>
            </w:pPr>
            <w:hyperlink r:id="rId9" w:history="1">
              <w:r>
                <w:rPr>
                  <w:rStyle w:val="Hyperlink"/>
                </w:rPr>
                <w:t>https://whiterosemaths.com/homelearning/year-6/</w:t>
              </w:r>
            </w:hyperlink>
          </w:p>
          <w:p w:rsidR="0058132F" w:rsidRDefault="0058132F" w:rsidP="0058132F">
            <w:pPr>
              <w:spacing w:after="0"/>
              <w:rPr>
                <w:b/>
                <w:bCs/>
              </w:rPr>
            </w:pPr>
            <w:r w:rsidRPr="0058132F">
              <w:rPr>
                <w:b/>
                <w:bCs/>
              </w:rPr>
              <w:t>Lesson 1 - Using ratio language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Default="0058132F" w:rsidP="0058132F">
            <w:pPr>
              <w:spacing w:after="0"/>
            </w:pP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Day 2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2 – test 2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2 – Test 2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58132F" w:rsidP="0058132F">
            <w:pPr>
              <w:spacing w:after="0"/>
            </w:pPr>
            <w:hyperlink r:id="rId10" w:history="1">
              <w:r>
                <w:rPr>
                  <w:rStyle w:val="Hyperlink"/>
                </w:rPr>
                <w:t>https://whiterosemaths.com/homelearning/year-6/</w:t>
              </w:r>
            </w:hyperlink>
          </w:p>
          <w:p w:rsidR="0058132F" w:rsidRDefault="0058132F" w:rsidP="0058132F">
            <w:pPr>
              <w:spacing w:after="0"/>
              <w:rPr>
                <w:b/>
                <w:bCs/>
              </w:rPr>
            </w:pPr>
            <w:r w:rsidRPr="0058132F">
              <w:rPr>
                <w:b/>
                <w:bCs/>
              </w:rPr>
              <w:t>Lesson 2 - Ratio and fractions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English whole class</w:t>
            </w:r>
          </w:p>
          <w:p w:rsidR="009717F4" w:rsidRPr="009717F4" w:rsidRDefault="0058132F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Viking Gods - Information Text</w:t>
            </w:r>
            <w:r w:rsidR="009717F4"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Day 1</w:t>
            </w:r>
          </w:p>
          <w:p w:rsidR="009717F4" w:rsidRDefault="0058132F" w:rsidP="00221632">
            <w:pPr>
              <w:spacing w:after="0"/>
            </w:pPr>
            <w:r>
              <w:t>Use the PowerPoint to research Viking Gods and Goddesses.</w:t>
            </w:r>
          </w:p>
          <w:p w:rsidR="0058132F" w:rsidRDefault="0058132F" w:rsidP="00221632">
            <w:pPr>
              <w:spacing w:after="0"/>
            </w:pPr>
            <w:r>
              <w:t>Plan an information text – you will be writing this tomorrow.</w:t>
            </w:r>
          </w:p>
          <w:p w:rsidR="0058132F" w:rsidRDefault="0058132F" w:rsidP="00221632">
            <w:pPr>
              <w:spacing w:after="0"/>
            </w:pPr>
          </w:p>
          <w:p w:rsidR="0058132F" w:rsidRDefault="0058132F" w:rsidP="00221632">
            <w:pPr>
              <w:spacing w:after="0"/>
            </w:pPr>
            <w:r>
              <w:t>Who might our audience be?</w:t>
            </w:r>
          </w:p>
          <w:p w:rsidR="0058132F" w:rsidRDefault="0058132F" w:rsidP="00221632">
            <w:pPr>
              <w:spacing w:after="0"/>
            </w:pPr>
            <w:r>
              <w:t>What is the purpose of our writing?</w:t>
            </w:r>
          </w:p>
          <w:p w:rsidR="0058132F" w:rsidRDefault="0058132F" w:rsidP="00221632">
            <w:pPr>
              <w:spacing w:after="0"/>
            </w:pPr>
            <w:r>
              <w:t>What is in our toolkit?</w:t>
            </w:r>
          </w:p>
          <w:p w:rsidR="0058132F" w:rsidRDefault="0058132F" w:rsidP="00221632">
            <w:pPr>
              <w:spacing w:after="0"/>
            </w:pPr>
          </w:p>
          <w:p w:rsidR="0058132F" w:rsidRDefault="0058132F" w:rsidP="00221632">
            <w:pPr>
              <w:spacing w:after="0"/>
            </w:pPr>
            <w:r>
              <w:t>What might our audience want to know?</w:t>
            </w:r>
          </w:p>
          <w:p w:rsidR="0058132F" w:rsidRDefault="0058132F" w:rsidP="00221632">
            <w:pPr>
              <w:spacing w:after="0"/>
            </w:pPr>
            <w:r>
              <w:t>What should I research?</w:t>
            </w:r>
          </w:p>
          <w:p w:rsidR="0058132F" w:rsidRP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132F">
              <w:rPr>
                <w:rFonts w:asciiTheme="majorHAnsi" w:hAnsiTheme="majorHAnsi" w:cstheme="majorHAnsi"/>
                <w:b/>
                <w:sz w:val="24"/>
                <w:szCs w:val="24"/>
              </w:rPr>
              <w:t>Viking Gods - Information Text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Day 2</w:t>
            </w:r>
          </w:p>
          <w:p w:rsid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Use your planning from yesterday to begin to write your Viking Information text.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Toolkit: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Paragraphs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Headings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Subheadings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Semi Colons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Brackets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Fronted Adverbials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Range of clause structures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Precise Noun Phrases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Technical Vocabulary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F5B9CF" wp14:editId="37E60B4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208915</wp:posOffset>
                  </wp:positionV>
                  <wp:extent cx="1913255" cy="1434465"/>
                  <wp:effectExtent l="0" t="0" r="0" b="0"/>
                  <wp:wrapTight wrapText="bothSides">
                    <wp:wrapPolygon edited="0">
                      <wp:start x="0" y="0"/>
                      <wp:lineTo x="0" y="21227"/>
                      <wp:lineTo x="21292" y="21227"/>
                      <wp:lineTo x="21292" y="0"/>
                      <wp:lineTo x="0" y="0"/>
                    </wp:wrapPolygon>
                  </wp:wrapTight>
                  <wp:docPr id="2" name="Picture 2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Pr="009717F4" w:rsidRDefault="0058132F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132F">
              <w:rPr>
                <w:rFonts w:asciiTheme="majorHAnsi" w:hAnsiTheme="majorHAnsi" w:cstheme="majorHAnsi"/>
                <w:sz w:val="24"/>
                <w:szCs w:val="24"/>
              </w:rPr>
              <w:t xml:space="preserve">How could you present your work in a creative way? Add some pictures and get creative </w:t>
            </w:r>
            <w:r w:rsidRPr="0058132F">
              <w:rPr>
                <w:rFonts w:asciiTheme="majorHAnsi" w:hAnsiTheme="majorHAnsi" w:cstheme="majorHAnsi"/>
                <w:sz w:val="24"/>
                <w:szCs w:val="24"/>
              </w:rPr>
              <w:sym w:font="Wingdings" w:char="F04A"/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P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Guided Reading Year 5</w:t>
            </w:r>
            <w:r w:rsidR="00D4507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and 6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Independently read a chapter of your own book and write a summary for the chapter.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Complete a reading revision mat – </w:t>
            </w:r>
          </w:p>
          <w:p w:rsidR="009717F4" w:rsidRPr="009717F4" w:rsidRDefault="00D4507E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Danegeld by Rudyard Kipling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together and correct any mistakes)</w:t>
            </w:r>
          </w:p>
          <w:p w:rsidR="00FD26B3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26B3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Spellings – To be tested Friday</w:t>
            </w:r>
          </w:p>
          <w:p w:rsidR="00FD26B3" w:rsidRPr="009717F4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AB98773" wp14:editId="468B7D2A">
                  <wp:extent cx="1679944" cy="5391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293" cy="541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History – Vikings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Focus – Viking Religions</w:t>
            </w:r>
          </w:p>
          <w:p w:rsidR="0058132F" w:rsidRP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Use the below websites to research what Vikings believe.</w:t>
            </w:r>
          </w:p>
          <w:p w:rsidR="009717F4" w:rsidRDefault="0058132F" w:rsidP="00221632">
            <w:pPr>
              <w:spacing w:after="0"/>
            </w:pPr>
            <w:hyperlink r:id="rId13" w:history="1">
              <w:r>
                <w:rPr>
                  <w:rStyle w:val="Hyperlink"/>
                </w:rPr>
                <w:t>https://www.bbc.co.uk/bitesize/clips/zyy9wxs</w:t>
              </w:r>
            </w:hyperlink>
          </w:p>
          <w:p w:rsidR="0058132F" w:rsidRDefault="0058132F" w:rsidP="00221632">
            <w:pPr>
              <w:spacing w:after="0"/>
            </w:pPr>
          </w:p>
          <w:p w:rsidR="0058132F" w:rsidRDefault="0058132F" w:rsidP="00221632">
            <w:pPr>
              <w:spacing w:after="0"/>
            </w:pPr>
            <w:hyperlink r:id="rId14" w:history="1">
              <w:r>
                <w:rPr>
                  <w:rStyle w:val="Hyperlink"/>
                </w:rPr>
                <w:t>https://vikings.mrdonn.org/gods.html</w:t>
              </w:r>
            </w:hyperlink>
          </w:p>
          <w:p w:rsidR="0058132F" w:rsidRDefault="0058132F" w:rsidP="00221632">
            <w:pPr>
              <w:spacing w:after="0"/>
            </w:pPr>
          </w:p>
          <w:p w:rsidR="0058132F" w:rsidRDefault="0058132F" w:rsidP="00221632">
            <w:pPr>
              <w:spacing w:after="0"/>
            </w:pPr>
            <w:hyperlink r:id="rId15" w:history="1">
              <w:r>
                <w:rPr>
                  <w:rStyle w:val="Hyperlink"/>
                </w:rPr>
                <w:t>https://kidskonnect.com/history/norse-gods-goddesses/</w:t>
              </w:r>
            </w:hyperlink>
          </w:p>
          <w:p w:rsidR="0058132F" w:rsidRDefault="0058132F" w:rsidP="00221632">
            <w:pPr>
              <w:spacing w:after="0"/>
            </w:pPr>
          </w:p>
          <w:p w:rsidR="0058132F" w:rsidRDefault="0058132F" w:rsidP="00221632">
            <w:pPr>
              <w:spacing w:after="0"/>
            </w:pPr>
            <w:r>
              <w:t>Read through the PowerPoint:</w:t>
            </w:r>
          </w:p>
          <w:p w:rsidR="0058132F" w:rsidRDefault="0058132F" w:rsidP="00221632">
            <w:pPr>
              <w:spacing w:after="0"/>
            </w:pPr>
            <w:r>
              <w:t>Task 1 – Can you match the God’s to their descriptions</w:t>
            </w:r>
          </w:p>
          <w:p w:rsidR="0058132F" w:rsidRDefault="0058132F" w:rsidP="00221632">
            <w:pPr>
              <w:spacing w:after="0"/>
            </w:pPr>
            <w:r>
              <w:t>Task 2 – Complete the Viking Worksheet</w:t>
            </w:r>
          </w:p>
          <w:p w:rsidR="0058132F" w:rsidRDefault="0058132F" w:rsidP="00221632">
            <w:pPr>
              <w:spacing w:after="0"/>
            </w:pPr>
            <w:r>
              <w:t>Task 3 – Create your own Viking Gods Top Trump Cars</w:t>
            </w:r>
          </w:p>
          <w:p w:rsidR="0058132F" w:rsidRDefault="0058132F" w:rsidP="00221632">
            <w:pPr>
              <w:spacing w:after="0"/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07E" w:rsidRPr="009717F4" w:rsidTr="00986EF4">
        <w:trPr>
          <w:trHeight w:val="3109"/>
        </w:trPr>
        <w:tc>
          <w:tcPr>
            <w:tcW w:w="11010" w:type="dxa"/>
            <w:gridSpan w:val="3"/>
          </w:tcPr>
          <w:p w:rsidR="00D4507E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Additional Learning Opportunities: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9717F4">
              <w:rPr>
                <w:rFonts w:asciiTheme="majorHAnsi" w:hAnsiTheme="majorHAnsi" w:cstheme="majorHAnsi"/>
                <w:color w:val="000000"/>
              </w:rPr>
              <w:t>Daily reading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Time Tables Rock Stars and Maths Frame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Spelling Shed (30 mins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hyperlink r:id="rId16" w:history="1">
              <w:r w:rsidRPr="00954DA2">
                <w:rPr>
                  <w:rStyle w:val="Hyperlink"/>
                  <w:rFonts w:asciiTheme="majorHAnsi" w:hAnsiTheme="majorHAnsi" w:cstheme="majorHAnsi"/>
                </w:rPr>
                <w:t>https://mathsframe.co.uk/en/resources/resource/477/Multiplication-Tables-Check</w:t>
              </w:r>
            </w:hyperlink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PE with Joe Wicks </w:t>
            </w:r>
            <w:hyperlink r:id="rId17" w:history="1">
              <w:r>
                <w:rPr>
                  <w:rStyle w:val="Hyperlink"/>
                </w:rPr>
                <w:t>https://www.youtube.com/watch?v=qGKGNzNbWjU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Cosmic Yoga </w:t>
            </w:r>
            <w:hyperlink r:id="rId18" w:history="1">
              <w:r>
                <w:rPr>
                  <w:rStyle w:val="Hyperlink"/>
                </w:rPr>
                <w:t>https://www.youtube.com/user/CosmicKidsYoga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t>Education City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E2BD1" w:rsidRPr="009717F4" w:rsidRDefault="00CE2BD1">
      <w:pPr>
        <w:rPr>
          <w:rFonts w:asciiTheme="majorHAnsi" w:hAnsiTheme="majorHAnsi" w:cstheme="majorHAnsi"/>
          <w:sz w:val="24"/>
          <w:szCs w:val="24"/>
        </w:rPr>
      </w:pPr>
    </w:p>
    <w:sectPr w:rsidR="00CE2BD1" w:rsidRPr="009717F4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F4" w:rsidRDefault="009717F4" w:rsidP="009717F4">
      <w:pPr>
        <w:spacing w:after="0" w:line="240" w:lineRule="auto"/>
      </w:pPr>
      <w:r>
        <w:separator/>
      </w:r>
    </w:p>
  </w:endnote>
  <w:end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F4" w:rsidRDefault="009717F4" w:rsidP="009717F4">
      <w:pPr>
        <w:spacing w:after="0" w:line="240" w:lineRule="auto"/>
      </w:pPr>
      <w:r>
        <w:separator/>
      </w:r>
    </w:p>
  </w:footnote>
  <w:foot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4" w:rsidRDefault="009717F4">
    <w:pPr>
      <w:pStyle w:val="Header"/>
    </w:pPr>
    <w:r>
      <w:t xml:space="preserve">Home Learning </w:t>
    </w:r>
  </w:p>
  <w:p w:rsidR="009717F4" w:rsidRDefault="009717F4">
    <w:pPr>
      <w:pStyle w:val="Header"/>
    </w:pPr>
    <w:r>
      <w:t xml:space="preserve">Class 3 – </w:t>
    </w:r>
    <w:r w:rsidR="0058132F">
      <w:t>Week 2</w:t>
    </w:r>
  </w:p>
  <w:p w:rsidR="0058132F" w:rsidRDefault="0058132F">
    <w:pPr>
      <w:pStyle w:val="Header"/>
    </w:pPr>
    <w:r>
      <w:t>30.03.20 – 31.03.20</w:t>
    </w:r>
  </w:p>
  <w:p w:rsidR="009717F4" w:rsidRDefault="0097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705C"/>
    <w:multiLevelType w:val="hybridMultilevel"/>
    <w:tmpl w:val="8C3A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4"/>
    <w:rsid w:val="0058132F"/>
    <w:rsid w:val="009717F4"/>
    <w:rsid w:val="00CE2BD1"/>
    <w:rsid w:val="00D4507E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9B00"/>
  <w15:chartTrackingRefBased/>
  <w15:docId w15:val="{1C858D40-9E84-4FF1-9540-91A0062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F4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1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hyperlink" Target="https://www.bbc.co.uk/bitesize/clips/zyy9wxs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qGKGNzNbWj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frame.co.uk/en/resources/resource/477/Multiplication-Tables-Chec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kidskonnect.com/history/norse-gods-goddesses/" TargetMode="Externa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vikings.mrdonn.org/go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809C3C69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2</cp:revision>
  <dcterms:created xsi:type="dcterms:W3CDTF">2020-03-29T18:42:00Z</dcterms:created>
  <dcterms:modified xsi:type="dcterms:W3CDTF">2020-03-29T18:42:00Z</dcterms:modified>
</cp:coreProperties>
</file>