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66435D" w:rsidTr="0058132F">
        <w:trPr>
          <w:trHeight w:val="412"/>
        </w:trPr>
        <w:tc>
          <w:tcPr>
            <w:tcW w:w="3963" w:type="dxa"/>
          </w:tcPr>
          <w:p w:rsidR="009717F4" w:rsidRPr="0066435D" w:rsidRDefault="009717F4" w:rsidP="0022163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66435D" w:rsidRDefault="009717F4" w:rsidP="0022163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66435D" w:rsidRDefault="009717F4" w:rsidP="0022163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66435D" w:rsidTr="0058132F">
        <w:trPr>
          <w:trHeight w:val="3109"/>
        </w:trPr>
        <w:tc>
          <w:tcPr>
            <w:tcW w:w="3963" w:type="dxa"/>
          </w:tcPr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Wednesday</w:t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1 Fluent in Five arithmetic set daily.</w:t>
            </w:r>
          </w:p>
          <w:p w:rsidR="009717F4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</w:t>
            </w:r>
            <w:r w:rsidR="00770444" w:rsidRPr="0066435D">
              <w:rPr>
                <w:rFonts w:asciiTheme="minorHAnsi" w:hAnsiTheme="minorHAnsi" w:cstheme="minorHAnsi"/>
                <w:sz w:val="24"/>
                <w:szCs w:val="24"/>
              </w:rPr>
              <w:t xml:space="preserve"> – test 3</w:t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one rapid reasoning</w:t>
            </w:r>
          </w:p>
          <w:p w:rsidR="009717F4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</w:t>
            </w:r>
            <w:r w:rsidR="00770444" w:rsidRPr="0066435D">
              <w:rPr>
                <w:rFonts w:asciiTheme="minorHAnsi" w:hAnsiTheme="minorHAnsi" w:cstheme="minorHAnsi"/>
                <w:sz w:val="24"/>
                <w:szCs w:val="24"/>
              </w:rPr>
              <w:t xml:space="preserve"> – Test 3</w:t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(Answers are available)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</w:rPr>
              <w:t>Follow the below link for today’s maths lesson:</w:t>
            </w:r>
          </w:p>
          <w:p w:rsidR="0058132F" w:rsidRPr="0066435D" w:rsidRDefault="00012832" w:rsidP="00221632">
            <w:pPr>
              <w:spacing w:after="0"/>
              <w:rPr>
                <w:rFonts w:asciiTheme="minorHAnsi" w:hAnsiTheme="minorHAnsi" w:cstheme="minorHAnsi"/>
              </w:rPr>
            </w:pPr>
            <w:hyperlink r:id="rId7" w:history="1"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https://whiterosemaths.</w:t>
              </w:r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om/homelearning/year-5/</w:t>
              </w:r>
            </w:hyperlink>
          </w:p>
          <w:p w:rsidR="00770444" w:rsidRPr="0066435D" w:rsidRDefault="00770444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Lesson 3 - Step 8 - Understand percentages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Thursday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1 Fluent in Five arithmetic set daily.</w:t>
            </w:r>
          </w:p>
          <w:p w:rsidR="0058132F" w:rsidRPr="0066435D" w:rsidRDefault="00770444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 – test 4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one rapid reasoning</w:t>
            </w:r>
          </w:p>
          <w:p w:rsidR="0058132F" w:rsidRPr="0066435D" w:rsidRDefault="00770444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 – Test 4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(Answers are available)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</w:rPr>
              <w:t>Follow the below link for today’s maths lesson:</w:t>
            </w:r>
          </w:p>
          <w:p w:rsidR="0058132F" w:rsidRPr="0066435D" w:rsidRDefault="00012832" w:rsidP="0058132F">
            <w:pPr>
              <w:spacing w:after="0"/>
              <w:rPr>
                <w:rFonts w:asciiTheme="minorHAnsi" w:hAnsiTheme="minorHAnsi" w:cstheme="minorHAnsi"/>
              </w:rPr>
            </w:pPr>
            <w:hyperlink r:id="rId8" w:history="1"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https://whiterosemaths.com/homelearning/year-5/</w:t>
              </w:r>
            </w:hyperlink>
          </w:p>
          <w:p w:rsidR="00770444" w:rsidRPr="0066435D" w:rsidRDefault="00770444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Lesson 4 - Step 9 - Percentages as fractions and decimals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66435D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Maths Year 6</w:t>
            </w:r>
          </w:p>
          <w:p w:rsidR="009717F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Wednesday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1 Fluent in Five arithmetic set daily.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</w:t>
            </w:r>
            <w:r w:rsidR="00770444" w:rsidRPr="0066435D">
              <w:rPr>
                <w:rFonts w:asciiTheme="minorHAnsi" w:hAnsiTheme="minorHAnsi" w:cstheme="minorHAnsi"/>
                <w:sz w:val="24"/>
                <w:szCs w:val="24"/>
              </w:rPr>
              <w:t xml:space="preserve"> – test 3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one rapid reasoning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</w:t>
            </w:r>
            <w:r w:rsidR="00770444" w:rsidRPr="0066435D">
              <w:rPr>
                <w:rFonts w:asciiTheme="minorHAnsi" w:hAnsiTheme="minorHAnsi" w:cstheme="minorHAnsi"/>
                <w:sz w:val="24"/>
                <w:szCs w:val="24"/>
              </w:rPr>
              <w:t xml:space="preserve"> – Test 3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(Answers are available)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</w:rPr>
              <w:t>Follow the below link for today’s maths lesson:</w:t>
            </w:r>
          </w:p>
          <w:p w:rsidR="0058132F" w:rsidRPr="0066435D" w:rsidRDefault="00012832" w:rsidP="0058132F">
            <w:pPr>
              <w:spacing w:after="0"/>
              <w:rPr>
                <w:rFonts w:asciiTheme="minorHAnsi" w:hAnsiTheme="minorHAnsi" w:cstheme="minorHAnsi"/>
              </w:rPr>
            </w:pPr>
            <w:hyperlink r:id="rId9" w:history="1"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https://whitero</w:t>
              </w:r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emaths.com/homelearning/year-6/</w:t>
              </w:r>
            </w:hyperlink>
          </w:p>
          <w:p w:rsidR="00770444" w:rsidRPr="0066435D" w:rsidRDefault="00770444" w:rsidP="0058132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435D">
              <w:rPr>
                <w:rFonts w:asciiTheme="minorHAnsi" w:hAnsiTheme="minorHAnsi" w:cstheme="minorHAnsi"/>
                <w:b/>
                <w:bCs/>
              </w:rPr>
              <w:t>Lesson 3 - Step 1 - Measure with a protractor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</w:rPr>
            </w:pPr>
          </w:p>
          <w:p w:rsidR="009717F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Thursday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1 Fluent in Five arithmetic set daily.</w:t>
            </w:r>
          </w:p>
          <w:p w:rsidR="0058132F" w:rsidRPr="0066435D" w:rsidRDefault="00770444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 – test 3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one rapid reasoning</w:t>
            </w:r>
          </w:p>
          <w:p w:rsidR="0058132F" w:rsidRPr="0066435D" w:rsidRDefault="00770444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Week 2 – Test 4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(Answers are available)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</w:rPr>
              <w:t>Follow the below link for today’s maths lesson:</w:t>
            </w:r>
          </w:p>
          <w:p w:rsidR="0058132F" w:rsidRPr="0066435D" w:rsidRDefault="00012832" w:rsidP="0058132F">
            <w:pPr>
              <w:spacing w:after="0"/>
              <w:rPr>
                <w:rFonts w:asciiTheme="minorHAnsi" w:hAnsiTheme="minorHAnsi" w:cstheme="minorHAnsi"/>
              </w:rPr>
            </w:pPr>
            <w:hyperlink r:id="rId10" w:history="1">
              <w:r w:rsidR="0058132F" w:rsidRPr="0066435D">
                <w:rPr>
                  <w:rStyle w:val="Hyperlink"/>
                  <w:rFonts w:asciiTheme="minorHAnsi" w:hAnsiTheme="minorHAnsi" w:cstheme="minorHAnsi"/>
                </w:rPr>
                <w:t>https://whiterosemaths.com/homelearning/year-6/</w:t>
              </w:r>
            </w:hyperlink>
          </w:p>
          <w:p w:rsidR="00770444" w:rsidRPr="0066435D" w:rsidRDefault="00770444" w:rsidP="0058132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435D">
              <w:rPr>
                <w:rFonts w:asciiTheme="minorHAnsi" w:hAnsiTheme="minorHAnsi" w:cstheme="minorHAnsi"/>
                <w:b/>
                <w:bCs/>
              </w:rPr>
              <w:t>Lesson 4 - Step 2 - Introduce angles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66435D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English whole class</w:t>
            </w:r>
          </w:p>
          <w:p w:rsidR="0058132F" w:rsidRPr="0066435D" w:rsidRDefault="0058132F" w:rsidP="0058132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Viking Gods - Information Text – Day </w:t>
            </w:r>
            <w:r w:rsidR="00770444"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9717F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Continue to write your Viking Gods Information Text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Can you include: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A title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Images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At least 3 Gods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Toolkit: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Paragraphs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Headings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Subheadings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Semi Colons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Brackets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Fronted Adverbials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Range of clause structures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Precise Noun Phrases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Technical Vocabulary</w:t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2F5B9CF" wp14:editId="37E60B4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208915</wp:posOffset>
                  </wp:positionV>
                  <wp:extent cx="1913255" cy="1434465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292" y="21227"/>
                      <wp:lineTo x="21292" y="0"/>
                      <wp:lineTo x="0" y="0"/>
                    </wp:wrapPolygon>
                  </wp:wrapTight>
                  <wp:docPr id="2" name="Picture 2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70444" w:rsidRPr="0066435D" w:rsidRDefault="00770444" w:rsidP="0077044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Viking Gods - Information Text – Day </w:t>
            </w: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:rsidR="00770444" w:rsidRPr="0066435D" w:rsidRDefault="00770444" w:rsidP="0077044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Proof read and edit your work</w:t>
            </w:r>
          </w:p>
          <w:p w:rsidR="00770444" w:rsidRPr="0066435D" w:rsidRDefault="00770444" w:rsidP="0077044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 xml:space="preserve">Post for me to see </w:t>
            </w:r>
            <w:r w:rsidRPr="0066435D">
              <w:rPr>
                <w:rFonts w:asciiTheme="minorHAnsi" w:hAnsiTheme="minorHAnsi" w:cstheme="minorHAnsi"/>
                <w:sz w:val="24"/>
                <w:szCs w:val="24"/>
              </w:rPr>
              <w:sym w:font="Wingdings" w:char="F04A"/>
            </w:r>
          </w:p>
          <w:p w:rsidR="0058132F" w:rsidRPr="0066435D" w:rsidRDefault="0058132F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Guided Reading Year 5</w:t>
            </w:r>
            <w:r w:rsidR="00D4507E" w:rsidRPr="006643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66435D" w:rsidRDefault="00D4507E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Complete Comprehension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Victorious Vikings</w:t>
            </w:r>
          </w:p>
          <w:p w:rsidR="009717F4" w:rsidRPr="0066435D" w:rsidRDefault="0077044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17F4" w:rsidRPr="0066435D">
              <w:rPr>
                <w:rFonts w:asciiTheme="minorHAnsi" w:hAnsiTheme="minorHAnsi" w:cstheme="minorHAnsi"/>
                <w:sz w:val="24"/>
                <w:szCs w:val="24"/>
              </w:rPr>
              <w:t>(Mark together and correct any mistakes)</w:t>
            </w:r>
          </w:p>
          <w:p w:rsidR="00FD26B3" w:rsidRPr="0066435D" w:rsidRDefault="00FD26B3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26B3" w:rsidRPr="0066435D" w:rsidRDefault="00FD26B3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sz w:val="24"/>
                <w:szCs w:val="24"/>
              </w:rPr>
              <w:t>Spellings – To be tested Friday</w:t>
            </w:r>
          </w:p>
          <w:p w:rsidR="00FD26B3" w:rsidRPr="0066435D" w:rsidRDefault="00FD26B3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AB98773" wp14:editId="468B7D2A">
                  <wp:extent cx="1679944" cy="5391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93" cy="541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58132F" w:rsidRPr="0066435D" w:rsidRDefault="00770444" w:rsidP="00770444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t>Science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6435D">
              <w:rPr>
                <w:rFonts w:asciiTheme="minorHAnsi" w:hAnsiTheme="minorHAnsi" w:cstheme="minorHAnsi"/>
              </w:rPr>
              <w:t xml:space="preserve">Complete the Electricity 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</w:rPr>
              <w:t>Unit Check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</w:rPr>
            </w:pP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6435D">
              <w:rPr>
                <w:rFonts w:asciiTheme="minorHAnsi" w:hAnsiTheme="minorHAnsi" w:cstheme="minorHAnsi"/>
                <w:b/>
              </w:rPr>
              <w:t>DT/ ICT</w:t>
            </w:r>
          </w:p>
          <w:p w:rsidR="0066435D" w:rsidRPr="0066435D" w:rsidRDefault="00770444" w:rsidP="00221632">
            <w:pPr>
              <w:spacing w:after="0"/>
              <w:rPr>
                <w:rFonts w:asciiTheme="minorHAnsi" w:hAnsiTheme="minorHAnsi" w:cstheme="minorHAnsi"/>
              </w:rPr>
            </w:pPr>
            <w:r w:rsidRPr="0066435D">
              <w:rPr>
                <w:rFonts w:asciiTheme="minorHAnsi" w:hAnsiTheme="minorHAnsi" w:cstheme="minorHAnsi"/>
              </w:rPr>
              <w:t xml:space="preserve">Dr Allen has also set us some work this week. The link below will lead you to a </w:t>
            </w:r>
            <w:r w:rsidR="0066435D" w:rsidRPr="0066435D">
              <w:rPr>
                <w:rFonts w:asciiTheme="minorHAnsi" w:hAnsiTheme="minorHAnsi" w:cstheme="minorHAnsi"/>
              </w:rPr>
              <w:t xml:space="preserve">video </w:t>
            </w:r>
            <w:r w:rsidRPr="0066435D">
              <w:rPr>
                <w:rFonts w:asciiTheme="minorHAnsi" w:hAnsiTheme="minorHAnsi" w:cstheme="minorHAnsi"/>
              </w:rPr>
              <w:t xml:space="preserve">tutorial </w:t>
            </w:r>
            <w:r w:rsidR="0066435D" w:rsidRPr="0066435D">
              <w:rPr>
                <w:rFonts w:asciiTheme="minorHAnsi" w:hAnsiTheme="minorHAnsi" w:cstheme="minorHAnsi"/>
              </w:rPr>
              <w:t xml:space="preserve">as well as a pdf guide </w:t>
            </w:r>
            <w:r w:rsidRPr="0066435D">
              <w:rPr>
                <w:rFonts w:asciiTheme="minorHAnsi" w:hAnsiTheme="minorHAnsi" w:cstheme="minorHAnsi"/>
              </w:rPr>
              <w:t xml:space="preserve">for CAD software. </w:t>
            </w: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color w:val="202124"/>
                <w:spacing w:val="3"/>
              </w:rPr>
            </w:pP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>The activity uses a fr</w:t>
            </w: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>ee online CAD package to guide you through</w:t>
            </w: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 xml:space="preserve"> design</w:t>
            </w:r>
            <w:r w:rsidR="0066435D" w:rsidRPr="0066435D">
              <w:rPr>
                <w:rFonts w:asciiTheme="minorHAnsi" w:hAnsiTheme="minorHAnsi" w:cstheme="minorHAnsi"/>
                <w:color w:val="202124"/>
                <w:spacing w:val="3"/>
              </w:rPr>
              <w:t>ing a steering wheel for your</w:t>
            </w: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 xml:space="preserve"> Formula Goblin car.  </w:t>
            </w:r>
            <w:r w:rsidR="0066435D" w:rsidRPr="0066435D">
              <w:rPr>
                <w:rFonts w:asciiTheme="minorHAnsi" w:hAnsiTheme="minorHAnsi" w:cstheme="minorHAnsi"/>
                <w:color w:val="202124"/>
                <w:spacing w:val="3"/>
              </w:rPr>
              <w:t xml:space="preserve">When it is finished email it to me and I can </w:t>
            </w: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>then e-mai</w:t>
            </w:r>
            <w:r w:rsidR="0066435D" w:rsidRPr="0066435D">
              <w:rPr>
                <w:rFonts w:asciiTheme="minorHAnsi" w:hAnsiTheme="minorHAnsi" w:cstheme="minorHAnsi"/>
                <w:color w:val="202124"/>
                <w:spacing w:val="3"/>
              </w:rPr>
              <w:t xml:space="preserve">l the design over to WMG where they </w:t>
            </w: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 xml:space="preserve">use augmented reality to superimpose it onto a 3D CAD image of the </w:t>
            </w:r>
            <w:proofErr w:type="spellStart"/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>Greenpower</w:t>
            </w:r>
            <w:proofErr w:type="spellEnd"/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 xml:space="preserve"> car.</w:t>
            </w: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color w:val="202124"/>
                <w:spacing w:val="3"/>
              </w:rPr>
            </w:pP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6435D">
              <w:rPr>
                <w:rFonts w:asciiTheme="minorHAnsi" w:hAnsiTheme="minorHAnsi" w:cstheme="minorHAnsi"/>
                <w:color w:val="202124"/>
                <w:spacing w:val="3"/>
              </w:rPr>
              <w:t>Year 6, this is similar to what you did on the trip to Warwick last year so you will be familiar with the software.</w:t>
            </w: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770444" w:rsidRPr="0066435D" w:rsidRDefault="00770444" w:rsidP="00221632">
            <w:pPr>
              <w:spacing w:after="0"/>
              <w:rPr>
                <w:rFonts w:asciiTheme="minorHAnsi" w:hAnsiTheme="minorHAnsi" w:cstheme="minorHAnsi"/>
                <w:color w:val="000000"/>
                <w:spacing w:val="3"/>
              </w:rPr>
            </w:pPr>
            <w:hyperlink r:id="rId13" w:tgtFrame="_blank" w:history="1">
              <w:r w:rsidRPr="0066435D">
                <w:rPr>
                  <w:rFonts w:asciiTheme="minorHAnsi" w:hAnsiTheme="minorHAnsi" w:cstheme="minorHAnsi"/>
                  <w:color w:val="0000FF"/>
                  <w:spacing w:val="3"/>
                  <w:u w:val="single"/>
                </w:rPr>
                <w:t>https://warwick.ac.uk/fac/sci/wmg/</w:t>
              </w:r>
              <w:r w:rsidRPr="0066435D">
                <w:rPr>
                  <w:rFonts w:asciiTheme="minorHAnsi" w:hAnsiTheme="minorHAnsi" w:cstheme="minorHAnsi"/>
                  <w:color w:val="0000FF"/>
                  <w:spacing w:val="3"/>
                  <w:u w:val="single"/>
                </w:rPr>
                <w:t>a</w:t>
              </w:r>
              <w:r w:rsidRPr="0066435D">
                <w:rPr>
                  <w:rFonts w:asciiTheme="minorHAnsi" w:hAnsiTheme="minorHAnsi" w:cstheme="minorHAnsi"/>
                  <w:color w:val="0000FF"/>
                  <w:spacing w:val="3"/>
                  <w:u w:val="single"/>
                </w:rPr>
                <w:t>bout/outreach/resources/tinkercad/goblin</w:t>
              </w:r>
            </w:hyperlink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color w:val="000000"/>
                <w:spacing w:val="3"/>
              </w:rPr>
            </w:pP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color w:val="000000"/>
                <w:spacing w:val="3"/>
              </w:rPr>
            </w:pPr>
            <w:r w:rsidRPr="0066435D">
              <w:rPr>
                <w:rFonts w:asciiTheme="minorHAnsi" w:hAnsiTheme="minorHAnsi" w:cstheme="minorHAnsi"/>
                <w:color w:val="000000"/>
                <w:spacing w:val="3"/>
              </w:rPr>
              <w:t xml:space="preserve">Diane, from the university, has also given her email </w:t>
            </w:r>
            <w:hyperlink r:id="rId14" w:tgtFrame="_blank" w:history="1">
              <w:r w:rsidRPr="0066435D">
                <w:rPr>
                  <w:rFonts w:asciiTheme="minorHAnsi" w:hAnsiTheme="minorHAnsi" w:cstheme="minorHAnsi"/>
                  <w:color w:val="0000FF"/>
                  <w:spacing w:val="3"/>
                  <w:u w:val="single"/>
                </w:rPr>
                <w:t>d.s.burton@warwick.ac.uk</w:t>
              </w:r>
            </w:hyperlink>
            <w:r w:rsidRPr="0066435D">
              <w:rPr>
                <w:rFonts w:asciiTheme="minorHAnsi" w:hAnsiTheme="minorHAnsi" w:cstheme="minorHAnsi"/>
                <w:color w:val="000000"/>
                <w:spacing w:val="3"/>
              </w:rPr>
              <w:t> </w:t>
            </w: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color w:val="000000"/>
                <w:spacing w:val="3"/>
              </w:rPr>
            </w:pPr>
            <w:proofErr w:type="spellStart"/>
            <w:r w:rsidRPr="0066435D">
              <w:rPr>
                <w:rFonts w:asciiTheme="minorHAnsi" w:hAnsiTheme="minorHAnsi" w:cstheme="minorHAnsi"/>
                <w:color w:val="000000"/>
                <w:spacing w:val="3"/>
              </w:rPr>
              <w:t>Incase</w:t>
            </w:r>
            <w:proofErr w:type="spellEnd"/>
            <w:r w:rsidRPr="0066435D">
              <w:rPr>
                <w:rFonts w:asciiTheme="minorHAnsi" w:hAnsiTheme="minorHAnsi" w:cstheme="minorHAnsi"/>
                <w:color w:val="000000"/>
                <w:spacing w:val="3"/>
              </w:rPr>
              <w:t xml:space="preserve"> you need any help or have any questions about the software.</w:t>
            </w: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color w:val="000000"/>
                <w:spacing w:val="3"/>
              </w:rPr>
            </w:pPr>
          </w:p>
          <w:p w:rsidR="0066435D" w:rsidRPr="0066435D" w:rsidRDefault="0066435D" w:rsidP="00221632">
            <w:pPr>
              <w:spacing w:after="0"/>
              <w:rPr>
                <w:rFonts w:asciiTheme="minorHAnsi" w:hAnsiTheme="minorHAnsi" w:cstheme="minorHAnsi"/>
                <w:color w:val="000000"/>
                <w:spacing w:val="3"/>
              </w:rPr>
            </w:pPr>
            <w:r w:rsidRPr="0066435D">
              <w:rPr>
                <w:rFonts w:asciiTheme="minorHAnsi" w:hAnsiTheme="minorHAnsi" w:cstheme="minorHAnsi"/>
                <w:color w:val="000000"/>
                <w:spacing w:val="3"/>
              </w:rPr>
              <w:t>I can’t wait to see your designs!</w:t>
            </w: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17F4" w:rsidRPr="0066435D" w:rsidRDefault="009717F4" w:rsidP="0022163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07E" w:rsidRPr="0066435D" w:rsidTr="00986EF4">
        <w:trPr>
          <w:trHeight w:val="3109"/>
        </w:trPr>
        <w:tc>
          <w:tcPr>
            <w:tcW w:w="11010" w:type="dxa"/>
            <w:gridSpan w:val="3"/>
          </w:tcPr>
          <w:p w:rsidR="00D4507E" w:rsidRPr="0066435D" w:rsidRDefault="00D4507E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3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Pr="0066435D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66435D">
              <w:rPr>
                <w:rFonts w:asciiTheme="minorHAnsi" w:hAnsiTheme="minorHAnsi" w:cstheme="minorHAnsi"/>
                <w:color w:val="000000"/>
              </w:rPr>
              <w:t xml:space="preserve">Daily reading (30 </w:t>
            </w:r>
            <w:proofErr w:type="spellStart"/>
            <w:r w:rsidRPr="0066435D">
              <w:rPr>
                <w:rFonts w:asciiTheme="minorHAnsi" w:hAnsiTheme="minorHAnsi" w:cstheme="minorHAnsi"/>
                <w:color w:val="000000"/>
              </w:rPr>
              <w:t>mins</w:t>
            </w:r>
            <w:proofErr w:type="spellEnd"/>
            <w:r w:rsidRPr="0066435D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4507E" w:rsidRPr="0066435D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66435D">
              <w:rPr>
                <w:rFonts w:asciiTheme="minorHAnsi" w:hAnsiTheme="minorHAnsi" w:cstheme="minorHAnsi"/>
                <w:color w:val="000000"/>
              </w:rPr>
              <w:t xml:space="preserve">Time Tables Rock Stars and Maths Frame (30 </w:t>
            </w:r>
            <w:proofErr w:type="spellStart"/>
            <w:r w:rsidRPr="0066435D">
              <w:rPr>
                <w:rFonts w:asciiTheme="minorHAnsi" w:hAnsiTheme="minorHAnsi" w:cstheme="minorHAnsi"/>
                <w:color w:val="000000"/>
              </w:rPr>
              <w:t>mins</w:t>
            </w:r>
            <w:proofErr w:type="spellEnd"/>
            <w:r w:rsidRPr="0066435D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4507E" w:rsidRPr="0066435D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66435D">
              <w:rPr>
                <w:rFonts w:asciiTheme="minorHAnsi" w:hAnsiTheme="minorHAnsi" w:cstheme="minorHAnsi"/>
                <w:color w:val="000000"/>
              </w:rPr>
              <w:t xml:space="preserve">Spelling Shed (30 </w:t>
            </w:r>
            <w:proofErr w:type="spellStart"/>
            <w:r w:rsidRPr="0066435D">
              <w:rPr>
                <w:rFonts w:asciiTheme="minorHAnsi" w:hAnsiTheme="minorHAnsi" w:cstheme="minorHAnsi"/>
                <w:color w:val="000000"/>
              </w:rPr>
              <w:t>mins</w:t>
            </w:r>
            <w:proofErr w:type="spellEnd"/>
            <w:r w:rsidRPr="0066435D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4507E" w:rsidRPr="0066435D" w:rsidRDefault="00012832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hyperlink r:id="rId15" w:history="1">
              <w:r w:rsidR="00D4507E" w:rsidRPr="0066435D">
                <w:rPr>
                  <w:rStyle w:val="Hyperlink"/>
                  <w:rFonts w:asciiTheme="minorHAnsi" w:hAnsiTheme="minorHAnsi" w:cstheme="minorHAnsi"/>
                </w:rPr>
                <w:t>https://mathsframe.co.uk/en/resources/resource/477/Multiplication-Tables-Check</w:t>
              </w:r>
            </w:hyperlink>
          </w:p>
          <w:p w:rsidR="00D4507E" w:rsidRPr="0066435D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66435D">
              <w:rPr>
                <w:rFonts w:asciiTheme="minorHAnsi" w:hAnsiTheme="minorHAnsi" w:cstheme="minorHAnsi"/>
                <w:color w:val="000000"/>
              </w:rPr>
              <w:t xml:space="preserve">PE with Joe Wicks </w:t>
            </w:r>
            <w:hyperlink r:id="rId16" w:history="1">
              <w:r w:rsidRPr="0066435D">
                <w:rPr>
                  <w:rStyle w:val="Hyperlink"/>
                  <w:rFonts w:asciiTheme="minorHAnsi" w:hAnsiTheme="minorHAnsi" w:cstheme="minorHAnsi"/>
                </w:rPr>
                <w:t>https://www.youtube.com/watch?v=qGKGNzNbWjU</w:t>
              </w:r>
            </w:hyperlink>
          </w:p>
          <w:p w:rsidR="00D4507E" w:rsidRPr="0066435D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66435D">
              <w:rPr>
                <w:rFonts w:asciiTheme="minorHAnsi" w:hAnsiTheme="minorHAnsi" w:cstheme="minorHAnsi"/>
                <w:color w:val="000000"/>
              </w:rPr>
              <w:t xml:space="preserve">Cosmic Yoga </w:t>
            </w:r>
            <w:hyperlink r:id="rId17" w:history="1">
              <w:r w:rsidRPr="0066435D">
                <w:rPr>
                  <w:rStyle w:val="Hyperlink"/>
                  <w:rFonts w:asciiTheme="minorHAnsi" w:hAnsiTheme="minorHAnsi" w:cstheme="minorHAnsi"/>
                </w:rPr>
                <w:t>https://www.youtube.com/user/CosmicKidsYoga</w:t>
              </w:r>
            </w:hyperlink>
          </w:p>
          <w:p w:rsidR="00D4507E" w:rsidRPr="0066435D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66435D">
              <w:rPr>
                <w:rFonts w:asciiTheme="minorHAnsi" w:hAnsiTheme="minorHAnsi" w:cstheme="minorHAnsi"/>
              </w:rPr>
              <w:t>Education City</w:t>
            </w:r>
          </w:p>
          <w:p w:rsidR="00D4507E" w:rsidRPr="0066435D" w:rsidRDefault="00D4507E" w:rsidP="0022163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E2BD1" w:rsidRPr="0066435D" w:rsidRDefault="00CE2BD1">
      <w:pPr>
        <w:rPr>
          <w:rFonts w:asciiTheme="minorHAnsi" w:hAnsiTheme="minorHAnsi" w:cstheme="minorHAnsi"/>
          <w:sz w:val="24"/>
          <w:szCs w:val="24"/>
        </w:rPr>
      </w:pPr>
    </w:p>
    <w:sectPr w:rsidR="00CE2BD1" w:rsidRPr="0066435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58132F">
      <w:t>Week 2</w:t>
    </w:r>
  </w:p>
  <w:p w:rsidR="0058132F" w:rsidRDefault="00770444">
    <w:pPr>
      <w:pStyle w:val="Header"/>
    </w:pPr>
    <w:r>
      <w:t>01.04.20 – 02.04.20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12832"/>
    <w:rsid w:val="0058132F"/>
    <w:rsid w:val="0066435D"/>
    <w:rsid w:val="00770444"/>
    <w:rsid w:val="009717F4"/>
    <w:rsid w:val="00CE2BD1"/>
    <w:rsid w:val="00D4507E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0FC9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warwick.ac.uk/fac/sci/wmg/about/outreach/resources/tinkercad/gobl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GKGNzNbWj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mathsframe.co.uk/en/resources/resource/477/Multiplication-Tables-Check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mailto:d.s.burton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66B7478F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2020-03-31T18:04:00Z</dcterms:created>
  <dcterms:modified xsi:type="dcterms:W3CDTF">2020-03-31T18:04:00Z</dcterms:modified>
</cp:coreProperties>
</file>