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3"/>
        <w:gridCol w:w="3969"/>
        <w:gridCol w:w="3078"/>
      </w:tblGrid>
      <w:tr w:rsidR="009717F4" w:rsidRPr="009717F4" w:rsidTr="0058132F">
        <w:trPr>
          <w:trHeight w:val="412"/>
        </w:trPr>
        <w:tc>
          <w:tcPr>
            <w:tcW w:w="3963" w:type="dxa"/>
          </w:tcPr>
          <w:p w:rsidR="009717F4" w:rsidRPr="009717F4" w:rsidRDefault="009717F4" w:rsidP="0022163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</w:rPr>
              <w:t>Maths</w:t>
            </w:r>
          </w:p>
        </w:tc>
        <w:tc>
          <w:tcPr>
            <w:tcW w:w="3969" w:type="dxa"/>
          </w:tcPr>
          <w:p w:rsidR="009717F4" w:rsidRPr="009717F4" w:rsidRDefault="009717F4" w:rsidP="0022163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</w:rPr>
              <w:t>English</w:t>
            </w:r>
          </w:p>
        </w:tc>
        <w:tc>
          <w:tcPr>
            <w:tcW w:w="3078" w:type="dxa"/>
          </w:tcPr>
          <w:p w:rsidR="009717F4" w:rsidRPr="009717F4" w:rsidRDefault="009717F4" w:rsidP="0022163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Topic </w:t>
            </w:r>
          </w:p>
        </w:tc>
      </w:tr>
      <w:tr w:rsidR="009717F4" w:rsidRPr="009717F4" w:rsidTr="0058132F">
        <w:trPr>
          <w:trHeight w:val="3109"/>
        </w:trPr>
        <w:tc>
          <w:tcPr>
            <w:tcW w:w="3963" w:type="dxa"/>
          </w:tcPr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Maths Year 5</w:t>
            </w:r>
          </w:p>
          <w:p w:rsidR="009717F4" w:rsidRPr="009717F4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Monday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1 Fluent in Five arithmetic set daily.</w:t>
            </w:r>
          </w:p>
          <w:p w:rsidR="009717F4" w:rsidRPr="009717F4" w:rsidRDefault="00362BAD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4</w:t>
            </w:r>
            <w:r w:rsidR="009717F4" w:rsidRPr="009717F4">
              <w:rPr>
                <w:rFonts w:asciiTheme="majorHAnsi" w:hAnsiTheme="majorHAnsi" w:cstheme="majorHAnsi"/>
                <w:sz w:val="24"/>
                <w:szCs w:val="24"/>
              </w:rPr>
              <w:t xml:space="preserve"> – test 1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(Mark with your parents and talk through ones where you have made mistakes)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one rapid reasoning</w:t>
            </w:r>
          </w:p>
          <w:p w:rsidR="009717F4" w:rsidRPr="009717F4" w:rsidRDefault="00362BAD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4</w:t>
            </w:r>
            <w:r w:rsidR="009717F4" w:rsidRPr="009717F4">
              <w:rPr>
                <w:rFonts w:asciiTheme="majorHAnsi" w:hAnsiTheme="majorHAnsi" w:cstheme="majorHAnsi"/>
                <w:sz w:val="24"/>
                <w:szCs w:val="24"/>
              </w:rPr>
              <w:t xml:space="preserve"> – Test 1</w:t>
            </w:r>
          </w:p>
          <w:p w:rsid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(Answers are available)</w:t>
            </w:r>
          </w:p>
          <w:p w:rsidR="0058132F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Default="0058132F" w:rsidP="00221632">
            <w:pPr>
              <w:spacing w:after="0"/>
            </w:pPr>
            <w:r>
              <w:t>Follow the below link for today’s maths lesson:</w:t>
            </w:r>
          </w:p>
          <w:p w:rsidR="008F7F63" w:rsidRDefault="00A90E03" w:rsidP="0058132F">
            <w:pPr>
              <w:spacing w:after="0"/>
            </w:pPr>
            <w:hyperlink r:id="rId7" w:history="1">
              <w:r w:rsidR="008F7F63" w:rsidRPr="009D1EDF">
                <w:rPr>
                  <w:rStyle w:val="Hyperlink"/>
                </w:rPr>
                <w:t>https://whiterosemaths.com/homelearning/year-5/</w:t>
              </w:r>
            </w:hyperlink>
          </w:p>
          <w:p w:rsidR="00362BAD" w:rsidRDefault="00362BAD" w:rsidP="00362BAD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Summer Term – Week 2</w:t>
            </w:r>
          </w:p>
          <w:p w:rsidR="00362BAD" w:rsidRPr="00362BAD" w:rsidRDefault="00362BAD" w:rsidP="00362BAD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362BAD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Lesson 1 - Adding decimals with the same number of decimal places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– Watch the PowerPoint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P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58132F" w:rsidRPr="009717F4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Tuesday</w:t>
            </w:r>
            <w:r w:rsidR="009717F4"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1 Fluent in Five arithmetic set daily.</w:t>
            </w:r>
          </w:p>
          <w:p w:rsidR="0058132F" w:rsidRPr="009717F4" w:rsidRDefault="00362BAD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4</w:t>
            </w:r>
            <w:r w:rsidR="0058132F">
              <w:rPr>
                <w:rFonts w:asciiTheme="majorHAnsi" w:hAnsiTheme="majorHAnsi" w:cstheme="majorHAnsi"/>
                <w:sz w:val="24"/>
                <w:szCs w:val="24"/>
              </w:rPr>
              <w:t xml:space="preserve"> – test 2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(Mark with your parents and talk through ones where you have made mistakes)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one rapid reasoning</w:t>
            </w:r>
          </w:p>
          <w:p w:rsidR="0058132F" w:rsidRPr="009717F4" w:rsidRDefault="000D08AD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</w:t>
            </w:r>
            <w:r w:rsidR="00362BAD">
              <w:rPr>
                <w:rFonts w:asciiTheme="majorHAnsi" w:hAnsiTheme="majorHAnsi" w:cstheme="majorHAnsi"/>
                <w:sz w:val="24"/>
                <w:szCs w:val="24"/>
              </w:rPr>
              <w:t>ek 4</w:t>
            </w:r>
            <w:r w:rsidR="0058132F">
              <w:rPr>
                <w:rFonts w:asciiTheme="majorHAnsi" w:hAnsiTheme="majorHAnsi" w:cstheme="majorHAnsi"/>
                <w:sz w:val="24"/>
                <w:szCs w:val="24"/>
              </w:rPr>
              <w:t xml:space="preserve"> – Test 2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(Answers are available)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Default="0058132F" w:rsidP="0058132F">
            <w:pPr>
              <w:spacing w:after="0"/>
            </w:pPr>
            <w:r>
              <w:t>Follow the below link for today’s maths lesson:</w:t>
            </w:r>
          </w:p>
          <w:p w:rsidR="0058132F" w:rsidRPr="0058132F" w:rsidRDefault="00A90E03" w:rsidP="0058132F">
            <w:pPr>
              <w:spacing w:after="0"/>
            </w:pPr>
            <w:hyperlink r:id="rId8" w:history="1">
              <w:r w:rsidR="0058132F">
                <w:rPr>
                  <w:rStyle w:val="Hyperlink"/>
                </w:rPr>
                <w:t>https://whiterosemaths.com/homelearning/year-5/</w:t>
              </w:r>
            </w:hyperlink>
          </w:p>
          <w:p w:rsidR="00362BAD" w:rsidRPr="00362BAD" w:rsidRDefault="008F7F63" w:rsidP="00362BAD">
            <w:pPr>
              <w:spacing w:after="0"/>
              <w:jc w:val="center"/>
              <w:rPr>
                <w:rFonts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8F7F63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 xml:space="preserve">Summer Term – </w:t>
            </w:r>
            <w:r w:rsidR="00362BAD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 xml:space="preserve">Week 2 - </w:t>
            </w:r>
            <w:r w:rsidR="00362BAD" w:rsidRPr="00362BAD">
              <w:rPr>
                <w:rFonts w:cstheme="majorHAnsi"/>
                <w:b/>
                <w:bCs/>
                <w:color w:val="FF0000"/>
                <w:sz w:val="24"/>
                <w:szCs w:val="24"/>
                <w:u w:val="single"/>
              </w:rPr>
              <w:t>Lesson 2 - Subtracting decimals with the same number of decimal places</w:t>
            </w:r>
          </w:p>
          <w:p w:rsidR="008F7F63" w:rsidRPr="008F7F63" w:rsidRDefault="008F7F63" w:rsidP="008F7F63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– Watch the PowerPoint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8F7F63" w:rsidRDefault="008F7F63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8F7F63" w:rsidRPr="0058132F" w:rsidRDefault="008F7F63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9717F4" w:rsidRPr="009717F4" w:rsidRDefault="009717F4" w:rsidP="0022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Maths Year 6</w:t>
            </w:r>
          </w:p>
          <w:p w:rsidR="009717F4" w:rsidRPr="009717F4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Monday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1 Fluent in Five arithmetic set daily.</w:t>
            </w:r>
          </w:p>
          <w:p w:rsidR="0058132F" w:rsidRPr="009717F4" w:rsidRDefault="00362BAD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4</w:t>
            </w:r>
            <w:r w:rsidR="0058132F" w:rsidRPr="009717F4">
              <w:rPr>
                <w:rFonts w:asciiTheme="majorHAnsi" w:hAnsiTheme="majorHAnsi" w:cstheme="majorHAnsi"/>
                <w:sz w:val="24"/>
                <w:szCs w:val="24"/>
              </w:rPr>
              <w:t xml:space="preserve"> – test 1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(Mark with your parents and talk through ones where you have made mistakes)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one rapid reasoning</w:t>
            </w:r>
          </w:p>
          <w:p w:rsidR="0058132F" w:rsidRPr="009717F4" w:rsidRDefault="00362BAD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4</w:t>
            </w:r>
            <w:r w:rsidR="0058132F" w:rsidRPr="009717F4">
              <w:rPr>
                <w:rFonts w:asciiTheme="majorHAnsi" w:hAnsiTheme="majorHAnsi" w:cstheme="majorHAnsi"/>
                <w:sz w:val="24"/>
                <w:szCs w:val="24"/>
              </w:rPr>
              <w:t xml:space="preserve"> – Test 1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(Answers are available)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Default="0058132F" w:rsidP="0058132F">
            <w:pPr>
              <w:spacing w:after="0"/>
            </w:pPr>
            <w:r>
              <w:t>Follow the below link for today’s maths lesson:</w:t>
            </w:r>
          </w:p>
          <w:p w:rsidR="0058132F" w:rsidRDefault="00A90E03" w:rsidP="0058132F">
            <w:pPr>
              <w:spacing w:after="0"/>
            </w:pPr>
            <w:hyperlink r:id="rId9" w:history="1">
              <w:r w:rsidR="0058132F">
                <w:rPr>
                  <w:rStyle w:val="Hyperlink"/>
                </w:rPr>
                <w:t>https://whiterosemaths.com/homelearning/year-6/</w:t>
              </w:r>
            </w:hyperlink>
          </w:p>
          <w:p w:rsidR="00362BAD" w:rsidRPr="00362BAD" w:rsidRDefault="00362BAD" w:rsidP="00362BAD">
            <w:pPr>
              <w:spacing w:after="0"/>
              <w:jc w:val="center"/>
              <w:rPr>
                <w:rFonts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 xml:space="preserve">Summer Term – Week 2  - </w:t>
            </w:r>
            <w:r w:rsidRPr="00362BAD">
              <w:rPr>
                <w:rFonts w:cstheme="majorHAnsi"/>
                <w:b/>
                <w:bCs/>
                <w:color w:val="FF0000"/>
                <w:sz w:val="24"/>
                <w:szCs w:val="24"/>
                <w:u w:val="single"/>
              </w:rPr>
              <w:t>Lesson 1 - Angles in special quadrilaterals</w:t>
            </w:r>
          </w:p>
          <w:p w:rsidR="008F7F63" w:rsidRPr="008F7F63" w:rsidRDefault="008F7F63" w:rsidP="008F7F63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– Watch the PowerPoint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P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58132F" w:rsidRDefault="0058132F" w:rsidP="0058132F">
            <w:pPr>
              <w:spacing w:after="0"/>
            </w:pPr>
          </w:p>
          <w:p w:rsidR="009717F4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Tuesday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1 Fluent in Five arithmetic set daily.</w:t>
            </w:r>
          </w:p>
          <w:p w:rsidR="0058132F" w:rsidRPr="009717F4" w:rsidRDefault="00362BAD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4</w:t>
            </w:r>
            <w:r w:rsidR="0058132F">
              <w:rPr>
                <w:rFonts w:asciiTheme="majorHAnsi" w:hAnsiTheme="majorHAnsi" w:cstheme="majorHAnsi"/>
                <w:sz w:val="24"/>
                <w:szCs w:val="24"/>
              </w:rPr>
              <w:t xml:space="preserve"> – test 2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(Mark with your parents and talk through ones where you have made mistakes)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one rapid reasoning</w:t>
            </w:r>
          </w:p>
          <w:p w:rsidR="0058132F" w:rsidRPr="009717F4" w:rsidRDefault="00362BAD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Week 4 </w:t>
            </w:r>
            <w:r w:rsidR="0058132F">
              <w:rPr>
                <w:rFonts w:asciiTheme="majorHAnsi" w:hAnsiTheme="majorHAnsi" w:cstheme="majorHAnsi"/>
                <w:sz w:val="24"/>
                <w:szCs w:val="24"/>
              </w:rPr>
              <w:t>– Test 2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(Answers are available)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Default="0058132F" w:rsidP="0058132F">
            <w:pPr>
              <w:spacing w:after="0"/>
            </w:pPr>
            <w:r>
              <w:lastRenderedPageBreak/>
              <w:t>Follow the below link for today’s maths lesson:</w:t>
            </w:r>
          </w:p>
          <w:p w:rsidR="0058132F" w:rsidRDefault="00A90E03" w:rsidP="0058132F">
            <w:pPr>
              <w:spacing w:after="0"/>
              <w:rPr>
                <w:rStyle w:val="Hyperlink"/>
              </w:rPr>
            </w:pPr>
            <w:hyperlink r:id="rId10" w:history="1">
              <w:r w:rsidR="0058132F">
                <w:rPr>
                  <w:rStyle w:val="Hyperlink"/>
                </w:rPr>
                <w:t>https://whiterosemaths.com/homelearning/year-6/</w:t>
              </w:r>
            </w:hyperlink>
          </w:p>
          <w:p w:rsidR="008F7F63" w:rsidRDefault="008F7F63" w:rsidP="0058132F">
            <w:pPr>
              <w:spacing w:after="0"/>
            </w:pPr>
          </w:p>
          <w:p w:rsidR="00362BAD" w:rsidRPr="00362BAD" w:rsidRDefault="00362BAD" w:rsidP="00362BAD">
            <w:pPr>
              <w:spacing w:after="0"/>
              <w:jc w:val="center"/>
              <w:rPr>
                <w:rFonts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Summer Term – Week 2</w:t>
            </w:r>
            <w:r w:rsidR="008F7F63" w:rsidRPr="008F7F63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 xml:space="preserve"> – </w:t>
            </w:r>
            <w:r w:rsidRPr="00362BAD">
              <w:rPr>
                <w:rFonts w:cstheme="majorHAnsi"/>
                <w:b/>
                <w:bCs/>
                <w:color w:val="FF0000"/>
                <w:sz w:val="24"/>
                <w:szCs w:val="24"/>
                <w:u w:val="single"/>
              </w:rPr>
              <w:t>Lesson 2 - Angles in regular polygons</w:t>
            </w:r>
          </w:p>
          <w:p w:rsidR="008F7F63" w:rsidRPr="008F7F63" w:rsidRDefault="008F7F63" w:rsidP="008F7F63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– Watch the PowerPoint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P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9717F4" w:rsidRPr="009717F4" w:rsidRDefault="009717F4" w:rsidP="0022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lastRenderedPageBreak/>
              <w:t xml:space="preserve">English </w:t>
            </w:r>
            <w:r w:rsidR="008F7F63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– Year 5</w:t>
            </w:r>
          </w:p>
          <w:p w:rsidR="00362BAD" w:rsidRDefault="00362BAD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362BAD" w:rsidRDefault="00362BAD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Warm Up – </w:t>
            </w:r>
          </w:p>
          <w:p w:rsidR="00362BAD" w:rsidRDefault="00362BAD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Complete one of the vocabulary ninja sheets.</w:t>
            </w:r>
          </w:p>
          <w:p w:rsidR="00362BAD" w:rsidRPr="00362BAD" w:rsidRDefault="00362BAD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Talk for Writing Book (PDF)</w:t>
            </w: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Year 5 = The Game</w:t>
            </w: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62BAD" w:rsidRDefault="00362BAD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Follow the instructions from page 15 onwards.</w:t>
            </w:r>
          </w:p>
          <w:p w:rsidR="00362BAD" w:rsidRDefault="00362BAD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Tasks include:</w:t>
            </w:r>
          </w:p>
          <w:p w:rsidR="00362BAD" w:rsidRDefault="00362BAD" w:rsidP="00362BA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Sentence imitation</w:t>
            </w:r>
          </w:p>
          <w:p w:rsidR="00362BAD" w:rsidRDefault="00362BAD" w:rsidP="00362BA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Adjective game</w:t>
            </w:r>
          </w:p>
          <w:p w:rsidR="00362BAD" w:rsidRDefault="00362BAD" w:rsidP="00362BA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Planning your story (guidelines / worksheets available)</w:t>
            </w:r>
          </w:p>
          <w:p w:rsidR="00362BAD" w:rsidRDefault="00362BAD" w:rsidP="00362BA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First draft of your story.</w:t>
            </w:r>
          </w:p>
          <w:p w:rsidR="00362BAD" w:rsidRDefault="00362BAD" w:rsidP="00362BA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Proof read and edit</w:t>
            </w:r>
          </w:p>
          <w:p w:rsidR="00362BAD" w:rsidRPr="00362BAD" w:rsidRDefault="00362BAD" w:rsidP="00362BA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Option to publish as a mini book.</w:t>
            </w:r>
          </w:p>
          <w:p w:rsidR="00362BAD" w:rsidRDefault="00362BAD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62BAD" w:rsidRDefault="00362BAD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F7F63" w:rsidRDefault="008F7F63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English </w:t>
            </w:r>
            <w:r w:rsidR="00362BAD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– Year 6</w:t>
            </w:r>
          </w:p>
          <w:p w:rsidR="00362BAD" w:rsidRDefault="00362BAD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362BAD" w:rsidRDefault="00362BAD" w:rsidP="00362BAD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Warm Up – </w:t>
            </w:r>
          </w:p>
          <w:p w:rsidR="00362BAD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Complete one of the vocabulary ninja sheets.</w:t>
            </w:r>
          </w:p>
          <w:p w:rsidR="00362BAD" w:rsidRDefault="00362BAD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8F7F63" w:rsidRDefault="008F7F63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Talk for Writing Book (PDF)</w:t>
            </w:r>
          </w:p>
          <w:p w:rsidR="008F7F63" w:rsidRDefault="008F7F63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Year 6 = Doors</w:t>
            </w:r>
          </w:p>
          <w:p w:rsidR="008F7F63" w:rsidRDefault="008F7F63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362BAD" w:rsidRPr="00362BAD" w:rsidRDefault="00362BAD" w:rsidP="008F7F6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Complete activity 5 and 6.</w:t>
            </w: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Guided Reading Year 5</w:t>
            </w:r>
            <w:r w:rsidR="00D4507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and 6</w:t>
            </w:r>
          </w:p>
          <w:p w:rsid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Independently read a chapter of your own book and write a summary for the chapter.</w:t>
            </w:r>
          </w:p>
          <w:p w:rsidR="00D4507E" w:rsidRPr="009717F4" w:rsidRDefault="00D4507E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a reading revision mat –</w:t>
            </w:r>
          </w:p>
          <w:p w:rsidR="00362BAD" w:rsidRPr="009717F4" w:rsidRDefault="00362BAD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Stormzy</w:t>
            </w:r>
            <w:proofErr w:type="spellEnd"/>
          </w:p>
          <w:p w:rsidR="009717F4" w:rsidRDefault="00362BAD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 </w:t>
            </w:r>
            <w:r w:rsidR="009717F4" w:rsidRPr="009717F4">
              <w:rPr>
                <w:rFonts w:asciiTheme="majorHAnsi" w:hAnsiTheme="majorHAnsi" w:cstheme="majorHAnsi"/>
                <w:sz w:val="24"/>
                <w:szCs w:val="24"/>
              </w:rPr>
              <w:t>(Mark together and correct any mistakes)</w:t>
            </w: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Spellings for Friday:</w:t>
            </w:r>
          </w:p>
          <w:p w:rsidR="008F7F63" w:rsidRDefault="00A90E0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923B3D" wp14:editId="27A8E7E2">
                  <wp:extent cx="2383155" cy="371221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371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FD26B3" w:rsidRDefault="00FD26B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D26B3" w:rsidRPr="009717F4" w:rsidRDefault="00FD26B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9717F4" w:rsidRPr="008F7F63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F7F63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lastRenderedPageBreak/>
              <w:t>Geography</w:t>
            </w: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Our new topic for this term is Trade.</w:t>
            </w: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F7F63" w:rsidRDefault="00362BAD" w:rsidP="008F7F63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Lesson 3 – </w:t>
            </w:r>
          </w:p>
          <w:p w:rsidR="00362BAD" w:rsidRDefault="00362BAD" w:rsidP="008F7F6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Read through the PowerPoint.</w:t>
            </w:r>
          </w:p>
          <w:p w:rsidR="00362BAD" w:rsidRDefault="00362BAD" w:rsidP="008F7F6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62BAD" w:rsidRDefault="00362BAD" w:rsidP="008F7F6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Complete the below activity:</w:t>
            </w:r>
          </w:p>
          <w:p w:rsidR="00362BAD" w:rsidRPr="00362BAD" w:rsidRDefault="00362BAD" w:rsidP="00362BA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62BAD">
              <w:rPr>
                <w:rFonts w:asciiTheme="majorHAnsi" w:hAnsiTheme="majorHAnsi" w:cstheme="majorHAnsi"/>
                <w:sz w:val="24"/>
                <w:szCs w:val="24"/>
              </w:rPr>
              <w:t xml:space="preserve">Cut out the statements from people involved in different stages of the </w:t>
            </w:r>
            <w:r w:rsidRPr="00362B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global supply chain </w:t>
            </w:r>
            <w:r w:rsidRPr="00362BAD">
              <w:rPr>
                <w:rFonts w:asciiTheme="majorHAnsi" w:hAnsiTheme="majorHAnsi" w:cstheme="majorHAnsi"/>
                <w:sz w:val="24"/>
                <w:szCs w:val="24"/>
              </w:rPr>
              <w:t>of cotton jumpers. </w:t>
            </w:r>
          </w:p>
          <w:p w:rsidR="00362BAD" w:rsidRPr="00362BAD" w:rsidRDefault="00362BAD" w:rsidP="00362BA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62BAD">
              <w:rPr>
                <w:rFonts w:asciiTheme="majorHAnsi" w:hAnsiTheme="majorHAnsi" w:cstheme="majorHAnsi"/>
                <w:sz w:val="24"/>
                <w:szCs w:val="24"/>
              </w:rPr>
              <w:t xml:space="preserve">• Read the statements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and think about</w:t>
            </w:r>
            <w:r w:rsidRPr="00362BAD">
              <w:rPr>
                <w:rFonts w:asciiTheme="majorHAnsi" w:hAnsiTheme="majorHAnsi" w:cstheme="majorHAnsi"/>
                <w:sz w:val="24"/>
                <w:szCs w:val="24"/>
              </w:rPr>
              <w:t xml:space="preserve"> whether they are primary, secondary or tertiary stages of production. </w:t>
            </w:r>
          </w:p>
          <w:p w:rsidR="00362BAD" w:rsidRPr="00362BAD" w:rsidRDefault="00362BAD" w:rsidP="00362BA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62BAD">
              <w:rPr>
                <w:rFonts w:asciiTheme="majorHAnsi" w:hAnsiTheme="majorHAnsi" w:cstheme="majorHAnsi"/>
                <w:sz w:val="24"/>
                <w:szCs w:val="24"/>
              </w:rPr>
              <w:t>• Put them in order of the supply chain stages and give them a number. </w:t>
            </w:r>
          </w:p>
          <w:p w:rsidR="00362BAD" w:rsidRPr="00362BAD" w:rsidRDefault="00362BAD" w:rsidP="00362BA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62BAD">
              <w:rPr>
                <w:rFonts w:asciiTheme="majorHAnsi" w:hAnsiTheme="majorHAnsi" w:cstheme="majorHAnsi"/>
                <w:sz w:val="24"/>
                <w:szCs w:val="24"/>
              </w:rPr>
              <w:t>• Colour the primary red, the secondary orange, and the tertiary green </w:t>
            </w:r>
          </w:p>
          <w:p w:rsidR="00362BAD" w:rsidRPr="00362BAD" w:rsidRDefault="00362BAD" w:rsidP="00362BA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62BAD">
              <w:rPr>
                <w:rFonts w:asciiTheme="majorHAnsi" w:hAnsiTheme="majorHAnsi" w:cstheme="majorHAnsi"/>
                <w:sz w:val="24"/>
                <w:szCs w:val="24"/>
              </w:rPr>
              <w:t xml:space="preserve">• Stick them in the correct column: primary, secondary or tertiary. </w:t>
            </w:r>
          </w:p>
          <w:p w:rsidR="00362BAD" w:rsidRDefault="00362BAD" w:rsidP="008F7F63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62BAD" w:rsidRDefault="00362BAD" w:rsidP="008F7F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8F7F63" w:rsidRPr="00362BAD" w:rsidRDefault="008F7F63" w:rsidP="008F7F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62BAD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PE -</w:t>
            </w:r>
            <w:r w:rsidRPr="00362BA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362BAD">
              <w:rPr>
                <w:rFonts w:asciiTheme="minorHAnsi" w:eastAsia="Times New Roman" w:hAnsiTheme="minorHAnsi" w:cstheme="minorHAnsi"/>
                <w:color w:val="000000"/>
              </w:rPr>
              <w:br/>
              <w:t>Mr Challinor has set us a Stoke City challenge.</w:t>
            </w:r>
          </w:p>
          <w:p w:rsidR="008F7F63" w:rsidRPr="00362BAD" w:rsidRDefault="008F7F63" w:rsidP="008F7F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62BAD">
              <w:rPr>
                <w:rFonts w:asciiTheme="minorHAnsi" w:eastAsia="Times New Roman" w:hAnsiTheme="minorHAnsi" w:cstheme="minorHAnsi"/>
                <w:color w:val="000000"/>
              </w:rPr>
              <w:t>Have a go for the chance of winning a signed shirt.</w:t>
            </w:r>
          </w:p>
          <w:p w:rsidR="00362BAD" w:rsidRDefault="00362BAD" w:rsidP="008F7F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362BAD" w:rsidRPr="00697D69" w:rsidRDefault="00362BAD" w:rsidP="00362BA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u w:val="single"/>
              </w:rPr>
            </w:pPr>
            <w:r w:rsidRPr="00697D69">
              <w:rPr>
                <w:rFonts w:asciiTheme="majorHAnsi" w:eastAsia="Times New Roman" w:hAnsiTheme="majorHAnsi" w:cstheme="majorHAnsi"/>
                <w:b/>
                <w:color w:val="000000"/>
                <w:u w:val="single"/>
              </w:rPr>
              <w:t>Computing:</w:t>
            </w:r>
          </w:p>
          <w:p w:rsidR="00362BAD" w:rsidRDefault="00362BAD" w:rsidP="00362BA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(All about keeping safe online)</w:t>
            </w:r>
          </w:p>
          <w:p w:rsidR="00362BAD" w:rsidRDefault="00362BAD" w:rsidP="00362BA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Follow this link</w:t>
            </w:r>
          </w:p>
          <w:p w:rsidR="00362BAD" w:rsidRDefault="00362BAD" w:rsidP="00362BAD">
            <w:pPr>
              <w:spacing w:after="0" w:line="240" w:lineRule="auto"/>
            </w:pPr>
            <w:hyperlink r:id="rId12" w:history="1">
              <w:r>
                <w:rPr>
                  <w:rStyle w:val="Hyperlink"/>
                </w:rPr>
                <w:t>https://www.thinkuknow.co.uk/parents/Support-tools/home-activity-worksheets/8-10s/</w:t>
              </w:r>
            </w:hyperlink>
          </w:p>
          <w:p w:rsidR="00362BAD" w:rsidRDefault="00362BAD" w:rsidP="00362BAD">
            <w:pPr>
              <w:spacing w:after="0" w:line="240" w:lineRule="auto"/>
            </w:pPr>
          </w:p>
          <w:p w:rsidR="00362BAD" w:rsidRPr="00697D69" w:rsidRDefault="00362BAD" w:rsidP="00362BA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20AE2F3" wp14:editId="26B16EC1">
                  <wp:extent cx="1866998" cy="61907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229" cy="63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2BAD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above should show:</w:t>
            </w:r>
          </w:p>
          <w:p w:rsidR="00362BAD" w:rsidRPr="00697D69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There are 3 work packs to support your learning at home.</w:t>
            </w:r>
          </w:p>
          <w:p w:rsidR="00362BAD" w:rsidRPr="00697D69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62BAD" w:rsidRPr="00697D69" w:rsidRDefault="00362BAD" w:rsidP="00362BAD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697D6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Art: </w:t>
            </w:r>
          </w:p>
          <w:p w:rsidR="00362BAD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Zentangle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Art</w:t>
            </w:r>
          </w:p>
          <w:p w:rsidR="00362BAD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 teacher has shared this art idea online – it looks fantastic. Have a go and upload any of your challenges.</w:t>
            </w:r>
          </w:p>
          <w:p w:rsidR="00362BAD" w:rsidRPr="00697D69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(DO NOT TWEET THE TEACHER MENTIONED IN THE INTRODUCTION)</w:t>
            </w:r>
          </w:p>
          <w:p w:rsidR="00362BAD" w:rsidRPr="008F7F63" w:rsidRDefault="00362BAD" w:rsidP="008F7F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8F7F63" w:rsidRPr="009717F4" w:rsidRDefault="008F7F6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507E" w:rsidRPr="009717F4" w:rsidTr="00986EF4">
        <w:trPr>
          <w:trHeight w:val="3109"/>
        </w:trPr>
        <w:tc>
          <w:tcPr>
            <w:tcW w:w="11010" w:type="dxa"/>
            <w:gridSpan w:val="3"/>
          </w:tcPr>
          <w:p w:rsidR="00D4507E" w:rsidRDefault="00D4507E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Additional Learning Opportunities:</w:t>
            </w:r>
          </w:p>
          <w:p w:rsid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 w:rsidRPr="009717F4">
              <w:rPr>
                <w:rFonts w:asciiTheme="majorHAnsi" w:hAnsiTheme="majorHAnsi" w:cstheme="majorHAnsi"/>
                <w:color w:val="000000"/>
              </w:rPr>
              <w:t>Daily reading (30 mins)</w:t>
            </w:r>
          </w:p>
          <w:p w:rsid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 w:rsidRPr="00D4507E">
              <w:rPr>
                <w:rFonts w:asciiTheme="majorHAnsi" w:hAnsiTheme="majorHAnsi" w:cstheme="majorHAnsi"/>
                <w:color w:val="000000"/>
              </w:rPr>
              <w:t>Time Tables Rock Stars and Maths Frame (30 mins)</w:t>
            </w:r>
          </w:p>
          <w:p w:rsid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 w:rsidRPr="00D4507E">
              <w:rPr>
                <w:rFonts w:asciiTheme="majorHAnsi" w:hAnsiTheme="majorHAnsi" w:cstheme="majorHAnsi"/>
                <w:color w:val="000000"/>
              </w:rPr>
              <w:t>Spelling Shed (30 mins</w:t>
            </w:r>
            <w:r>
              <w:rPr>
                <w:rFonts w:asciiTheme="majorHAnsi" w:hAnsiTheme="majorHAnsi" w:cstheme="majorHAnsi"/>
                <w:color w:val="000000"/>
              </w:rPr>
              <w:t>)</w:t>
            </w:r>
          </w:p>
          <w:p w:rsidR="00D4507E" w:rsidRDefault="00A90E03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hyperlink r:id="rId14" w:history="1">
              <w:r w:rsidR="00D4507E" w:rsidRPr="00954DA2">
                <w:rPr>
                  <w:rStyle w:val="Hyperlink"/>
                  <w:rFonts w:asciiTheme="majorHAnsi" w:hAnsiTheme="majorHAnsi" w:cstheme="majorHAnsi"/>
                </w:rPr>
                <w:t>https://mathsframe.co.uk/en/resources/resource/477/Multiplication-Tables-Check</w:t>
              </w:r>
            </w:hyperlink>
          </w:p>
          <w:p w:rsid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PE with Joe Wicks </w:t>
            </w:r>
            <w:hyperlink r:id="rId15" w:history="1">
              <w:r>
                <w:rPr>
                  <w:rStyle w:val="Hyperlink"/>
                </w:rPr>
                <w:t>https://www.youtube.com/watch?v=qGKGNzNbWjU</w:t>
              </w:r>
            </w:hyperlink>
          </w:p>
          <w:p w:rsidR="00D4507E" w:rsidRP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Cosmic Yoga </w:t>
            </w:r>
            <w:hyperlink r:id="rId16" w:history="1">
              <w:r>
                <w:rPr>
                  <w:rStyle w:val="Hyperlink"/>
                </w:rPr>
                <w:t>https://www.youtube.com/user/CosmicKidsYoga</w:t>
              </w:r>
            </w:hyperlink>
          </w:p>
          <w:p w:rsidR="00D4507E" w:rsidRP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>
              <w:t>Education City</w:t>
            </w:r>
          </w:p>
          <w:p w:rsidR="00D4507E" w:rsidRPr="009717F4" w:rsidRDefault="00D4507E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CE2BD1" w:rsidRPr="009717F4" w:rsidRDefault="00CE2BD1">
      <w:pPr>
        <w:rPr>
          <w:rFonts w:asciiTheme="majorHAnsi" w:hAnsiTheme="majorHAnsi" w:cstheme="majorHAnsi"/>
          <w:sz w:val="24"/>
          <w:szCs w:val="24"/>
        </w:rPr>
      </w:pPr>
    </w:p>
    <w:sectPr w:rsidR="00CE2BD1" w:rsidRPr="009717F4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F4" w:rsidRDefault="009717F4" w:rsidP="009717F4">
      <w:pPr>
        <w:spacing w:after="0" w:line="240" w:lineRule="auto"/>
      </w:pPr>
      <w:r>
        <w:separator/>
      </w:r>
    </w:p>
  </w:endnote>
  <w:endnote w:type="continuationSeparator" w:id="0">
    <w:p w:rsidR="009717F4" w:rsidRDefault="009717F4" w:rsidP="0097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F4" w:rsidRDefault="009717F4" w:rsidP="009717F4">
      <w:pPr>
        <w:spacing w:after="0" w:line="240" w:lineRule="auto"/>
      </w:pPr>
      <w:r>
        <w:separator/>
      </w:r>
    </w:p>
  </w:footnote>
  <w:footnote w:type="continuationSeparator" w:id="0">
    <w:p w:rsidR="009717F4" w:rsidRDefault="009717F4" w:rsidP="0097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F4" w:rsidRDefault="009717F4">
    <w:pPr>
      <w:pStyle w:val="Header"/>
    </w:pPr>
    <w:r>
      <w:t xml:space="preserve">Home Learning </w:t>
    </w:r>
  </w:p>
  <w:p w:rsidR="009717F4" w:rsidRDefault="009717F4">
    <w:pPr>
      <w:pStyle w:val="Header"/>
    </w:pPr>
    <w:r>
      <w:t xml:space="preserve">Class 3 – </w:t>
    </w:r>
    <w:r w:rsidR="00362BAD">
      <w:t>Week 4</w:t>
    </w:r>
  </w:p>
  <w:p w:rsidR="0058132F" w:rsidRDefault="00362BAD">
    <w:pPr>
      <w:pStyle w:val="Header"/>
    </w:pPr>
    <w:r>
      <w:t>27.04.20 – 28.04.20</w:t>
    </w:r>
  </w:p>
  <w:p w:rsidR="009717F4" w:rsidRDefault="00971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46F"/>
    <w:multiLevelType w:val="hybridMultilevel"/>
    <w:tmpl w:val="1EFA9E90"/>
    <w:lvl w:ilvl="0" w:tplc="21E826CE">
      <w:start w:val="27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705C"/>
    <w:multiLevelType w:val="hybridMultilevel"/>
    <w:tmpl w:val="8C3A2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4"/>
    <w:rsid w:val="000D08AD"/>
    <w:rsid w:val="00362BAD"/>
    <w:rsid w:val="0058132F"/>
    <w:rsid w:val="008F7F63"/>
    <w:rsid w:val="009717F4"/>
    <w:rsid w:val="00A90E03"/>
    <w:rsid w:val="00CE2BD1"/>
    <w:rsid w:val="00D4507E"/>
    <w:rsid w:val="00F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F50C"/>
  <w15:chartTrackingRefBased/>
  <w15:docId w15:val="{1C858D40-9E84-4FF1-9540-91A00621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F4"/>
    <w:rPr>
      <w:rFonts w:ascii="Calibri" w:eastAsia="Calibri" w:hAnsi="Calibri" w:cs="Calibri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7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7F4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1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F4"/>
    <w:rPr>
      <w:rFonts w:ascii="Calibri" w:eastAsia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8132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2B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62B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5/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5/" TargetMode="External"/><Relationship Id="rId12" Type="http://schemas.openxmlformats.org/officeDocument/2006/relationships/hyperlink" Target="https://www.thinkuknow.co.uk/parents/Support-tools/home-activity-worksheets/8-10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user/CosmicKidsYog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qGKGNzNbWjU" TargetMode="External"/><Relationship Id="rId10" Type="http://schemas.openxmlformats.org/officeDocument/2006/relationships/hyperlink" Target="https://whiterosemaths.com/homelearning/year-6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6/" TargetMode="External"/><Relationship Id="rId14" Type="http://schemas.openxmlformats.org/officeDocument/2006/relationships/hyperlink" Target="https://mathsframe.co.uk/en/resources/resource/477/Multiplication-Tables-Che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485916DF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Jennings (TSSMAT)</dc:creator>
  <cp:keywords/>
  <dc:description/>
  <cp:lastModifiedBy>Miss H Jennings (TSSMAT)</cp:lastModifiedBy>
  <cp:revision>2</cp:revision>
  <dcterms:created xsi:type="dcterms:W3CDTF">2020-04-26T17:12:00Z</dcterms:created>
  <dcterms:modified xsi:type="dcterms:W3CDTF">2020-04-26T17:12:00Z</dcterms:modified>
</cp:coreProperties>
</file>