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-9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63"/>
        <w:gridCol w:w="3969"/>
        <w:gridCol w:w="3078"/>
      </w:tblGrid>
      <w:tr w:rsidR="009717F4" w:rsidRPr="009717F4" w:rsidTr="0058132F">
        <w:trPr>
          <w:trHeight w:val="412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Maths</w:t>
            </w:r>
          </w:p>
        </w:tc>
        <w:tc>
          <w:tcPr>
            <w:tcW w:w="3969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>English</w:t>
            </w:r>
          </w:p>
        </w:tc>
        <w:tc>
          <w:tcPr>
            <w:tcW w:w="3078" w:type="dxa"/>
          </w:tcPr>
          <w:p w:rsidR="009717F4" w:rsidRPr="009717F4" w:rsidRDefault="009717F4" w:rsidP="00221632">
            <w:pPr>
              <w:spacing w:after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Topic </w:t>
            </w:r>
          </w:p>
        </w:tc>
      </w:tr>
      <w:tr w:rsidR="009717F4" w:rsidRPr="009717F4" w:rsidTr="0058132F">
        <w:trPr>
          <w:trHeight w:val="3109"/>
        </w:trPr>
        <w:tc>
          <w:tcPr>
            <w:tcW w:w="3963" w:type="dxa"/>
          </w:tcPr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5</w:t>
            </w:r>
          </w:p>
          <w:p w:rsidR="009717F4" w:rsidRPr="009717F4" w:rsidRDefault="005A6B5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9717F4" w:rsidRPr="009717F4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9717F4" w:rsidRPr="009717F4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221632">
            <w:pPr>
              <w:spacing w:after="0"/>
            </w:pPr>
            <w:r>
              <w:t>Follow the below link for today’s maths lesson:</w:t>
            </w:r>
          </w:p>
          <w:p w:rsidR="008F7F63" w:rsidRDefault="003A2E5E" w:rsidP="0058132F">
            <w:pPr>
              <w:spacing w:after="0"/>
            </w:pPr>
            <w:hyperlink r:id="rId7" w:history="1">
              <w:r w:rsidR="008F7F63" w:rsidRPr="009D1EDF">
                <w:rPr>
                  <w:rStyle w:val="Hyperlink"/>
                </w:rPr>
                <w:t>https://whiterosemaths.c</w:t>
              </w:r>
              <w:r w:rsidR="008F7F63" w:rsidRPr="009D1EDF">
                <w:rPr>
                  <w:rStyle w:val="Hyperlink"/>
                </w:rPr>
                <w:t>o</w:t>
              </w:r>
              <w:r w:rsidR="008F7F63" w:rsidRPr="009D1EDF">
                <w:rPr>
                  <w:rStyle w:val="Hyperlink"/>
                </w:rPr>
                <w:t>m/homelearning/year-5/</w:t>
              </w:r>
            </w:hyperlink>
          </w:p>
          <w:p w:rsidR="00362BAD" w:rsidRDefault="00362BAD" w:rsidP="00362BAD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2</w:t>
            </w:r>
          </w:p>
          <w:p w:rsidR="0058132F" w:rsidRDefault="005A6B5E" w:rsidP="005A6B5E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A6B5E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Lesson 3 - Adding decimals with a different number of decimal places</w:t>
            </w:r>
            <w:r w:rsidR="005813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Pr="009717F4" w:rsidRDefault="0058132F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5A6B5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Thursday</w:t>
            </w:r>
            <w:r w:rsidR="009717F4"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 xml:space="preserve"> – test 4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0D08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</w:t>
            </w:r>
            <w:r w:rsidR="00362BAD">
              <w:rPr>
                <w:rFonts w:asciiTheme="majorHAnsi" w:hAnsiTheme="majorHAnsi" w:cstheme="majorHAnsi"/>
                <w:sz w:val="24"/>
                <w:szCs w:val="24"/>
              </w:rPr>
              <w:t>ek 4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 xml:space="preserve"> – Test 4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Pr="0058132F" w:rsidRDefault="003A2E5E" w:rsidP="0058132F">
            <w:pPr>
              <w:spacing w:after="0"/>
            </w:pPr>
            <w:hyperlink r:id="rId8" w:history="1">
              <w:r w:rsidR="0058132F">
                <w:rPr>
                  <w:rStyle w:val="Hyperlink"/>
                </w:rPr>
                <w:t>https://whiterosemaths.com/homelearning/year-5/</w:t>
              </w:r>
            </w:hyperlink>
          </w:p>
          <w:p w:rsidR="00362BAD" w:rsidRPr="00362BAD" w:rsidRDefault="008F7F63" w:rsidP="00362BAD">
            <w:pPr>
              <w:spacing w:after="0"/>
              <w:jc w:val="center"/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</w:t>
            </w:r>
            <w:r w:rsidR="00362BAD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Week 2 - </w:t>
            </w:r>
            <w:r w:rsidR="005A6B5E" w:rsidRPr="005A6B5E"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  <w:t>Lesson 4 - Subtracting decimals with a different number of decimal places</w:t>
            </w:r>
          </w:p>
          <w:p w:rsidR="008F7F63" w:rsidRPr="008F7F63" w:rsidRDefault="008F7F63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8F7F63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8F7F63" w:rsidRPr="0058132F" w:rsidRDefault="008F7F63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Maths Year 6</w:t>
            </w:r>
          </w:p>
          <w:p w:rsidR="009717F4" w:rsidRPr="009717F4" w:rsidRDefault="005A6B5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Wednesday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 xml:space="preserve"> – Test 3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3A2E5E" w:rsidP="0058132F">
            <w:pPr>
              <w:spacing w:after="0"/>
            </w:pPr>
            <w:hyperlink r:id="rId9" w:history="1">
              <w:r w:rsidR="0058132F">
                <w:rPr>
                  <w:rStyle w:val="Hyperlink"/>
                </w:rPr>
                <w:t>https://whiterosem</w:t>
              </w:r>
              <w:r w:rsidR="0058132F">
                <w:rPr>
                  <w:rStyle w:val="Hyperlink"/>
                </w:rPr>
                <w:t>a</w:t>
              </w:r>
              <w:r w:rsidR="0058132F">
                <w:rPr>
                  <w:rStyle w:val="Hyperlink"/>
                </w:rPr>
                <w:t>ths.com/homelearning/year-6/</w:t>
              </w:r>
            </w:hyperlink>
          </w:p>
          <w:p w:rsidR="008F7F63" w:rsidRPr="008F7F63" w:rsidRDefault="00362BAD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Summer Term – Week 2  - </w:t>
            </w:r>
            <w:r w:rsidR="005A6B5E" w:rsidRPr="005A6B5E"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  <w:t>Lesson 3 - Problem Solving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58132F" w:rsidRDefault="0058132F" w:rsidP="0058132F">
            <w:pPr>
              <w:spacing w:after="0"/>
            </w:pPr>
          </w:p>
          <w:p w:rsidR="009717F4" w:rsidRDefault="005A6B5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Thursday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1 Fluent in Five arithmetic set daily.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Week 4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 xml:space="preserve"> – test 4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(Mark with your parents and talk through ones where you have made mistakes)</w:t>
            </w:r>
          </w:p>
          <w:p w:rsidR="0058132F" w:rsidRPr="009717F4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Complete one rapid reasoning</w:t>
            </w:r>
          </w:p>
          <w:p w:rsidR="0058132F" w:rsidRPr="009717F4" w:rsidRDefault="00362BAD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Week 4 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>– Test 4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(Answers are available)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58132F" w:rsidRDefault="0058132F" w:rsidP="0058132F">
            <w:pPr>
              <w:spacing w:after="0"/>
            </w:pPr>
            <w:r>
              <w:t>Follow the below link for today’s maths lesson:</w:t>
            </w:r>
          </w:p>
          <w:p w:rsidR="0058132F" w:rsidRDefault="003A2E5E" w:rsidP="0058132F">
            <w:pPr>
              <w:spacing w:after="0"/>
              <w:rPr>
                <w:rStyle w:val="Hyperlink"/>
              </w:rPr>
            </w:pPr>
            <w:hyperlink r:id="rId10" w:history="1">
              <w:r w:rsidR="0058132F">
                <w:rPr>
                  <w:rStyle w:val="Hyperlink"/>
                </w:rPr>
                <w:t>https://whiterosemaths.com/homelearning/year-6/</w:t>
              </w:r>
            </w:hyperlink>
          </w:p>
          <w:p w:rsidR="008F7F63" w:rsidRDefault="008F7F63" w:rsidP="0058132F">
            <w:pPr>
              <w:spacing w:after="0"/>
            </w:pPr>
          </w:p>
          <w:p w:rsidR="00362BAD" w:rsidRPr="00362BAD" w:rsidRDefault="00362BAD" w:rsidP="00362BAD">
            <w:pPr>
              <w:spacing w:after="0"/>
              <w:jc w:val="center"/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>Summer Term – Week 2</w:t>
            </w:r>
            <w:r w:rsidR="008F7F63" w:rsidRPr="008F7F63"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  <w:t xml:space="preserve"> – </w:t>
            </w:r>
            <w:r w:rsidR="005A6B5E" w:rsidRPr="005A6B5E">
              <w:rPr>
                <w:rFonts w:cstheme="majorHAnsi"/>
                <w:b/>
                <w:bCs/>
                <w:color w:val="FF0000"/>
                <w:sz w:val="24"/>
                <w:szCs w:val="24"/>
                <w:u w:val="single"/>
              </w:rPr>
              <w:t>Lesson 4 - Problem Solving</w:t>
            </w:r>
          </w:p>
          <w:p w:rsidR="008F7F63" w:rsidRPr="008F7F63" w:rsidRDefault="008F7F63" w:rsidP="008F7F63">
            <w:pPr>
              <w:spacing w:after="0"/>
              <w:jc w:val="center"/>
              <w:rPr>
                <w:rFonts w:asciiTheme="majorHAnsi" w:hAnsiTheme="majorHAnsi" w:cstheme="majorHAnsi"/>
                <w:b/>
                <w:bCs/>
                <w:color w:val="FF0000"/>
                <w:sz w:val="24"/>
                <w:szCs w:val="24"/>
                <w:u w:val="single"/>
              </w:rPr>
            </w:pP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 – Watch the PowerPoint</w:t>
            </w:r>
          </w:p>
          <w:p w:rsid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 – Work through the task</w:t>
            </w:r>
          </w:p>
          <w:p w:rsidR="0058132F" w:rsidRPr="0058132F" w:rsidRDefault="0058132F" w:rsidP="0058132F">
            <w:pPr>
              <w:spacing w:after="0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  - The answers are available for you to check your work</w:t>
            </w:r>
          </w:p>
          <w:p w:rsidR="009717F4" w:rsidRPr="009717F4" w:rsidRDefault="009717F4" w:rsidP="00221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 xml:space="preserve">English </w:t>
            </w:r>
            <w:r w:rsidR="008F7F63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5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of the vocabulary ninja sheets.</w:t>
            </w:r>
          </w:p>
          <w:p w:rsidR="00362BAD" w:rsidRP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5 = The Game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Follow the instructions from page 15 onwards.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Tasks include: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Sentence imitation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Adjective game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Planning your story (guidelines / worksheets available)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First draft of your story.</w:t>
            </w:r>
          </w:p>
          <w:p w:rsid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Proof read and edit</w:t>
            </w:r>
          </w:p>
          <w:p w:rsidR="00362BAD" w:rsidRPr="00362BAD" w:rsidRDefault="00362BAD" w:rsidP="00362BAD">
            <w:pPr>
              <w:pStyle w:val="ListParagraph"/>
              <w:numPr>
                <w:ilvl w:val="0"/>
                <w:numId w:val="2"/>
              </w:num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Option to publish as a mini book.</w:t>
            </w:r>
          </w:p>
          <w:p w:rsidR="00362BAD" w:rsidRPr="005A6B5E" w:rsidRDefault="005A6B5E" w:rsidP="005A6B5E">
            <w:pPr>
              <w:spacing w:after="0"/>
              <w:jc w:val="center"/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</w:pPr>
            <w:r w:rsidRPr="005A6B5E">
              <w:rPr>
                <w:rFonts w:asciiTheme="majorHAnsi" w:hAnsiTheme="majorHAnsi" w:cstheme="majorHAnsi"/>
                <w:b/>
                <w:color w:val="FF0000"/>
                <w:sz w:val="24"/>
                <w:szCs w:val="24"/>
              </w:rPr>
              <w:t>This has continued from Monday and Tuesday – I would love to see your stories!</w:t>
            </w:r>
          </w:p>
          <w:p w:rsidR="00362BAD" w:rsidRDefault="00362BAD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English </w:t>
            </w:r>
            <w:r w:rsidR="00362BAD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– Year 6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Warm Up –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Complete one of the vocabulary ninja sheets.</w:t>
            </w: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Talk for Writing Book (PDF)</w:t>
            </w: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Year 6 = Doors</w:t>
            </w:r>
          </w:p>
          <w:p w:rsidR="008F7F63" w:rsidRDefault="008F7F63" w:rsidP="008F7F63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</w:p>
          <w:p w:rsidR="00362BAD" w:rsidRDefault="00362BAD" w:rsidP="008F7F6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Complete </w:t>
            </w:r>
            <w:r w:rsidR="005A6B5E">
              <w:rPr>
                <w:rFonts w:asciiTheme="majorHAnsi" w:hAnsiTheme="majorHAnsi" w:cstheme="majorHAnsi"/>
                <w:sz w:val="24"/>
                <w:szCs w:val="24"/>
              </w:rPr>
              <w:t>activities from 7 – 10.</w:t>
            </w:r>
          </w:p>
          <w:p w:rsidR="005A6B5E" w:rsidRPr="00362BAD" w:rsidRDefault="005A6B5E" w:rsidP="008F7F6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 would love to read your stories if you could post them on google classroom!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9717F4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>Guided Reading Year 5</w:t>
            </w:r>
            <w:r w:rsidR="00D4507E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 and 6</w:t>
            </w:r>
          </w:p>
          <w:p w:rsid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 w:rsidRPr="009717F4">
              <w:rPr>
                <w:rFonts w:asciiTheme="majorHAnsi" w:hAnsiTheme="majorHAnsi" w:cstheme="majorHAnsi"/>
                <w:sz w:val="24"/>
                <w:szCs w:val="24"/>
              </w:rPr>
              <w:t>Independently read a chapter of your own book and write a summary for the chapter.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Default="005A6B5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5: Dystopia Guided Reading</w:t>
            </w:r>
          </w:p>
          <w:p w:rsidR="005A6B5E" w:rsidRDefault="005A6B5E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Year 6 : The history of Red and Yellow cards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Spellings for Friday:</w:t>
            </w:r>
          </w:p>
          <w:p w:rsidR="008F7F63" w:rsidRDefault="00A90E0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E923B3D" wp14:editId="27A8E7E2">
                  <wp:extent cx="2383155" cy="3712210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3155" cy="3712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D26B3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FD26B3" w:rsidRPr="009717F4" w:rsidRDefault="00FD26B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78" w:type="dxa"/>
          </w:tcPr>
          <w:p w:rsidR="009717F4" w:rsidRPr="008F7F63" w:rsidRDefault="005A6B5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lastRenderedPageBreak/>
              <w:t>Science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Our new topic for this term is </w:t>
            </w:r>
            <w:r w:rsidR="005A6B5E">
              <w:rPr>
                <w:rFonts w:asciiTheme="majorHAnsi" w:hAnsiTheme="majorHAnsi" w:cstheme="majorHAnsi"/>
                <w:b/>
                <w:sz w:val="24"/>
                <w:szCs w:val="24"/>
              </w:rPr>
              <w:t>Light</w:t>
            </w:r>
          </w:p>
          <w:p w:rsidR="008F7F63" w:rsidRDefault="008F7F63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3A2E5E" w:rsidRPr="003A2E5E" w:rsidRDefault="003A2E5E" w:rsidP="003A2E5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3A2E5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Follow the PowerPoint:</w:t>
            </w:r>
          </w:p>
          <w:p w:rsidR="003A2E5E" w:rsidRDefault="003A2E5E" w:rsidP="003A2E5E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E5E">
              <w:rPr>
                <w:rFonts w:asciiTheme="majorHAnsi" w:hAnsiTheme="majorHAnsi" w:cstheme="majorHAnsi"/>
                <w:bCs/>
                <w:sz w:val="24"/>
                <w:szCs w:val="24"/>
              </w:rPr>
              <w:t>Science: Light: How We See Year 6 Lesson Pack 1</w:t>
            </w:r>
          </w:p>
          <w:p w:rsidR="003A2E5E" w:rsidRDefault="003A2E5E" w:rsidP="003A2E5E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3A2E5E" w:rsidRDefault="003A2E5E" w:rsidP="003A2E5E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</w:pPr>
            <w:r w:rsidRPr="003A2E5E">
              <w:rPr>
                <w:rFonts w:asciiTheme="majorHAnsi" w:hAnsiTheme="majorHAnsi" w:cstheme="majorHAnsi"/>
                <w:b/>
                <w:bCs/>
                <w:sz w:val="24"/>
                <w:szCs w:val="24"/>
                <w:u w:val="single"/>
              </w:rPr>
              <w:t>Activity:</w:t>
            </w:r>
          </w:p>
          <w:p w:rsidR="003A2E5E" w:rsidRPr="003A2E5E" w:rsidRDefault="003A2E5E" w:rsidP="003A2E5E">
            <w:pPr>
              <w:spacing w:after="0" w:line="240" w:lineRule="auto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A2E5E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Create a poster /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education programme (images and dialogue using the writing frame) </w:t>
            </w:r>
            <w:bookmarkStart w:id="0" w:name="_GoBack"/>
            <w:bookmarkEnd w:id="0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describing how we see things.</w:t>
            </w:r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362BAD" w:rsidRDefault="008F7F63" w:rsidP="008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b/>
                <w:color w:val="000000"/>
                <w:u w:val="single"/>
              </w:rPr>
              <w:t>PE -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t xml:space="preserve"> </w:t>
            </w:r>
            <w:r w:rsidRPr="00362BAD">
              <w:rPr>
                <w:rFonts w:asciiTheme="minorHAnsi" w:eastAsia="Times New Roman" w:hAnsiTheme="minorHAnsi" w:cstheme="minorHAnsi"/>
                <w:color w:val="000000"/>
              </w:rPr>
              <w:br/>
              <w:t>Mr Challinor has set us a Stoke City challenge.</w:t>
            </w:r>
          </w:p>
          <w:p w:rsidR="008F7F63" w:rsidRPr="00362BAD" w:rsidRDefault="008F7F63" w:rsidP="008F7F6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</w:rPr>
            </w:pPr>
            <w:r w:rsidRPr="00362BAD">
              <w:rPr>
                <w:rFonts w:asciiTheme="minorHAnsi" w:eastAsia="Times New Roman" w:hAnsiTheme="minorHAnsi" w:cstheme="minorHAnsi"/>
                <w:color w:val="000000"/>
              </w:rPr>
              <w:t>Have a go for the chance of winning a signed shirt.</w:t>
            </w:r>
          </w:p>
          <w:p w:rsidR="00362BAD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</w:pPr>
            <w:r w:rsidRPr="00697D69">
              <w:rPr>
                <w:rFonts w:asciiTheme="majorHAnsi" w:eastAsia="Times New Roman" w:hAnsiTheme="majorHAnsi" w:cstheme="majorHAnsi"/>
                <w:b/>
                <w:color w:val="000000"/>
                <w:u w:val="single"/>
              </w:rPr>
              <w:t>Computing: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(All about keeping safe online)</w:t>
            </w:r>
          </w:p>
          <w:p w:rsidR="00362BAD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rFonts w:asciiTheme="majorHAnsi" w:eastAsia="Times New Roman" w:hAnsiTheme="majorHAnsi" w:cstheme="majorHAnsi"/>
                <w:color w:val="000000"/>
              </w:rPr>
              <w:t>Follow this link</w:t>
            </w:r>
          </w:p>
          <w:p w:rsidR="00362BAD" w:rsidRDefault="003A2E5E" w:rsidP="00362BAD">
            <w:pPr>
              <w:spacing w:after="0" w:line="240" w:lineRule="auto"/>
            </w:pPr>
            <w:hyperlink r:id="rId12" w:history="1">
              <w:r w:rsidR="00362BAD">
                <w:rPr>
                  <w:rStyle w:val="Hyperlink"/>
                </w:rPr>
                <w:t>https://www.thinkuknow.co.uk/parents/Support-tools/home-activity-worksheets/8-10s/</w:t>
              </w:r>
            </w:hyperlink>
          </w:p>
          <w:p w:rsidR="00362BAD" w:rsidRDefault="00362BAD" w:rsidP="00362BAD">
            <w:pPr>
              <w:spacing w:after="0" w:line="240" w:lineRule="auto"/>
            </w:pPr>
          </w:p>
          <w:p w:rsidR="00362BAD" w:rsidRPr="00697D69" w:rsidRDefault="00362BAD" w:rsidP="00362BA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720AE2F3" wp14:editId="26B16EC1">
                  <wp:extent cx="1866998" cy="61907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6229" cy="6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 above should show: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There are 3 work packs to support your learning at home.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</w:pPr>
            <w:r w:rsidRPr="00697D69">
              <w:rPr>
                <w:rFonts w:asciiTheme="majorHAnsi" w:hAnsiTheme="majorHAnsi" w:cstheme="majorHAnsi"/>
                <w:b/>
                <w:sz w:val="24"/>
                <w:szCs w:val="24"/>
                <w:u w:val="single"/>
              </w:rPr>
              <w:t xml:space="preserve">Art: 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Zentangle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Art</w:t>
            </w:r>
          </w:p>
          <w:p w:rsidR="00362BAD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 teacher has shared this art idea online – it looks fantastic. Have a go and upload any of your challenges.</w:t>
            </w:r>
          </w:p>
          <w:p w:rsidR="00362BAD" w:rsidRPr="00697D69" w:rsidRDefault="00362BAD" w:rsidP="00362BAD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(DO NOT TWEET THE TEACHER MENTIONED IN THE INTRODUCTION)</w:t>
            </w:r>
          </w:p>
          <w:p w:rsidR="00362BAD" w:rsidRPr="008F7F63" w:rsidRDefault="00362BAD" w:rsidP="008F7F63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8F7F63" w:rsidRPr="009717F4" w:rsidRDefault="008F7F63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9717F4" w:rsidRPr="009717F4" w:rsidRDefault="009717F4" w:rsidP="00221632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D4507E" w:rsidRPr="009717F4" w:rsidTr="00986EF4">
        <w:trPr>
          <w:trHeight w:val="3109"/>
        </w:trPr>
        <w:tc>
          <w:tcPr>
            <w:tcW w:w="11010" w:type="dxa"/>
            <w:gridSpan w:val="3"/>
          </w:tcPr>
          <w:p w:rsidR="00D4507E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Additional Learning Opportunities: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9717F4">
              <w:rPr>
                <w:rFonts w:asciiTheme="majorHAnsi" w:hAnsiTheme="majorHAnsi" w:cstheme="majorHAnsi"/>
                <w:color w:val="000000"/>
              </w:rPr>
              <w:t>Daily reading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Time Tables Rock Stars and Maths Frame (30 mins)</w:t>
            </w:r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 w:rsidRPr="00D4507E">
              <w:rPr>
                <w:rFonts w:asciiTheme="majorHAnsi" w:hAnsiTheme="majorHAnsi" w:cstheme="majorHAnsi"/>
                <w:color w:val="000000"/>
              </w:rPr>
              <w:t>Spelling Shed (30 mins</w:t>
            </w:r>
            <w:r>
              <w:rPr>
                <w:rFonts w:asciiTheme="majorHAnsi" w:hAnsiTheme="majorHAnsi" w:cstheme="majorHAnsi"/>
                <w:color w:val="000000"/>
              </w:rPr>
              <w:t>)</w:t>
            </w:r>
          </w:p>
          <w:p w:rsidR="00D4507E" w:rsidRDefault="003A2E5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hyperlink r:id="rId14" w:history="1">
              <w:r w:rsidR="00D4507E" w:rsidRPr="00954DA2">
                <w:rPr>
                  <w:rStyle w:val="Hyperlink"/>
                  <w:rFonts w:asciiTheme="majorHAnsi" w:hAnsiTheme="majorHAnsi" w:cstheme="majorHAnsi"/>
                </w:rPr>
                <w:t>https://mathsframe.co.uk/en/resources/resource/477/Multiplication-Tables-Check</w:t>
              </w:r>
            </w:hyperlink>
          </w:p>
          <w:p w:rsid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PE with Joe Wicks </w:t>
            </w:r>
            <w:hyperlink r:id="rId15" w:history="1">
              <w:r>
                <w:rPr>
                  <w:rStyle w:val="Hyperlink"/>
                </w:rPr>
                <w:t>https://www.youtube.com/watch?v=qGKGNzNbWjU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Cosmic Yoga </w:t>
            </w:r>
            <w:hyperlink r:id="rId16" w:history="1">
              <w:r>
                <w:rPr>
                  <w:rStyle w:val="Hyperlink"/>
                </w:rPr>
                <w:t>https://www.youtube.com/user/CosmicKidsYoga</w:t>
              </w:r>
            </w:hyperlink>
          </w:p>
          <w:p w:rsidR="00D4507E" w:rsidRPr="00D4507E" w:rsidRDefault="00D4507E" w:rsidP="00D4507E">
            <w:pPr>
              <w:pStyle w:val="NormalWeb"/>
              <w:numPr>
                <w:ilvl w:val="0"/>
                <w:numId w:val="1"/>
              </w:numPr>
              <w:rPr>
                <w:rFonts w:asciiTheme="majorHAnsi" w:hAnsiTheme="majorHAnsi" w:cstheme="majorHAnsi"/>
                <w:color w:val="000000"/>
              </w:rPr>
            </w:pPr>
            <w:r>
              <w:t>Education City</w:t>
            </w:r>
          </w:p>
          <w:p w:rsidR="00D4507E" w:rsidRPr="009717F4" w:rsidRDefault="00D4507E" w:rsidP="00221632">
            <w:pPr>
              <w:spacing w:after="0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:rsidR="00CE2BD1" w:rsidRPr="009717F4" w:rsidRDefault="00CE2BD1">
      <w:pPr>
        <w:rPr>
          <w:rFonts w:asciiTheme="majorHAnsi" w:hAnsiTheme="majorHAnsi" w:cstheme="majorHAnsi"/>
          <w:sz w:val="24"/>
          <w:szCs w:val="24"/>
        </w:rPr>
      </w:pPr>
    </w:p>
    <w:sectPr w:rsidR="00CE2BD1" w:rsidRPr="009717F4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7F4" w:rsidRDefault="009717F4" w:rsidP="009717F4">
      <w:pPr>
        <w:spacing w:after="0" w:line="240" w:lineRule="auto"/>
      </w:pPr>
      <w:r>
        <w:separator/>
      </w:r>
    </w:p>
  </w:endnote>
  <w:end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7F4" w:rsidRDefault="009717F4" w:rsidP="009717F4">
      <w:pPr>
        <w:spacing w:after="0" w:line="240" w:lineRule="auto"/>
      </w:pPr>
      <w:r>
        <w:separator/>
      </w:r>
    </w:p>
  </w:footnote>
  <w:footnote w:type="continuationSeparator" w:id="0">
    <w:p w:rsidR="009717F4" w:rsidRDefault="009717F4" w:rsidP="009717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7F4" w:rsidRDefault="009717F4">
    <w:pPr>
      <w:pStyle w:val="Header"/>
    </w:pPr>
    <w:r>
      <w:t xml:space="preserve">Home Learning </w:t>
    </w:r>
  </w:p>
  <w:p w:rsidR="009717F4" w:rsidRDefault="009717F4">
    <w:pPr>
      <w:pStyle w:val="Header"/>
    </w:pPr>
    <w:r>
      <w:t xml:space="preserve">Class 3 – </w:t>
    </w:r>
    <w:r w:rsidR="00362BAD">
      <w:t>Week 4</w:t>
    </w:r>
  </w:p>
  <w:p w:rsidR="0058132F" w:rsidRDefault="005A6B5E">
    <w:pPr>
      <w:pStyle w:val="Header"/>
    </w:pPr>
    <w:r>
      <w:t>29.04.20 – 30.04.20</w:t>
    </w:r>
  </w:p>
  <w:p w:rsidR="009717F4" w:rsidRDefault="009717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C046F"/>
    <w:multiLevelType w:val="hybridMultilevel"/>
    <w:tmpl w:val="1EFA9E90"/>
    <w:lvl w:ilvl="0" w:tplc="21E826CE">
      <w:start w:val="27"/>
      <w:numFmt w:val="bullet"/>
      <w:lvlText w:val="-"/>
      <w:lvlJc w:val="left"/>
      <w:pPr>
        <w:ind w:left="720" w:hanging="360"/>
      </w:pPr>
      <w:rPr>
        <w:rFonts w:ascii="Calibri Light" w:eastAsia="Calibr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1705C"/>
    <w:multiLevelType w:val="hybridMultilevel"/>
    <w:tmpl w:val="8C3A2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F4"/>
    <w:rsid w:val="000D08AD"/>
    <w:rsid w:val="00362BAD"/>
    <w:rsid w:val="003A2E5E"/>
    <w:rsid w:val="0058132F"/>
    <w:rsid w:val="005A6B5E"/>
    <w:rsid w:val="008F7F63"/>
    <w:rsid w:val="009717F4"/>
    <w:rsid w:val="00A90E03"/>
    <w:rsid w:val="00CE2BD1"/>
    <w:rsid w:val="00D4507E"/>
    <w:rsid w:val="00FD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841B7"/>
  <w15:chartTrackingRefBased/>
  <w15:docId w15:val="{1C858D40-9E84-4FF1-9540-91A00621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7F4"/>
    <w:rPr>
      <w:rFonts w:ascii="Calibri" w:eastAsia="Calibri" w:hAnsi="Calibri" w:cs="Calibri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2BA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17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7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7F4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17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7F4"/>
    <w:rPr>
      <w:rFonts w:ascii="Calibri" w:eastAsia="Calibri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8132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62B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62BA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272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310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05227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6579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4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7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197680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027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8394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287584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3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56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1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5/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hiterosemaths.com/homelearning/year-5/" TargetMode="External"/><Relationship Id="rId12" Type="http://schemas.openxmlformats.org/officeDocument/2006/relationships/hyperlink" Target="https://www.thinkuknow.co.uk/parents/Support-tools/home-activity-worksheets/8-10s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youtube.com/user/CosmicKidsYoga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qGKGNzNbWjU" TargetMode="External"/><Relationship Id="rId10" Type="http://schemas.openxmlformats.org/officeDocument/2006/relationships/hyperlink" Target="https://whiterosemaths.com/homelearning/year-6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hiterosemaths.com/homelearning/year-6/" TargetMode="External"/><Relationship Id="rId14" Type="http://schemas.openxmlformats.org/officeDocument/2006/relationships/hyperlink" Target="https://mathsframe.co.uk/en/resources/resource/477/Multiplication-Tables-Che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186BD977</Template>
  <TotalTime>0</TotalTime>
  <Pages>3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H Jennings (TSSMAT)</dc:creator>
  <cp:keywords/>
  <dc:description/>
  <cp:lastModifiedBy>Miss H Jennings (TSSMAT)</cp:lastModifiedBy>
  <cp:revision>2</cp:revision>
  <dcterms:created xsi:type="dcterms:W3CDTF">2020-04-28T10:27:00Z</dcterms:created>
  <dcterms:modified xsi:type="dcterms:W3CDTF">2020-04-28T10:27:00Z</dcterms:modified>
</cp:coreProperties>
</file>