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0" w:type="dxa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3"/>
        <w:gridCol w:w="3969"/>
        <w:gridCol w:w="3078"/>
      </w:tblGrid>
      <w:tr w:rsidR="009717F4" w:rsidRPr="009717F4" w:rsidTr="0058132F">
        <w:trPr>
          <w:trHeight w:val="412"/>
        </w:trPr>
        <w:tc>
          <w:tcPr>
            <w:tcW w:w="3963" w:type="dxa"/>
          </w:tcPr>
          <w:p w:rsidR="009717F4" w:rsidRPr="009717F4" w:rsidRDefault="009717F4" w:rsidP="00221632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</w:rPr>
              <w:t>Maths</w:t>
            </w:r>
          </w:p>
        </w:tc>
        <w:tc>
          <w:tcPr>
            <w:tcW w:w="3969" w:type="dxa"/>
          </w:tcPr>
          <w:p w:rsidR="009717F4" w:rsidRPr="009717F4" w:rsidRDefault="009717F4" w:rsidP="00221632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</w:rPr>
              <w:t>English</w:t>
            </w:r>
          </w:p>
        </w:tc>
        <w:tc>
          <w:tcPr>
            <w:tcW w:w="3078" w:type="dxa"/>
          </w:tcPr>
          <w:p w:rsidR="009717F4" w:rsidRPr="009717F4" w:rsidRDefault="009717F4" w:rsidP="00221632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Topic </w:t>
            </w:r>
          </w:p>
        </w:tc>
      </w:tr>
      <w:tr w:rsidR="009717F4" w:rsidRPr="009717F4" w:rsidTr="0058132F">
        <w:trPr>
          <w:trHeight w:val="3109"/>
        </w:trPr>
        <w:tc>
          <w:tcPr>
            <w:tcW w:w="3963" w:type="dxa"/>
          </w:tcPr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Maths Year 5</w:t>
            </w:r>
          </w:p>
          <w:p w:rsidR="009717F4" w:rsidRPr="009717F4" w:rsidRDefault="008F7F63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Monday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1 Fluent in Five arithmetic set daily.</w:t>
            </w:r>
          </w:p>
          <w:p w:rsidR="009717F4" w:rsidRPr="009717F4" w:rsidRDefault="00C77B89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Week 5</w:t>
            </w:r>
            <w:r w:rsidR="009717F4" w:rsidRPr="009717F4">
              <w:rPr>
                <w:rFonts w:asciiTheme="majorHAnsi" w:hAnsiTheme="majorHAnsi" w:cstheme="majorHAnsi"/>
                <w:sz w:val="24"/>
                <w:szCs w:val="24"/>
              </w:rPr>
              <w:t xml:space="preserve"> – test 1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(Mark with your parents and talk through ones where you have made mistakes)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one rapid reasoning</w:t>
            </w:r>
          </w:p>
          <w:p w:rsidR="009717F4" w:rsidRPr="009717F4" w:rsidRDefault="00C77B89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Week 5</w:t>
            </w:r>
            <w:r w:rsidR="009717F4" w:rsidRPr="009717F4">
              <w:rPr>
                <w:rFonts w:asciiTheme="majorHAnsi" w:hAnsiTheme="majorHAnsi" w:cstheme="majorHAnsi"/>
                <w:sz w:val="24"/>
                <w:szCs w:val="24"/>
              </w:rPr>
              <w:t xml:space="preserve"> – Test 1</w:t>
            </w:r>
          </w:p>
          <w:p w:rsid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(Answers are available)</w:t>
            </w:r>
          </w:p>
          <w:p w:rsidR="0058132F" w:rsidRDefault="0058132F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132F" w:rsidRDefault="0058132F" w:rsidP="00221632">
            <w:pPr>
              <w:spacing w:after="0"/>
            </w:pPr>
            <w:r>
              <w:t>Follow the below link for today’s maths lesson:</w:t>
            </w:r>
          </w:p>
          <w:p w:rsidR="008F7F63" w:rsidRDefault="00AF2F09" w:rsidP="0058132F">
            <w:pPr>
              <w:spacing w:after="0"/>
            </w:pPr>
            <w:hyperlink r:id="rId7" w:history="1">
              <w:r w:rsidR="008F7F63" w:rsidRPr="009D1EDF">
                <w:rPr>
                  <w:rStyle w:val="Hyperlink"/>
                </w:rPr>
                <w:t>https://whiterosemaths.com/homelearning/year-5/</w:t>
              </w:r>
            </w:hyperlink>
          </w:p>
          <w:p w:rsidR="00362BAD" w:rsidRDefault="00C77B89" w:rsidP="00362BAD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>Summer Term – Week 3</w:t>
            </w:r>
          </w:p>
          <w:p w:rsidR="00C77B89" w:rsidRDefault="00C77B89" w:rsidP="0058132F">
            <w:pPr>
              <w:spacing w:after="0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C77B89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>Lesson 1 - Multiply 2-digit numbers (area model)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– Watch the PowerPoint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 – Work through the task</w:t>
            </w:r>
          </w:p>
          <w:p w:rsidR="0058132F" w:rsidRP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  - The answers are available for you to check your work</w:t>
            </w:r>
          </w:p>
          <w:p w:rsidR="0058132F" w:rsidRPr="009717F4" w:rsidRDefault="0058132F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8F7F63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Tuesday</w:t>
            </w:r>
            <w:r w:rsidR="009717F4"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 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1 Fluent in Five arithmetic set daily.</w:t>
            </w:r>
          </w:p>
          <w:p w:rsidR="0058132F" w:rsidRPr="009717F4" w:rsidRDefault="00C77B89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Week 5</w:t>
            </w:r>
            <w:r w:rsidR="0058132F">
              <w:rPr>
                <w:rFonts w:asciiTheme="majorHAnsi" w:hAnsiTheme="majorHAnsi" w:cstheme="majorHAnsi"/>
                <w:sz w:val="24"/>
                <w:szCs w:val="24"/>
              </w:rPr>
              <w:t xml:space="preserve"> – test 2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(Mark with your parents and talk through ones where you have made mistakes)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one rapid reasoning</w:t>
            </w:r>
          </w:p>
          <w:p w:rsidR="0058132F" w:rsidRPr="009717F4" w:rsidRDefault="000D08AD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</w:t>
            </w:r>
            <w:r w:rsidR="00C77B89">
              <w:rPr>
                <w:rFonts w:asciiTheme="majorHAnsi" w:hAnsiTheme="majorHAnsi" w:cstheme="majorHAnsi"/>
                <w:sz w:val="24"/>
                <w:szCs w:val="24"/>
              </w:rPr>
              <w:t>ek 5</w:t>
            </w:r>
            <w:r w:rsidR="0058132F">
              <w:rPr>
                <w:rFonts w:asciiTheme="majorHAnsi" w:hAnsiTheme="majorHAnsi" w:cstheme="majorHAnsi"/>
                <w:sz w:val="24"/>
                <w:szCs w:val="24"/>
              </w:rPr>
              <w:t xml:space="preserve"> – Test 2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(Answers are available)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132F" w:rsidRDefault="0058132F" w:rsidP="0058132F">
            <w:pPr>
              <w:spacing w:after="0"/>
            </w:pPr>
            <w:r>
              <w:t>Follow the below link for today’s maths lesson:</w:t>
            </w:r>
          </w:p>
          <w:p w:rsidR="0058132F" w:rsidRPr="0058132F" w:rsidRDefault="00AF2F09" w:rsidP="0058132F">
            <w:pPr>
              <w:spacing w:after="0"/>
            </w:pPr>
            <w:hyperlink r:id="rId8" w:history="1">
              <w:r w:rsidR="0058132F">
                <w:rPr>
                  <w:rStyle w:val="Hyperlink"/>
                </w:rPr>
                <w:t>https://whiterosemaths.com/homelearning/year-5/</w:t>
              </w:r>
            </w:hyperlink>
          </w:p>
          <w:p w:rsidR="00C77B89" w:rsidRDefault="008F7F63" w:rsidP="00362BAD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8F7F63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 xml:space="preserve">Summer Term – </w:t>
            </w:r>
            <w:r w:rsidR="00362BAD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>We</w:t>
            </w:r>
            <w:r w:rsidR="00C77B89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>ek 3</w:t>
            </w:r>
          </w:p>
          <w:p w:rsidR="008F7F63" w:rsidRDefault="00C77B89" w:rsidP="008F7F63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C77B89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>Lesson 2 - Multiply 4-digits by 2-digits</w:t>
            </w:r>
          </w:p>
          <w:p w:rsidR="00C77B89" w:rsidRPr="008F7F63" w:rsidRDefault="00C77B89" w:rsidP="008F7F63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1 – Watch the PowerPoint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 – Work through the task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  - The answers are available for you to check your work</w:t>
            </w:r>
          </w:p>
          <w:p w:rsidR="008F7F63" w:rsidRDefault="008F7F63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8F7F63" w:rsidRPr="0058132F" w:rsidRDefault="008F7F63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9717F4" w:rsidRPr="009717F4" w:rsidRDefault="009717F4" w:rsidP="00221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Maths Year 6</w:t>
            </w:r>
          </w:p>
          <w:p w:rsidR="009717F4" w:rsidRPr="009717F4" w:rsidRDefault="008F7F63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Monday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1 Fluent in Five arithmetic set daily.</w:t>
            </w:r>
          </w:p>
          <w:p w:rsidR="0058132F" w:rsidRPr="009717F4" w:rsidRDefault="00C77B89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Week 5</w:t>
            </w:r>
            <w:r w:rsidR="0058132F" w:rsidRPr="009717F4">
              <w:rPr>
                <w:rFonts w:asciiTheme="majorHAnsi" w:hAnsiTheme="majorHAnsi" w:cstheme="majorHAnsi"/>
                <w:sz w:val="24"/>
                <w:szCs w:val="24"/>
              </w:rPr>
              <w:t xml:space="preserve"> – test 1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(Mark with your parents and talk through ones where you have made mistakes)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one rapid reasoning</w:t>
            </w:r>
          </w:p>
          <w:p w:rsidR="0058132F" w:rsidRPr="009717F4" w:rsidRDefault="00C77B89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Week 5</w:t>
            </w:r>
            <w:r w:rsidR="0058132F" w:rsidRPr="009717F4">
              <w:rPr>
                <w:rFonts w:asciiTheme="majorHAnsi" w:hAnsiTheme="majorHAnsi" w:cstheme="majorHAnsi"/>
                <w:sz w:val="24"/>
                <w:szCs w:val="24"/>
              </w:rPr>
              <w:t xml:space="preserve"> – Test 1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(Answers are available)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132F" w:rsidRDefault="0058132F" w:rsidP="0058132F">
            <w:pPr>
              <w:spacing w:after="0"/>
            </w:pPr>
            <w:r>
              <w:t>Follow the below link for today’s maths lesson:</w:t>
            </w:r>
          </w:p>
          <w:p w:rsidR="0058132F" w:rsidRDefault="00AF2F09" w:rsidP="0058132F">
            <w:pPr>
              <w:spacing w:after="0"/>
            </w:pPr>
            <w:hyperlink r:id="rId9" w:history="1">
              <w:r w:rsidR="0058132F">
                <w:rPr>
                  <w:rStyle w:val="Hyperlink"/>
                </w:rPr>
                <w:t>https://whiterosemaths.com/homelearning/year-6/</w:t>
              </w:r>
            </w:hyperlink>
          </w:p>
          <w:p w:rsidR="00C77B89" w:rsidRDefault="00C77B89" w:rsidP="00362BAD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>Summer Term – Week 3</w:t>
            </w:r>
          </w:p>
          <w:p w:rsidR="008F7F63" w:rsidRPr="008F7F63" w:rsidRDefault="00C77B89" w:rsidP="008F7F63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C77B89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>Lesson 1 - Simplify fractions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– Watch the PowerPoint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 – Work through the task</w:t>
            </w:r>
          </w:p>
          <w:p w:rsidR="0058132F" w:rsidRP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  - The answers are available for you to check your work</w:t>
            </w:r>
          </w:p>
          <w:p w:rsidR="0058132F" w:rsidRDefault="0058132F" w:rsidP="0058132F">
            <w:pPr>
              <w:spacing w:after="0"/>
            </w:pPr>
          </w:p>
          <w:p w:rsidR="009717F4" w:rsidRDefault="008F7F63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Tuesday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1 Fluent in Five arithmetic set daily.</w:t>
            </w:r>
          </w:p>
          <w:p w:rsidR="0058132F" w:rsidRPr="009717F4" w:rsidRDefault="00C77B89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Week 5</w:t>
            </w:r>
            <w:r w:rsidR="0058132F">
              <w:rPr>
                <w:rFonts w:asciiTheme="majorHAnsi" w:hAnsiTheme="majorHAnsi" w:cstheme="majorHAnsi"/>
                <w:sz w:val="24"/>
                <w:szCs w:val="24"/>
              </w:rPr>
              <w:t xml:space="preserve"> – test 2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(Mark with your parents and talk through ones where you have made mistakes)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one rapid reasoning</w:t>
            </w:r>
          </w:p>
          <w:p w:rsidR="0058132F" w:rsidRPr="009717F4" w:rsidRDefault="00C77B89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Week 5</w:t>
            </w:r>
            <w:r w:rsidR="0058132F">
              <w:rPr>
                <w:rFonts w:asciiTheme="majorHAnsi" w:hAnsiTheme="majorHAnsi" w:cstheme="majorHAnsi"/>
                <w:sz w:val="24"/>
                <w:szCs w:val="24"/>
              </w:rPr>
              <w:t>– Test 2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(Answers are available)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132F" w:rsidRDefault="0058132F" w:rsidP="0058132F">
            <w:pPr>
              <w:spacing w:after="0"/>
            </w:pPr>
            <w:r>
              <w:t>Follow the below link for today’s maths lesson:</w:t>
            </w:r>
          </w:p>
          <w:p w:rsidR="0058132F" w:rsidRDefault="00AF2F09" w:rsidP="0058132F">
            <w:pPr>
              <w:spacing w:after="0"/>
              <w:rPr>
                <w:rStyle w:val="Hyperlink"/>
              </w:rPr>
            </w:pPr>
            <w:hyperlink r:id="rId10" w:history="1">
              <w:r w:rsidR="0058132F">
                <w:rPr>
                  <w:rStyle w:val="Hyperlink"/>
                </w:rPr>
                <w:t>https://whiterosemaths.com/homelearning/year-6/</w:t>
              </w:r>
            </w:hyperlink>
          </w:p>
          <w:p w:rsidR="008F7F63" w:rsidRDefault="008F7F63" w:rsidP="0058132F">
            <w:pPr>
              <w:spacing w:after="0"/>
            </w:pPr>
          </w:p>
          <w:p w:rsidR="00C77B89" w:rsidRDefault="00C77B89" w:rsidP="00362BAD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>Summer Term – Week 3</w:t>
            </w:r>
          </w:p>
          <w:p w:rsidR="008F7F63" w:rsidRPr="008F7F63" w:rsidRDefault="00C77B89" w:rsidP="008F7F63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C77B89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>Lesson 2 - Compare and order fractions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– Watch the PowerPoint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 – Work through the task</w:t>
            </w:r>
          </w:p>
          <w:p w:rsidR="0058132F" w:rsidRP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  - The answers are available for you to check your work</w:t>
            </w:r>
          </w:p>
          <w:p w:rsidR="009717F4" w:rsidRPr="009717F4" w:rsidRDefault="009717F4" w:rsidP="00221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lastRenderedPageBreak/>
              <w:t xml:space="preserve">English </w:t>
            </w:r>
            <w:r w:rsidR="008F7F63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– Year 5</w:t>
            </w:r>
          </w:p>
          <w:p w:rsidR="00362BAD" w:rsidRDefault="00362BAD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362BAD" w:rsidRDefault="00362BAD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Warm Up – </w:t>
            </w:r>
          </w:p>
          <w:p w:rsidR="00362BAD" w:rsidRDefault="00AF2F09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Complete one Grammar Warm Up</w:t>
            </w:r>
          </w:p>
          <w:p w:rsidR="00362BAD" w:rsidRPr="00362BAD" w:rsidRDefault="00362BAD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F7F63" w:rsidRDefault="008F7F63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Talk for Writing Book (PDF)</w:t>
            </w:r>
          </w:p>
          <w:p w:rsidR="008F7F63" w:rsidRDefault="008F7F63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Year 5 = </w:t>
            </w:r>
            <w:proofErr w:type="spellStart"/>
            <w:r w:rsidR="00C77B89" w:rsidRPr="00C77B89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Rhi-swano-zeb-tah</w:t>
            </w:r>
            <w:proofErr w:type="spellEnd"/>
            <w:r w:rsidR="00C77B89" w:rsidRPr="00C77B89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 workbook</w:t>
            </w:r>
          </w:p>
          <w:p w:rsidR="008F7F63" w:rsidRDefault="008F7F6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62BAD" w:rsidRDefault="00C77B89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Page 4 – Read Where the Wild Things Are – stimulus (link available)</w:t>
            </w:r>
          </w:p>
          <w:p w:rsidR="00C77B89" w:rsidRDefault="00C77B89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Page 5 – Look and listen to the new creation made by the explorer</w:t>
            </w:r>
          </w:p>
          <w:p w:rsidR="00C77B89" w:rsidRDefault="00C77B89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(Link available)</w:t>
            </w:r>
          </w:p>
          <w:p w:rsidR="00C77B89" w:rsidRDefault="00C77B89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Page 6 -7 Read the information text</w:t>
            </w:r>
          </w:p>
          <w:p w:rsidR="00C77B89" w:rsidRDefault="00C77B89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77B89" w:rsidRDefault="00C77B89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Complete the activity on page 8</w:t>
            </w:r>
          </w:p>
          <w:p w:rsidR="00C77B89" w:rsidRDefault="00C77B89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Complete the word exploration on page 9</w:t>
            </w:r>
          </w:p>
          <w:p w:rsidR="00C77B89" w:rsidRDefault="00C77B89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Compete the activity on page 10 – example / non example</w:t>
            </w:r>
          </w:p>
          <w:p w:rsidR="00C77B89" w:rsidRDefault="00C77B89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Complete fill the gaps on page 11</w:t>
            </w:r>
          </w:p>
          <w:p w:rsidR="00C77B89" w:rsidRDefault="00C77B89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Complete review learning on page 11</w:t>
            </w:r>
          </w:p>
          <w:p w:rsidR="00C77B89" w:rsidRDefault="00C77B89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77B89" w:rsidRDefault="00C77B89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STOP HERE</w:t>
            </w:r>
          </w:p>
          <w:p w:rsidR="00362BAD" w:rsidRDefault="00362BAD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F7F63" w:rsidRDefault="008F7F63" w:rsidP="008F7F63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English </w:t>
            </w:r>
            <w:r w:rsidR="00362BAD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– Year 6</w:t>
            </w:r>
          </w:p>
          <w:p w:rsidR="00362BAD" w:rsidRDefault="00362BAD" w:rsidP="008F7F63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362BAD" w:rsidRDefault="00362BAD" w:rsidP="00362BAD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Warm Up – </w:t>
            </w:r>
          </w:p>
          <w:p w:rsidR="00AF2F09" w:rsidRDefault="00AF2F09" w:rsidP="00AF2F09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Complete one Grammar Warm Up</w:t>
            </w:r>
          </w:p>
          <w:p w:rsidR="00362BAD" w:rsidRDefault="00362BAD" w:rsidP="008F7F63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8F7F63" w:rsidRDefault="008F7F63" w:rsidP="008F7F63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Talk for Writing Book (PDF)</w:t>
            </w:r>
          </w:p>
          <w:p w:rsidR="008F7F63" w:rsidRDefault="00C77B89" w:rsidP="008F7F63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Year 6 = The City of Silence</w:t>
            </w:r>
          </w:p>
          <w:p w:rsidR="008F7F63" w:rsidRDefault="008F7F63" w:rsidP="008F7F63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362BAD" w:rsidRDefault="00C77B89" w:rsidP="008F7F63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Introduction and Game – Page 4</w:t>
            </w:r>
          </w:p>
          <w:p w:rsidR="00C77B89" w:rsidRPr="00362BAD" w:rsidRDefault="00C77B89" w:rsidP="008F7F63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Activity 1 - 6</w:t>
            </w:r>
          </w:p>
          <w:p w:rsidR="008F7F63" w:rsidRDefault="008F7F6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77B89" w:rsidRDefault="00C77B89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C77B89" w:rsidRDefault="00C77B89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C77B89" w:rsidRDefault="00C77B89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AF2F09" w:rsidRDefault="00AF2F09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AF2F09" w:rsidRDefault="00AF2F09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lastRenderedPageBreak/>
              <w:t>Guided Reading Year 5</w:t>
            </w:r>
            <w:r w:rsidR="00D4507E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 and 6</w:t>
            </w:r>
          </w:p>
          <w:p w:rsid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Independently read a chapter of your own book and write a summary for the chapter.</w:t>
            </w:r>
          </w:p>
          <w:p w:rsidR="00D4507E" w:rsidRPr="009717F4" w:rsidRDefault="00D4507E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a reading revision mat –</w:t>
            </w:r>
          </w:p>
          <w:p w:rsidR="008F7F63" w:rsidRDefault="008F7F6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77B89" w:rsidRDefault="005E630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Year 5 – To Whoever Finds this</w:t>
            </w:r>
          </w:p>
          <w:p w:rsidR="005E6303" w:rsidRDefault="005E630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Year 6 – Tim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D’Rella</w:t>
            </w:r>
            <w:proofErr w:type="spellEnd"/>
          </w:p>
          <w:p w:rsidR="005E6303" w:rsidRDefault="005E630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F7F63" w:rsidRDefault="008F7F6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Spellings for Friday:</w:t>
            </w:r>
          </w:p>
          <w:p w:rsidR="008F7F63" w:rsidRDefault="005C60CA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91157BA" wp14:editId="26E32C19">
                  <wp:extent cx="2383155" cy="37407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55" cy="3740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26B3" w:rsidRDefault="00FD26B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D26B3" w:rsidRPr="009717F4" w:rsidRDefault="00FD26B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9717F4" w:rsidRPr="008F7F63" w:rsidRDefault="008F7F63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8F7F63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lastRenderedPageBreak/>
              <w:t>Geography</w:t>
            </w:r>
          </w:p>
          <w:p w:rsidR="008F7F63" w:rsidRDefault="008F7F63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Our new topic for this term is Trade.</w:t>
            </w:r>
          </w:p>
          <w:p w:rsidR="008F7F63" w:rsidRDefault="008F7F63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362BAD" w:rsidRPr="00F924F5" w:rsidRDefault="00362BAD" w:rsidP="005C60CA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F924F5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Lesson </w:t>
            </w:r>
            <w:r w:rsidR="005C60CA" w:rsidRPr="00F924F5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4 </w:t>
            </w:r>
            <w:r w:rsidR="00F924F5" w:rsidRPr="00F924F5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–</w:t>
            </w:r>
            <w:r w:rsidR="005C60CA" w:rsidRPr="00F924F5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 </w:t>
            </w:r>
            <w:r w:rsidR="00F924F5" w:rsidRPr="00F924F5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Investigating Fairtrade</w:t>
            </w:r>
          </w:p>
          <w:p w:rsidR="00F924F5" w:rsidRDefault="00F924F5" w:rsidP="005C60CA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F924F5" w:rsidRDefault="00F924F5" w:rsidP="005C60CA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Work through the provided PowerPoint.</w:t>
            </w:r>
          </w:p>
          <w:p w:rsidR="00F924F5" w:rsidRDefault="00F924F5" w:rsidP="005C60CA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F924F5" w:rsidRDefault="00F924F5" w:rsidP="005C60CA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Your Task:</w:t>
            </w:r>
          </w:p>
          <w:p w:rsidR="00F924F5" w:rsidRPr="00F924F5" w:rsidRDefault="00F924F5" w:rsidP="00F924F5">
            <w:pPr>
              <w:shd w:val="clear" w:color="auto" w:fill="F2F2F2"/>
              <w:spacing w:after="0" w:line="240" w:lineRule="auto"/>
              <w:rPr>
                <w:rFonts w:ascii="Helvetica" w:eastAsia="Times New Roman" w:hAnsi="Helvetica" w:cs="Segoe UI"/>
                <w:color w:val="212529"/>
                <w:sz w:val="26"/>
                <w:szCs w:val="26"/>
              </w:rPr>
            </w:pPr>
            <w:r>
              <w:rPr>
                <w:rFonts w:ascii="Helvetica" w:eastAsia="Times New Roman" w:hAnsi="Helvetica" w:cs="Segoe UI"/>
                <w:color w:val="212529"/>
                <w:sz w:val="26"/>
                <w:szCs w:val="26"/>
              </w:rPr>
              <w:t>Create</w:t>
            </w:r>
            <w:r w:rsidRPr="00F924F5">
              <w:rPr>
                <w:rFonts w:ascii="Helvetica" w:eastAsia="Times New Roman" w:hAnsi="Helvetica" w:cs="Segoe UI"/>
                <w:color w:val="212529"/>
                <w:sz w:val="26"/>
                <w:szCs w:val="26"/>
              </w:rPr>
              <w:t xml:space="preserve"> a poster using the template provided Why Pay More?  </w:t>
            </w:r>
          </w:p>
          <w:p w:rsidR="00F924F5" w:rsidRPr="00F924F5" w:rsidRDefault="00F924F5" w:rsidP="00F924F5">
            <w:pPr>
              <w:shd w:val="clear" w:color="auto" w:fill="F2F2F2"/>
              <w:spacing w:after="0" w:line="240" w:lineRule="auto"/>
              <w:rPr>
                <w:rFonts w:ascii="Times" w:eastAsia="Times New Roman" w:hAnsi="Times" w:cs="Segoe UI"/>
                <w:color w:val="212529"/>
                <w:sz w:val="26"/>
                <w:szCs w:val="26"/>
              </w:rPr>
            </w:pPr>
            <w:r w:rsidRPr="00F924F5">
              <w:rPr>
                <w:rFonts w:ascii="Times" w:eastAsia="Times New Roman" w:hAnsi="Times" w:cs="Segoe UI"/>
                <w:color w:val="212529"/>
                <w:sz w:val="26"/>
                <w:szCs w:val="26"/>
              </w:rPr>
              <w:t xml:space="preserve"> </w:t>
            </w:r>
          </w:p>
          <w:p w:rsidR="00F924F5" w:rsidRPr="00F924F5" w:rsidRDefault="00F924F5" w:rsidP="00F924F5">
            <w:pPr>
              <w:shd w:val="clear" w:color="auto" w:fill="F2F2F2"/>
              <w:spacing w:after="0" w:line="240" w:lineRule="auto"/>
              <w:rPr>
                <w:rFonts w:ascii="Helvetica" w:eastAsia="Times New Roman" w:hAnsi="Helvetica" w:cs="Segoe UI"/>
                <w:color w:val="212529"/>
                <w:sz w:val="26"/>
                <w:szCs w:val="26"/>
              </w:rPr>
            </w:pPr>
            <w:r w:rsidRPr="00F924F5">
              <w:rPr>
                <w:rFonts w:ascii="Helvetica" w:eastAsia="Times New Roman" w:hAnsi="Helvetica" w:cs="Segoe UI"/>
                <w:color w:val="212529"/>
                <w:sz w:val="26"/>
                <w:szCs w:val="26"/>
              </w:rPr>
              <w:t xml:space="preserve"> </w:t>
            </w:r>
          </w:p>
          <w:p w:rsidR="00F924F5" w:rsidRDefault="00F924F5" w:rsidP="00F924F5">
            <w:pPr>
              <w:shd w:val="clear" w:color="auto" w:fill="F2F2F2"/>
              <w:spacing w:after="0" w:line="240" w:lineRule="auto"/>
              <w:rPr>
                <w:rFonts w:ascii="Helvetica" w:eastAsia="Times New Roman" w:hAnsi="Helvetica" w:cs="Segoe UI"/>
                <w:color w:val="212529"/>
                <w:sz w:val="26"/>
                <w:szCs w:val="26"/>
              </w:rPr>
            </w:pPr>
            <w:r>
              <w:rPr>
                <w:rFonts w:ascii="Helvetica" w:eastAsia="Times New Roman" w:hAnsi="Helvetica" w:cs="Segoe UI"/>
                <w:color w:val="212529"/>
                <w:sz w:val="26"/>
                <w:szCs w:val="26"/>
              </w:rPr>
              <w:t>Write</w:t>
            </w:r>
            <w:r w:rsidRPr="00F924F5">
              <w:rPr>
                <w:rFonts w:ascii="Helvetica" w:eastAsia="Times New Roman" w:hAnsi="Helvetica" w:cs="Segoe UI"/>
                <w:color w:val="212529"/>
                <w:sz w:val="26"/>
                <w:szCs w:val="26"/>
              </w:rPr>
              <w:t xml:space="preserve"> the reasons why people should pay more for </w:t>
            </w:r>
            <w:proofErr w:type="spellStart"/>
            <w:r w:rsidRPr="00F924F5">
              <w:rPr>
                <w:rFonts w:ascii="Helvetica" w:eastAsia="Times New Roman" w:hAnsi="Helvetica" w:cs="Segoe UI"/>
                <w:color w:val="212529"/>
                <w:sz w:val="26"/>
                <w:szCs w:val="26"/>
              </w:rPr>
              <w:t>fairtrade</w:t>
            </w:r>
            <w:proofErr w:type="spellEnd"/>
            <w:r w:rsidRPr="00F924F5">
              <w:rPr>
                <w:rFonts w:ascii="Helvetica" w:eastAsia="Times New Roman" w:hAnsi="Helvetica" w:cs="Segoe UI"/>
                <w:color w:val="212529"/>
                <w:sz w:val="26"/>
                <w:szCs w:val="26"/>
              </w:rPr>
              <w:t xml:space="preserve"> products and the positive impact of buying </w:t>
            </w:r>
            <w:proofErr w:type="spellStart"/>
            <w:r w:rsidRPr="00F924F5">
              <w:rPr>
                <w:rFonts w:ascii="Helvetica" w:eastAsia="Times New Roman" w:hAnsi="Helvetica" w:cs="Segoe UI"/>
                <w:color w:val="212529"/>
                <w:sz w:val="26"/>
                <w:szCs w:val="26"/>
              </w:rPr>
              <w:t>fairtrade</w:t>
            </w:r>
            <w:proofErr w:type="spellEnd"/>
            <w:r w:rsidRPr="00F924F5">
              <w:rPr>
                <w:rFonts w:ascii="Helvetica" w:eastAsia="Times New Roman" w:hAnsi="Helvetica" w:cs="Segoe UI"/>
                <w:color w:val="212529"/>
                <w:sz w:val="26"/>
                <w:szCs w:val="26"/>
              </w:rPr>
              <w:t xml:space="preserve"> products on people in developing countries. </w:t>
            </w:r>
          </w:p>
          <w:p w:rsidR="00F924F5" w:rsidRDefault="00F924F5" w:rsidP="00F924F5">
            <w:pPr>
              <w:shd w:val="clear" w:color="auto" w:fill="F2F2F2"/>
              <w:spacing w:after="0" w:line="240" w:lineRule="auto"/>
              <w:rPr>
                <w:rFonts w:ascii="Helvetica" w:eastAsia="Times New Roman" w:hAnsi="Helvetica" w:cs="Segoe UI"/>
                <w:color w:val="212529"/>
                <w:sz w:val="26"/>
                <w:szCs w:val="26"/>
              </w:rPr>
            </w:pPr>
          </w:p>
          <w:p w:rsidR="00F924F5" w:rsidRPr="00F924F5" w:rsidRDefault="00F924F5" w:rsidP="00F924F5">
            <w:pPr>
              <w:shd w:val="clear" w:color="auto" w:fill="F2F2F2"/>
              <w:spacing w:after="0" w:line="240" w:lineRule="auto"/>
              <w:rPr>
                <w:rFonts w:ascii="Helvetica" w:eastAsia="Times New Roman" w:hAnsi="Helvetica" w:cs="Segoe UI"/>
                <w:color w:val="212529"/>
                <w:sz w:val="26"/>
                <w:szCs w:val="26"/>
              </w:rPr>
            </w:pPr>
            <w:r>
              <w:rPr>
                <w:rFonts w:ascii="Helvetica" w:eastAsia="Times New Roman" w:hAnsi="Helvetica" w:cs="Segoe UI"/>
                <w:color w:val="212529"/>
                <w:sz w:val="26"/>
                <w:szCs w:val="26"/>
              </w:rPr>
              <w:t>Illustrate your</w:t>
            </w:r>
            <w:r w:rsidRPr="00F924F5">
              <w:rPr>
                <w:rFonts w:ascii="Helvetica" w:eastAsia="Times New Roman" w:hAnsi="Helvetica" w:cs="Segoe UI"/>
                <w:color w:val="212529"/>
                <w:sz w:val="26"/>
                <w:szCs w:val="26"/>
              </w:rPr>
              <w:t xml:space="preserve"> poster with pictures of different </w:t>
            </w:r>
            <w:proofErr w:type="spellStart"/>
            <w:r w:rsidRPr="00F924F5">
              <w:rPr>
                <w:rFonts w:ascii="Helvetica" w:eastAsia="Times New Roman" w:hAnsi="Helvetica" w:cs="Segoe UI"/>
                <w:color w:val="212529"/>
                <w:sz w:val="26"/>
                <w:szCs w:val="26"/>
              </w:rPr>
              <w:t>fairtrade</w:t>
            </w:r>
            <w:proofErr w:type="spellEnd"/>
            <w:r w:rsidRPr="00F924F5">
              <w:rPr>
                <w:rFonts w:ascii="Helvetica" w:eastAsia="Times New Roman" w:hAnsi="Helvetica" w:cs="Segoe UI"/>
                <w:color w:val="212529"/>
                <w:sz w:val="26"/>
                <w:szCs w:val="26"/>
              </w:rPr>
              <w:t xml:space="preserve"> products (five from the price comparison </w:t>
            </w:r>
          </w:p>
          <w:p w:rsidR="00F924F5" w:rsidRPr="00F924F5" w:rsidRDefault="00F924F5" w:rsidP="00F924F5">
            <w:pPr>
              <w:shd w:val="clear" w:color="auto" w:fill="F2F2F2"/>
              <w:spacing w:after="0" w:line="240" w:lineRule="auto"/>
              <w:rPr>
                <w:rFonts w:ascii="Helvetica" w:eastAsia="Times New Roman" w:hAnsi="Helvetica" w:cs="Segoe UI"/>
                <w:color w:val="212529"/>
                <w:sz w:val="26"/>
                <w:szCs w:val="26"/>
              </w:rPr>
            </w:pPr>
            <w:r w:rsidRPr="00F924F5">
              <w:rPr>
                <w:rFonts w:ascii="Helvetica" w:eastAsia="Times New Roman" w:hAnsi="Helvetica" w:cs="Segoe UI"/>
                <w:color w:val="212529"/>
                <w:sz w:val="26"/>
                <w:szCs w:val="26"/>
              </w:rPr>
              <w:t xml:space="preserve">table- football, chocolate, gold ring, roses, face cream) linking </w:t>
            </w:r>
            <w:r>
              <w:rPr>
                <w:rFonts w:ascii="Helvetica" w:eastAsia="Times New Roman" w:hAnsi="Helvetica" w:cs="Segoe UI"/>
                <w:color w:val="212529"/>
                <w:sz w:val="26"/>
                <w:szCs w:val="26"/>
              </w:rPr>
              <w:t>your</w:t>
            </w:r>
            <w:r w:rsidRPr="00F924F5">
              <w:rPr>
                <w:rFonts w:ascii="Helvetica" w:eastAsia="Times New Roman" w:hAnsi="Helvetica" w:cs="Segoe UI"/>
                <w:color w:val="212529"/>
                <w:sz w:val="26"/>
                <w:szCs w:val="26"/>
              </w:rPr>
              <w:t xml:space="preserve"> source location the correct </w:t>
            </w:r>
          </w:p>
          <w:p w:rsidR="00F924F5" w:rsidRPr="00F924F5" w:rsidRDefault="00F924F5" w:rsidP="00F924F5">
            <w:pPr>
              <w:shd w:val="clear" w:color="auto" w:fill="F2F2F2"/>
              <w:spacing w:after="0" w:line="240" w:lineRule="auto"/>
              <w:rPr>
                <w:rFonts w:ascii="Helvetica" w:eastAsia="Times New Roman" w:hAnsi="Helvetica" w:cs="Segoe UI"/>
                <w:color w:val="212529"/>
                <w:sz w:val="26"/>
                <w:szCs w:val="26"/>
              </w:rPr>
            </w:pPr>
            <w:proofErr w:type="gramStart"/>
            <w:r w:rsidRPr="00F924F5">
              <w:rPr>
                <w:rFonts w:ascii="Helvetica" w:eastAsia="Times New Roman" w:hAnsi="Helvetica" w:cs="Segoe UI"/>
                <w:color w:val="212529"/>
                <w:sz w:val="26"/>
                <w:szCs w:val="26"/>
              </w:rPr>
              <w:t>location</w:t>
            </w:r>
            <w:proofErr w:type="gramEnd"/>
            <w:r w:rsidRPr="00F924F5">
              <w:rPr>
                <w:rFonts w:ascii="Helvetica" w:eastAsia="Times New Roman" w:hAnsi="Helvetica" w:cs="Segoe UI"/>
                <w:color w:val="212529"/>
                <w:sz w:val="26"/>
                <w:szCs w:val="26"/>
              </w:rPr>
              <w:t xml:space="preserve"> on the world map.</w:t>
            </w:r>
          </w:p>
          <w:p w:rsidR="00362BAD" w:rsidRDefault="00362BAD" w:rsidP="008F7F6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8F7F63" w:rsidRDefault="008F7F63" w:rsidP="008C165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62BAD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PE -</w:t>
            </w:r>
            <w:r w:rsidRPr="00362BAD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362BAD">
              <w:rPr>
                <w:rFonts w:asciiTheme="minorHAnsi" w:eastAsia="Times New Roman" w:hAnsiTheme="minorHAnsi" w:cstheme="minorHAnsi"/>
                <w:color w:val="000000"/>
              </w:rPr>
              <w:br/>
              <w:t xml:space="preserve">Mr </w:t>
            </w:r>
            <w:proofErr w:type="spellStart"/>
            <w:r w:rsidRPr="00362BAD">
              <w:rPr>
                <w:rFonts w:asciiTheme="minorHAnsi" w:eastAsia="Times New Roman" w:hAnsiTheme="minorHAnsi" w:cstheme="minorHAnsi"/>
                <w:color w:val="000000"/>
              </w:rPr>
              <w:t>Challinor</w:t>
            </w:r>
            <w:proofErr w:type="spellEnd"/>
            <w:r w:rsidRPr="00362BAD">
              <w:rPr>
                <w:rFonts w:asciiTheme="minorHAnsi" w:eastAsia="Times New Roman" w:hAnsiTheme="minorHAnsi" w:cstheme="minorHAnsi"/>
                <w:color w:val="000000"/>
              </w:rPr>
              <w:t xml:space="preserve"> has set us</w:t>
            </w:r>
            <w:r w:rsidR="008C1656">
              <w:rPr>
                <w:rFonts w:asciiTheme="minorHAnsi" w:eastAsia="Times New Roman" w:hAnsiTheme="minorHAnsi" w:cstheme="minorHAnsi"/>
                <w:color w:val="000000"/>
              </w:rPr>
              <w:t xml:space="preserve"> some more challenges:</w:t>
            </w:r>
          </w:p>
          <w:p w:rsidR="008C1656" w:rsidRDefault="00AF2F09" w:rsidP="008C1656">
            <w:pPr>
              <w:spacing w:after="0" w:line="240" w:lineRule="auto"/>
            </w:pPr>
            <w:hyperlink r:id="rId12" w:history="1">
              <w:r w:rsidR="008C1656">
                <w:rPr>
                  <w:rStyle w:val="Hyperlink"/>
                </w:rPr>
                <w:t>https://mailchi.mp/3379a8a38383/draft-of-school-games-newsletter-2782605</w:t>
              </w:r>
            </w:hyperlink>
          </w:p>
          <w:p w:rsidR="008C1656" w:rsidRDefault="008C1656" w:rsidP="008C1656">
            <w:pPr>
              <w:spacing w:after="0" w:line="240" w:lineRule="auto"/>
            </w:pPr>
          </w:p>
          <w:p w:rsidR="008C1656" w:rsidRPr="00362BAD" w:rsidRDefault="00AF2F09" w:rsidP="008C165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hyperlink r:id="rId13" w:history="1">
              <w:r w:rsidR="008C1656">
                <w:rPr>
                  <w:rStyle w:val="Hyperlink"/>
                </w:rPr>
                <w:t>https://getseteatfresh.co.uk/</w:t>
              </w:r>
            </w:hyperlink>
          </w:p>
          <w:p w:rsidR="00362BAD" w:rsidRDefault="00362BAD" w:rsidP="008F7F6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362BAD" w:rsidRPr="00697D69" w:rsidRDefault="00362BAD" w:rsidP="00362BA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u w:val="single"/>
              </w:rPr>
            </w:pPr>
            <w:r w:rsidRPr="00697D69">
              <w:rPr>
                <w:rFonts w:asciiTheme="majorHAnsi" w:eastAsia="Times New Roman" w:hAnsiTheme="majorHAnsi" w:cstheme="majorHAnsi"/>
                <w:b/>
                <w:color w:val="000000"/>
                <w:u w:val="single"/>
              </w:rPr>
              <w:t>Computing:</w:t>
            </w:r>
          </w:p>
          <w:p w:rsidR="00362BAD" w:rsidRDefault="00362BAD" w:rsidP="00362BA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(All about keeping safe online)</w:t>
            </w:r>
          </w:p>
          <w:p w:rsidR="00362BAD" w:rsidRDefault="00362BAD" w:rsidP="00362BA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Follow this link</w:t>
            </w:r>
          </w:p>
          <w:p w:rsidR="00362BAD" w:rsidRDefault="00AF2F09" w:rsidP="00362BAD">
            <w:pPr>
              <w:spacing w:after="0" w:line="240" w:lineRule="auto"/>
            </w:pPr>
            <w:hyperlink r:id="rId14" w:history="1">
              <w:r w:rsidR="00362BAD">
                <w:rPr>
                  <w:rStyle w:val="Hyperlink"/>
                </w:rPr>
                <w:t>https://www.thinkuknow.co.uk/parents/Support-tools/home-activity-worksheets/8-10s/</w:t>
              </w:r>
            </w:hyperlink>
          </w:p>
          <w:p w:rsidR="00362BAD" w:rsidRDefault="00362BAD" w:rsidP="00362BAD">
            <w:pPr>
              <w:spacing w:after="0" w:line="240" w:lineRule="auto"/>
            </w:pPr>
          </w:p>
          <w:p w:rsidR="00362BAD" w:rsidRPr="00697D69" w:rsidRDefault="00362BAD" w:rsidP="00362BA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20AE2F3" wp14:editId="26B16EC1">
                  <wp:extent cx="1866998" cy="61907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229" cy="63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2BAD" w:rsidRDefault="00362BAD" w:rsidP="00362BAD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 above should show:</w:t>
            </w:r>
          </w:p>
          <w:p w:rsidR="00362BAD" w:rsidRPr="00697D69" w:rsidRDefault="00362BAD" w:rsidP="00362BAD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There are 3 work packs to support your learning at home.</w:t>
            </w:r>
          </w:p>
          <w:p w:rsidR="00362BAD" w:rsidRPr="00697D69" w:rsidRDefault="00362BAD" w:rsidP="00362BAD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62BAD" w:rsidRPr="00697D69" w:rsidRDefault="00362BAD" w:rsidP="00362BAD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697D69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Art: </w:t>
            </w:r>
          </w:p>
          <w:p w:rsidR="00362BAD" w:rsidRDefault="00362BAD" w:rsidP="00362BAD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Zentangle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Art</w:t>
            </w:r>
          </w:p>
          <w:p w:rsidR="00362BAD" w:rsidRDefault="00362BAD" w:rsidP="00362BAD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 teacher has shared this art idea online – it looks fantastic. Have a go and upload any of your challenges.</w:t>
            </w:r>
          </w:p>
          <w:p w:rsidR="00362BAD" w:rsidRPr="00697D69" w:rsidRDefault="00362BAD" w:rsidP="00362BAD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(DO NOT TWEET THE TEACHER MENTIONED IN THE INTRODUCTION)</w:t>
            </w:r>
          </w:p>
          <w:p w:rsidR="00362BAD" w:rsidRPr="008F7F63" w:rsidRDefault="00362BAD" w:rsidP="008F7F6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8F7F63" w:rsidRPr="009717F4" w:rsidRDefault="008F7F6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507E" w:rsidRPr="009717F4" w:rsidTr="00986EF4">
        <w:trPr>
          <w:trHeight w:val="3109"/>
        </w:trPr>
        <w:tc>
          <w:tcPr>
            <w:tcW w:w="11010" w:type="dxa"/>
            <w:gridSpan w:val="3"/>
          </w:tcPr>
          <w:p w:rsidR="00D4507E" w:rsidRDefault="00D4507E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Additional Learning Opportunities:</w:t>
            </w:r>
          </w:p>
          <w:p w:rsidR="00D4507E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r w:rsidRPr="009717F4">
              <w:rPr>
                <w:rFonts w:asciiTheme="majorHAnsi" w:hAnsiTheme="majorHAnsi" w:cstheme="majorHAnsi"/>
                <w:color w:val="000000"/>
              </w:rPr>
              <w:t>Daily reading (30 mins)</w:t>
            </w:r>
          </w:p>
          <w:p w:rsidR="00D4507E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r w:rsidRPr="00D4507E">
              <w:rPr>
                <w:rFonts w:asciiTheme="majorHAnsi" w:hAnsiTheme="majorHAnsi" w:cstheme="majorHAnsi"/>
                <w:color w:val="000000"/>
              </w:rPr>
              <w:t>Time Tables Rock Stars and Maths Frame (30 mins)</w:t>
            </w:r>
          </w:p>
          <w:p w:rsidR="00D4507E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r w:rsidRPr="00D4507E">
              <w:rPr>
                <w:rFonts w:asciiTheme="majorHAnsi" w:hAnsiTheme="majorHAnsi" w:cstheme="majorHAnsi"/>
                <w:color w:val="000000"/>
              </w:rPr>
              <w:t>Spelling Shed (30 mins</w:t>
            </w:r>
            <w:r>
              <w:rPr>
                <w:rFonts w:asciiTheme="majorHAnsi" w:hAnsiTheme="majorHAnsi" w:cstheme="majorHAnsi"/>
                <w:color w:val="000000"/>
              </w:rPr>
              <w:t>)</w:t>
            </w:r>
          </w:p>
          <w:p w:rsidR="00D4507E" w:rsidRDefault="00AF2F09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hyperlink r:id="rId16" w:history="1">
              <w:r w:rsidR="00D4507E" w:rsidRPr="00954DA2">
                <w:rPr>
                  <w:rStyle w:val="Hyperlink"/>
                  <w:rFonts w:asciiTheme="majorHAnsi" w:hAnsiTheme="majorHAnsi" w:cstheme="majorHAnsi"/>
                </w:rPr>
                <w:t>https://mathsframe.co.uk/en/resources/resource/477/Multiplication-Tables-Check</w:t>
              </w:r>
            </w:hyperlink>
          </w:p>
          <w:p w:rsidR="00D4507E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PE with Joe Wicks </w:t>
            </w:r>
            <w:hyperlink r:id="rId17" w:history="1">
              <w:r>
                <w:rPr>
                  <w:rStyle w:val="Hyperlink"/>
                </w:rPr>
                <w:t>https://www.youtube.com/watch?v=qGKGNzNbWjU</w:t>
              </w:r>
            </w:hyperlink>
          </w:p>
          <w:p w:rsidR="00D4507E" w:rsidRPr="00D4507E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Cosmic Yoga </w:t>
            </w:r>
            <w:hyperlink r:id="rId18" w:history="1">
              <w:r>
                <w:rPr>
                  <w:rStyle w:val="Hyperlink"/>
                </w:rPr>
                <w:t>https://www.youtube.com/user/CosmicKidsYoga</w:t>
              </w:r>
            </w:hyperlink>
          </w:p>
          <w:p w:rsidR="00D4507E" w:rsidRPr="00D4507E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r>
              <w:t>Education City</w:t>
            </w:r>
          </w:p>
          <w:p w:rsidR="00D4507E" w:rsidRPr="009717F4" w:rsidRDefault="00D4507E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CE2BD1" w:rsidRPr="009717F4" w:rsidRDefault="00CE2BD1">
      <w:pPr>
        <w:rPr>
          <w:rFonts w:asciiTheme="majorHAnsi" w:hAnsiTheme="majorHAnsi" w:cstheme="majorHAnsi"/>
          <w:sz w:val="24"/>
          <w:szCs w:val="24"/>
        </w:rPr>
      </w:pPr>
    </w:p>
    <w:sectPr w:rsidR="00CE2BD1" w:rsidRPr="009717F4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7F4" w:rsidRDefault="009717F4" w:rsidP="009717F4">
      <w:pPr>
        <w:spacing w:after="0" w:line="240" w:lineRule="auto"/>
      </w:pPr>
      <w:r>
        <w:separator/>
      </w:r>
    </w:p>
  </w:endnote>
  <w:endnote w:type="continuationSeparator" w:id="0">
    <w:p w:rsidR="009717F4" w:rsidRDefault="009717F4" w:rsidP="0097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7F4" w:rsidRDefault="009717F4" w:rsidP="009717F4">
      <w:pPr>
        <w:spacing w:after="0" w:line="240" w:lineRule="auto"/>
      </w:pPr>
      <w:r>
        <w:separator/>
      </w:r>
    </w:p>
  </w:footnote>
  <w:footnote w:type="continuationSeparator" w:id="0">
    <w:p w:rsidR="009717F4" w:rsidRDefault="009717F4" w:rsidP="0097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7F4" w:rsidRDefault="009717F4">
    <w:pPr>
      <w:pStyle w:val="Header"/>
    </w:pPr>
    <w:r>
      <w:t xml:space="preserve">Home Learning </w:t>
    </w:r>
  </w:p>
  <w:p w:rsidR="009717F4" w:rsidRDefault="009717F4">
    <w:pPr>
      <w:pStyle w:val="Header"/>
    </w:pPr>
    <w:r>
      <w:t xml:space="preserve">Class 3 – </w:t>
    </w:r>
    <w:r w:rsidR="00EA382B">
      <w:t>Week 5</w:t>
    </w:r>
  </w:p>
  <w:p w:rsidR="0058132F" w:rsidRDefault="00EA382B">
    <w:pPr>
      <w:pStyle w:val="Header"/>
    </w:pPr>
    <w:r>
      <w:t>04.05.20- 05.05.20</w:t>
    </w:r>
  </w:p>
  <w:p w:rsidR="009717F4" w:rsidRDefault="00971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46F"/>
    <w:multiLevelType w:val="hybridMultilevel"/>
    <w:tmpl w:val="1EFA9E90"/>
    <w:lvl w:ilvl="0" w:tplc="21E826CE">
      <w:start w:val="27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705C"/>
    <w:multiLevelType w:val="hybridMultilevel"/>
    <w:tmpl w:val="8C3A2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4"/>
    <w:rsid w:val="000D08AD"/>
    <w:rsid w:val="00362BAD"/>
    <w:rsid w:val="0058132F"/>
    <w:rsid w:val="005C60CA"/>
    <w:rsid w:val="005E6303"/>
    <w:rsid w:val="008C1656"/>
    <w:rsid w:val="008F7F63"/>
    <w:rsid w:val="009717F4"/>
    <w:rsid w:val="00A90E03"/>
    <w:rsid w:val="00AF2F09"/>
    <w:rsid w:val="00C77B89"/>
    <w:rsid w:val="00CE2BD1"/>
    <w:rsid w:val="00D4507E"/>
    <w:rsid w:val="00EA382B"/>
    <w:rsid w:val="00F924F5"/>
    <w:rsid w:val="00FD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299A0"/>
  <w15:chartTrackingRefBased/>
  <w15:docId w15:val="{1C858D40-9E84-4FF1-9540-91A00621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7F4"/>
    <w:rPr>
      <w:rFonts w:ascii="Calibri" w:eastAsia="Calibri" w:hAnsi="Calibri" w:cs="Calibri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B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7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1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7F4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71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7F4"/>
    <w:rPr>
      <w:rFonts w:ascii="Calibri" w:eastAsia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8132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62B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62B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4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7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5/" TargetMode="External"/><Relationship Id="rId13" Type="http://schemas.openxmlformats.org/officeDocument/2006/relationships/hyperlink" Target="https://getseteatfresh.co.uk/" TargetMode="External"/><Relationship Id="rId18" Type="http://schemas.openxmlformats.org/officeDocument/2006/relationships/hyperlink" Target="https://www.youtube.com/user/CosmicKidsYog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hiterosemaths.com/homelearning/year-5/" TargetMode="External"/><Relationship Id="rId12" Type="http://schemas.openxmlformats.org/officeDocument/2006/relationships/hyperlink" Target="https://mailchi.mp/3379a8a38383/draft-of-school-games-newsletter-2782605" TargetMode="External"/><Relationship Id="rId17" Type="http://schemas.openxmlformats.org/officeDocument/2006/relationships/hyperlink" Target="https://www.youtube.com/watch?v=qGKGNzNbWj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thsframe.co.uk/en/resources/resource/477/Multiplication-Tables-Chec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whiterosemaths.com/homelearning/year-6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6/" TargetMode="External"/><Relationship Id="rId14" Type="http://schemas.openxmlformats.org/officeDocument/2006/relationships/hyperlink" Target="https://www.thinkuknow.co.uk/parents/Support-tools/home-activity-worksheets/8-10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41BAC70E</Template>
  <TotalTime>0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 Jennings (TSSMAT)</dc:creator>
  <cp:keywords/>
  <dc:description/>
  <cp:lastModifiedBy>Miss H Jennings (TSSMAT)</cp:lastModifiedBy>
  <cp:revision>2</cp:revision>
  <dcterms:created xsi:type="dcterms:W3CDTF">2020-05-01T13:48:00Z</dcterms:created>
  <dcterms:modified xsi:type="dcterms:W3CDTF">2020-05-01T13:48:00Z</dcterms:modified>
</cp:coreProperties>
</file>