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10" w:type="dxa"/>
        <w:tblInd w:w="-9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3"/>
        <w:gridCol w:w="3969"/>
        <w:gridCol w:w="3078"/>
      </w:tblGrid>
      <w:tr w:rsidR="009717F4" w:rsidRPr="009717F4" w:rsidTr="0058132F">
        <w:trPr>
          <w:trHeight w:val="412"/>
        </w:trPr>
        <w:tc>
          <w:tcPr>
            <w:tcW w:w="3963" w:type="dxa"/>
          </w:tcPr>
          <w:p w:rsidR="009717F4" w:rsidRPr="009717F4" w:rsidRDefault="009717F4" w:rsidP="00221632">
            <w:pPr>
              <w:spacing w:after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717F4">
              <w:rPr>
                <w:rFonts w:asciiTheme="majorHAnsi" w:hAnsiTheme="majorHAnsi" w:cstheme="majorHAnsi"/>
                <w:b/>
                <w:sz w:val="24"/>
                <w:szCs w:val="24"/>
              </w:rPr>
              <w:t>Maths</w:t>
            </w:r>
          </w:p>
        </w:tc>
        <w:tc>
          <w:tcPr>
            <w:tcW w:w="3969" w:type="dxa"/>
          </w:tcPr>
          <w:p w:rsidR="009717F4" w:rsidRPr="009717F4" w:rsidRDefault="009717F4" w:rsidP="00221632">
            <w:pPr>
              <w:spacing w:after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717F4">
              <w:rPr>
                <w:rFonts w:asciiTheme="majorHAnsi" w:hAnsiTheme="majorHAnsi" w:cstheme="majorHAnsi"/>
                <w:b/>
                <w:sz w:val="24"/>
                <w:szCs w:val="24"/>
              </w:rPr>
              <w:t>English</w:t>
            </w:r>
          </w:p>
        </w:tc>
        <w:tc>
          <w:tcPr>
            <w:tcW w:w="3078" w:type="dxa"/>
          </w:tcPr>
          <w:p w:rsidR="009717F4" w:rsidRPr="009717F4" w:rsidRDefault="009717F4" w:rsidP="00221632">
            <w:pPr>
              <w:spacing w:after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717F4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Topic </w:t>
            </w:r>
          </w:p>
        </w:tc>
      </w:tr>
      <w:tr w:rsidR="009717F4" w:rsidRPr="009717F4" w:rsidTr="0058132F">
        <w:trPr>
          <w:trHeight w:val="3109"/>
        </w:trPr>
        <w:tc>
          <w:tcPr>
            <w:tcW w:w="3963" w:type="dxa"/>
          </w:tcPr>
          <w:p w:rsidR="009717F4" w:rsidRPr="009717F4" w:rsidRDefault="009717F4" w:rsidP="00221632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 w:rsidRPr="009717F4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Maths Year 5</w:t>
            </w:r>
          </w:p>
          <w:p w:rsidR="009717F4" w:rsidRPr="009717F4" w:rsidRDefault="0061593C" w:rsidP="00221632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Wednesday</w:t>
            </w:r>
          </w:p>
          <w:p w:rsidR="002F3D37" w:rsidRDefault="002F3D37" w:rsidP="002F3D37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Warm Up – Securing skills</w:t>
            </w:r>
          </w:p>
          <w:p w:rsidR="002F3D37" w:rsidRDefault="002F3D37" w:rsidP="002F3D37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:rsidR="009717F4" w:rsidRDefault="009717F4" w:rsidP="002F3D37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9717F4">
              <w:rPr>
                <w:rFonts w:asciiTheme="majorHAnsi" w:hAnsiTheme="majorHAnsi" w:cstheme="majorHAnsi"/>
                <w:sz w:val="24"/>
                <w:szCs w:val="24"/>
              </w:rPr>
              <w:t>(Answers are available)</w:t>
            </w:r>
          </w:p>
          <w:p w:rsidR="0058132F" w:rsidRDefault="0058132F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58132F" w:rsidRDefault="0058132F" w:rsidP="00221632">
            <w:pPr>
              <w:spacing w:after="0"/>
            </w:pPr>
            <w:r>
              <w:t>Follow the below link for today’s maths lesson:</w:t>
            </w:r>
          </w:p>
          <w:p w:rsidR="008F7F63" w:rsidRDefault="003E5AA3" w:rsidP="0058132F">
            <w:pPr>
              <w:spacing w:after="0"/>
            </w:pPr>
            <w:hyperlink r:id="rId7" w:history="1">
              <w:r w:rsidR="008F7F63" w:rsidRPr="009D1EDF">
                <w:rPr>
                  <w:rStyle w:val="Hyperlink"/>
                </w:rPr>
                <w:t>https://whiterosemaths.com/homelearning/year-5/</w:t>
              </w:r>
            </w:hyperlink>
          </w:p>
          <w:p w:rsidR="00362BAD" w:rsidRDefault="002F3D37" w:rsidP="00362BAD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4"/>
                <w:szCs w:val="24"/>
                <w:u w:val="single"/>
              </w:rPr>
            </w:pPr>
            <w:r>
              <w:rPr>
                <w:rFonts w:asciiTheme="majorHAnsi" w:hAnsiTheme="majorHAnsi" w:cstheme="majorHAnsi"/>
                <w:b/>
                <w:bCs/>
                <w:color w:val="FF0000"/>
                <w:sz w:val="24"/>
                <w:szCs w:val="24"/>
                <w:u w:val="single"/>
              </w:rPr>
              <w:t>Summer Term – Week 5</w:t>
            </w:r>
          </w:p>
          <w:p w:rsidR="002F3D37" w:rsidRPr="002F3D37" w:rsidRDefault="002F3D37" w:rsidP="002F3D37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4"/>
                <w:szCs w:val="24"/>
                <w:u w:val="single"/>
              </w:rPr>
            </w:pPr>
            <w:r w:rsidRPr="002F3D37">
              <w:rPr>
                <w:rFonts w:asciiTheme="majorHAnsi" w:hAnsiTheme="majorHAnsi" w:cstheme="majorHAnsi"/>
                <w:b/>
                <w:bCs/>
                <w:color w:val="FF0000"/>
                <w:sz w:val="24"/>
                <w:szCs w:val="24"/>
                <w:u w:val="single"/>
              </w:rPr>
              <w:t>Lesson 3 - Add mixed numbers</w:t>
            </w:r>
          </w:p>
          <w:p w:rsidR="0058132F" w:rsidRDefault="0058132F" w:rsidP="0058132F">
            <w:pPr>
              <w:spacing w:after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Watch the PowerPoint</w:t>
            </w:r>
          </w:p>
          <w:p w:rsidR="0058132F" w:rsidRDefault="0058132F" w:rsidP="0058132F">
            <w:pPr>
              <w:spacing w:after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2 – Work through the task</w:t>
            </w:r>
          </w:p>
          <w:p w:rsidR="0058132F" w:rsidRPr="0058132F" w:rsidRDefault="0058132F" w:rsidP="0058132F">
            <w:pPr>
              <w:spacing w:after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3  - The answers are available for you to check your work</w:t>
            </w:r>
          </w:p>
          <w:p w:rsidR="0058132F" w:rsidRPr="009717F4" w:rsidRDefault="0058132F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9717F4" w:rsidRPr="009717F4" w:rsidRDefault="0061593C" w:rsidP="00221632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Thursday</w:t>
            </w:r>
            <w:r w:rsidR="009717F4" w:rsidRPr="009717F4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 xml:space="preserve"> </w:t>
            </w:r>
          </w:p>
          <w:p w:rsidR="002F3D37" w:rsidRDefault="002F3D37" w:rsidP="002F3D37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Warm Up – Securing skills</w:t>
            </w:r>
          </w:p>
          <w:p w:rsidR="002F3D37" w:rsidRDefault="002F3D37" w:rsidP="002F3D37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:rsidR="002F3D37" w:rsidRDefault="002F3D37" w:rsidP="002F3D37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9717F4">
              <w:rPr>
                <w:rFonts w:asciiTheme="majorHAnsi" w:hAnsiTheme="majorHAnsi" w:cstheme="majorHAnsi"/>
                <w:sz w:val="24"/>
                <w:szCs w:val="24"/>
              </w:rPr>
              <w:t>(Answers are available)</w:t>
            </w:r>
          </w:p>
          <w:p w:rsidR="0058132F" w:rsidRDefault="0058132F" w:rsidP="0058132F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58132F" w:rsidRDefault="0058132F" w:rsidP="0058132F">
            <w:pPr>
              <w:spacing w:after="0"/>
            </w:pPr>
            <w:r>
              <w:t>Follow the below link for today’s maths lesson:</w:t>
            </w:r>
          </w:p>
          <w:p w:rsidR="0058132F" w:rsidRPr="0058132F" w:rsidRDefault="003E5AA3" w:rsidP="0058132F">
            <w:pPr>
              <w:spacing w:after="0"/>
            </w:pPr>
            <w:hyperlink r:id="rId8" w:history="1">
              <w:r w:rsidR="0058132F">
                <w:rPr>
                  <w:rStyle w:val="Hyperlink"/>
                </w:rPr>
                <w:t>https://whiterosemaths.com/homelearning/year-5/</w:t>
              </w:r>
            </w:hyperlink>
          </w:p>
          <w:p w:rsidR="00C77B89" w:rsidRDefault="008F7F63" w:rsidP="00362BAD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4"/>
                <w:szCs w:val="24"/>
                <w:u w:val="single"/>
              </w:rPr>
            </w:pPr>
            <w:r w:rsidRPr="008F7F63">
              <w:rPr>
                <w:rFonts w:asciiTheme="majorHAnsi" w:hAnsiTheme="majorHAnsi" w:cstheme="majorHAnsi"/>
                <w:b/>
                <w:bCs/>
                <w:color w:val="FF0000"/>
                <w:sz w:val="24"/>
                <w:szCs w:val="24"/>
                <w:u w:val="single"/>
              </w:rPr>
              <w:t xml:space="preserve">Summer Term – </w:t>
            </w:r>
            <w:r w:rsidR="00362BAD">
              <w:rPr>
                <w:rFonts w:asciiTheme="majorHAnsi" w:hAnsiTheme="majorHAnsi" w:cstheme="majorHAnsi"/>
                <w:b/>
                <w:bCs/>
                <w:color w:val="FF0000"/>
                <w:sz w:val="24"/>
                <w:szCs w:val="24"/>
                <w:u w:val="single"/>
              </w:rPr>
              <w:t>We</w:t>
            </w:r>
            <w:r w:rsidR="002F3D37">
              <w:rPr>
                <w:rFonts w:asciiTheme="majorHAnsi" w:hAnsiTheme="majorHAnsi" w:cstheme="majorHAnsi"/>
                <w:b/>
                <w:bCs/>
                <w:color w:val="FF0000"/>
                <w:sz w:val="24"/>
                <w:szCs w:val="24"/>
                <w:u w:val="single"/>
              </w:rPr>
              <w:t>ek 5</w:t>
            </w:r>
          </w:p>
          <w:p w:rsidR="002F3D37" w:rsidRPr="002F3D37" w:rsidRDefault="002F3D37" w:rsidP="002F3D37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4"/>
                <w:szCs w:val="24"/>
                <w:u w:val="single"/>
              </w:rPr>
            </w:pPr>
            <w:r w:rsidRPr="002F3D37">
              <w:rPr>
                <w:rFonts w:asciiTheme="majorHAnsi" w:hAnsiTheme="majorHAnsi" w:cstheme="majorHAnsi"/>
                <w:b/>
                <w:bCs/>
                <w:color w:val="FF0000"/>
                <w:sz w:val="24"/>
                <w:szCs w:val="24"/>
                <w:u w:val="single"/>
              </w:rPr>
              <w:t>Lesson 4 - Subtract mixed numbers</w:t>
            </w:r>
          </w:p>
          <w:p w:rsidR="0058132F" w:rsidRDefault="0058132F" w:rsidP="0058132F">
            <w:pPr>
              <w:spacing w:after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 – Watch the PowerPoint</w:t>
            </w:r>
          </w:p>
          <w:p w:rsidR="0058132F" w:rsidRDefault="0058132F" w:rsidP="0058132F">
            <w:pPr>
              <w:spacing w:after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2 – Work through the task</w:t>
            </w:r>
          </w:p>
          <w:p w:rsidR="0058132F" w:rsidRDefault="0058132F" w:rsidP="0058132F">
            <w:pPr>
              <w:spacing w:after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3  - The answers are available for you to check your work</w:t>
            </w:r>
          </w:p>
          <w:p w:rsidR="008F7F63" w:rsidRDefault="008F7F63" w:rsidP="0058132F">
            <w:pPr>
              <w:spacing w:after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:rsidR="008F7F63" w:rsidRPr="0058132F" w:rsidRDefault="008F7F63" w:rsidP="0058132F">
            <w:pPr>
              <w:spacing w:after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:rsidR="009717F4" w:rsidRPr="009717F4" w:rsidRDefault="009717F4" w:rsidP="00221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 w:rsidRPr="009717F4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Maths Year 6</w:t>
            </w:r>
          </w:p>
          <w:p w:rsidR="009717F4" w:rsidRPr="009717F4" w:rsidRDefault="0061593C" w:rsidP="00221632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Wednesday</w:t>
            </w:r>
          </w:p>
          <w:p w:rsidR="002F3D37" w:rsidRDefault="002F3D37" w:rsidP="002F3D37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Warm Up – Securing skills</w:t>
            </w:r>
          </w:p>
          <w:p w:rsidR="002F3D37" w:rsidRDefault="002F3D37" w:rsidP="002F3D37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:rsidR="002F3D37" w:rsidRDefault="002F3D37" w:rsidP="002F3D37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9717F4">
              <w:rPr>
                <w:rFonts w:asciiTheme="majorHAnsi" w:hAnsiTheme="majorHAnsi" w:cstheme="majorHAnsi"/>
                <w:sz w:val="24"/>
                <w:szCs w:val="24"/>
              </w:rPr>
              <w:t>(Answers are available)</w:t>
            </w:r>
          </w:p>
          <w:p w:rsidR="0058132F" w:rsidRDefault="0058132F" w:rsidP="0058132F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58132F" w:rsidRDefault="0058132F" w:rsidP="0058132F">
            <w:pPr>
              <w:spacing w:after="0"/>
            </w:pPr>
            <w:r>
              <w:t>Follow the below link for today’s maths lesson:</w:t>
            </w:r>
          </w:p>
          <w:p w:rsidR="0058132F" w:rsidRDefault="003E5AA3" w:rsidP="0058132F">
            <w:pPr>
              <w:spacing w:after="0"/>
            </w:pPr>
            <w:hyperlink r:id="rId9" w:history="1">
              <w:r w:rsidR="0058132F">
                <w:rPr>
                  <w:rStyle w:val="Hyperlink"/>
                </w:rPr>
                <w:t>https://whiterosemaths.com/homelearning/year-6/</w:t>
              </w:r>
            </w:hyperlink>
          </w:p>
          <w:p w:rsidR="00C77B89" w:rsidRDefault="002F3D37" w:rsidP="00362BAD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4"/>
                <w:szCs w:val="24"/>
                <w:u w:val="single"/>
              </w:rPr>
            </w:pPr>
            <w:r>
              <w:rPr>
                <w:rFonts w:asciiTheme="majorHAnsi" w:hAnsiTheme="majorHAnsi" w:cstheme="majorHAnsi"/>
                <w:b/>
                <w:bCs/>
                <w:color w:val="FF0000"/>
                <w:sz w:val="24"/>
                <w:szCs w:val="24"/>
                <w:u w:val="single"/>
              </w:rPr>
              <w:t>Summer Term – Week 5</w:t>
            </w:r>
          </w:p>
          <w:p w:rsidR="002F3D37" w:rsidRPr="002F3D37" w:rsidRDefault="002F3D37" w:rsidP="002F3D37">
            <w:pPr>
              <w:spacing w:after="0"/>
              <w:rPr>
                <w:rFonts w:asciiTheme="majorHAnsi" w:hAnsiTheme="majorHAnsi" w:cstheme="majorHAnsi"/>
                <w:b/>
                <w:bCs/>
                <w:color w:val="FF0000"/>
                <w:sz w:val="24"/>
                <w:szCs w:val="24"/>
                <w:u w:val="single"/>
              </w:rPr>
            </w:pPr>
            <w:r w:rsidRPr="002F3D37">
              <w:rPr>
                <w:rFonts w:asciiTheme="majorHAnsi" w:hAnsiTheme="majorHAnsi" w:cstheme="majorHAnsi"/>
                <w:b/>
                <w:bCs/>
                <w:color w:val="FF0000"/>
                <w:sz w:val="24"/>
                <w:szCs w:val="24"/>
                <w:u w:val="single"/>
              </w:rPr>
              <w:t>Lesson 3 - Divide decimals by integers</w:t>
            </w:r>
          </w:p>
          <w:p w:rsidR="0058132F" w:rsidRDefault="00DB64F1" w:rsidP="0058132F">
            <w:pPr>
              <w:spacing w:after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</w:t>
            </w:r>
            <w:r w:rsidR="0058132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– Watch the PowerPoint</w:t>
            </w:r>
          </w:p>
          <w:p w:rsidR="0058132F" w:rsidRDefault="0058132F" w:rsidP="0058132F">
            <w:pPr>
              <w:spacing w:after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2 – Work through the task</w:t>
            </w:r>
          </w:p>
          <w:p w:rsidR="0058132F" w:rsidRPr="0058132F" w:rsidRDefault="0058132F" w:rsidP="0058132F">
            <w:pPr>
              <w:spacing w:after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3  - The answers are available for you to check your work</w:t>
            </w:r>
          </w:p>
          <w:p w:rsidR="0058132F" w:rsidRDefault="0058132F" w:rsidP="0058132F">
            <w:pPr>
              <w:spacing w:after="0"/>
            </w:pPr>
          </w:p>
          <w:p w:rsidR="009717F4" w:rsidRDefault="008F7F63" w:rsidP="00221632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T</w:t>
            </w:r>
            <w:r w:rsidR="0061593C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hursday</w:t>
            </w:r>
          </w:p>
          <w:p w:rsidR="002F3D37" w:rsidRDefault="002F3D37" w:rsidP="002F3D37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Warm Up – Securing skills</w:t>
            </w:r>
          </w:p>
          <w:p w:rsidR="002F3D37" w:rsidRDefault="002F3D37" w:rsidP="002F3D37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:rsidR="002F3D37" w:rsidRDefault="002F3D37" w:rsidP="002F3D37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9717F4">
              <w:rPr>
                <w:rFonts w:asciiTheme="majorHAnsi" w:hAnsiTheme="majorHAnsi" w:cstheme="majorHAnsi"/>
                <w:sz w:val="24"/>
                <w:szCs w:val="24"/>
              </w:rPr>
              <w:t>(Answers are available)</w:t>
            </w:r>
          </w:p>
          <w:p w:rsidR="0058132F" w:rsidRDefault="0058132F" w:rsidP="0058132F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58132F" w:rsidRDefault="0058132F" w:rsidP="0058132F">
            <w:pPr>
              <w:spacing w:after="0"/>
            </w:pPr>
            <w:r>
              <w:t>Follow the below link for today’s maths lesson:</w:t>
            </w:r>
          </w:p>
          <w:p w:rsidR="0058132F" w:rsidRDefault="003E5AA3" w:rsidP="0058132F">
            <w:pPr>
              <w:spacing w:after="0"/>
              <w:rPr>
                <w:rStyle w:val="Hyperlink"/>
              </w:rPr>
            </w:pPr>
            <w:hyperlink r:id="rId10" w:history="1">
              <w:r w:rsidR="0058132F">
                <w:rPr>
                  <w:rStyle w:val="Hyperlink"/>
                </w:rPr>
                <w:t>https://whiterosemaths.com/homelearning/year-6/</w:t>
              </w:r>
            </w:hyperlink>
          </w:p>
          <w:p w:rsidR="008F7F63" w:rsidRDefault="008F7F63" w:rsidP="0058132F">
            <w:pPr>
              <w:spacing w:after="0"/>
            </w:pPr>
          </w:p>
          <w:p w:rsidR="00C77B89" w:rsidRDefault="00C77B89" w:rsidP="00362BAD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4"/>
                <w:szCs w:val="24"/>
                <w:u w:val="single"/>
              </w:rPr>
            </w:pPr>
            <w:r>
              <w:rPr>
                <w:rFonts w:asciiTheme="majorHAnsi" w:hAnsiTheme="majorHAnsi" w:cstheme="majorHAnsi"/>
                <w:b/>
                <w:bCs/>
                <w:color w:val="FF0000"/>
                <w:sz w:val="24"/>
                <w:szCs w:val="24"/>
                <w:u w:val="single"/>
              </w:rPr>
              <w:t>Summer Term – Week 3</w:t>
            </w:r>
          </w:p>
          <w:p w:rsidR="002F3D37" w:rsidRPr="002F3D37" w:rsidRDefault="002F3D37" w:rsidP="002F3D37">
            <w:pPr>
              <w:spacing w:after="0"/>
              <w:rPr>
                <w:rFonts w:asciiTheme="majorHAnsi" w:hAnsiTheme="majorHAnsi" w:cstheme="majorHAnsi"/>
                <w:b/>
                <w:bCs/>
                <w:color w:val="FF0000"/>
                <w:sz w:val="24"/>
                <w:szCs w:val="24"/>
                <w:u w:val="single"/>
              </w:rPr>
            </w:pPr>
            <w:r w:rsidRPr="002F3D37">
              <w:rPr>
                <w:rFonts w:asciiTheme="majorHAnsi" w:hAnsiTheme="majorHAnsi" w:cstheme="majorHAnsi"/>
                <w:b/>
                <w:bCs/>
                <w:color w:val="FF0000"/>
                <w:sz w:val="24"/>
                <w:szCs w:val="24"/>
                <w:u w:val="single"/>
              </w:rPr>
              <w:t>Lesson 4 - Decimals as fractions</w:t>
            </w:r>
          </w:p>
          <w:p w:rsidR="0058132F" w:rsidRDefault="0058132F" w:rsidP="0058132F">
            <w:pPr>
              <w:spacing w:after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 – Watch the PowerPoint</w:t>
            </w:r>
          </w:p>
          <w:p w:rsidR="0058132F" w:rsidRDefault="0058132F" w:rsidP="0058132F">
            <w:pPr>
              <w:spacing w:after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2 – Work through the task</w:t>
            </w:r>
          </w:p>
          <w:p w:rsidR="0058132F" w:rsidRPr="0058132F" w:rsidRDefault="0058132F" w:rsidP="0058132F">
            <w:pPr>
              <w:spacing w:after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3  - The answers are available for you to check your work</w:t>
            </w:r>
          </w:p>
          <w:p w:rsidR="009717F4" w:rsidRPr="009717F4" w:rsidRDefault="009717F4" w:rsidP="00221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:rsidR="009717F4" w:rsidRDefault="009717F4" w:rsidP="00221632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 w:rsidRPr="009717F4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lastRenderedPageBreak/>
              <w:t xml:space="preserve">English </w:t>
            </w:r>
            <w:r w:rsidR="008F7F63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– Year 5</w:t>
            </w:r>
          </w:p>
          <w:p w:rsidR="00362BAD" w:rsidRDefault="00362BAD" w:rsidP="00221632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  <w:p w:rsidR="00362BAD" w:rsidRDefault="00362BAD" w:rsidP="00221632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 xml:space="preserve">Warm Up – </w:t>
            </w:r>
          </w:p>
          <w:p w:rsidR="00362BAD" w:rsidRDefault="00AF2F09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Complete one Grammar Warm Up</w:t>
            </w:r>
          </w:p>
          <w:p w:rsidR="00362BAD" w:rsidRPr="00362BAD" w:rsidRDefault="00362BAD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F7F63" w:rsidRDefault="008F7F63" w:rsidP="00221632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Talk for Writing Book (PDF)</w:t>
            </w:r>
          </w:p>
          <w:p w:rsidR="002F3D37" w:rsidRDefault="002F3D37" w:rsidP="002F3D37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Year 5 = One Chance</w:t>
            </w:r>
          </w:p>
          <w:p w:rsidR="008F7F63" w:rsidRDefault="008F7F63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703FC9" w:rsidRDefault="002F3D37" w:rsidP="00703FC9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Read/ listen to the story on page 8.</w:t>
            </w:r>
          </w:p>
          <w:p w:rsidR="002F3D37" w:rsidRDefault="002F3D37" w:rsidP="00703FC9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Complete the prediction on page 9 and continue reading</w:t>
            </w:r>
          </w:p>
          <w:p w:rsidR="002F3D37" w:rsidRDefault="002F3D37" w:rsidP="00703FC9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2F3D37" w:rsidRDefault="002F3D37" w:rsidP="00703FC9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Complete the vocabulary activity on pages 11 – 12</w:t>
            </w:r>
          </w:p>
          <w:p w:rsidR="002F3D37" w:rsidRDefault="002F3D37" w:rsidP="00703FC9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2F3D37" w:rsidRDefault="002F3D37" w:rsidP="00703FC9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Complete activities on pages 13 - 14</w:t>
            </w:r>
          </w:p>
          <w:p w:rsidR="0059444C" w:rsidRDefault="0059444C" w:rsidP="008F7F63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  <w:p w:rsidR="008F7F63" w:rsidRDefault="008F7F63" w:rsidP="008F7F63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 w:rsidRPr="009717F4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 xml:space="preserve">English </w:t>
            </w:r>
            <w:r w:rsidR="00362BAD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– Year 6</w:t>
            </w:r>
          </w:p>
          <w:p w:rsidR="00362BAD" w:rsidRDefault="00362BAD" w:rsidP="008F7F63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  <w:p w:rsidR="00362BAD" w:rsidRDefault="00362BAD" w:rsidP="00362BAD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 xml:space="preserve">Warm Up – </w:t>
            </w:r>
          </w:p>
          <w:p w:rsidR="00AF2F09" w:rsidRDefault="00AF2F09" w:rsidP="00AF2F09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Complete one Grammar Warm Up</w:t>
            </w:r>
          </w:p>
          <w:p w:rsidR="00362BAD" w:rsidRDefault="00362BAD" w:rsidP="008F7F63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  <w:p w:rsidR="008F7F63" w:rsidRDefault="008F7F63" w:rsidP="008F7F63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Talk for Writing Book (PDF)</w:t>
            </w:r>
          </w:p>
          <w:p w:rsidR="002F3D37" w:rsidRDefault="002F3D37" w:rsidP="002F3D37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Year 6 = The Gadgets Workbook</w:t>
            </w:r>
          </w:p>
          <w:p w:rsidR="002F3D37" w:rsidRDefault="002F3D37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703FC9" w:rsidRDefault="002F3D37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Complete activities 4 - 7</w:t>
            </w:r>
          </w:p>
          <w:p w:rsidR="00C77B89" w:rsidRDefault="00C77B89" w:rsidP="00221632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  <w:p w:rsidR="00C77B89" w:rsidRDefault="00C77B89" w:rsidP="00221632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  <w:p w:rsidR="009717F4" w:rsidRPr="009717F4" w:rsidRDefault="009717F4" w:rsidP="00221632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 w:rsidRPr="009717F4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Guided Reading Year 5</w:t>
            </w:r>
            <w:r w:rsidR="00D4507E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 xml:space="preserve"> and 6</w:t>
            </w:r>
          </w:p>
          <w:p w:rsidR="009717F4" w:rsidRDefault="009717F4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9717F4">
              <w:rPr>
                <w:rFonts w:asciiTheme="majorHAnsi" w:hAnsiTheme="majorHAnsi" w:cstheme="majorHAnsi"/>
                <w:sz w:val="24"/>
                <w:szCs w:val="24"/>
              </w:rPr>
              <w:t>Independently read a chapter of your own book and write a summary for the chapter.</w:t>
            </w:r>
          </w:p>
          <w:p w:rsidR="00D4507E" w:rsidRPr="009717F4" w:rsidRDefault="00D4507E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9717F4" w:rsidRDefault="009717F4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9717F4">
              <w:rPr>
                <w:rFonts w:asciiTheme="majorHAnsi" w:hAnsiTheme="majorHAnsi" w:cstheme="majorHAnsi"/>
                <w:sz w:val="24"/>
                <w:szCs w:val="24"/>
              </w:rPr>
              <w:t>Complete a reading revision mat –</w:t>
            </w:r>
          </w:p>
          <w:p w:rsidR="008F7F63" w:rsidRDefault="008F7F63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C77B89" w:rsidRDefault="0059444C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Year 5 – </w:t>
            </w:r>
            <w:r w:rsidR="002F3D37">
              <w:rPr>
                <w:rFonts w:asciiTheme="majorHAnsi" w:hAnsiTheme="majorHAnsi" w:cstheme="majorHAnsi"/>
                <w:sz w:val="24"/>
                <w:szCs w:val="24"/>
              </w:rPr>
              <w:t>To whoever finds this</w:t>
            </w:r>
          </w:p>
          <w:p w:rsidR="005E6303" w:rsidRDefault="005E6303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Year 6 – </w:t>
            </w:r>
            <w:r w:rsidR="002F3D37">
              <w:rPr>
                <w:rFonts w:asciiTheme="majorHAnsi" w:hAnsiTheme="majorHAnsi" w:cstheme="majorHAnsi"/>
                <w:sz w:val="24"/>
                <w:szCs w:val="24"/>
              </w:rPr>
              <w:t>Boy Hunted</w:t>
            </w:r>
          </w:p>
          <w:p w:rsidR="005E6303" w:rsidRDefault="005E6303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F7F63" w:rsidRDefault="008F7F63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Spellings for Friday:</w:t>
            </w:r>
          </w:p>
          <w:p w:rsidR="008F7F63" w:rsidRDefault="002F3D37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668BEBB0" wp14:editId="49ADB556">
                  <wp:extent cx="2143125" cy="33242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25" cy="3324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D26B3" w:rsidRDefault="00FD26B3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FD26B3" w:rsidRPr="009717F4" w:rsidRDefault="00FD26B3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9717F4" w:rsidRPr="009717F4" w:rsidRDefault="009717F4" w:rsidP="00221632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078" w:type="dxa"/>
          </w:tcPr>
          <w:p w:rsidR="00A36971" w:rsidRPr="008F7F63" w:rsidRDefault="00A36971" w:rsidP="00A36971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lastRenderedPageBreak/>
              <w:t>Science</w:t>
            </w:r>
          </w:p>
          <w:p w:rsidR="00A36971" w:rsidRDefault="00A36971" w:rsidP="00A36971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Our new topic for this term is Light</w:t>
            </w:r>
          </w:p>
          <w:p w:rsidR="00A36971" w:rsidRDefault="00A36971" w:rsidP="00A36971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A36971" w:rsidRPr="003A2E5E" w:rsidRDefault="00A36971" w:rsidP="00A36971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</w:pPr>
            <w:r w:rsidRPr="003A2E5E"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  <w:t>Follow the PowerPoint:</w:t>
            </w:r>
          </w:p>
          <w:p w:rsidR="00A36971" w:rsidRDefault="00A36971" w:rsidP="00A36971">
            <w:pPr>
              <w:spacing w:after="0" w:line="240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3A2E5E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Science: Light: 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Reflecting Light Year 6 Lesson Pack </w:t>
            </w:r>
            <w:r w:rsidR="003E5AA3">
              <w:rPr>
                <w:rFonts w:asciiTheme="majorHAnsi" w:hAnsiTheme="majorHAnsi" w:cstheme="majorHAnsi"/>
                <w:bCs/>
                <w:sz w:val="24"/>
                <w:szCs w:val="24"/>
              </w:rPr>
              <w:t>4</w:t>
            </w:r>
          </w:p>
          <w:p w:rsidR="001A5098" w:rsidRDefault="003E5AA3" w:rsidP="00A36971">
            <w:pPr>
              <w:spacing w:after="0" w:line="240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Light Spectrum</w:t>
            </w:r>
          </w:p>
          <w:p w:rsidR="00A36971" w:rsidRDefault="00A36971" w:rsidP="00A36971">
            <w:pPr>
              <w:spacing w:after="0" w:line="240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A36971" w:rsidRDefault="00A36971" w:rsidP="00A36971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</w:pPr>
            <w:r w:rsidRPr="003A2E5E"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  <w:t>Activity:</w:t>
            </w:r>
          </w:p>
          <w:p w:rsidR="00A36971" w:rsidRDefault="001A5098" w:rsidP="00A36971">
            <w:pPr>
              <w:spacing w:after="0" w:line="240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Complete the </w:t>
            </w:r>
            <w:r w:rsidR="003E5AA3">
              <w:rPr>
                <w:rFonts w:asciiTheme="majorHAnsi" w:hAnsiTheme="majorHAnsi" w:cstheme="majorHAnsi"/>
                <w:bCs/>
                <w:sz w:val="24"/>
                <w:szCs w:val="24"/>
              </w:rPr>
              <w:t>Spectrum activity</w:t>
            </w:r>
            <w:bookmarkStart w:id="0" w:name="_GoBack"/>
            <w:bookmarkEnd w:id="0"/>
          </w:p>
          <w:p w:rsidR="00A36971" w:rsidRPr="003A2E5E" w:rsidRDefault="00A36971" w:rsidP="00A36971">
            <w:pPr>
              <w:spacing w:after="0" w:line="240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8F7F63" w:rsidRDefault="008F7F63" w:rsidP="008C165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62BAD">
              <w:rPr>
                <w:rFonts w:asciiTheme="minorHAnsi" w:eastAsia="Times New Roman" w:hAnsiTheme="minorHAnsi" w:cstheme="minorHAnsi"/>
                <w:b/>
                <w:color w:val="000000"/>
                <w:u w:val="single"/>
              </w:rPr>
              <w:t>PE -</w:t>
            </w:r>
            <w:r w:rsidRPr="00362BAD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r w:rsidRPr="00362BAD">
              <w:rPr>
                <w:rFonts w:asciiTheme="minorHAnsi" w:eastAsia="Times New Roman" w:hAnsiTheme="minorHAnsi" w:cstheme="minorHAnsi"/>
                <w:color w:val="000000"/>
              </w:rPr>
              <w:br/>
              <w:t xml:space="preserve">Mr </w:t>
            </w:r>
            <w:proofErr w:type="spellStart"/>
            <w:r w:rsidRPr="00362BAD">
              <w:rPr>
                <w:rFonts w:asciiTheme="minorHAnsi" w:eastAsia="Times New Roman" w:hAnsiTheme="minorHAnsi" w:cstheme="minorHAnsi"/>
                <w:color w:val="000000"/>
              </w:rPr>
              <w:t>Challinor</w:t>
            </w:r>
            <w:proofErr w:type="spellEnd"/>
            <w:r w:rsidRPr="00362BAD">
              <w:rPr>
                <w:rFonts w:asciiTheme="minorHAnsi" w:eastAsia="Times New Roman" w:hAnsiTheme="minorHAnsi" w:cstheme="minorHAnsi"/>
                <w:color w:val="000000"/>
              </w:rPr>
              <w:t xml:space="preserve"> has set us</w:t>
            </w:r>
            <w:r w:rsidR="008C1656">
              <w:rPr>
                <w:rFonts w:asciiTheme="minorHAnsi" w:eastAsia="Times New Roman" w:hAnsiTheme="minorHAnsi" w:cstheme="minorHAnsi"/>
                <w:color w:val="000000"/>
              </w:rPr>
              <w:t xml:space="preserve"> some more challenges:</w:t>
            </w:r>
          </w:p>
          <w:p w:rsidR="008C1656" w:rsidRDefault="003E5AA3" w:rsidP="008C1656">
            <w:pPr>
              <w:spacing w:after="0" w:line="240" w:lineRule="auto"/>
            </w:pPr>
            <w:hyperlink r:id="rId12" w:history="1">
              <w:r w:rsidR="008C1656">
                <w:rPr>
                  <w:rStyle w:val="Hyperlink"/>
                </w:rPr>
                <w:t>https://mailchi.mp/3379a8a38383/draft-of-school-games-newsletter-2782605</w:t>
              </w:r>
            </w:hyperlink>
          </w:p>
          <w:p w:rsidR="008C1656" w:rsidRDefault="008C1656" w:rsidP="008C1656">
            <w:pPr>
              <w:spacing w:after="0" w:line="240" w:lineRule="auto"/>
            </w:pPr>
          </w:p>
          <w:p w:rsidR="008C1656" w:rsidRPr="00362BAD" w:rsidRDefault="003E5AA3" w:rsidP="008C165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hyperlink r:id="rId13" w:history="1">
              <w:r w:rsidR="008C1656">
                <w:rPr>
                  <w:rStyle w:val="Hyperlink"/>
                </w:rPr>
                <w:t>https://getseteatfresh.co.uk/</w:t>
              </w:r>
            </w:hyperlink>
          </w:p>
          <w:p w:rsidR="00362BAD" w:rsidRDefault="00362BAD" w:rsidP="008F7F6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</w:rPr>
            </w:pPr>
          </w:p>
          <w:p w:rsidR="00362BAD" w:rsidRPr="00697D69" w:rsidRDefault="00362BAD" w:rsidP="00362BA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u w:val="single"/>
              </w:rPr>
            </w:pPr>
            <w:r w:rsidRPr="00697D69">
              <w:rPr>
                <w:rFonts w:asciiTheme="majorHAnsi" w:eastAsia="Times New Roman" w:hAnsiTheme="majorHAnsi" w:cstheme="majorHAnsi"/>
                <w:b/>
                <w:color w:val="000000"/>
                <w:u w:val="single"/>
              </w:rPr>
              <w:t>Computing:</w:t>
            </w:r>
          </w:p>
          <w:p w:rsidR="00362BAD" w:rsidRDefault="00362BAD" w:rsidP="00362BA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(All about keeping safe online)</w:t>
            </w:r>
          </w:p>
          <w:p w:rsidR="00362BAD" w:rsidRDefault="00362BAD" w:rsidP="00362BA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Follow this link</w:t>
            </w:r>
          </w:p>
          <w:p w:rsidR="00362BAD" w:rsidRDefault="003E5AA3" w:rsidP="00362BAD">
            <w:pPr>
              <w:spacing w:after="0" w:line="240" w:lineRule="auto"/>
            </w:pPr>
            <w:hyperlink r:id="rId14" w:history="1">
              <w:r w:rsidR="00362BAD">
                <w:rPr>
                  <w:rStyle w:val="Hyperlink"/>
                </w:rPr>
                <w:t>https://www.thinkuknow.co.uk/parents/Support-tools/home-activity-worksheets/8-10s/</w:t>
              </w:r>
            </w:hyperlink>
          </w:p>
          <w:p w:rsidR="00362BAD" w:rsidRDefault="00362BAD" w:rsidP="00362BAD">
            <w:pPr>
              <w:spacing w:after="0" w:line="240" w:lineRule="auto"/>
            </w:pPr>
          </w:p>
          <w:p w:rsidR="00362BAD" w:rsidRPr="00697D69" w:rsidRDefault="00362BAD" w:rsidP="00362BA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720AE2F3" wp14:editId="26B16EC1">
                  <wp:extent cx="1866998" cy="61907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6229" cy="635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62BAD" w:rsidRDefault="00362BAD" w:rsidP="00362BAD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The above should show:</w:t>
            </w:r>
          </w:p>
          <w:p w:rsidR="00362BAD" w:rsidRPr="00697D69" w:rsidRDefault="00362BAD" w:rsidP="00362BAD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There are 3 work packs to support your learning at home.</w:t>
            </w:r>
          </w:p>
          <w:p w:rsidR="00362BAD" w:rsidRPr="00697D69" w:rsidRDefault="00362BAD" w:rsidP="00362BAD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362BAD" w:rsidRPr="00697D69" w:rsidRDefault="00362BAD" w:rsidP="00362BAD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 w:rsidRPr="00697D69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 xml:space="preserve">Art: </w:t>
            </w:r>
          </w:p>
          <w:p w:rsidR="00362BAD" w:rsidRDefault="00362BAD" w:rsidP="00362BAD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Zentangle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Art</w:t>
            </w:r>
          </w:p>
          <w:p w:rsidR="00362BAD" w:rsidRDefault="00362BAD" w:rsidP="00362BAD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 teacher has shared this art idea online – it looks fantastic. Have a go and upload any of your challenges.</w:t>
            </w:r>
          </w:p>
          <w:p w:rsidR="00362BAD" w:rsidRPr="00697D69" w:rsidRDefault="00362BAD" w:rsidP="00362BAD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(DO NOT TWEET THE TEACHER MENTIONED IN THE INTRODUCTION)</w:t>
            </w:r>
          </w:p>
          <w:p w:rsidR="00362BAD" w:rsidRPr="008F7F63" w:rsidRDefault="00362BAD" w:rsidP="008F7F6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</w:rPr>
            </w:pPr>
          </w:p>
          <w:p w:rsidR="008F7F63" w:rsidRPr="009717F4" w:rsidRDefault="008F7F63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9717F4" w:rsidRPr="009717F4" w:rsidRDefault="009717F4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9717F4" w:rsidRPr="009717F4" w:rsidRDefault="009717F4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9717F4" w:rsidRPr="009717F4" w:rsidRDefault="009717F4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9717F4" w:rsidRPr="009717F4" w:rsidRDefault="009717F4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9717F4" w:rsidRPr="009717F4" w:rsidRDefault="009717F4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9717F4" w:rsidRPr="009717F4" w:rsidRDefault="009717F4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9717F4" w:rsidRPr="009717F4" w:rsidRDefault="009717F4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9717F4" w:rsidRPr="009717F4" w:rsidRDefault="009717F4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9717F4" w:rsidRPr="009717F4" w:rsidRDefault="009717F4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9717F4" w:rsidRPr="009717F4" w:rsidRDefault="009717F4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4507E" w:rsidRPr="009717F4" w:rsidTr="00986EF4">
        <w:trPr>
          <w:trHeight w:val="3109"/>
        </w:trPr>
        <w:tc>
          <w:tcPr>
            <w:tcW w:w="11010" w:type="dxa"/>
            <w:gridSpan w:val="3"/>
          </w:tcPr>
          <w:p w:rsidR="00D4507E" w:rsidRDefault="00D4507E" w:rsidP="00221632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lastRenderedPageBreak/>
              <w:t>Additional Learning Opportunities:</w:t>
            </w:r>
          </w:p>
          <w:p w:rsidR="00D4507E" w:rsidRDefault="00D4507E" w:rsidP="00D4507E">
            <w:pPr>
              <w:pStyle w:val="NormalWeb"/>
              <w:numPr>
                <w:ilvl w:val="0"/>
                <w:numId w:val="1"/>
              </w:numPr>
              <w:rPr>
                <w:rFonts w:asciiTheme="majorHAnsi" w:hAnsiTheme="majorHAnsi" w:cstheme="majorHAnsi"/>
                <w:color w:val="000000"/>
              </w:rPr>
            </w:pPr>
            <w:r w:rsidRPr="009717F4">
              <w:rPr>
                <w:rFonts w:asciiTheme="majorHAnsi" w:hAnsiTheme="majorHAnsi" w:cstheme="majorHAnsi"/>
                <w:color w:val="000000"/>
              </w:rPr>
              <w:t>Daily reading (30 mins)</w:t>
            </w:r>
          </w:p>
          <w:p w:rsidR="00D4507E" w:rsidRDefault="00D4507E" w:rsidP="00D4507E">
            <w:pPr>
              <w:pStyle w:val="NormalWeb"/>
              <w:numPr>
                <w:ilvl w:val="0"/>
                <w:numId w:val="1"/>
              </w:numPr>
              <w:rPr>
                <w:rFonts w:asciiTheme="majorHAnsi" w:hAnsiTheme="majorHAnsi" w:cstheme="majorHAnsi"/>
                <w:color w:val="000000"/>
              </w:rPr>
            </w:pPr>
            <w:r w:rsidRPr="00D4507E">
              <w:rPr>
                <w:rFonts w:asciiTheme="majorHAnsi" w:hAnsiTheme="majorHAnsi" w:cstheme="majorHAnsi"/>
                <w:color w:val="000000"/>
              </w:rPr>
              <w:t>Time Tables Rock Stars and Maths Frame (30 mins)</w:t>
            </w:r>
          </w:p>
          <w:p w:rsidR="00D4507E" w:rsidRDefault="00D4507E" w:rsidP="00D4507E">
            <w:pPr>
              <w:pStyle w:val="NormalWeb"/>
              <w:numPr>
                <w:ilvl w:val="0"/>
                <w:numId w:val="1"/>
              </w:numPr>
              <w:rPr>
                <w:rFonts w:asciiTheme="majorHAnsi" w:hAnsiTheme="majorHAnsi" w:cstheme="majorHAnsi"/>
                <w:color w:val="000000"/>
              </w:rPr>
            </w:pPr>
            <w:r w:rsidRPr="00D4507E">
              <w:rPr>
                <w:rFonts w:asciiTheme="majorHAnsi" w:hAnsiTheme="majorHAnsi" w:cstheme="majorHAnsi"/>
                <w:color w:val="000000"/>
              </w:rPr>
              <w:t>Spelling Shed (30 mins</w:t>
            </w:r>
            <w:r>
              <w:rPr>
                <w:rFonts w:asciiTheme="majorHAnsi" w:hAnsiTheme="majorHAnsi" w:cstheme="majorHAnsi"/>
                <w:color w:val="000000"/>
              </w:rPr>
              <w:t>)</w:t>
            </w:r>
          </w:p>
          <w:p w:rsidR="00D4507E" w:rsidRDefault="003E5AA3" w:rsidP="00D4507E">
            <w:pPr>
              <w:pStyle w:val="NormalWeb"/>
              <w:numPr>
                <w:ilvl w:val="0"/>
                <w:numId w:val="1"/>
              </w:numPr>
              <w:rPr>
                <w:rFonts w:asciiTheme="majorHAnsi" w:hAnsiTheme="majorHAnsi" w:cstheme="majorHAnsi"/>
                <w:color w:val="000000"/>
              </w:rPr>
            </w:pPr>
            <w:hyperlink r:id="rId16" w:history="1">
              <w:r w:rsidR="00D4507E" w:rsidRPr="00954DA2">
                <w:rPr>
                  <w:rStyle w:val="Hyperlink"/>
                  <w:rFonts w:asciiTheme="majorHAnsi" w:hAnsiTheme="majorHAnsi" w:cstheme="majorHAnsi"/>
                </w:rPr>
                <w:t>https://mathsframe.co.uk/en/resources/resource/477/Multiplication-Tables-Check</w:t>
              </w:r>
            </w:hyperlink>
          </w:p>
          <w:p w:rsidR="00D4507E" w:rsidRDefault="00D4507E" w:rsidP="00D4507E">
            <w:pPr>
              <w:pStyle w:val="NormalWeb"/>
              <w:numPr>
                <w:ilvl w:val="0"/>
                <w:numId w:val="1"/>
              </w:num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 xml:space="preserve">PE with Joe Wicks </w:t>
            </w:r>
            <w:hyperlink r:id="rId17" w:history="1">
              <w:r>
                <w:rPr>
                  <w:rStyle w:val="Hyperlink"/>
                </w:rPr>
                <w:t>https://www.youtube.com/watch?v=qGKGNzNbWjU</w:t>
              </w:r>
            </w:hyperlink>
          </w:p>
          <w:p w:rsidR="00D4507E" w:rsidRPr="00D4507E" w:rsidRDefault="00D4507E" w:rsidP="00D4507E">
            <w:pPr>
              <w:pStyle w:val="NormalWeb"/>
              <w:numPr>
                <w:ilvl w:val="0"/>
                <w:numId w:val="1"/>
              </w:num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 xml:space="preserve">Cosmic Yoga </w:t>
            </w:r>
            <w:hyperlink r:id="rId18" w:history="1">
              <w:r>
                <w:rPr>
                  <w:rStyle w:val="Hyperlink"/>
                </w:rPr>
                <w:t>https://www.youtube.com/user/CosmicKidsYoga</w:t>
              </w:r>
            </w:hyperlink>
          </w:p>
          <w:p w:rsidR="00D4507E" w:rsidRPr="00D4507E" w:rsidRDefault="00D4507E" w:rsidP="00D4507E">
            <w:pPr>
              <w:pStyle w:val="NormalWeb"/>
              <w:numPr>
                <w:ilvl w:val="0"/>
                <w:numId w:val="1"/>
              </w:numPr>
              <w:rPr>
                <w:rFonts w:asciiTheme="majorHAnsi" w:hAnsiTheme="majorHAnsi" w:cstheme="majorHAnsi"/>
                <w:color w:val="000000"/>
              </w:rPr>
            </w:pPr>
            <w:r>
              <w:t>Education City</w:t>
            </w:r>
          </w:p>
          <w:p w:rsidR="00D4507E" w:rsidRPr="009717F4" w:rsidRDefault="00D4507E" w:rsidP="00221632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</w:tbl>
    <w:p w:rsidR="00CE2BD1" w:rsidRPr="009717F4" w:rsidRDefault="00CE2BD1">
      <w:pPr>
        <w:rPr>
          <w:rFonts w:asciiTheme="majorHAnsi" w:hAnsiTheme="majorHAnsi" w:cstheme="majorHAnsi"/>
          <w:sz w:val="24"/>
          <w:szCs w:val="24"/>
        </w:rPr>
      </w:pPr>
    </w:p>
    <w:sectPr w:rsidR="00CE2BD1" w:rsidRPr="009717F4">
      <w:headerReference w:type="defaul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7F4" w:rsidRDefault="009717F4" w:rsidP="009717F4">
      <w:pPr>
        <w:spacing w:after="0" w:line="240" w:lineRule="auto"/>
      </w:pPr>
      <w:r>
        <w:separator/>
      </w:r>
    </w:p>
  </w:endnote>
  <w:endnote w:type="continuationSeparator" w:id="0">
    <w:p w:rsidR="009717F4" w:rsidRDefault="009717F4" w:rsidP="00971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7F4" w:rsidRDefault="009717F4" w:rsidP="009717F4">
      <w:pPr>
        <w:spacing w:after="0" w:line="240" w:lineRule="auto"/>
      </w:pPr>
      <w:r>
        <w:separator/>
      </w:r>
    </w:p>
  </w:footnote>
  <w:footnote w:type="continuationSeparator" w:id="0">
    <w:p w:rsidR="009717F4" w:rsidRDefault="009717F4" w:rsidP="00971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7F4" w:rsidRDefault="009717F4">
    <w:pPr>
      <w:pStyle w:val="Header"/>
    </w:pPr>
    <w:r>
      <w:t xml:space="preserve">Home Learning </w:t>
    </w:r>
  </w:p>
  <w:p w:rsidR="009717F4" w:rsidRDefault="009717F4">
    <w:pPr>
      <w:pStyle w:val="Header"/>
    </w:pPr>
    <w:r>
      <w:t xml:space="preserve">Class 3 – </w:t>
    </w:r>
    <w:r w:rsidR="002F3D37">
      <w:t>Week 7</w:t>
    </w:r>
  </w:p>
  <w:p w:rsidR="0058132F" w:rsidRDefault="002F3D37">
    <w:pPr>
      <w:pStyle w:val="Header"/>
    </w:pPr>
    <w:r>
      <w:t>20.05.20 – 21.05.20</w:t>
    </w:r>
  </w:p>
  <w:p w:rsidR="009717F4" w:rsidRDefault="009717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C046F"/>
    <w:multiLevelType w:val="hybridMultilevel"/>
    <w:tmpl w:val="1EFA9E90"/>
    <w:lvl w:ilvl="0" w:tplc="21E826CE">
      <w:start w:val="27"/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1705C"/>
    <w:multiLevelType w:val="hybridMultilevel"/>
    <w:tmpl w:val="8C3A2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7F4"/>
    <w:rsid w:val="000D08AD"/>
    <w:rsid w:val="00185EE2"/>
    <w:rsid w:val="001A5098"/>
    <w:rsid w:val="002F3D37"/>
    <w:rsid w:val="00362BAD"/>
    <w:rsid w:val="003E5AA3"/>
    <w:rsid w:val="0058132F"/>
    <w:rsid w:val="0059444C"/>
    <w:rsid w:val="005C60CA"/>
    <w:rsid w:val="005E6303"/>
    <w:rsid w:val="0061593C"/>
    <w:rsid w:val="00703FC9"/>
    <w:rsid w:val="008C1656"/>
    <w:rsid w:val="008F7F63"/>
    <w:rsid w:val="009717F4"/>
    <w:rsid w:val="00A36971"/>
    <w:rsid w:val="00A90E03"/>
    <w:rsid w:val="00AF2F09"/>
    <w:rsid w:val="00C77B89"/>
    <w:rsid w:val="00CE2BD1"/>
    <w:rsid w:val="00D4507E"/>
    <w:rsid w:val="00DB64F1"/>
    <w:rsid w:val="00EA382B"/>
    <w:rsid w:val="00F924F5"/>
    <w:rsid w:val="00FD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0002D"/>
  <w15:chartTrackingRefBased/>
  <w15:docId w15:val="{1C858D40-9E84-4FF1-9540-91A006213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7F4"/>
    <w:rPr>
      <w:rFonts w:ascii="Calibri" w:eastAsia="Calibri" w:hAnsi="Calibri" w:cs="Calibri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2B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17F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71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717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7F4"/>
    <w:rPr>
      <w:rFonts w:ascii="Calibri" w:eastAsia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717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7F4"/>
    <w:rPr>
      <w:rFonts w:ascii="Calibri" w:eastAsia="Calibri" w:hAnsi="Calibri" w:cs="Calibri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58132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62BA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362BA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3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8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3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4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3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46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9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3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9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hiterosemaths.com/homelearning/year-5/" TargetMode="External"/><Relationship Id="rId13" Type="http://schemas.openxmlformats.org/officeDocument/2006/relationships/hyperlink" Target="https://getseteatfresh.co.uk/" TargetMode="External"/><Relationship Id="rId18" Type="http://schemas.openxmlformats.org/officeDocument/2006/relationships/hyperlink" Target="https://www.youtube.com/user/CosmicKidsYoga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hiterosemaths.com/homelearning/year-5/" TargetMode="External"/><Relationship Id="rId12" Type="http://schemas.openxmlformats.org/officeDocument/2006/relationships/hyperlink" Target="https://mailchi.mp/3379a8a38383/draft-of-school-games-newsletter-2782605" TargetMode="External"/><Relationship Id="rId17" Type="http://schemas.openxmlformats.org/officeDocument/2006/relationships/hyperlink" Target="https://www.youtube.com/watch?v=qGKGNzNbWjU" TargetMode="External"/><Relationship Id="rId2" Type="http://schemas.openxmlformats.org/officeDocument/2006/relationships/styles" Target="styles.xml"/><Relationship Id="rId16" Type="http://schemas.openxmlformats.org/officeDocument/2006/relationships/hyperlink" Target="https://mathsframe.co.uk/en/resources/resource/477/Multiplication-Tables-Check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hyperlink" Target="https://whiterosemaths.com/homelearning/year-6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hiterosemaths.com/homelearning/year-6/" TargetMode="External"/><Relationship Id="rId14" Type="http://schemas.openxmlformats.org/officeDocument/2006/relationships/hyperlink" Target="https://www.thinkuknow.co.uk/parents/Support-tools/home-activity-worksheets/8-10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D546A6FC</Template>
  <TotalTime>0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TSSMAT</Company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H Jennings (TSSMAT)</dc:creator>
  <cp:keywords/>
  <dc:description/>
  <cp:lastModifiedBy>Miss H Jennings (TSSMAT)</cp:lastModifiedBy>
  <cp:revision>2</cp:revision>
  <dcterms:created xsi:type="dcterms:W3CDTF">2020-05-17T16:24:00Z</dcterms:created>
  <dcterms:modified xsi:type="dcterms:W3CDTF">2020-05-17T16:24:00Z</dcterms:modified>
</cp:coreProperties>
</file>