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Spec="center" w:tblpY="91"/>
        <w:tblW w:w="6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5"/>
        <w:gridCol w:w="2400"/>
        <w:gridCol w:w="180"/>
        <w:gridCol w:w="1920"/>
      </w:tblGrid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Baguette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Wedges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Ham/Cheese/Tuna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</w:t>
            </w:r>
            <w:proofErr w:type="spellStart"/>
            <w:r>
              <w:rPr>
                <w:sz w:val="20"/>
                <w:szCs w:val="20"/>
              </w:rPr>
              <w:t>Omelette</w:t>
            </w:r>
            <w:proofErr w:type="spellEnd"/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fingers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Bolognese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Potato Pie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Dinner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Dogs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&amp; Mashed potato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fingers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Yorkshire Pudding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Baguette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Wedges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Ham/Cheese/Tune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Bake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Dinner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Nuggets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</w:tc>
      </w:tr>
      <w:tr w:rsidR="007E54CC" w:rsidTr="007E54C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54CC" w:rsidRDefault="007E54CC" w:rsidP="007E54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54DF" w:rsidRDefault="006B54DF" w:rsidP="007E54CC">
      <w:pPr>
        <w:jc w:val="center"/>
      </w:pPr>
    </w:p>
    <w:p w:rsidR="006B54DF" w:rsidRDefault="006B54DF">
      <w:pPr>
        <w:jc w:val="center"/>
      </w:pPr>
    </w:p>
    <w:sectPr w:rsidR="006B54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DF"/>
    <w:rsid w:val="006B54DF"/>
    <w:rsid w:val="007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B1ED"/>
  <w15:docId w15:val="{0166A2C1-63FA-475D-9CE7-DD1674D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2B55D13D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Robertson</dc:creator>
  <cp:lastModifiedBy>Claire Robertson</cp:lastModifiedBy>
  <cp:revision>2</cp:revision>
  <dcterms:created xsi:type="dcterms:W3CDTF">2020-05-14T20:37:00Z</dcterms:created>
  <dcterms:modified xsi:type="dcterms:W3CDTF">2020-05-14T20:37:00Z</dcterms:modified>
</cp:coreProperties>
</file>