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30" w:rsidRDefault="00396DAB">
      <w:r>
        <w:rPr>
          <w:noProof/>
          <w:lang w:eastAsia="en-GB"/>
        </w:rPr>
        <w:drawing>
          <wp:inline distT="0" distB="0" distL="0" distR="0" wp14:anchorId="3D97D928" wp14:editId="1935E0EC">
            <wp:extent cx="53340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B"/>
    <w:rsid w:val="00396DAB"/>
    <w:rsid w:val="00553C68"/>
    <w:rsid w:val="00A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4DAF3-DC2F-4575-9538-C774039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30BEA820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Stretton Wilkes</dc:creator>
  <cp:keywords/>
  <dc:description/>
  <cp:lastModifiedBy>Sally Stretton Wilkes</cp:lastModifiedBy>
  <cp:revision>1</cp:revision>
  <dcterms:created xsi:type="dcterms:W3CDTF">2020-12-16T12:53:00Z</dcterms:created>
  <dcterms:modified xsi:type="dcterms:W3CDTF">2020-12-16T12:55:00Z</dcterms:modified>
</cp:coreProperties>
</file>