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66" w:rsidRDefault="009E42EE">
      <w:pPr>
        <w:rPr>
          <w:sz w:val="40"/>
          <w:szCs w:val="40"/>
        </w:rPr>
      </w:pPr>
      <w:r>
        <w:rPr>
          <w:noProof/>
        </w:rPr>
        <w:drawing>
          <wp:anchor distT="0" distB="0" distL="114300" distR="114300" simplePos="0" relativeHeight="251658240" behindDoc="0" locked="0" layoutInCell="1" hidden="0" allowOverlap="1">
            <wp:simplePos x="0" y="0"/>
            <wp:positionH relativeFrom="column">
              <wp:posOffset>-457562</wp:posOffset>
            </wp:positionH>
            <wp:positionV relativeFrom="paragraph">
              <wp:posOffset>321</wp:posOffset>
            </wp:positionV>
            <wp:extent cx="10681335" cy="7581900"/>
            <wp:effectExtent l="0" t="0" r="0" b="0"/>
            <wp:wrapSquare wrapText="bothSides" distT="0" distB="0" distL="114300" distR="114300"/>
            <wp:docPr id="1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a:srcRect/>
                    <a:stretch>
                      <a:fillRect/>
                    </a:stretch>
                  </pic:blipFill>
                  <pic:spPr>
                    <a:xfrm>
                      <a:off x="0" y="0"/>
                      <a:ext cx="10681335" cy="75819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101600</wp:posOffset>
                </wp:positionV>
                <wp:extent cx="7378700" cy="1274160"/>
                <wp:effectExtent l="0" t="0" r="0" b="0"/>
                <wp:wrapNone/>
                <wp:docPr id="104" name=""/>
                <wp:cNvGraphicFramePr/>
                <a:graphic xmlns:a="http://schemas.openxmlformats.org/drawingml/2006/main">
                  <a:graphicData uri="http://schemas.microsoft.com/office/word/2010/wordprocessingShape">
                    <wps:wsp>
                      <wps:cNvSpPr/>
                      <wps:spPr>
                        <a:xfrm>
                          <a:off x="1678875" y="3165145"/>
                          <a:ext cx="7334250" cy="122971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 xml:space="preserve">Upper Key Stage 2 – Unit 2b.1 – God </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What does it mean if God is holy and loving?</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7378700" cy="1274160"/>
                <wp:effectExtent b="0" l="0" r="0" t="0"/>
                <wp:wrapNone/>
                <wp:docPr id="104" name="image49.png"/>
                <a:graphic>
                  <a:graphicData uri="http://schemas.openxmlformats.org/drawingml/2006/picture">
                    <pic:pic>
                      <pic:nvPicPr>
                        <pic:cNvPr id="0" name="image49.png"/>
                        <pic:cNvPicPr preferRelativeResize="0"/>
                      </pic:nvPicPr>
                      <pic:blipFill>
                        <a:blip r:embed="rId8"/>
                        <a:srcRect/>
                        <a:stretch>
                          <a:fillRect/>
                        </a:stretch>
                      </pic:blipFill>
                      <pic:spPr>
                        <a:xfrm>
                          <a:off x="0" y="0"/>
                          <a:ext cx="7378700" cy="127416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-317499</wp:posOffset>
                </wp:positionH>
                <wp:positionV relativeFrom="paragraph">
                  <wp:posOffset>1727200</wp:posOffset>
                </wp:positionV>
                <wp:extent cx="3997960" cy="5727700"/>
                <wp:effectExtent l="0" t="0" r="0" b="0"/>
                <wp:wrapNone/>
                <wp:docPr id="85" name=""/>
                <wp:cNvGraphicFramePr/>
                <a:graphic xmlns:a="http://schemas.openxmlformats.org/drawingml/2006/main">
                  <a:graphicData uri="http://schemas.microsoft.com/office/word/2010/wordprocessingShape">
                    <wps:wsp>
                      <wps:cNvSpPr/>
                      <wps:spPr>
                        <a:xfrm>
                          <a:off x="3351783" y="920913"/>
                          <a:ext cx="3988435" cy="5718175"/>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u w:val="single"/>
                              </w:rPr>
                              <w:t>Outcomes</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rPr>
                              <w:t xml:space="preserve">Identify some different types of biblical texts, using technical terms accurately.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rPr>
                              <w:t xml:space="preserve">Explain connections between biblical texts and Christian ideas of God, using theological terms.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rPr>
                              <w:t xml:space="preserve">Make clear connections between Bible texts studied and what Christians believe about God; for example, through how churches are designed.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rPr>
                              <w:t xml:space="preserve">Show how Christians </w:t>
                            </w:r>
                            <w:r>
                              <w:rPr>
                                <w:rFonts w:ascii="CCW Cursive Writing 1" w:eastAsia="CCW Cursive Writing 1" w:hAnsi="CCW Cursive Writing 1" w:cs="CCW Cursive Writing 1"/>
                                <w:color w:val="000000"/>
                              </w:rPr>
                              <w:t xml:space="preserve">put their beliefs into practice in worship.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rPr>
                              <w:t>Weigh up how biblical ideas and teachings about God as holy and loving might make a difference in the world today, developing insights of their own.</w:t>
                            </w:r>
                          </w:p>
                          <w:p w:rsidR="00262A66" w:rsidRDefault="00262A66">
                            <w:pPr>
                              <w:spacing w:line="258" w:lineRule="auto"/>
                              <w:ind w:left="567"/>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1727200</wp:posOffset>
                </wp:positionV>
                <wp:extent cx="3997960" cy="5727700"/>
                <wp:effectExtent b="0" l="0" r="0" t="0"/>
                <wp:wrapNone/>
                <wp:docPr id="85"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3997960" cy="5727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7086600</wp:posOffset>
                </wp:positionH>
                <wp:positionV relativeFrom="paragraph">
                  <wp:posOffset>152400</wp:posOffset>
                </wp:positionV>
                <wp:extent cx="3016250" cy="6845300"/>
                <wp:effectExtent l="0" t="0" r="0" b="0"/>
                <wp:wrapNone/>
                <wp:docPr id="113" name=""/>
                <wp:cNvGraphicFramePr/>
                <a:graphic xmlns:a="http://schemas.openxmlformats.org/drawingml/2006/main">
                  <a:graphicData uri="http://schemas.microsoft.com/office/word/2010/wordprocessingShape">
                    <wps:wsp>
                      <wps:cNvSpPr/>
                      <wps:spPr>
                        <a:xfrm>
                          <a:off x="3860100" y="379575"/>
                          <a:ext cx="2971800" cy="680085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24"/>
                                <w:u w:val="single"/>
                              </w:rPr>
                              <w:t>Key Vocabulary</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Omnipotent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God is all-powerful</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Omniscient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God knows all things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Eternal</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God created time and is not limited by it — God is outside time: God does not get old like human beings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Holy</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 xml:space="preserve">God is morally pure and hates sin </w:t>
                            </w:r>
                            <w:r>
                              <w:rPr>
                                <w:rFonts w:ascii="Times New Roman" w:eastAsia="Times New Roman" w:hAnsi="Times New Roman" w:cs="Times New Roman"/>
                                <w:color w:val="000000"/>
                                <w:sz w:val="16"/>
                              </w:rPr>
                              <w:t>―</w:t>
                            </w:r>
                            <w:r>
                              <w:rPr>
                                <w:rFonts w:ascii="CCW Cursive Writing 1" w:eastAsia="CCW Cursive Writing 1" w:hAnsi="CCW Cursive Writing 1" w:cs="CCW Cursive Writing 1"/>
                                <w:color w:val="000000"/>
                                <w:sz w:val="16"/>
                              </w:rPr>
                              <w:t xml:space="preserve"> God is separate from human beings, who are sinful</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Loving</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God wants the very best for human beings, and does a lot to care for them.</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Spirit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 xml:space="preserve">God is not physical </w:t>
                            </w:r>
                            <w:r>
                              <w:rPr>
                                <w:rFonts w:ascii="Times New Roman" w:eastAsia="Times New Roman" w:hAnsi="Times New Roman" w:cs="Times New Roman"/>
                                <w:color w:val="000000"/>
                                <w:sz w:val="16"/>
                              </w:rPr>
                              <w:t>―</w:t>
                            </w:r>
                            <w:r>
                              <w:rPr>
                                <w:rFonts w:ascii="CCW Cursive Writing 1" w:eastAsia="CCW Cursive Writing 1" w:hAnsi="CCW Cursive Writing 1" w:cs="CCW Cursive Writing 1"/>
                                <w:color w:val="000000"/>
                                <w:sz w:val="16"/>
                              </w:rPr>
                              <w:t xml:space="preserve"> God does not have a body</w:t>
                            </w:r>
                          </w:p>
                          <w:p w:rsidR="00262A66" w:rsidRDefault="009E42EE">
                            <w:pPr>
                              <w:spacing w:after="0" w:line="240" w:lineRule="auto"/>
                              <w:ind w:left="1440" w:firstLine="2160"/>
                              <w:textDirection w:val="btLr"/>
                            </w:pPr>
                            <w:r>
                              <w:rPr>
                                <w:rFonts w:ascii="CCW Cursive Writing 1" w:eastAsia="CCW Cursive Writing 1" w:hAnsi="CCW Cursive Writing 1" w:cs="CCW Cursive Writing 1"/>
                                <w:b/>
                                <w:color w:val="000000"/>
                                <w:sz w:val="16"/>
                                <w:u w:val="single"/>
                              </w:rPr>
                              <w:t>Sin</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transgress those boundaries God has set for us</w:t>
                            </w:r>
                          </w:p>
                          <w:p w:rsidR="00262A66" w:rsidRDefault="009E42EE">
                            <w:pPr>
                              <w:spacing w:line="258" w:lineRule="auto"/>
                              <w:ind w:left="720" w:firstLine="1440"/>
                              <w:textDirection w:val="btLr"/>
                            </w:pPr>
                            <w:r>
                              <w:rPr>
                                <w:rFonts w:ascii="CCW Cursive Writing 1" w:eastAsia="CCW Cursive Writing 1" w:hAnsi="CCW Cursive Writing 1" w:cs="CCW Cursive Writing 1"/>
                                <w:b/>
                                <w:color w:val="000000"/>
                                <w:sz w:val="16"/>
                                <w:u w:val="single"/>
                              </w:rPr>
                              <w:t>Holiness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The state</w:t>
                            </w:r>
                            <w:r>
                              <w:rPr>
                                <w:rFonts w:ascii="CCW Cursive Writing 1" w:eastAsia="CCW Cursive Writing 1" w:hAnsi="CCW Cursive Writing 1" w:cs="CCW Cursive Writing 1"/>
                                <w:color w:val="000000"/>
                                <w:sz w:val="20"/>
                              </w:rPr>
                              <w:t xml:space="preserve"> of being holy</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Confession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Being transparent and honest bef</w:t>
                            </w:r>
                            <w:r>
                              <w:rPr>
                                <w:rFonts w:ascii="CCW Cursive Writing 1" w:eastAsia="CCW Cursive Writing 1" w:hAnsi="CCW Cursive Writing 1" w:cs="CCW Cursive Writing 1"/>
                                <w:color w:val="000000"/>
                                <w:sz w:val="16"/>
                              </w:rPr>
                              <w:t>ore God.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Reconciliation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Bridging of the gap between God and humans caused by original sin</w:t>
                            </w: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ind w:left="252"/>
                              <w:jc w:val="center"/>
                              <w:textDirection w:val="btLr"/>
                            </w:pPr>
                          </w:p>
                          <w:p w:rsidR="00262A66" w:rsidRDefault="00262A66">
                            <w:pPr>
                              <w:spacing w:line="258" w:lineRule="auto"/>
                              <w:ind w:left="252"/>
                              <w:jc w:val="center"/>
                              <w:textDirection w:val="btLr"/>
                            </w:pPr>
                          </w:p>
                          <w:p w:rsidR="00262A66" w:rsidRDefault="00262A66">
                            <w:pPr>
                              <w:spacing w:line="258" w:lineRule="auto"/>
                              <w:jc w:val="center"/>
                              <w:textDirection w:val="btLr"/>
                            </w:pPr>
                          </w:p>
                          <w:p w:rsidR="00262A66" w:rsidRDefault="00262A66">
                            <w:pPr>
                              <w:spacing w:line="258" w:lineRule="auto"/>
                              <w:ind w:left="252"/>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7086600</wp:posOffset>
                </wp:positionH>
                <wp:positionV relativeFrom="paragraph">
                  <wp:posOffset>152400</wp:posOffset>
                </wp:positionV>
                <wp:extent cx="3016250" cy="6845300"/>
                <wp:effectExtent b="0" l="0" r="0" t="0"/>
                <wp:wrapNone/>
                <wp:docPr id="113" name="image58.png"/>
                <a:graphic>
                  <a:graphicData uri="http://schemas.openxmlformats.org/drawingml/2006/picture">
                    <pic:pic>
                      <pic:nvPicPr>
                        <pic:cNvPr id="0" name="image58.png"/>
                        <pic:cNvPicPr preferRelativeResize="0"/>
                      </pic:nvPicPr>
                      <pic:blipFill>
                        <a:blip r:embed="rId10"/>
                        <a:srcRect/>
                        <a:stretch>
                          <a:fillRect/>
                        </a:stretch>
                      </pic:blipFill>
                      <pic:spPr>
                        <a:xfrm>
                          <a:off x="0" y="0"/>
                          <a:ext cx="3016250" cy="6845300"/>
                        </a:xfrm>
                        <a:prstGeom prst="rect"/>
                        <a:ln/>
                      </pic:spPr>
                    </pic:pic>
                  </a:graphicData>
                </a:graphic>
              </wp:anchor>
            </w:drawing>
          </mc:Fallback>
        </mc:AlternateContent>
      </w:r>
      <w:r>
        <w:rPr>
          <w:noProof/>
        </w:rPr>
        <mc:AlternateContent>
          <mc:Choice Requires="wpg">
            <w:drawing>
              <wp:anchor distT="36576" distB="36576" distL="36576" distR="36576" simplePos="0" relativeHeight="251662336" behindDoc="0" locked="0" layoutInCell="1" hidden="0" allowOverlap="1">
                <wp:simplePos x="0" y="0"/>
                <wp:positionH relativeFrom="column">
                  <wp:posOffset>3757676</wp:posOffset>
                </wp:positionH>
                <wp:positionV relativeFrom="paragraph">
                  <wp:posOffset>1497076</wp:posOffset>
                </wp:positionV>
                <wp:extent cx="3272790" cy="1541565"/>
                <wp:effectExtent l="0" t="0" r="0" b="0"/>
                <wp:wrapNone/>
                <wp:docPr id="79" name=""/>
                <wp:cNvGraphicFramePr/>
                <a:graphic xmlns:a="http://schemas.openxmlformats.org/drawingml/2006/main">
                  <a:graphicData uri="http://schemas.microsoft.com/office/word/2010/wordprocessingShape">
                    <wps:wsp>
                      <wps:cNvSpPr/>
                      <wps:spPr>
                        <a:xfrm>
                          <a:off x="3738180" y="3037793"/>
                          <a:ext cx="3215640" cy="1484415"/>
                        </a:xfrm>
                        <a:prstGeom prst="roundRect">
                          <a:avLst>
                            <a:gd name="adj" fmla="val 16667"/>
                          </a:avLst>
                        </a:prstGeom>
                        <a:solidFill>
                          <a:srgbClr val="9CC2E5"/>
                        </a:solidFill>
                        <a:ln w="57150" cap="flat" cmpd="sng">
                          <a:solidFill>
                            <a:srgbClr val="FFFFFF"/>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rPr>
                              <w:t>Christians believe God is omnipotent, omniscient and eternal, and that this means God is worth worshipping.</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3757676</wp:posOffset>
                </wp:positionH>
                <wp:positionV relativeFrom="paragraph">
                  <wp:posOffset>1497076</wp:posOffset>
                </wp:positionV>
                <wp:extent cx="3272790" cy="1541565"/>
                <wp:effectExtent b="0" l="0" r="0" t="0"/>
                <wp:wrapNone/>
                <wp:docPr id="79"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3272790" cy="1541565"/>
                        </a:xfrm>
                        <a:prstGeom prst="rect"/>
                        <a:ln/>
                      </pic:spPr>
                    </pic:pic>
                  </a:graphicData>
                </a:graphic>
              </wp:anchor>
            </w:drawing>
          </mc:Fallback>
        </mc:AlternateContent>
      </w:r>
      <w:r>
        <w:rPr>
          <w:noProof/>
        </w:rPr>
        <mc:AlternateContent>
          <mc:Choice Requires="wpg">
            <w:drawing>
              <wp:anchor distT="36576" distB="36576" distL="36576" distR="36576" simplePos="0" relativeHeight="251663360" behindDoc="0" locked="0" layoutInCell="1" hidden="0" allowOverlap="1">
                <wp:simplePos x="0" y="0"/>
                <wp:positionH relativeFrom="column">
                  <wp:posOffset>3770376</wp:posOffset>
                </wp:positionH>
                <wp:positionV relativeFrom="paragraph">
                  <wp:posOffset>3046476</wp:posOffset>
                </wp:positionV>
                <wp:extent cx="3272790" cy="1945327"/>
                <wp:effectExtent l="0" t="0" r="0" b="0"/>
                <wp:wrapNone/>
                <wp:docPr id="102" name=""/>
                <wp:cNvGraphicFramePr/>
                <a:graphic xmlns:a="http://schemas.openxmlformats.org/drawingml/2006/main">
                  <a:graphicData uri="http://schemas.microsoft.com/office/word/2010/wordprocessingShape">
                    <wps:wsp>
                      <wps:cNvSpPr/>
                      <wps:spPr>
                        <a:xfrm>
                          <a:off x="3738180" y="2835912"/>
                          <a:ext cx="3215640" cy="1888177"/>
                        </a:xfrm>
                        <a:prstGeom prst="roundRect">
                          <a:avLst>
                            <a:gd name="adj" fmla="val 16667"/>
                          </a:avLst>
                        </a:prstGeom>
                        <a:solidFill>
                          <a:srgbClr val="9CC2E5"/>
                        </a:solidFill>
                        <a:ln w="57150" cap="flat" cmpd="sng">
                          <a:solidFill>
                            <a:srgbClr val="FFFFFF"/>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20"/>
                              </w:rPr>
                              <w:t>Christians believe God is both holy and loving, and Christians have to balance ideas of God being angered by sin and injustice (see Fall) but also loving, forgiving, and full of grace</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3770376</wp:posOffset>
                </wp:positionH>
                <wp:positionV relativeFrom="paragraph">
                  <wp:posOffset>3046476</wp:posOffset>
                </wp:positionV>
                <wp:extent cx="3272790" cy="1945327"/>
                <wp:effectExtent b="0" l="0" r="0" t="0"/>
                <wp:wrapNone/>
                <wp:docPr id="102" name="image47.png"/>
                <a:graphic>
                  <a:graphicData uri="http://schemas.openxmlformats.org/drawingml/2006/picture">
                    <pic:pic>
                      <pic:nvPicPr>
                        <pic:cNvPr id="0" name="image47.png"/>
                        <pic:cNvPicPr preferRelativeResize="0"/>
                      </pic:nvPicPr>
                      <pic:blipFill>
                        <a:blip r:embed="rId12"/>
                        <a:srcRect/>
                        <a:stretch>
                          <a:fillRect/>
                        </a:stretch>
                      </pic:blipFill>
                      <pic:spPr>
                        <a:xfrm>
                          <a:off x="0" y="0"/>
                          <a:ext cx="3272790" cy="1945327"/>
                        </a:xfrm>
                        <a:prstGeom prst="rect"/>
                        <a:ln/>
                      </pic:spPr>
                    </pic:pic>
                  </a:graphicData>
                </a:graphic>
              </wp:anchor>
            </w:drawing>
          </mc:Fallback>
        </mc:AlternateContent>
      </w:r>
      <w:r>
        <w:rPr>
          <w:noProof/>
        </w:rPr>
        <mc:AlternateContent>
          <mc:Choice Requires="wpg">
            <w:drawing>
              <wp:anchor distT="36576" distB="36576" distL="36576" distR="36576" simplePos="0" relativeHeight="251664384" behindDoc="0" locked="0" layoutInCell="1" hidden="0" allowOverlap="1">
                <wp:simplePos x="0" y="0"/>
                <wp:positionH relativeFrom="column">
                  <wp:posOffset>3757676</wp:posOffset>
                </wp:positionH>
                <wp:positionV relativeFrom="paragraph">
                  <wp:posOffset>5065776</wp:posOffset>
                </wp:positionV>
                <wp:extent cx="3272790" cy="1434687"/>
                <wp:effectExtent l="0" t="0" r="0" b="0"/>
                <wp:wrapNone/>
                <wp:docPr id="64" name=""/>
                <wp:cNvGraphicFramePr/>
                <a:graphic xmlns:a="http://schemas.openxmlformats.org/drawingml/2006/main">
                  <a:graphicData uri="http://schemas.microsoft.com/office/word/2010/wordprocessingShape">
                    <wps:wsp>
                      <wps:cNvSpPr/>
                      <wps:spPr>
                        <a:xfrm>
                          <a:off x="3738180" y="3091232"/>
                          <a:ext cx="3215640" cy="1377537"/>
                        </a:xfrm>
                        <a:prstGeom prst="roundRect">
                          <a:avLst>
                            <a:gd name="adj" fmla="val 16667"/>
                          </a:avLst>
                        </a:prstGeom>
                        <a:solidFill>
                          <a:srgbClr val="9CC2E5"/>
                        </a:solidFill>
                        <a:ln w="57150" cap="flat" cmpd="sng">
                          <a:solidFill>
                            <a:srgbClr val="FFFFFF"/>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20"/>
                              </w:rPr>
                              <w:t>Christians believe God loves people so much that Jesus was born, lived, was crucified and rose again to show God’s love</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3757676</wp:posOffset>
                </wp:positionH>
                <wp:positionV relativeFrom="paragraph">
                  <wp:posOffset>5065776</wp:posOffset>
                </wp:positionV>
                <wp:extent cx="3272790" cy="1434687"/>
                <wp:effectExtent b="0" l="0" r="0" t="0"/>
                <wp:wrapNone/>
                <wp:docPr id="6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272790" cy="1434687"/>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simplePos x="0" y="0"/>
            <wp:positionH relativeFrom="column">
              <wp:posOffset>-457199</wp:posOffset>
            </wp:positionH>
            <wp:positionV relativeFrom="paragraph">
              <wp:posOffset>0</wp:posOffset>
            </wp:positionV>
            <wp:extent cx="10767695" cy="7505700"/>
            <wp:effectExtent l="0" t="0" r="0" b="0"/>
            <wp:wrapSquare wrapText="bothSides" distT="0" distB="0" distL="114300" distR="114300"/>
            <wp:docPr id="1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0767695" cy="7505700"/>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simplePos x="0" y="0"/>
                <wp:positionH relativeFrom="column">
                  <wp:posOffset>-241299</wp:posOffset>
                </wp:positionH>
                <wp:positionV relativeFrom="paragraph">
                  <wp:posOffset>177800</wp:posOffset>
                </wp:positionV>
                <wp:extent cx="7378700" cy="1274160"/>
                <wp:effectExtent l="0" t="0" r="0" b="0"/>
                <wp:wrapNone/>
                <wp:docPr id="72" name=""/>
                <wp:cNvGraphicFramePr/>
                <a:graphic xmlns:a="http://schemas.openxmlformats.org/drawingml/2006/main">
                  <a:graphicData uri="http://schemas.microsoft.com/office/word/2010/wordprocessingShape">
                    <wps:wsp>
                      <wps:cNvSpPr/>
                      <wps:spPr>
                        <a:xfrm>
                          <a:off x="1678875" y="3165145"/>
                          <a:ext cx="7334250" cy="122971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Upper Key Stage2 – Unit 2b.2 – Creation / Fall Creation and Science: Conflicting or complimentary</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177800</wp:posOffset>
                </wp:positionV>
                <wp:extent cx="7378700" cy="1274160"/>
                <wp:effectExtent b="0" l="0" r="0" t="0"/>
                <wp:wrapNone/>
                <wp:docPr id="72"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7378700" cy="127416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-126999</wp:posOffset>
                </wp:positionH>
                <wp:positionV relativeFrom="paragraph">
                  <wp:posOffset>1663700</wp:posOffset>
                </wp:positionV>
                <wp:extent cx="3998201" cy="4554229"/>
                <wp:effectExtent l="0" t="0" r="0" b="0"/>
                <wp:wrapNone/>
                <wp:docPr id="80" name=""/>
                <wp:cNvGraphicFramePr/>
                <a:graphic xmlns:a="http://schemas.openxmlformats.org/drawingml/2006/main">
                  <a:graphicData uri="http://schemas.microsoft.com/office/word/2010/wordprocessingShape">
                    <wps:wsp>
                      <wps:cNvSpPr/>
                      <wps:spPr>
                        <a:xfrm>
                          <a:off x="3351662" y="1507648"/>
                          <a:ext cx="3988676" cy="4544704"/>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16"/>
                                <w:u w:val="single"/>
                              </w:rPr>
                              <w:t>Outcomes</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 xml:space="preserve">Outline the importance of Creation on the timeline of the ‘big story’ of the Bible.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Identify what type of text some Christians say Genesis 1 is, and its purpose.</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 xml:space="preserve"> Taking account of the context, suggest what Genesis 1 might mean, and compare their ideas wi</w:t>
                            </w:r>
                            <w:r>
                              <w:rPr>
                                <w:rFonts w:ascii="CCW Cursive Writing 1" w:eastAsia="CCW Cursive Writing 1" w:hAnsi="CCW Cursive Writing 1" w:cs="CCW Cursive Writing 1"/>
                                <w:color w:val="000000"/>
                                <w:sz w:val="16"/>
                              </w:rPr>
                              <w:t xml:space="preserve">th ways in which Christians interpret it, showing awareness of different interpretations.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 xml:space="preserve">Make clear connections between Genesis 1 and Christian belief about God as Creator.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 xml:space="preserve">Show understanding of why many Christians find science and faith go together.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I</w:t>
                            </w:r>
                            <w:r>
                              <w:rPr>
                                <w:rFonts w:ascii="CCW Cursive Writing 1" w:eastAsia="CCW Cursive Writing 1" w:hAnsi="CCW Cursive Writing 1" w:cs="CCW Cursive Writing 1"/>
                                <w:color w:val="000000"/>
                                <w:sz w:val="16"/>
                              </w:rPr>
                              <w:t xml:space="preserve">dentify key ideas arising from their study of Genesis 1 and comment on how far these are helpful or inspiring, justifying their responses. </w:t>
                            </w:r>
                          </w:p>
                          <w:p w:rsidR="00262A66" w:rsidRDefault="009E42EE">
                            <w:pPr>
                              <w:spacing w:line="258" w:lineRule="auto"/>
                              <w:ind w:left="567"/>
                              <w:jc w:val="center"/>
                              <w:textDirection w:val="btLr"/>
                            </w:pPr>
                            <w:r>
                              <w:rPr>
                                <w:rFonts w:ascii="CCW Cursive Writing 1" w:eastAsia="CCW Cursive Writing 1" w:hAnsi="CCW Cursive Writing 1" w:cs="CCW Cursive Writing 1"/>
                                <w:color w:val="000000"/>
                                <w:sz w:val="16"/>
                              </w:rPr>
                              <w:t>Weigh up how far the Genesis 1 creation narrative is in conflict, or is complementary, with a scientific account.</w:t>
                            </w:r>
                          </w:p>
                          <w:p w:rsidR="00262A66" w:rsidRDefault="00262A66">
                            <w:pPr>
                              <w:spacing w:line="258" w:lineRule="auto"/>
                              <w:jc w:val="center"/>
                              <w:textDirection w:val="btLr"/>
                            </w:pP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1663700</wp:posOffset>
                </wp:positionV>
                <wp:extent cx="3998201" cy="4554229"/>
                <wp:effectExtent b="0" l="0" r="0" t="0"/>
                <wp:wrapNone/>
                <wp:docPr id="80"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3998201" cy="4554229"/>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7200900</wp:posOffset>
                </wp:positionH>
                <wp:positionV relativeFrom="paragraph">
                  <wp:posOffset>177800</wp:posOffset>
                </wp:positionV>
                <wp:extent cx="2929255" cy="6776326"/>
                <wp:effectExtent l="0" t="0" r="0" b="0"/>
                <wp:wrapNone/>
                <wp:docPr id="94" name=""/>
                <wp:cNvGraphicFramePr/>
                <a:graphic xmlns:a="http://schemas.openxmlformats.org/drawingml/2006/main">
                  <a:graphicData uri="http://schemas.microsoft.com/office/word/2010/wordprocessingShape">
                    <wps:wsp>
                      <wps:cNvSpPr/>
                      <wps:spPr>
                        <a:xfrm>
                          <a:off x="3903598" y="414062"/>
                          <a:ext cx="2884805" cy="6731876"/>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28"/>
                              </w:rPr>
                              <w:t>Key Vocabulary</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Creation</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20"/>
                              </w:rPr>
                              <w:t>Causing something to exist</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Creator</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20"/>
                              </w:rPr>
                              <w:t>The maker; God</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Human</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20"/>
                              </w:rPr>
                              <w:t>A person</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The Fall</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20"/>
                              </w:rPr>
                              <w:t>The breakdown of the relationship between God and his people.</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Genesis</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20"/>
                              </w:rPr>
                              <w:t>The first book of the Bible</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Stewards</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16"/>
                              </w:rPr>
                              <w:t>Stewardship is a theological belief that humans are responsible for taking care of the world</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Cosmology</w:t>
                            </w:r>
                          </w:p>
                          <w:p w:rsidR="00262A66" w:rsidRDefault="009E42EE">
                            <w:pPr>
                              <w:spacing w:line="258" w:lineRule="auto"/>
                              <w:ind w:left="252"/>
                              <w:jc w:val="center"/>
                              <w:textDirection w:val="btLr"/>
                            </w:pPr>
                            <w:r>
                              <w:rPr>
                                <w:rFonts w:ascii="CCW Cursive Writing 1" w:eastAsia="CCW Cursive Writing 1" w:hAnsi="CCW Cursive Writing 1" w:cs="CCW Cursive Writing 1"/>
                                <w:color w:val="000000"/>
                                <w:sz w:val="20"/>
                              </w:rPr>
                              <w:t>the science of the origin and development of the universe</w:t>
                            </w:r>
                          </w:p>
                          <w:p w:rsidR="00262A66" w:rsidRDefault="00262A66">
                            <w:pPr>
                              <w:spacing w:line="258" w:lineRule="auto"/>
                              <w:ind w:left="252"/>
                              <w:jc w:val="center"/>
                              <w:textDirection w:val="btLr"/>
                            </w:pP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262A66">
                            <w:pPr>
                              <w:spacing w:line="258" w:lineRule="auto"/>
                              <w:ind w:left="252"/>
                              <w:jc w:val="center"/>
                              <w:textDirection w:val="btLr"/>
                            </w:pP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8"/>
                              </w:rPr>
                              <w:t> </w:t>
                            </w: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rPr>
                              <w:t> </w:t>
                            </w: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262A66">
                            <w:pPr>
                              <w:spacing w:line="258" w:lineRule="auto"/>
                              <w:ind w:left="252"/>
                              <w:jc w:val="center"/>
                              <w:textDirection w:val="btLr"/>
                            </w:pP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rPr>
                              <w:t> </w:t>
                            </w: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rPr>
                              <w:t> </w:t>
                            </w:r>
                          </w:p>
                          <w:p w:rsidR="00262A66" w:rsidRDefault="009E42EE">
                            <w:pPr>
                              <w:spacing w:line="258" w:lineRule="auto"/>
                              <w:textDirection w:val="btLr"/>
                            </w:pPr>
                            <w:r>
                              <w:rPr>
                                <w:rFonts w:ascii="CCW Cursive Writing 1" w:eastAsia="CCW Cursive Writing 1" w:hAnsi="CCW Cursive Writing 1" w:cs="CCW Cursive Writing 1"/>
                                <w:color w:val="000000"/>
                                <w:sz w:val="18"/>
                              </w:rPr>
                              <w:t> </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7200900</wp:posOffset>
                </wp:positionH>
                <wp:positionV relativeFrom="paragraph">
                  <wp:posOffset>177800</wp:posOffset>
                </wp:positionV>
                <wp:extent cx="2929255" cy="6776326"/>
                <wp:effectExtent b="0" l="0" r="0" t="0"/>
                <wp:wrapNone/>
                <wp:docPr id="94"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2929255" cy="6776326"/>
                        </a:xfrm>
                        <a:prstGeom prst="rect"/>
                        <a:ln/>
                      </pic:spPr>
                    </pic:pic>
                  </a:graphicData>
                </a:graphic>
              </wp:anchor>
            </w:drawing>
          </mc:Fallback>
        </mc:AlternateContent>
      </w:r>
      <w:r>
        <w:rPr>
          <w:noProof/>
        </w:rPr>
        <mc:AlternateContent>
          <mc:Choice Requires="wpg">
            <w:drawing>
              <wp:anchor distT="36576" distB="36576" distL="36576" distR="36576" simplePos="0" relativeHeight="251669504" behindDoc="0" locked="0" layoutInCell="1" hidden="0" allowOverlap="1">
                <wp:simplePos x="0" y="0"/>
                <wp:positionH relativeFrom="column">
                  <wp:posOffset>4062476</wp:posOffset>
                </wp:positionH>
                <wp:positionV relativeFrom="paragraph">
                  <wp:posOffset>1522476</wp:posOffset>
                </wp:positionV>
                <wp:extent cx="2871602" cy="1838448"/>
                <wp:effectExtent l="0" t="0" r="0" b="0"/>
                <wp:wrapNone/>
                <wp:docPr id="66" name=""/>
                <wp:cNvGraphicFramePr/>
                <a:graphic xmlns:a="http://schemas.openxmlformats.org/drawingml/2006/main">
                  <a:graphicData uri="http://schemas.microsoft.com/office/word/2010/wordprocessingShape">
                    <wps:wsp>
                      <wps:cNvSpPr/>
                      <wps:spPr>
                        <a:xfrm>
                          <a:off x="3938774" y="2889351"/>
                          <a:ext cx="2814452" cy="1781298"/>
                        </a:xfrm>
                        <a:prstGeom prst="roundRect">
                          <a:avLst>
                            <a:gd name="adj" fmla="val 16667"/>
                          </a:avLst>
                        </a:prstGeom>
                        <a:solidFill>
                          <a:srgbClr val="859A85"/>
                        </a:solidFill>
                        <a:ln w="57150" cap="flat" cmpd="sng">
                          <a:solidFill>
                            <a:srgbClr val="FFFFFF"/>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20"/>
                              </w:rPr>
                              <w:t>There is much debate and some controversy around the relationship between the accounts of creation in Genesis and contemporary scientific accounts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4062476</wp:posOffset>
                </wp:positionH>
                <wp:positionV relativeFrom="paragraph">
                  <wp:posOffset>1522476</wp:posOffset>
                </wp:positionV>
                <wp:extent cx="2871602" cy="1838448"/>
                <wp:effectExtent b="0" l="0" r="0" t="0"/>
                <wp:wrapNone/>
                <wp:docPr id="66"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871602" cy="1838448"/>
                        </a:xfrm>
                        <a:prstGeom prst="rect"/>
                        <a:ln/>
                      </pic:spPr>
                    </pic:pic>
                  </a:graphicData>
                </a:graphic>
              </wp:anchor>
            </w:drawing>
          </mc:Fallback>
        </mc:AlternateContent>
      </w:r>
      <w:r>
        <w:rPr>
          <w:noProof/>
        </w:rPr>
        <mc:AlternateContent>
          <mc:Choice Requires="wpg">
            <w:drawing>
              <wp:anchor distT="36576" distB="36576" distL="36576" distR="36576" simplePos="0" relativeHeight="251670528" behindDoc="0" locked="0" layoutInCell="1" hidden="0" allowOverlap="1">
                <wp:simplePos x="0" y="0"/>
                <wp:positionH relativeFrom="column">
                  <wp:posOffset>4062476</wp:posOffset>
                </wp:positionH>
                <wp:positionV relativeFrom="paragraph">
                  <wp:posOffset>3440176</wp:posOffset>
                </wp:positionV>
                <wp:extent cx="2871602" cy="1707820"/>
                <wp:effectExtent l="0" t="0" r="0" b="0"/>
                <wp:wrapNone/>
                <wp:docPr id="98" name=""/>
                <wp:cNvGraphicFramePr/>
                <a:graphic xmlns:a="http://schemas.openxmlformats.org/drawingml/2006/main">
                  <a:graphicData uri="http://schemas.microsoft.com/office/word/2010/wordprocessingShape">
                    <wps:wsp>
                      <wps:cNvSpPr/>
                      <wps:spPr>
                        <a:xfrm>
                          <a:off x="3938774" y="2954665"/>
                          <a:ext cx="2814452" cy="1650670"/>
                        </a:xfrm>
                        <a:prstGeom prst="roundRect">
                          <a:avLst>
                            <a:gd name="adj" fmla="val 16667"/>
                          </a:avLst>
                        </a:prstGeom>
                        <a:solidFill>
                          <a:srgbClr val="859A85"/>
                        </a:solidFill>
                        <a:ln w="57150" cap="flat" cmpd="sng">
                          <a:solidFill>
                            <a:srgbClr val="FFFFFF"/>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18"/>
                              </w:rPr>
                              <w:t>These debates and controversies relate to the purpose and interpretation of the texts. For example, does reading Genesis as a poetic account conflict with scientific accounts?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4062476</wp:posOffset>
                </wp:positionH>
                <wp:positionV relativeFrom="paragraph">
                  <wp:posOffset>3440176</wp:posOffset>
                </wp:positionV>
                <wp:extent cx="2871602" cy="1707820"/>
                <wp:effectExtent b="0" l="0" r="0" t="0"/>
                <wp:wrapNone/>
                <wp:docPr id="98" name="image43.png"/>
                <a:graphic>
                  <a:graphicData uri="http://schemas.openxmlformats.org/drawingml/2006/picture">
                    <pic:pic>
                      <pic:nvPicPr>
                        <pic:cNvPr id="0" name="image43.png"/>
                        <pic:cNvPicPr preferRelativeResize="0"/>
                      </pic:nvPicPr>
                      <pic:blipFill>
                        <a:blip r:embed="rId19"/>
                        <a:srcRect/>
                        <a:stretch>
                          <a:fillRect/>
                        </a:stretch>
                      </pic:blipFill>
                      <pic:spPr>
                        <a:xfrm>
                          <a:off x="0" y="0"/>
                          <a:ext cx="2871602" cy="1707820"/>
                        </a:xfrm>
                        <a:prstGeom prst="rect"/>
                        <a:ln/>
                      </pic:spPr>
                    </pic:pic>
                  </a:graphicData>
                </a:graphic>
              </wp:anchor>
            </w:drawing>
          </mc:Fallback>
        </mc:AlternateContent>
      </w:r>
      <w:r>
        <w:rPr>
          <w:noProof/>
        </w:rPr>
        <mc:AlternateContent>
          <mc:Choice Requires="wpg">
            <w:drawing>
              <wp:anchor distT="36576" distB="36576" distL="36576" distR="36576" simplePos="0" relativeHeight="251671552" behindDoc="0" locked="0" layoutInCell="1" hidden="0" allowOverlap="1">
                <wp:simplePos x="0" y="0"/>
                <wp:positionH relativeFrom="column">
                  <wp:posOffset>4062476</wp:posOffset>
                </wp:positionH>
                <wp:positionV relativeFrom="paragraph">
                  <wp:posOffset>5192776</wp:posOffset>
                </wp:positionV>
                <wp:extent cx="2871602" cy="1304059"/>
                <wp:effectExtent l="0" t="0" r="0" b="0"/>
                <wp:wrapNone/>
                <wp:docPr id="107" name=""/>
                <wp:cNvGraphicFramePr/>
                <a:graphic xmlns:a="http://schemas.openxmlformats.org/drawingml/2006/main">
                  <a:graphicData uri="http://schemas.microsoft.com/office/word/2010/wordprocessingShape">
                    <wps:wsp>
                      <wps:cNvSpPr/>
                      <wps:spPr>
                        <a:xfrm>
                          <a:off x="3938774" y="3156546"/>
                          <a:ext cx="2814452" cy="1246909"/>
                        </a:xfrm>
                        <a:prstGeom prst="roundRect">
                          <a:avLst>
                            <a:gd name="adj" fmla="val 16667"/>
                          </a:avLst>
                        </a:prstGeom>
                        <a:solidFill>
                          <a:srgbClr val="859A85"/>
                        </a:solidFill>
                        <a:ln w="57150" cap="flat" cmpd="sng">
                          <a:solidFill>
                            <a:srgbClr val="FFFFFF"/>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18"/>
                              </w:rPr>
                              <w:t>The discoveries of science make Christians wonder even more about the power a</w:t>
                            </w:r>
                            <w:r>
                              <w:rPr>
                                <w:rFonts w:ascii="CCW Cursive Writing 1" w:eastAsia="CCW Cursive Writing 1" w:hAnsi="CCW Cursive Writing 1" w:cs="CCW Cursive Writing 1"/>
                                <w:b/>
                                <w:color w:val="FFFFFF"/>
                                <w:sz w:val="18"/>
                              </w:rPr>
                              <w:t>nd majesty of the Creator</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4062476</wp:posOffset>
                </wp:positionH>
                <wp:positionV relativeFrom="paragraph">
                  <wp:posOffset>5192776</wp:posOffset>
                </wp:positionV>
                <wp:extent cx="2871602" cy="1304059"/>
                <wp:effectExtent b="0" l="0" r="0" t="0"/>
                <wp:wrapNone/>
                <wp:docPr id="107" name="image52.png"/>
                <a:graphic>
                  <a:graphicData uri="http://schemas.openxmlformats.org/drawingml/2006/picture">
                    <pic:pic>
                      <pic:nvPicPr>
                        <pic:cNvPr id="0" name="image52.png"/>
                        <pic:cNvPicPr preferRelativeResize="0"/>
                      </pic:nvPicPr>
                      <pic:blipFill>
                        <a:blip r:embed="rId20"/>
                        <a:srcRect/>
                        <a:stretch>
                          <a:fillRect/>
                        </a:stretch>
                      </pic:blipFill>
                      <pic:spPr>
                        <a:xfrm>
                          <a:off x="0" y="0"/>
                          <a:ext cx="2871602" cy="1304059"/>
                        </a:xfrm>
                        <a:prstGeom prst="rect"/>
                        <a:ln/>
                      </pic:spPr>
                    </pic:pic>
                  </a:graphicData>
                </a:graphic>
              </wp:anchor>
            </w:drawing>
          </mc:Fallback>
        </mc:AlternateContent>
      </w:r>
      <w:r>
        <w:rPr>
          <w:noProof/>
        </w:rPr>
        <w:drawing>
          <wp:anchor distT="0" distB="0" distL="114300" distR="114300" simplePos="0" relativeHeight="251672576" behindDoc="0" locked="0" layoutInCell="1" hidden="0" allowOverlap="1">
            <wp:simplePos x="0" y="0"/>
            <wp:positionH relativeFrom="column">
              <wp:posOffset>-457199</wp:posOffset>
            </wp:positionH>
            <wp:positionV relativeFrom="paragraph">
              <wp:posOffset>0</wp:posOffset>
            </wp:positionV>
            <wp:extent cx="11216005" cy="7503795"/>
            <wp:effectExtent l="0" t="0" r="0" b="0"/>
            <wp:wrapSquare wrapText="bothSides" distT="0" distB="0" distL="114300" distR="114300"/>
            <wp:docPr id="1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11216005" cy="7503795"/>
                    </a:xfrm>
                    <a:prstGeom prst="rect">
                      <a:avLst/>
                    </a:prstGeom>
                    <a:ln/>
                  </pic:spPr>
                </pic:pic>
              </a:graphicData>
            </a:graphic>
          </wp:anchor>
        </w:drawing>
      </w:r>
      <w:r>
        <w:rPr>
          <w:noProof/>
        </w:rPr>
        <mc:AlternateContent>
          <mc:Choice Requires="wpg">
            <w:drawing>
              <wp:anchor distT="0" distB="0" distL="114300" distR="114300" simplePos="0" relativeHeight="251673600" behindDoc="0" locked="0" layoutInCell="1" hidden="0" allowOverlap="1">
                <wp:simplePos x="0" y="0"/>
                <wp:positionH relativeFrom="column">
                  <wp:posOffset>-380999</wp:posOffset>
                </wp:positionH>
                <wp:positionV relativeFrom="paragraph">
                  <wp:posOffset>241300</wp:posOffset>
                </wp:positionV>
                <wp:extent cx="7378700" cy="1274160"/>
                <wp:effectExtent l="0" t="0" r="0" b="0"/>
                <wp:wrapNone/>
                <wp:docPr id="97" name=""/>
                <wp:cNvGraphicFramePr/>
                <a:graphic xmlns:a="http://schemas.openxmlformats.org/drawingml/2006/main">
                  <a:graphicData uri="http://schemas.microsoft.com/office/word/2010/wordprocessingShape">
                    <wps:wsp>
                      <wps:cNvSpPr/>
                      <wps:spPr>
                        <a:xfrm>
                          <a:off x="1678875" y="3165145"/>
                          <a:ext cx="7334250" cy="122971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Upper Key Stage 2 – Unit 2b.3 – People of God – How can following God bring freedom and justice?</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241300</wp:posOffset>
                </wp:positionV>
                <wp:extent cx="7378700" cy="1274160"/>
                <wp:effectExtent b="0" l="0" r="0" t="0"/>
                <wp:wrapNone/>
                <wp:docPr id="97" name="image42.png"/>
                <a:graphic>
                  <a:graphicData uri="http://schemas.openxmlformats.org/drawingml/2006/picture">
                    <pic:pic>
                      <pic:nvPicPr>
                        <pic:cNvPr id="0" name="image42.png"/>
                        <pic:cNvPicPr preferRelativeResize="0"/>
                      </pic:nvPicPr>
                      <pic:blipFill>
                        <a:blip r:embed="rId22"/>
                        <a:srcRect/>
                        <a:stretch>
                          <a:fillRect/>
                        </a:stretch>
                      </pic:blipFill>
                      <pic:spPr>
                        <a:xfrm>
                          <a:off x="0" y="0"/>
                          <a:ext cx="7378700" cy="127416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-253999</wp:posOffset>
                </wp:positionH>
                <wp:positionV relativeFrom="paragraph">
                  <wp:posOffset>1663700</wp:posOffset>
                </wp:positionV>
                <wp:extent cx="3998201" cy="4513286"/>
                <wp:effectExtent l="0" t="0" r="0" b="0"/>
                <wp:wrapNone/>
                <wp:docPr id="90" name=""/>
                <wp:cNvGraphicFramePr/>
                <a:graphic xmlns:a="http://schemas.openxmlformats.org/drawingml/2006/main">
                  <a:graphicData uri="http://schemas.microsoft.com/office/word/2010/wordprocessingShape">
                    <wps:wsp>
                      <wps:cNvSpPr/>
                      <wps:spPr>
                        <a:xfrm>
                          <a:off x="3351662" y="1528120"/>
                          <a:ext cx="3988676" cy="4503761"/>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Outcomes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Explain connections between the story of Moses and the concepts of freedom and salvation, using theological terms.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Make clear connections between Bible texts studied and what Christians believe about being the People of God and how they should behave.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Explain ways in which some Christians put their beliefs into practice by trying to bring freedom to others.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Identify</w:t>
                            </w:r>
                            <w:r>
                              <w:rPr>
                                <w:rFonts w:ascii="CCW Cursive Writing 1" w:eastAsia="CCW Cursive Writing 1" w:hAnsi="CCW Cursive Writing 1" w:cs="CCW Cursive Writing 1"/>
                                <w:color w:val="000000"/>
                                <w:sz w:val="20"/>
                              </w:rPr>
                              <w:t xml:space="preserve"> ideas about freedom and justice arising from their study of Bible texts and comment on how far these are helpful or inspiring, justifying their responses.</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1663700</wp:posOffset>
                </wp:positionV>
                <wp:extent cx="3998201" cy="4513286"/>
                <wp:effectExtent b="0" l="0" r="0" t="0"/>
                <wp:wrapNone/>
                <wp:docPr id="90" name="image35.png"/>
                <a:graphic>
                  <a:graphicData uri="http://schemas.openxmlformats.org/drawingml/2006/picture">
                    <pic:pic>
                      <pic:nvPicPr>
                        <pic:cNvPr id="0" name="image35.png"/>
                        <pic:cNvPicPr preferRelativeResize="0"/>
                      </pic:nvPicPr>
                      <pic:blipFill>
                        <a:blip r:embed="rId23"/>
                        <a:srcRect/>
                        <a:stretch>
                          <a:fillRect/>
                        </a:stretch>
                      </pic:blipFill>
                      <pic:spPr>
                        <a:xfrm>
                          <a:off x="0" y="0"/>
                          <a:ext cx="3998201" cy="4513286"/>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7112000</wp:posOffset>
                </wp:positionH>
                <wp:positionV relativeFrom="paragraph">
                  <wp:posOffset>114300</wp:posOffset>
                </wp:positionV>
                <wp:extent cx="2929255" cy="7283450"/>
                <wp:effectExtent l="0" t="0" r="0" b="0"/>
                <wp:wrapNone/>
                <wp:docPr id="96" name=""/>
                <wp:cNvGraphicFramePr/>
                <a:graphic xmlns:a="http://schemas.openxmlformats.org/drawingml/2006/main">
                  <a:graphicData uri="http://schemas.microsoft.com/office/word/2010/wordprocessingShape">
                    <wps:wsp>
                      <wps:cNvSpPr/>
                      <wps:spPr>
                        <a:xfrm>
                          <a:off x="3903598" y="160500"/>
                          <a:ext cx="2884805" cy="7239000"/>
                        </a:xfrm>
                        <a:prstGeom prst="rect">
                          <a:avLst/>
                        </a:prstGeom>
                        <a:solidFill>
                          <a:schemeClr val="lt1"/>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rPr>
                              <w:t>Key Vocabulary</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u w:val="single"/>
                              </w:rPr>
                              <w:t>Covenant</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Promises made by two people to each other</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u w:val="single"/>
                              </w:rPr>
                              <w:t>Command</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Being told to do somet</w:t>
                            </w:r>
                            <w:r>
                              <w:rPr>
                                <w:rFonts w:ascii="CCW Cursive Writing 1" w:eastAsia="CCW Cursive Writing 1" w:hAnsi="CCW Cursive Writing 1" w:cs="CCW Cursive Writing 1"/>
                                <w:color w:val="000000"/>
                                <w:sz w:val="16"/>
                              </w:rPr>
                              <w:t>hing</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u w:val="single"/>
                              </w:rPr>
                              <w:t>Promise</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Saying you will do something.</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Freedom</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state of not being imprisoned or enslaved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Justice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just behaviour or treatment</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u w:val="single"/>
                              </w:rPr>
                              <w:t>Old Testament</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the first part of the Christian Bible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Exodus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departure of the Israelites from Egypt</w:t>
                            </w:r>
                          </w:p>
                          <w:p w:rsidR="00262A66" w:rsidRDefault="00262A66">
                            <w:pPr>
                              <w:spacing w:after="0" w:line="240" w:lineRule="auto"/>
                              <w:ind w:left="720"/>
                              <w:jc w:val="center"/>
                              <w:textDirection w:val="btLr"/>
                            </w:pP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Plague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An incident of affliction or disease</w:t>
                            </w:r>
                          </w:p>
                          <w:p w:rsidR="00262A66" w:rsidRDefault="00262A66">
                            <w:pPr>
                              <w:spacing w:after="0" w:line="240" w:lineRule="auto"/>
                              <w:ind w:left="720"/>
                              <w:jc w:val="center"/>
                              <w:textDirection w:val="btLr"/>
                            </w:pP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Moses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One of God’s prophets</w:t>
                            </w:r>
                          </w:p>
                          <w:p w:rsidR="00262A66" w:rsidRDefault="00262A66">
                            <w:pPr>
                              <w:spacing w:after="0" w:line="240" w:lineRule="auto"/>
                              <w:ind w:left="720"/>
                              <w:jc w:val="center"/>
                              <w:textDirection w:val="btLr"/>
                            </w:pP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Promised Land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A land promised by God</w:t>
                            </w: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7112000</wp:posOffset>
                </wp:positionH>
                <wp:positionV relativeFrom="paragraph">
                  <wp:posOffset>114300</wp:posOffset>
                </wp:positionV>
                <wp:extent cx="2929255" cy="7283450"/>
                <wp:effectExtent b="0" l="0" r="0" t="0"/>
                <wp:wrapNone/>
                <wp:docPr id="96" name="image41.png"/>
                <a:graphic>
                  <a:graphicData uri="http://schemas.openxmlformats.org/drawingml/2006/picture">
                    <pic:pic>
                      <pic:nvPicPr>
                        <pic:cNvPr id="0" name="image41.png"/>
                        <pic:cNvPicPr preferRelativeResize="0"/>
                      </pic:nvPicPr>
                      <pic:blipFill>
                        <a:blip r:embed="rId24"/>
                        <a:srcRect/>
                        <a:stretch>
                          <a:fillRect/>
                        </a:stretch>
                      </pic:blipFill>
                      <pic:spPr>
                        <a:xfrm>
                          <a:off x="0" y="0"/>
                          <a:ext cx="2929255" cy="7283450"/>
                        </a:xfrm>
                        <a:prstGeom prst="rect"/>
                        <a:ln/>
                      </pic:spPr>
                    </pic:pic>
                  </a:graphicData>
                </a:graphic>
              </wp:anchor>
            </w:drawing>
          </mc:Fallback>
        </mc:AlternateContent>
      </w:r>
      <w:r>
        <w:rPr>
          <w:noProof/>
        </w:rPr>
        <mc:AlternateContent>
          <mc:Choice Requires="wpg">
            <w:drawing>
              <wp:anchor distT="36576" distB="36576" distL="36576" distR="36576" simplePos="0" relativeHeight="251676672" behindDoc="0" locked="0" layoutInCell="1" hidden="0" allowOverlap="1">
                <wp:simplePos x="0" y="0"/>
                <wp:positionH relativeFrom="column">
                  <wp:posOffset>4011676</wp:posOffset>
                </wp:positionH>
                <wp:positionV relativeFrom="paragraph">
                  <wp:posOffset>1598676</wp:posOffset>
                </wp:positionV>
                <wp:extent cx="2812225" cy="1387186"/>
                <wp:effectExtent l="0" t="0" r="0" b="0"/>
                <wp:wrapNone/>
                <wp:docPr id="71" name=""/>
                <wp:cNvGraphicFramePr/>
                <a:graphic xmlns:a="http://schemas.openxmlformats.org/drawingml/2006/main">
                  <a:graphicData uri="http://schemas.microsoft.com/office/word/2010/wordprocessingShape">
                    <wps:wsp>
                      <wps:cNvSpPr/>
                      <wps:spPr>
                        <a:xfrm>
                          <a:off x="3968463" y="3114982"/>
                          <a:ext cx="2755075" cy="1330036"/>
                        </a:xfrm>
                        <a:prstGeom prst="roundRect">
                          <a:avLst>
                            <a:gd name="adj" fmla="val 16667"/>
                          </a:avLst>
                        </a:prstGeom>
                        <a:solidFill>
                          <a:srgbClr val="C55A11"/>
                        </a:solidFill>
                        <a:ln w="57150" cap="flat" cmpd="sng">
                          <a:solidFill>
                            <a:schemeClr val="dk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24"/>
                              </w:rPr>
                              <w:t>The Old Testament pieces together the story of the People of God.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4011676</wp:posOffset>
                </wp:positionH>
                <wp:positionV relativeFrom="paragraph">
                  <wp:posOffset>1598676</wp:posOffset>
                </wp:positionV>
                <wp:extent cx="2812225" cy="1387186"/>
                <wp:effectExtent b="0" l="0" r="0" t="0"/>
                <wp:wrapNone/>
                <wp:docPr id="71"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812225" cy="1387186"/>
                        </a:xfrm>
                        <a:prstGeom prst="rect"/>
                        <a:ln/>
                      </pic:spPr>
                    </pic:pic>
                  </a:graphicData>
                </a:graphic>
              </wp:anchor>
            </w:drawing>
          </mc:Fallback>
        </mc:AlternateContent>
      </w:r>
      <w:r>
        <w:rPr>
          <w:noProof/>
        </w:rPr>
        <mc:AlternateContent>
          <mc:Choice Requires="wpg">
            <w:drawing>
              <wp:anchor distT="36576" distB="36576" distL="36576" distR="36576" simplePos="0" relativeHeight="251677696" behindDoc="0" locked="0" layoutInCell="1" hidden="0" allowOverlap="1">
                <wp:simplePos x="0" y="0"/>
                <wp:positionH relativeFrom="column">
                  <wp:posOffset>4011676</wp:posOffset>
                </wp:positionH>
                <wp:positionV relativeFrom="paragraph">
                  <wp:posOffset>3008376</wp:posOffset>
                </wp:positionV>
                <wp:extent cx="2812225" cy="2562844"/>
                <wp:effectExtent l="0" t="0" r="0" b="0"/>
                <wp:wrapNone/>
                <wp:docPr id="82" name=""/>
                <wp:cNvGraphicFramePr/>
                <a:graphic xmlns:a="http://schemas.openxmlformats.org/drawingml/2006/main">
                  <a:graphicData uri="http://schemas.microsoft.com/office/word/2010/wordprocessingShape">
                    <wps:wsp>
                      <wps:cNvSpPr/>
                      <wps:spPr>
                        <a:xfrm>
                          <a:off x="3968463" y="2527153"/>
                          <a:ext cx="2755075" cy="2505694"/>
                        </a:xfrm>
                        <a:prstGeom prst="roundRect">
                          <a:avLst>
                            <a:gd name="adj" fmla="val 16667"/>
                          </a:avLst>
                        </a:prstGeom>
                        <a:solidFill>
                          <a:srgbClr val="C55A11"/>
                        </a:solidFill>
                        <a:ln w="57150" cap="flat" cmpd="sng">
                          <a:solidFill>
                            <a:schemeClr val="dk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20"/>
                              </w:rPr>
                              <w:t>The story of Moses and the Exodus shows how God rescued his people from slavery in Egypt; Christians see this story as looking forward to how Jesus’ death and resurrection also rescue people from slavery to sin</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4011676</wp:posOffset>
                </wp:positionH>
                <wp:positionV relativeFrom="paragraph">
                  <wp:posOffset>3008376</wp:posOffset>
                </wp:positionV>
                <wp:extent cx="2812225" cy="2562844"/>
                <wp:effectExtent b="0" l="0" r="0" t="0"/>
                <wp:wrapNone/>
                <wp:docPr id="82"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2812225" cy="2562844"/>
                        </a:xfrm>
                        <a:prstGeom prst="rect"/>
                        <a:ln/>
                      </pic:spPr>
                    </pic:pic>
                  </a:graphicData>
                </a:graphic>
              </wp:anchor>
            </w:drawing>
          </mc:Fallback>
        </mc:AlternateContent>
      </w:r>
      <w:r>
        <w:rPr>
          <w:noProof/>
        </w:rPr>
        <mc:AlternateContent>
          <mc:Choice Requires="wpg">
            <w:drawing>
              <wp:anchor distT="36576" distB="36576" distL="36576" distR="36576" simplePos="0" relativeHeight="251678720" behindDoc="0" locked="0" layoutInCell="1" hidden="0" allowOverlap="1">
                <wp:simplePos x="0" y="0"/>
                <wp:positionH relativeFrom="column">
                  <wp:posOffset>4049776</wp:posOffset>
                </wp:positionH>
                <wp:positionV relativeFrom="paragraph">
                  <wp:posOffset>5586476</wp:posOffset>
                </wp:positionV>
                <wp:extent cx="2812225" cy="1731570"/>
                <wp:effectExtent l="0" t="0" r="0" b="0"/>
                <wp:wrapNone/>
                <wp:docPr id="78" name=""/>
                <wp:cNvGraphicFramePr/>
                <a:graphic xmlns:a="http://schemas.openxmlformats.org/drawingml/2006/main">
                  <a:graphicData uri="http://schemas.microsoft.com/office/word/2010/wordprocessingShape">
                    <wps:wsp>
                      <wps:cNvSpPr/>
                      <wps:spPr>
                        <a:xfrm>
                          <a:off x="3968463" y="2942790"/>
                          <a:ext cx="2755075" cy="1674420"/>
                        </a:xfrm>
                        <a:prstGeom prst="roundRect">
                          <a:avLst>
                            <a:gd name="adj" fmla="val 16667"/>
                          </a:avLst>
                        </a:prstGeom>
                        <a:solidFill>
                          <a:srgbClr val="C55A11"/>
                        </a:solidFill>
                        <a:ln w="57150" cap="flat" cmpd="sng">
                          <a:solidFill>
                            <a:schemeClr val="dk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rPr>
                              <w:t>Christians apply this idea to living today</w:t>
                            </w:r>
                            <w:r>
                              <w:rPr>
                                <w:rFonts w:ascii="CCW Cursive Writing 1" w:eastAsia="CCW Cursive Writing 1" w:hAnsi="CCW Cursive Writing 1" w:cs="CCW Cursive Writing 1"/>
                                <w:b/>
                                <w:color w:val="000000"/>
                                <w:sz w:val="16"/>
                              </w:rPr>
                              <w:t xml:space="preserve"> by trying to serve God and to bring freedom to others; for example, loving others, caring for them, bringing health, food, justice, and telling the story of Jesus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4049776</wp:posOffset>
                </wp:positionH>
                <wp:positionV relativeFrom="paragraph">
                  <wp:posOffset>5586476</wp:posOffset>
                </wp:positionV>
                <wp:extent cx="2812225" cy="1731570"/>
                <wp:effectExtent b="0" l="0" r="0" t="0"/>
                <wp:wrapNone/>
                <wp:docPr id="78"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2812225" cy="1731570"/>
                        </a:xfrm>
                        <a:prstGeom prst="rect"/>
                        <a:ln/>
                      </pic:spPr>
                    </pic:pic>
                  </a:graphicData>
                </a:graphic>
              </wp:anchor>
            </w:drawing>
          </mc:Fallback>
        </mc:AlternateContent>
      </w:r>
      <w:r>
        <w:rPr>
          <w:noProof/>
        </w:rPr>
        <w:drawing>
          <wp:anchor distT="0" distB="0" distL="0" distR="0" simplePos="0" relativeHeight="251679744" behindDoc="0" locked="0" layoutInCell="1" hidden="0" allowOverlap="1">
            <wp:simplePos x="0" y="0"/>
            <wp:positionH relativeFrom="column">
              <wp:posOffset>-440820</wp:posOffset>
            </wp:positionH>
            <wp:positionV relativeFrom="paragraph">
              <wp:posOffset>41844</wp:posOffset>
            </wp:positionV>
            <wp:extent cx="10680755" cy="7504386"/>
            <wp:effectExtent l="0" t="0" r="0" b="0"/>
            <wp:wrapSquare wrapText="bothSides" distT="0" distB="0" distL="0" distR="0"/>
            <wp:docPr id="1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8"/>
                    <a:srcRect/>
                    <a:stretch>
                      <a:fillRect/>
                    </a:stretch>
                  </pic:blipFill>
                  <pic:spPr>
                    <a:xfrm>
                      <a:off x="0" y="0"/>
                      <a:ext cx="10680755" cy="7504386"/>
                    </a:xfrm>
                    <a:prstGeom prst="rect">
                      <a:avLst/>
                    </a:prstGeom>
                    <a:ln/>
                  </pic:spPr>
                </pic:pic>
              </a:graphicData>
            </a:graphic>
          </wp:anchor>
        </w:drawing>
      </w:r>
      <w:r>
        <w:rPr>
          <w:noProof/>
        </w:rPr>
        <mc:AlternateContent>
          <mc:Choice Requires="wpg">
            <w:drawing>
              <wp:anchor distT="0" distB="0" distL="114300" distR="114300" simplePos="0" relativeHeight="251680768" behindDoc="0" locked="0" layoutInCell="1" hidden="0" allowOverlap="1">
                <wp:simplePos x="0" y="0"/>
                <wp:positionH relativeFrom="column">
                  <wp:posOffset>-266699</wp:posOffset>
                </wp:positionH>
                <wp:positionV relativeFrom="paragraph">
                  <wp:posOffset>279400</wp:posOffset>
                </wp:positionV>
                <wp:extent cx="7378700" cy="1273810"/>
                <wp:effectExtent l="0" t="0" r="0" b="0"/>
                <wp:wrapNone/>
                <wp:docPr id="88" name=""/>
                <wp:cNvGraphicFramePr/>
                <a:graphic xmlns:a="http://schemas.openxmlformats.org/drawingml/2006/main">
                  <a:graphicData uri="http://schemas.microsoft.com/office/word/2010/wordprocessingShape">
                    <wps:wsp>
                      <wps:cNvSpPr/>
                      <wps:spPr>
                        <a:xfrm>
                          <a:off x="1678875" y="3165320"/>
                          <a:ext cx="7334250" cy="122936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Upper Key Stage 2 – Unit 2b.4 – Incarnation – Was Jesus the Messiah?</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279400</wp:posOffset>
                </wp:positionV>
                <wp:extent cx="7378700" cy="1273810"/>
                <wp:effectExtent b="0" l="0" r="0" t="0"/>
                <wp:wrapNone/>
                <wp:docPr id="88" name="image33.png"/>
                <a:graphic>
                  <a:graphicData uri="http://schemas.openxmlformats.org/drawingml/2006/picture">
                    <pic:pic>
                      <pic:nvPicPr>
                        <pic:cNvPr id="0" name="image33.png"/>
                        <pic:cNvPicPr preferRelativeResize="0"/>
                      </pic:nvPicPr>
                      <pic:blipFill>
                        <a:blip r:embed="rId29"/>
                        <a:srcRect/>
                        <a:stretch>
                          <a:fillRect/>
                        </a:stretch>
                      </pic:blipFill>
                      <pic:spPr>
                        <a:xfrm>
                          <a:off x="0" y="0"/>
                          <a:ext cx="7378700" cy="127381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-257174</wp:posOffset>
                </wp:positionH>
                <wp:positionV relativeFrom="paragraph">
                  <wp:posOffset>1714500</wp:posOffset>
                </wp:positionV>
                <wp:extent cx="3998201" cy="5263913"/>
                <wp:effectExtent l="0" t="0" r="0" b="0"/>
                <wp:wrapNone/>
                <wp:docPr id="112" name=""/>
                <wp:cNvGraphicFramePr/>
                <a:graphic xmlns:a="http://schemas.openxmlformats.org/drawingml/2006/main">
                  <a:graphicData uri="http://schemas.microsoft.com/office/word/2010/wordprocessingShape">
                    <wps:wsp>
                      <wps:cNvSpPr/>
                      <wps:spPr>
                        <a:xfrm>
                          <a:off x="3351662" y="1152806"/>
                          <a:ext cx="3988676" cy="5254388"/>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Outcomes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Explain the place of Incarnation and Messiah within the ‘big story’ of the Bible.</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 Identify Gospel and prophecy texts, using technical terms.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Explain connections between biblical texts, Incarnation and Messiah, using theological terms.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Show how Christian</w:t>
                            </w:r>
                            <w:r>
                              <w:rPr>
                                <w:rFonts w:ascii="CCW Cursive Writing 1" w:eastAsia="CCW Cursive Writing 1" w:hAnsi="CCW Cursive Writing 1" w:cs="CCW Cursive Writing 1"/>
                                <w:color w:val="000000"/>
                                <w:sz w:val="20"/>
                              </w:rPr>
                              <w:t xml:space="preserve">s put their beliefs about Jesus’ Incarnation into practice in different ways in celebrating Christmas.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Comment on how the idea that Jesus is the Messiah makes sense in the wider story of the Bible.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Weigh up how far the idea that Jesus is the Messiah — a </w:t>
                            </w:r>
                            <w:r>
                              <w:rPr>
                                <w:rFonts w:ascii="CCW Cursive Writing 1" w:eastAsia="CCW Cursive Writing 1" w:hAnsi="CCW Cursive Writing 1" w:cs="CCW Cursive Writing 1"/>
                                <w:color w:val="000000"/>
                                <w:sz w:val="20"/>
                              </w:rPr>
                              <w:t>Saviour from God — is important in the world today and, if it is true, what difference that might make in people’s lives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-257174</wp:posOffset>
                </wp:positionH>
                <wp:positionV relativeFrom="paragraph">
                  <wp:posOffset>1714500</wp:posOffset>
                </wp:positionV>
                <wp:extent cx="3998201" cy="5263913"/>
                <wp:effectExtent b="0" l="0" r="0" t="0"/>
                <wp:wrapNone/>
                <wp:docPr id="112" name="image57.png"/>
                <a:graphic>
                  <a:graphicData uri="http://schemas.openxmlformats.org/drawingml/2006/picture">
                    <pic:pic>
                      <pic:nvPicPr>
                        <pic:cNvPr id="0" name="image57.png"/>
                        <pic:cNvPicPr preferRelativeResize="0"/>
                      </pic:nvPicPr>
                      <pic:blipFill>
                        <a:blip r:embed="rId30"/>
                        <a:srcRect/>
                        <a:stretch>
                          <a:fillRect/>
                        </a:stretch>
                      </pic:blipFill>
                      <pic:spPr>
                        <a:xfrm>
                          <a:off x="0" y="0"/>
                          <a:ext cx="3998201" cy="5263913"/>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7391400</wp:posOffset>
                </wp:positionH>
                <wp:positionV relativeFrom="paragraph">
                  <wp:posOffset>190500</wp:posOffset>
                </wp:positionV>
                <wp:extent cx="2740025" cy="7300273"/>
                <wp:effectExtent l="0" t="0" r="0" b="0"/>
                <wp:wrapNone/>
                <wp:docPr id="106" name=""/>
                <wp:cNvGraphicFramePr/>
                <a:graphic xmlns:a="http://schemas.openxmlformats.org/drawingml/2006/main">
                  <a:graphicData uri="http://schemas.microsoft.com/office/word/2010/wordprocessingShape">
                    <wps:wsp>
                      <wps:cNvSpPr/>
                      <wps:spPr>
                        <a:xfrm>
                          <a:off x="3998213" y="152089"/>
                          <a:ext cx="2695575" cy="7255823"/>
                        </a:xfrm>
                        <a:prstGeom prst="rect">
                          <a:avLst/>
                        </a:prstGeom>
                        <a:solidFill>
                          <a:schemeClr val="lt1">
                            <a:alpha val="66666"/>
                          </a:schemeClr>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6"/>
                              </w:rPr>
                              <w:t xml:space="preserve">Key </w:t>
                            </w:r>
                            <w:r>
                              <w:rPr>
                                <w:rFonts w:ascii="CCW Cursive Writing 1" w:eastAsia="CCW Cursive Writing 1" w:hAnsi="CCW Cursive Writing 1" w:cs="CCW Cursive Writing 1"/>
                                <w:b/>
                                <w:color w:val="000000"/>
                                <w:sz w:val="28"/>
                              </w:rPr>
                              <w:t>Vocabulary</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Incarnation</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God in human form</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God in the flesh</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Trinity</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The three persons in one God.</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Father, Son, Holy Spirit</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Baptism</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 xml:space="preserve">Welcome into the Christian church using water </w:t>
                            </w:r>
                          </w:p>
                          <w:p w:rsidR="00262A66" w:rsidRDefault="009E42EE">
                            <w:pPr>
                              <w:spacing w:after="120" w:line="285" w:lineRule="auto"/>
                              <w:ind w:left="252"/>
                              <w:jc w:val="center"/>
                              <w:textDirection w:val="btLr"/>
                            </w:pPr>
                            <w:proofErr w:type="spellStart"/>
                            <w:r>
                              <w:rPr>
                                <w:rFonts w:ascii="CCW Cursive Writing 1" w:eastAsia="CCW Cursive Writing 1" w:hAnsi="CCW Cursive Writing 1" w:cs="CCW Cursive Writing 1"/>
                                <w:b/>
                                <w:color w:val="000000"/>
                                <w:sz w:val="16"/>
                                <w:u w:val="single"/>
                              </w:rPr>
                              <w:t>Immersal</w:t>
                            </w:r>
                            <w:proofErr w:type="spellEnd"/>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Dip the whole body in water for baptism</w:t>
                            </w:r>
                            <w:r>
                              <w:rPr>
                                <w:rFonts w:ascii="CCW Cursive Writing 1" w:eastAsia="CCW Cursive Writing 1" w:hAnsi="CCW Cursive Writing 1" w:cs="CCW Cursive Writing 1"/>
                                <w:b/>
                                <w:color w:val="000000"/>
                                <w:sz w:val="16"/>
                              </w:rPr>
                              <w:t>.</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Gospel</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The books of the Bible which are about Jesus’ life.</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Messiah</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the promised deliverer of the Jewish nation prophesied in the Hebrew Bible</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Prophet</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a person chosen to speak for God</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Saviour</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One who saves from any form or degree of evil</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Exile</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 xml:space="preserve">the state or a period of forced absence from one's country </w:t>
                            </w:r>
                            <w:r>
                              <w:rPr>
                                <w:rFonts w:ascii="CCW Cursive Writing 1" w:eastAsia="CCW Cursive Writing 1" w:hAnsi="CCW Cursive Writing 1" w:cs="CCW Cursive Writing 1"/>
                                <w:b/>
                                <w:color w:val="000000"/>
                                <w:sz w:val="16"/>
                              </w:rPr>
                              <w:t>or home</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20"/>
                              </w:rPr>
                              <w:t> </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20"/>
                              </w:rPr>
                              <w:t> </w:t>
                            </w:r>
                          </w:p>
                          <w:p w:rsidR="00262A66" w:rsidRDefault="00262A66">
                            <w:pPr>
                              <w:spacing w:after="120" w:line="285" w:lineRule="auto"/>
                              <w:ind w:left="252"/>
                              <w:jc w:val="center"/>
                              <w:textDirection w:val="btLr"/>
                            </w:pP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20"/>
                              </w:rPr>
                              <w:t> </w:t>
                            </w:r>
                          </w:p>
                          <w:p w:rsidR="00262A66" w:rsidRDefault="00262A66">
                            <w:pPr>
                              <w:spacing w:after="120" w:line="285" w:lineRule="auto"/>
                              <w:ind w:left="252"/>
                              <w:jc w:val="center"/>
                              <w:textDirection w:val="btLr"/>
                            </w:pP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20"/>
                              </w:rPr>
                              <w:t> </w:t>
                            </w:r>
                          </w:p>
                          <w:p w:rsidR="00262A66" w:rsidRDefault="00262A66">
                            <w:pPr>
                              <w:spacing w:after="120" w:line="285" w:lineRule="auto"/>
                              <w:ind w:left="252"/>
                              <w:jc w:val="center"/>
                              <w:textDirection w:val="btLr"/>
                            </w:pPr>
                          </w:p>
                          <w:p w:rsidR="00262A66" w:rsidRDefault="009E42EE">
                            <w:pPr>
                              <w:spacing w:line="258" w:lineRule="auto"/>
                              <w:textDirection w:val="btLr"/>
                            </w:pPr>
                            <w:r>
                              <w:rPr>
                                <w:color w:val="000000"/>
                              </w:rPr>
                              <w:t> </w:t>
                            </w:r>
                          </w:p>
                          <w:p w:rsidR="00262A66" w:rsidRDefault="009E42EE">
                            <w:pPr>
                              <w:spacing w:line="258" w:lineRule="auto"/>
                              <w:textDirection w:val="btLr"/>
                            </w:pPr>
                            <w:r>
                              <w:rPr>
                                <w:color w:val="000000"/>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entury Gothic" w:eastAsia="Century Gothic" w:hAnsi="Century Gothic" w:cs="Century Gothic"/>
                                <w:b/>
                                <w:color w:val="782C0F"/>
                                <w:sz w:val="28"/>
                              </w:rPr>
                              <w:t> </w:t>
                            </w:r>
                          </w:p>
                          <w:p w:rsidR="00262A66" w:rsidRDefault="009E42EE">
                            <w:pPr>
                              <w:spacing w:line="258" w:lineRule="auto"/>
                              <w:textDirection w:val="btLr"/>
                            </w:pPr>
                            <w:r>
                              <w:rPr>
                                <w:color w:val="000000"/>
                              </w:rPr>
                              <w:t> </w:t>
                            </w:r>
                          </w:p>
                          <w:p w:rsidR="00262A66" w:rsidRDefault="009E42EE">
                            <w:pPr>
                              <w:spacing w:line="258" w:lineRule="auto"/>
                              <w:ind w:left="252"/>
                              <w:jc w:val="center"/>
                              <w:textDirection w:val="btLr"/>
                            </w:pPr>
                            <w:r>
                              <w:rPr>
                                <w:rFonts w:ascii="Century Gothic" w:eastAsia="Century Gothic" w:hAnsi="Century Gothic" w:cs="Century Gothic"/>
                                <w:b/>
                                <w:color w:val="782C0F"/>
                                <w:sz w:val="24"/>
                              </w:rPr>
                              <w:t> </w:t>
                            </w:r>
                          </w:p>
                          <w:p w:rsidR="00262A66" w:rsidRDefault="009E42EE">
                            <w:pPr>
                              <w:spacing w:line="258" w:lineRule="auto"/>
                              <w:textDirection w:val="btLr"/>
                            </w:pPr>
                            <w:r>
                              <w:rPr>
                                <w:color w:val="000000"/>
                              </w:rPr>
                              <w:t> </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7391400</wp:posOffset>
                </wp:positionH>
                <wp:positionV relativeFrom="paragraph">
                  <wp:posOffset>190500</wp:posOffset>
                </wp:positionV>
                <wp:extent cx="2740025" cy="7300273"/>
                <wp:effectExtent b="0" l="0" r="0" t="0"/>
                <wp:wrapNone/>
                <wp:docPr id="106" name="image51.png"/>
                <a:graphic>
                  <a:graphicData uri="http://schemas.openxmlformats.org/drawingml/2006/picture">
                    <pic:pic>
                      <pic:nvPicPr>
                        <pic:cNvPr id="0" name="image51.png"/>
                        <pic:cNvPicPr preferRelativeResize="0"/>
                      </pic:nvPicPr>
                      <pic:blipFill>
                        <a:blip r:embed="rId31"/>
                        <a:srcRect/>
                        <a:stretch>
                          <a:fillRect/>
                        </a:stretch>
                      </pic:blipFill>
                      <pic:spPr>
                        <a:xfrm>
                          <a:off x="0" y="0"/>
                          <a:ext cx="2740025" cy="7300273"/>
                        </a:xfrm>
                        <a:prstGeom prst="rect"/>
                        <a:ln/>
                      </pic:spPr>
                    </pic:pic>
                  </a:graphicData>
                </a:graphic>
              </wp:anchor>
            </w:drawing>
          </mc:Fallback>
        </mc:AlternateContent>
      </w:r>
      <w:r>
        <w:rPr>
          <w:noProof/>
        </w:rPr>
        <mc:AlternateContent>
          <mc:Choice Requires="wpg">
            <w:drawing>
              <wp:anchor distT="36576" distB="36576" distL="36576" distR="36576" simplePos="0" relativeHeight="251683840" behindDoc="0" locked="0" layoutInCell="1" hidden="0" allowOverlap="1">
                <wp:simplePos x="0" y="0"/>
                <wp:positionH relativeFrom="column">
                  <wp:posOffset>3932301</wp:posOffset>
                </wp:positionH>
                <wp:positionV relativeFrom="paragraph">
                  <wp:posOffset>1589151</wp:posOffset>
                </wp:positionV>
                <wp:extent cx="3262358" cy="912173"/>
                <wp:effectExtent l="0" t="0" r="0" b="0"/>
                <wp:wrapNone/>
                <wp:docPr id="68" name=""/>
                <wp:cNvGraphicFramePr/>
                <a:graphic xmlns:a="http://schemas.openxmlformats.org/drawingml/2006/main">
                  <a:graphicData uri="http://schemas.microsoft.com/office/word/2010/wordprocessingShape">
                    <wps:wsp>
                      <wps:cNvSpPr/>
                      <wps:spPr>
                        <a:xfrm>
                          <a:off x="3743396" y="3352489"/>
                          <a:ext cx="3205208" cy="855023"/>
                        </a:xfrm>
                        <a:prstGeom prst="roundRect">
                          <a:avLst>
                            <a:gd name="adj" fmla="val 16667"/>
                          </a:avLst>
                        </a:prstGeom>
                        <a:solidFill>
                          <a:srgbClr val="2E75B5">
                            <a:alpha val="71764"/>
                          </a:srgbClr>
                        </a:solidFill>
                        <a:ln w="57150" cap="flat" cmpd="sng">
                          <a:solidFill>
                            <a:srgbClr val="00206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20"/>
                              </w:rPr>
                              <w:t>Christians believe God is Trinity: Father, Son and Holy Spirit.</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3932301</wp:posOffset>
                </wp:positionH>
                <wp:positionV relativeFrom="paragraph">
                  <wp:posOffset>1589151</wp:posOffset>
                </wp:positionV>
                <wp:extent cx="3262358" cy="912173"/>
                <wp:effectExtent b="0" l="0" r="0" t="0"/>
                <wp:wrapNone/>
                <wp:docPr id="68"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3262358" cy="912173"/>
                        </a:xfrm>
                        <a:prstGeom prst="rect"/>
                        <a:ln/>
                      </pic:spPr>
                    </pic:pic>
                  </a:graphicData>
                </a:graphic>
              </wp:anchor>
            </w:drawing>
          </mc:Fallback>
        </mc:AlternateContent>
      </w:r>
      <w:r>
        <w:rPr>
          <w:noProof/>
        </w:rPr>
        <mc:AlternateContent>
          <mc:Choice Requires="wpg">
            <w:drawing>
              <wp:anchor distT="36576" distB="36576" distL="36576" distR="36576" simplePos="0" relativeHeight="251684864" behindDoc="0" locked="0" layoutInCell="1" hidden="0" allowOverlap="1">
                <wp:simplePos x="0" y="0"/>
                <wp:positionH relativeFrom="column">
                  <wp:posOffset>4027551</wp:posOffset>
                </wp:positionH>
                <wp:positionV relativeFrom="paragraph">
                  <wp:posOffset>2541651</wp:posOffset>
                </wp:positionV>
                <wp:extent cx="3073400" cy="757555"/>
                <wp:effectExtent l="0" t="0" r="0" b="0"/>
                <wp:wrapNone/>
                <wp:docPr id="74" name=""/>
                <wp:cNvGraphicFramePr/>
                <a:graphic xmlns:a="http://schemas.openxmlformats.org/drawingml/2006/main">
                  <a:graphicData uri="http://schemas.microsoft.com/office/word/2010/wordprocessingShape">
                    <wps:wsp>
                      <wps:cNvSpPr/>
                      <wps:spPr>
                        <a:xfrm>
                          <a:off x="3837875" y="3429798"/>
                          <a:ext cx="3016250" cy="700405"/>
                        </a:xfrm>
                        <a:prstGeom prst="roundRect">
                          <a:avLst>
                            <a:gd name="adj" fmla="val 16667"/>
                          </a:avLst>
                        </a:prstGeom>
                        <a:solidFill>
                          <a:srgbClr val="2E75B5">
                            <a:alpha val="71764"/>
                          </a:srgbClr>
                        </a:solidFill>
                        <a:ln w="57150" cap="flat" cmpd="sng">
                          <a:solidFill>
                            <a:srgbClr val="00206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20"/>
                              </w:rPr>
                              <w:t>Christians believe Jesus is God in the flesh</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4027551</wp:posOffset>
                </wp:positionH>
                <wp:positionV relativeFrom="paragraph">
                  <wp:posOffset>2541651</wp:posOffset>
                </wp:positionV>
                <wp:extent cx="3073400" cy="757555"/>
                <wp:effectExtent b="0" l="0" r="0" t="0"/>
                <wp:wrapNone/>
                <wp:docPr id="74"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3073400" cy="757555"/>
                        </a:xfrm>
                        <a:prstGeom prst="rect"/>
                        <a:ln/>
                      </pic:spPr>
                    </pic:pic>
                  </a:graphicData>
                </a:graphic>
              </wp:anchor>
            </w:drawing>
          </mc:Fallback>
        </mc:AlternateContent>
      </w:r>
      <w:r>
        <w:rPr>
          <w:noProof/>
        </w:rPr>
        <mc:AlternateContent>
          <mc:Choice Requires="wpg">
            <w:drawing>
              <wp:anchor distT="36576" distB="36576" distL="36576" distR="36576" simplePos="0" relativeHeight="251685888" behindDoc="0" locked="0" layoutInCell="1" hidden="0" allowOverlap="1">
                <wp:simplePos x="0" y="0"/>
                <wp:positionH relativeFrom="column">
                  <wp:posOffset>3913251</wp:posOffset>
                </wp:positionH>
                <wp:positionV relativeFrom="paragraph">
                  <wp:posOffset>3341751</wp:posOffset>
                </wp:positionV>
                <wp:extent cx="3416374" cy="1256558"/>
                <wp:effectExtent l="0" t="0" r="0" b="0"/>
                <wp:wrapNone/>
                <wp:docPr id="110" name=""/>
                <wp:cNvGraphicFramePr/>
                <a:graphic xmlns:a="http://schemas.openxmlformats.org/drawingml/2006/main">
                  <a:graphicData uri="http://schemas.microsoft.com/office/word/2010/wordprocessingShape">
                    <wps:wsp>
                      <wps:cNvSpPr/>
                      <wps:spPr>
                        <a:xfrm>
                          <a:off x="3666388" y="3180296"/>
                          <a:ext cx="3359224" cy="1199408"/>
                        </a:xfrm>
                        <a:prstGeom prst="roundRect">
                          <a:avLst>
                            <a:gd name="adj" fmla="val 16667"/>
                          </a:avLst>
                        </a:prstGeom>
                        <a:solidFill>
                          <a:srgbClr val="2E75B5">
                            <a:alpha val="71764"/>
                          </a:srgbClr>
                        </a:solidFill>
                        <a:ln w="57150" cap="flat" cmpd="sng">
                          <a:solidFill>
                            <a:srgbClr val="00206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18"/>
                              </w:rPr>
                              <w:t>They believe that his birth, life, death and resurrection were part of a longer plan by God to restore the relationship between humans and God.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3913251</wp:posOffset>
                </wp:positionH>
                <wp:positionV relativeFrom="paragraph">
                  <wp:posOffset>3341751</wp:posOffset>
                </wp:positionV>
                <wp:extent cx="3416374" cy="1256558"/>
                <wp:effectExtent b="0" l="0" r="0" t="0"/>
                <wp:wrapNone/>
                <wp:docPr id="110" name="image55.png"/>
                <a:graphic>
                  <a:graphicData uri="http://schemas.openxmlformats.org/drawingml/2006/picture">
                    <pic:pic>
                      <pic:nvPicPr>
                        <pic:cNvPr id="0" name="image55.png"/>
                        <pic:cNvPicPr preferRelativeResize="0"/>
                      </pic:nvPicPr>
                      <pic:blipFill>
                        <a:blip r:embed="rId34"/>
                        <a:srcRect/>
                        <a:stretch>
                          <a:fillRect/>
                        </a:stretch>
                      </pic:blipFill>
                      <pic:spPr>
                        <a:xfrm>
                          <a:off x="0" y="0"/>
                          <a:ext cx="3416374" cy="1256558"/>
                        </a:xfrm>
                        <a:prstGeom prst="rect"/>
                        <a:ln/>
                      </pic:spPr>
                    </pic:pic>
                  </a:graphicData>
                </a:graphic>
              </wp:anchor>
            </w:drawing>
          </mc:Fallback>
        </mc:AlternateContent>
      </w:r>
      <w:r>
        <w:rPr>
          <w:noProof/>
        </w:rPr>
        <mc:AlternateContent>
          <mc:Choice Requires="wpg">
            <w:drawing>
              <wp:anchor distT="36576" distB="36576" distL="36576" distR="36576" simplePos="0" relativeHeight="251686912" behindDoc="0" locked="0" layoutInCell="1" hidden="0" allowOverlap="1">
                <wp:simplePos x="0" y="0"/>
                <wp:positionH relativeFrom="column">
                  <wp:posOffset>3879914</wp:posOffset>
                </wp:positionH>
                <wp:positionV relativeFrom="paragraph">
                  <wp:posOffset>4722876</wp:posOffset>
                </wp:positionV>
                <wp:extent cx="3487626" cy="1114053"/>
                <wp:effectExtent l="0" t="0" r="0" b="0"/>
                <wp:wrapNone/>
                <wp:docPr id="63" name=""/>
                <wp:cNvGraphicFramePr/>
                <a:graphic xmlns:a="http://schemas.openxmlformats.org/drawingml/2006/main">
                  <a:graphicData uri="http://schemas.microsoft.com/office/word/2010/wordprocessingShape">
                    <wps:wsp>
                      <wps:cNvSpPr/>
                      <wps:spPr>
                        <a:xfrm>
                          <a:off x="3630762" y="3251549"/>
                          <a:ext cx="3430476" cy="1056903"/>
                        </a:xfrm>
                        <a:prstGeom prst="roundRect">
                          <a:avLst>
                            <a:gd name="adj" fmla="val 16667"/>
                          </a:avLst>
                        </a:prstGeom>
                        <a:solidFill>
                          <a:srgbClr val="2E75B5">
                            <a:alpha val="71764"/>
                          </a:srgbClr>
                        </a:solidFill>
                        <a:ln w="57150" cap="flat" cmpd="sng">
                          <a:solidFill>
                            <a:srgbClr val="00206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18"/>
                              </w:rPr>
                              <w:t>The Old Testament talks about a ‘rescuer’ or ‘anointed one’ —</w:t>
                            </w:r>
                            <w:r>
                              <w:rPr>
                                <w:rFonts w:ascii="CCW Cursive Writing 1" w:eastAsia="CCW Cursive Writing 1" w:hAnsi="CCW Cursive Writing 1" w:cs="CCW Cursive Writing 1"/>
                                <w:b/>
                                <w:color w:val="FFFFFF"/>
                                <w:sz w:val="18"/>
                              </w:rPr>
                              <w:t xml:space="preserve"> a messiah. Some texts talk about what this ‘messiah’ would be like</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3879914</wp:posOffset>
                </wp:positionH>
                <wp:positionV relativeFrom="paragraph">
                  <wp:posOffset>4722876</wp:posOffset>
                </wp:positionV>
                <wp:extent cx="3487626" cy="1114053"/>
                <wp:effectExtent b="0" l="0" r="0" t="0"/>
                <wp:wrapNone/>
                <wp:docPr id="63" name="image1.png"/>
                <a:graphic>
                  <a:graphicData uri="http://schemas.openxmlformats.org/drawingml/2006/picture">
                    <pic:pic>
                      <pic:nvPicPr>
                        <pic:cNvPr id="0" name="image1.png"/>
                        <pic:cNvPicPr preferRelativeResize="0"/>
                      </pic:nvPicPr>
                      <pic:blipFill>
                        <a:blip r:embed="rId35"/>
                        <a:srcRect/>
                        <a:stretch>
                          <a:fillRect/>
                        </a:stretch>
                      </pic:blipFill>
                      <pic:spPr>
                        <a:xfrm>
                          <a:off x="0" y="0"/>
                          <a:ext cx="3487626" cy="1114053"/>
                        </a:xfrm>
                        <a:prstGeom prst="rect"/>
                        <a:ln/>
                      </pic:spPr>
                    </pic:pic>
                  </a:graphicData>
                </a:graphic>
              </wp:anchor>
            </w:drawing>
          </mc:Fallback>
        </mc:AlternateContent>
      </w:r>
      <w:r>
        <w:rPr>
          <w:noProof/>
        </w:rPr>
        <mc:AlternateContent>
          <mc:Choice Requires="wpg">
            <w:drawing>
              <wp:anchor distT="36576" distB="36576" distL="36576" distR="36576" simplePos="0" relativeHeight="251687936" behindDoc="0" locked="0" layoutInCell="1" hidden="0" allowOverlap="1">
                <wp:simplePos x="0" y="0"/>
                <wp:positionH relativeFrom="column">
                  <wp:posOffset>3994214</wp:posOffset>
                </wp:positionH>
                <wp:positionV relativeFrom="paragraph">
                  <wp:posOffset>5961126</wp:posOffset>
                </wp:positionV>
                <wp:extent cx="3262358" cy="1315934"/>
                <wp:effectExtent l="0" t="0" r="0" b="0"/>
                <wp:wrapNone/>
                <wp:docPr id="77" name=""/>
                <wp:cNvGraphicFramePr/>
                <a:graphic xmlns:a="http://schemas.openxmlformats.org/drawingml/2006/main">
                  <a:graphicData uri="http://schemas.microsoft.com/office/word/2010/wordprocessingShape">
                    <wps:wsp>
                      <wps:cNvSpPr/>
                      <wps:spPr>
                        <a:xfrm>
                          <a:off x="3743396" y="3150608"/>
                          <a:ext cx="3205208" cy="1258784"/>
                        </a:xfrm>
                        <a:prstGeom prst="roundRect">
                          <a:avLst>
                            <a:gd name="adj" fmla="val 16667"/>
                          </a:avLst>
                        </a:prstGeom>
                        <a:solidFill>
                          <a:srgbClr val="2E75B5">
                            <a:alpha val="71764"/>
                          </a:srgbClr>
                        </a:solidFill>
                        <a:ln w="57150" cap="flat" cmpd="sng">
                          <a:solidFill>
                            <a:srgbClr val="00206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FFFFFF"/>
                                <w:sz w:val="18"/>
                              </w:rPr>
                              <w:t xml:space="preserve">• Christians believe that Jesus fulfilled these expectations, and that he is• Christians see Jesus as their </w:t>
                            </w:r>
                            <w:proofErr w:type="gramStart"/>
                            <w:r>
                              <w:rPr>
                                <w:rFonts w:ascii="CCW Cursive Writing 1" w:eastAsia="CCW Cursive Writing 1" w:hAnsi="CCW Cursive Writing 1" w:cs="CCW Cursive Writing 1"/>
                                <w:b/>
                                <w:color w:val="FFFFFF"/>
                                <w:sz w:val="18"/>
                              </w:rPr>
                              <w:t>Saviour  the</w:t>
                            </w:r>
                            <w:proofErr w:type="gramEnd"/>
                            <w:r>
                              <w:rPr>
                                <w:rFonts w:ascii="CCW Cursive Writing 1" w:eastAsia="CCW Cursive Writing 1" w:hAnsi="CCW Cursive Writing 1" w:cs="CCW Cursive Writing 1"/>
                                <w:b/>
                                <w:color w:val="FFFFFF"/>
                                <w:sz w:val="18"/>
                              </w:rPr>
                              <w:t xml:space="preserve"> Messiah.</w:t>
                            </w:r>
                          </w:p>
                          <w:p w:rsidR="00262A66" w:rsidRDefault="00262A66">
                            <w:pPr>
                              <w:spacing w:line="258" w:lineRule="auto"/>
                              <w:jc w:val="center"/>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3994214</wp:posOffset>
                </wp:positionH>
                <wp:positionV relativeFrom="paragraph">
                  <wp:posOffset>5961126</wp:posOffset>
                </wp:positionV>
                <wp:extent cx="3262358" cy="1315934"/>
                <wp:effectExtent b="0" l="0" r="0" t="0"/>
                <wp:wrapNone/>
                <wp:docPr id="77" name="image22.png"/>
                <a:graphic>
                  <a:graphicData uri="http://schemas.openxmlformats.org/drawingml/2006/picture">
                    <pic:pic>
                      <pic:nvPicPr>
                        <pic:cNvPr id="0" name="image22.png"/>
                        <pic:cNvPicPr preferRelativeResize="0"/>
                      </pic:nvPicPr>
                      <pic:blipFill>
                        <a:blip r:embed="rId36"/>
                        <a:srcRect/>
                        <a:stretch>
                          <a:fillRect/>
                        </a:stretch>
                      </pic:blipFill>
                      <pic:spPr>
                        <a:xfrm>
                          <a:off x="0" y="0"/>
                          <a:ext cx="3262358" cy="1315934"/>
                        </a:xfrm>
                        <a:prstGeom prst="rect"/>
                        <a:ln/>
                      </pic:spPr>
                    </pic:pic>
                  </a:graphicData>
                </a:graphic>
              </wp:anchor>
            </w:drawing>
          </mc:Fallback>
        </mc:AlternateContent>
      </w:r>
      <w:bookmarkStart w:id="0" w:name="_GoBack"/>
      <w:bookmarkEnd w:id="0"/>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9E42EE">
      <w:pPr>
        <w:rPr>
          <w:sz w:val="40"/>
          <w:szCs w:val="40"/>
        </w:rPr>
      </w:pPr>
      <w:r>
        <w:rPr>
          <w:noProof/>
        </w:rPr>
        <w:lastRenderedPageBreak/>
        <w:drawing>
          <wp:anchor distT="0" distB="0" distL="114300" distR="114300" simplePos="0" relativeHeight="251688960" behindDoc="0" locked="0" layoutInCell="1" hidden="0" allowOverlap="1">
            <wp:simplePos x="0" y="0"/>
            <wp:positionH relativeFrom="column">
              <wp:posOffset>-451725</wp:posOffset>
            </wp:positionH>
            <wp:positionV relativeFrom="paragraph">
              <wp:posOffset>176</wp:posOffset>
            </wp:positionV>
            <wp:extent cx="10687050" cy="7560310"/>
            <wp:effectExtent l="0" t="0" r="0" b="0"/>
            <wp:wrapSquare wrapText="bothSides" distT="0" distB="0" distL="114300" distR="114300"/>
            <wp:docPr id="12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7"/>
                    <a:srcRect/>
                    <a:stretch>
                      <a:fillRect/>
                    </a:stretch>
                  </pic:blipFill>
                  <pic:spPr>
                    <a:xfrm>
                      <a:off x="0" y="0"/>
                      <a:ext cx="10687050" cy="7560310"/>
                    </a:xfrm>
                    <a:prstGeom prst="rect">
                      <a:avLst/>
                    </a:prstGeom>
                    <a:ln/>
                  </pic:spPr>
                </pic:pic>
              </a:graphicData>
            </a:graphic>
          </wp:anchor>
        </w:drawing>
      </w:r>
      <w:r>
        <w:rPr>
          <w:noProof/>
        </w:rPr>
        <mc:AlternateContent>
          <mc:Choice Requires="wpg">
            <w:drawing>
              <wp:anchor distT="0" distB="0" distL="114300" distR="114300" simplePos="0" relativeHeight="251689984" behindDoc="0" locked="0" layoutInCell="1" hidden="0" allowOverlap="1">
                <wp:simplePos x="0" y="0"/>
                <wp:positionH relativeFrom="column">
                  <wp:posOffset>-177799</wp:posOffset>
                </wp:positionH>
                <wp:positionV relativeFrom="paragraph">
                  <wp:posOffset>381000</wp:posOffset>
                </wp:positionV>
                <wp:extent cx="7378700" cy="1273810"/>
                <wp:effectExtent l="0" t="0" r="0" b="0"/>
                <wp:wrapNone/>
                <wp:docPr id="91" name=""/>
                <wp:cNvGraphicFramePr/>
                <a:graphic xmlns:a="http://schemas.openxmlformats.org/drawingml/2006/main">
                  <a:graphicData uri="http://schemas.microsoft.com/office/word/2010/wordprocessingShape">
                    <wps:wsp>
                      <wps:cNvSpPr/>
                      <wps:spPr>
                        <a:xfrm>
                          <a:off x="1678875" y="3165320"/>
                          <a:ext cx="7334250" cy="122936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 xml:space="preserve">Upper Key Stage 2 – Unit 2b.5 – Gospel </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What would Jesus do?</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381000</wp:posOffset>
                </wp:positionV>
                <wp:extent cx="7378700" cy="1273810"/>
                <wp:effectExtent b="0" l="0" r="0" t="0"/>
                <wp:wrapNone/>
                <wp:docPr id="91"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7378700" cy="127381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-165099</wp:posOffset>
                </wp:positionH>
                <wp:positionV relativeFrom="paragraph">
                  <wp:posOffset>1866900</wp:posOffset>
                </wp:positionV>
                <wp:extent cx="3998201" cy="5495925"/>
                <wp:effectExtent l="0" t="0" r="0" b="0"/>
                <wp:wrapNone/>
                <wp:docPr id="86" name=""/>
                <wp:cNvGraphicFramePr/>
                <a:graphic xmlns:a="http://schemas.openxmlformats.org/drawingml/2006/main">
                  <a:graphicData uri="http://schemas.microsoft.com/office/word/2010/wordprocessingShape">
                    <wps:wsp>
                      <wps:cNvSpPr/>
                      <wps:spPr>
                        <a:xfrm>
                          <a:off x="3351662" y="1036800"/>
                          <a:ext cx="3988676" cy="5486400"/>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Outcomes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Identify features of Gospel texts (for example, teachings, parable, narrative).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Taking account of the context, suggest meanings of Gospel texts studied, and compare their ideas with ways in which Christians interpret biblical texts, showing awareness of different interpretations.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Make clear connections between Gospel texts, Jesus’ ‘g</w:t>
                            </w:r>
                            <w:r>
                              <w:rPr>
                                <w:rFonts w:ascii="CCW Cursive Writing 1" w:eastAsia="CCW Cursive Writing 1" w:hAnsi="CCW Cursive Writing 1" w:cs="CCW Cursive Writing 1"/>
                                <w:color w:val="000000"/>
                                <w:sz w:val="20"/>
                              </w:rPr>
                              <w:t xml:space="preserve">ood news’, and how Christians live in the Christian community and in their individual lives.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Relate biblical ideas, teachings or beliefs (for example, about peace, forgiveness, healing) to the issues, problems and opportunities of their own lives and the </w:t>
                            </w:r>
                            <w:r>
                              <w:rPr>
                                <w:rFonts w:ascii="CCW Cursive Writing 1" w:eastAsia="CCW Cursive Writing 1" w:hAnsi="CCW Cursive Writing 1" w:cs="CCW Cursive Writing 1"/>
                                <w:color w:val="000000"/>
                                <w:sz w:val="20"/>
                              </w:rPr>
                              <w:t>life of their own community in the world today, offering insights of their own.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1866900</wp:posOffset>
                </wp:positionV>
                <wp:extent cx="3998201" cy="5495925"/>
                <wp:effectExtent b="0" l="0" r="0" t="0"/>
                <wp:wrapNone/>
                <wp:docPr id="86"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3998201" cy="54959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7327900</wp:posOffset>
                </wp:positionH>
                <wp:positionV relativeFrom="paragraph">
                  <wp:posOffset>254000</wp:posOffset>
                </wp:positionV>
                <wp:extent cx="2740025" cy="7134019"/>
                <wp:effectExtent l="0" t="0" r="0" b="0"/>
                <wp:wrapNone/>
                <wp:docPr id="83" name=""/>
                <wp:cNvGraphicFramePr/>
                <a:graphic xmlns:a="http://schemas.openxmlformats.org/drawingml/2006/main">
                  <a:graphicData uri="http://schemas.microsoft.com/office/word/2010/wordprocessingShape">
                    <wps:wsp>
                      <wps:cNvSpPr/>
                      <wps:spPr>
                        <a:xfrm>
                          <a:off x="3998213" y="235216"/>
                          <a:ext cx="2695575" cy="7089569"/>
                        </a:xfrm>
                        <a:prstGeom prst="rect">
                          <a:avLst/>
                        </a:prstGeom>
                        <a:solidFill>
                          <a:schemeClr val="lt1">
                            <a:alpha val="66666"/>
                          </a:schemeClr>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24"/>
                              </w:rPr>
                              <w:t>Key Vocabulary</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Gospel</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The books of the Bible which are about Jesus’ life.</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Disciple</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Someone who follows Christ</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Leprosy</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A disease of the skin. People have sores on their body</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Good News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In Christianity, the gospel, or the Good News, is the news of the coming of the Kingdom of God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Sermon on the Mount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A collection of Jesus’ teachings</w:t>
                            </w:r>
                          </w:p>
                          <w:p w:rsidR="00262A66" w:rsidRDefault="00262A66">
                            <w:pPr>
                              <w:spacing w:after="0" w:line="240" w:lineRule="auto"/>
                              <w:ind w:left="720"/>
                              <w:jc w:val="center"/>
                              <w:textDirection w:val="btLr"/>
                            </w:pP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Ministry</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an activity carried out by Christians to express or spread</w:t>
                            </w:r>
                            <w:r>
                              <w:rPr>
                                <w:rFonts w:ascii="CCW Cursive Writing 1" w:eastAsia="CCW Cursive Writing 1" w:hAnsi="CCW Cursive Writing 1" w:cs="CCW Cursive Writing 1"/>
                                <w:b/>
                                <w:color w:val="000000"/>
                                <w:sz w:val="16"/>
                                <w:u w:val="single"/>
                              </w:rPr>
                              <w:t xml:space="preserve"> </w:t>
                            </w:r>
                            <w:r>
                              <w:rPr>
                                <w:rFonts w:ascii="CCW Cursive Writing 1" w:eastAsia="CCW Cursive Writing 1" w:hAnsi="CCW Cursive Writing 1" w:cs="CCW Cursive Writing 1"/>
                                <w:color w:val="000000"/>
                                <w:sz w:val="16"/>
                              </w:rPr>
                              <w:t>their faith</w:t>
                            </w:r>
                          </w:p>
                          <w:p w:rsidR="00262A66" w:rsidRDefault="009E42EE">
                            <w:pPr>
                              <w:spacing w:line="258" w:lineRule="auto"/>
                              <w:ind w:firstLine="360"/>
                              <w:jc w:val="center"/>
                              <w:textDirection w:val="btLr"/>
                            </w:pPr>
                            <w:r>
                              <w:rPr>
                                <w:rFonts w:ascii="CCW Cursive Writing 1" w:eastAsia="CCW Cursive Writing 1" w:hAnsi="CCW Cursive Writing 1" w:cs="CCW Cursive Writing 1"/>
                                <w:b/>
                                <w:color w:val="000000"/>
                                <w:sz w:val="16"/>
                                <w:u w:val="single"/>
                              </w:rPr>
                              <w:t>Miracle</w:t>
                            </w:r>
                          </w:p>
                          <w:p w:rsidR="00262A66" w:rsidRDefault="009E42EE">
                            <w:pPr>
                              <w:spacing w:line="258" w:lineRule="auto"/>
                              <w:ind w:firstLine="360"/>
                              <w:jc w:val="center"/>
                              <w:textDirection w:val="btLr"/>
                            </w:pPr>
                            <w:r>
                              <w:rPr>
                                <w:rFonts w:ascii="CCW Cursive Writing 1" w:eastAsia="CCW Cursive Writing 1" w:hAnsi="CCW Cursive Writing 1" w:cs="CCW Cursive Writing 1"/>
                                <w:color w:val="000000"/>
                                <w:sz w:val="16"/>
                              </w:rPr>
                              <w:t>An extrao</w:t>
                            </w:r>
                            <w:r>
                              <w:rPr>
                                <w:rFonts w:ascii="CCW Cursive Writing 1" w:eastAsia="CCW Cursive Writing 1" w:hAnsi="CCW Cursive Writing 1" w:cs="CCW Cursive Writing 1"/>
                                <w:color w:val="000000"/>
                                <w:sz w:val="16"/>
                              </w:rPr>
                              <w:t>rdinary event in the physical world that surpasses all known human or natural powers </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16"/>
                                <w:u w:val="single"/>
                              </w:rPr>
                              <w:t>Holy Spirit</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16"/>
                              </w:rPr>
                              <w:t>One of the three persons of the Trinity of God.</w:t>
                            </w:r>
                          </w:p>
                          <w:p w:rsidR="00262A66" w:rsidRDefault="00262A66">
                            <w:pPr>
                              <w:spacing w:after="120" w:line="285" w:lineRule="auto"/>
                              <w:ind w:left="252"/>
                              <w:jc w:val="center"/>
                              <w:textDirection w:val="btLr"/>
                            </w:pPr>
                          </w:p>
                          <w:p w:rsidR="00262A66" w:rsidRDefault="00262A66">
                            <w:pPr>
                              <w:spacing w:after="120" w:line="285" w:lineRule="auto"/>
                              <w:ind w:left="252"/>
                              <w:jc w:val="center"/>
                              <w:textDirection w:val="btLr"/>
                            </w:pPr>
                          </w:p>
                          <w:p w:rsidR="00262A66" w:rsidRDefault="00262A66">
                            <w:pPr>
                              <w:spacing w:after="120" w:line="285" w:lineRule="auto"/>
                              <w:ind w:left="252"/>
                              <w:jc w:val="center"/>
                              <w:textDirection w:val="btLr"/>
                            </w:pPr>
                          </w:p>
                          <w:p w:rsidR="00262A66" w:rsidRDefault="00262A66">
                            <w:pPr>
                              <w:spacing w:after="120" w:line="285" w:lineRule="auto"/>
                              <w:ind w:left="252"/>
                              <w:jc w:val="center"/>
                              <w:textDirection w:val="btLr"/>
                            </w:pPr>
                          </w:p>
                          <w:p w:rsidR="00262A66" w:rsidRDefault="009E42EE">
                            <w:pPr>
                              <w:spacing w:after="120" w:line="285" w:lineRule="auto"/>
                              <w:ind w:left="252"/>
                              <w:jc w:val="center"/>
                              <w:textDirection w:val="btLr"/>
                            </w:pPr>
                            <w:r>
                              <w:rPr>
                                <w:rFonts w:ascii="CCW Cursive Writing 1" w:eastAsia="CCW Cursive Writing 1" w:hAnsi="CCW Cursive Writing 1" w:cs="CCW Cursive Writing 1"/>
                                <w:b/>
                                <w:color w:val="000000"/>
                                <w:sz w:val="20"/>
                              </w:rPr>
                              <w:t> </w:t>
                            </w: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20"/>
                              </w:rPr>
                              <w:t> </w:t>
                            </w:r>
                          </w:p>
                          <w:p w:rsidR="00262A66" w:rsidRDefault="00262A66">
                            <w:pPr>
                              <w:spacing w:after="120" w:line="285" w:lineRule="auto"/>
                              <w:ind w:left="252"/>
                              <w:jc w:val="center"/>
                              <w:textDirection w:val="btLr"/>
                            </w:pP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20"/>
                              </w:rPr>
                              <w:t> </w:t>
                            </w:r>
                          </w:p>
                          <w:p w:rsidR="00262A66" w:rsidRDefault="00262A66">
                            <w:pPr>
                              <w:spacing w:after="120" w:line="285" w:lineRule="auto"/>
                              <w:ind w:left="252"/>
                              <w:jc w:val="center"/>
                              <w:textDirection w:val="btLr"/>
                            </w:pPr>
                          </w:p>
                          <w:p w:rsidR="00262A66" w:rsidRDefault="009E42EE">
                            <w:pPr>
                              <w:spacing w:after="120" w:line="285" w:lineRule="auto"/>
                              <w:ind w:left="252"/>
                              <w:jc w:val="center"/>
                              <w:textDirection w:val="btLr"/>
                            </w:pPr>
                            <w:r>
                              <w:rPr>
                                <w:rFonts w:ascii="CCW Cursive Writing 1" w:eastAsia="CCW Cursive Writing 1" w:hAnsi="CCW Cursive Writing 1" w:cs="CCW Cursive Writing 1"/>
                                <w:color w:val="000000"/>
                                <w:sz w:val="20"/>
                              </w:rPr>
                              <w:t> </w:t>
                            </w:r>
                          </w:p>
                          <w:p w:rsidR="00262A66" w:rsidRDefault="00262A66">
                            <w:pPr>
                              <w:spacing w:after="120" w:line="285" w:lineRule="auto"/>
                              <w:ind w:left="252"/>
                              <w:jc w:val="center"/>
                              <w:textDirection w:val="btLr"/>
                            </w:pPr>
                          </w:p>
                          <w:p w:rsidR="00262A66" w:rsidRDefault="009E42EE">
                            <w:pPr>
                              <w:spacing w:line="258" w:lineRule="auto"/>
                              <w:textDirection w:val="btLr"/>
                            </w:pPr>
                            <w:r>
                              <w:rPr>
                                <w:color w:val="000000"/>
                              </w:rPr>
                              <w:t> </w:t>
                            </w:r>
                          </w:p>
                          <w:p w:rsidR="00262A66" w:rsidRDefault="009E42EE">
                            <w:pPr>
                              <w:spacing w:line="258" w:lineRule="auto"/>
                              <w:textDirection w:val="btLr"/>
                            </w:pPr>
                            <w:r>
                              <w:rPr>
                                <w:color w:val="000000"/>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entury Gothic" w:eastAsia="Century Gothic" w:hAnsi="Century Gothic" w:cs="Century Gothic"/>
                                <w:b/>
                                <w:color w:val="782C0F"/>
                                <w:sz w:val="28"/>
                              </w:rPr>
                              <w:t> </w:t>
                            </w:r>
                          </w:p>
                          <w:p w:rsidR="00262A66" w:rsidRDefault="009E42EE">
                            <w:pPr>
                              <w:spacing w:line="258" w:lineRule="auto"/>
                              <w:textDirection w:val="btLr"/>
                            </w:pPr>
                            <w:r>
                              <w:rPr>
                                <w:color w:val="000000"/>
                              </w:rPr>
                              <w:t> </w:t>
                            </w:r>
                          </w:p>
                          <w:p w:rsidR="00262A66" w:rsidRDefault="009E42EE">
                            <w:pPr>
                              <w:spacing w:line="258" w:lineRule="auto"/>
                              <w:ind w:left="252"/>
                              <w:jc w:val="center"/>
                              <w:textDirection w:val="btLr"/>
                            </w:pPr>
                            <w:r>
                              <w:rPr>
                                <w:rFonts w:ascii="Century Gothic" w:eastAsia="Century Gothic" w:hAnsi="Century Gothic" w:cs="Century Gothic"/>
                                <w:b/>
                                <w:color w:val="782C0F"/>
                                <w:sz w:val="24"/>
                              </w:rPr>
                              <w:t> </w:t>
                            </w:r>
                          </w:p>
                          <w:p w:rsidR="00262A66" w:rsidRDefault="009E42EE">
                            <w:pPr>
                              <w:spacing w:line="258" w:lineRule="auto"/>
                              <w:textDirection w:val="btLr"/>
                            </w:pPr>
                            <w:r>
                              <w:rPr>
                                <w:color w:val="000000"/>
                              </w:rPr>
                              <w:t> </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7327900</wp:posOffset>
                </wp:positionH>
                <wp:positionV relativeFrom="paragraph">
                  <wp:posOffset>254000</wp:posOffset>
                </wp:positionV>
                <wp:extent cx="2740025" cy="7134019"/>
                <wp:effectExtent b="0" l="0" r="0" t="0"/>
                <wp:wrapNone/>
                <wp:docPr id="83"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2740025" cy="7134019"/>
                        </a:xfrm>
                        <a:prstGeom prst="rect"/>
                        <a:ln/>
                      </pic:spPr>
                    </pic:pic>
                  </a:graphicData>
                </a:graphic>
              </wp:anchor>
            </w:drawing>
          </mc:Fallback>
        </mc:AlternateContent>
      </w:r>
      <w:r>
        <w:rPr>
          <w:noProof/>
        </w:rPr>
        <mc:AlternateContent>
          <mc:Choice Requires="wpg">
            <w:drawing>
              <wp:anchor distT="36576" distB="36576" distL="36576" distR="36576" simplePos="0" relativeHeight="251693056" behindDoc="0" locked="0" layoutInCell="1" hidden="0" allowOverlap="1">
                <wp:simplePos x="0" y="0"/>
                <wp:positionH relativeFrom="column">
                  <wp:posOffset>3910076</wp:posOffset>
                </wp:positionH>
                <wp:positionV relativeFrom="paragraph">
                  <wp:posOffset>1776476</wp:posOffset>
                </wp:positionV>
                <wp:extent cx="3282538" cy="1387186"/>
                <wp:effectExtent l="0" t="0" r="0" b="0"/>
                <wp:wrapNone/>
                <wp:docPr id="93" name=""/>
                <wp:cNvGraphicFramePr/>
                <a:graphic xmlns:a="http://schemas.openxmlformats.org/drawingml/2006/main">
                  <a:graphicData uri="http://schemas.microsoft.com/office/word/2010/wordprocessingShape">
                    <wps:wsp>
                      <wps:cNvSpPr/>
                      <wps:spPr>
                        <a:xfrm>
                          <a:off x="3733306" y="3114982"/>
                          <a:ext cx="3225388" cy="1330036"/>
                        </a:xfrm>
                        <a:prstGeom prst="roundRect">
                          <a:avLst>
                            <a:gd name="adj" fmla="val 16667"/>
                          </a:avLst>
                        </a:prstGeom>
                        <a:solidFill>
                          <a:srgbClr val="7030A0"/>
                        </a:solidFill>
                        <a:ln w="57150" cap="flat" cmpd="sng">
                          <a:solidFill>
                            <a:schemeClr val="dk1"/>
                          </a:solidFill>
                          <a:prstDash val="solid"/>
                          <a:round/>
                          <a:headEnd type="none" w="sm" len="sm"/>
                          <a:tailEnd type="none" w="sm" len="sm"/>
                        </a:ln>
                      </wps:spPr>
                      <wps:txbx>
                        <w:txbxContent>
                          <w:p w:rsidR="00262A66" w:rsidRDefault="009E42EE">
                            <w:pPr>
                              <w:spacing w:line="258" w:lineRule="auto"/>
                              <w:textDirection w:val="btLr"/>
                            </w:pPr>
                            <w:r>
                              <w:rPr>
                                <w:rFonts w:ascii="CCW Cursive Writing 1" w:eastAsia="CCW Cursive Writing 1" w:hAnsi="CCW Cursive Writing 1" w:cs="CCW Cursive Writing 1"/>
                                <w:b/>
                                <w:color w:val="FFFFFF"/>
                                <w:sz w:val="16"/>
                              </w:rPr>
                              <w:t>The good news is not just about setting an example for good behaviour and challenging bad behaviour: it is that Jesus offers a way to heal the damage done by human sin.</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3910076</wp:posOffset>
                </wp:positionH>
                <wp:positionV relativeFrom="paragraph">
                  <wp:posOffset>1776476</wp:posOffset>
                </wp:positionV>
                <wp:extent cx="3282538" cy="1387186"/>
                <wp:effectExtent b="0" l="0" r="0" t="0"/>
                <wp:wrapNone/>
                <wp:docPr id="93" name="image38.png"/>
                <a:graphic>
                  <a:graphicData uri="http://schemas.openxmlformats.org/drawingml/2006/picture">
                    <pic:pic>
                      <pic:nvPicPr>
                        <pic:cNvPr id="0" name="image38.png"/>
                        <pic:cNvPicPr preferRelativeResize="0"/>
                      </pic:nvPicPr>
                      <pic:blipFill>
                        <a:blip r:embed="rId41"/>
                        <a:srcRect/>
                        <a:stretch>
                          <a:fillRect/>
                        </a:stretch>
                      </pic:blipFill>
                      <pic:spPr>
                        <a:xfrm>
                          <a:off x="0" y="0"/>
                          <a:ext cx="3282538" cy="1387186"/>
                        </a:xfrm>
                        <a:prstGeom prst="rect"/>
                        <a:ln/>
                      </pic:spPr>
                    </pic:pic>
                  </a:graphicData>
                </a:graphic>
              </wp:anchor>
            </w:drawing>
          </mc:Fallback>
        </mc:AlternateContent>
      </w:r>
      <w:r>
        <w:rPr>
          <w:noProof/>
        </w:rPr>
        <mc:AlternateContent>
          <mc:Choice Requires="wpg">
            <w:drawing>
              <wp:anchor distT="36576" distB="36576" distL="36576" distR="36576" simplePos="0" relativeHeight="251694080" behindDoc="0" locked="0" layoutInCell="1" hidden="0" allowOverlap="1">
                <wp:simplePos x="0" y="0"/>
                <wp:positionH relativeFrom="column">
                  <wp:posOffset>3910076</wp:posOffset>
                </wp:positionH>
                <wp:positionV relativeFrom="paragraph">
                  <wp:posOffset>3186176</wp:posOffset>
                </wp:positionV>
                <wp:extent cx="3282538" cy="1577192"/>
                <wp:effectExtent l="0" t="0" r="0" b="0"/>
                <wp:wrapNone/>
                <wp:docPr id="114" name=""/>
                <wp:cNvGraphicFramePr/>
                <a:graphic xmlns:a="http://schemas.openxmlformats.org/drawingml/2006/main">
                  <a:graphicData uri="http://schemas.microsoft.com/office/word/2010/wordprocessingShape">
                    <wps:wsp>
                      <wps:cNvSpPr/>
                      <wps:spPr>
                        <a:xfrm>
                          <a:off x="3733306" y="3019979"/>
                          <a:ext cx="3225388" cy="1520042"/>
                        </a:xfrm>
                        <a:prstGeom prst="roundRect">
                          <a:avLst>
                            <a:gd name="adj" fmla="val 16667"/>
                          </a:avLst>
                        </a:prstGeom>
                        <a:solidFill>
                          <a:srgbClr val="7030A0"/>
                        </a:solidFill>
                        <a:ln w="57150" cap="flat" cmpd="sng">
                          <a:solidFill>
                            <a:schemeClr val="dk1"/>
                          </a:solidFill>
                          <a:prstDash val="solid"/>
                          <a:round/>
                          <a:headEnd type="none" w="sm" len="sm"/>
                          <a:tailEnd type="none" w="sm" len="sm"/>
                        </a:ln>
                      </wps:spPr>
                      <wps:txbx>
                        <w:txbxContent>
                          <w:p w:rsidR="00262A66" w:rsidRDefault="009E42EE">
                            <w:pPr>
                              <w:spacing w:line="258" w:lineRule="auto"/>
                              <w:textDirection w:val="btLr"/>
                            </w:pPr>
                            <w:r>
                              <w:rPr>
                                <w:rFonts w:ascii="CCW Cursive Writing 1" w:eastAsia="CCW Cursive Writing 1" w:hAnsi="CCW Cursive Writing 1" w:cs="CCW Cursive Writing 1"/>
                                <w:b/>
                                <w:color w:val="FFFFFF"/>
                                <w:sz w:val="16"/>
                              </w:rPr>
                              <w:t>Christians see that Jesus’ teachings and example cut across expectations — the Sermon on the Mount is an example of this, where Jesus’ values favour serving the weak and vulnerable, not making people comfortable.</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3910076</wp:posOffset>
                </wp:positionH>
                <wp:positionV relativeFrom="paragraph">
                  <wp:posOffset>3186176</wp:posOffset>
                </wp:positionV>
                <wp:extent cx="3282538" cy="1577192"/>
                <wp:effectExtent b="0" l="0" r="0" t="0"/>
                <wp:wrapNone/>
                <wp:docPr id="114" name="image59.png"/>
                <a:graphic>
                  <a:graphicData uri="http://schemas.openxmlformats.org/drawingml/2006/picture">
                    <pic:pic>
                      <pic:nvPicPr>
                        <pic:cNvPr id="0" name="image59.png"/>
                        <pic:cNvPicPr preferRelativeResize="0"/>
                      </pic:nvPicPr>
                      <pic:blipFill>
                        <a:blip r:embed="rId42"/>
                        <a:srcRect/>
                        <a:stretch>
                          <a:fillRect/>
                        </a:stretch>
                      </pic:blipFill>
                      <pic:spPr>
                        <a:xfrm>
                          <a:off x="0" y="0"/>
                          <a:ext cx="3282538" cy="1577192"/>
                        </a:xfrm>
                        <a:prstGeom prst="rect"/>
                        <a:ln/>
                      </pic:spPr>
                    </pic:pic>
                  </a:graphicData>
                </a:graphic>
              </wp:anchor>
            </w:drawing>
          </mc:Fallback>
        </mc:AlternateContent>
      </w:r>
      <w:r>
        <w:rPr>
          <w:noProof/>
        </w:rPr>
        <mc:AlternateContent>
          <mc:Choice Requires="wpg">
            <w:drawing>
              <wp:anchor distT="36576" distB="36576" distL="36576" distR="36576" simplePos="0" relativeHeight="251695104" behindDoc="0" locked="0" layoutInCell="1" hidden="0" allowOverlap="1">
                <wp:simplePos x="0" y="0"/>
                <wp:positionH relativeFrom="column">
                  <wp:posOffset>3910076</wp:posOffset>
                </wp:positionH>
                <wp:positionV relativeFrom="paragraph">
                  <wp:posOffset>4786376</wp:posOffset>
                </wp:positionV>
                <wp:extent cx="3282538" cy="1636568"/>
                <wp:effectExtent l="0" t="0" r="0" b="0"/>
                <wp:wrapNone/>
                <wp:docPr id="76" name=""/>
                <wp:cNvGraphicFramePr/>
                <a:graphic xmlns:a="http://schemas.openxmlformats.org/drawingml/2006/main">
                  <a:graphicData uri="http://schemas.microsoft.com/office/word/2010/wordprocessingShape">
                    <wps:wsp>
                      <wps:cNvSpPr/>
                      <wps:spPr>
                        <a:xfrm>
                          <a:off x="3733306" y="2990291"/>
                          <a:ext cx="3225388" cy="1579418"/>
                        </a:xfrm>
                        <a:prstGeom prst="roundRect">
                          <a:avLst>
                            <a:gd name="adj" fmla="val 16667"/>
                          </a:avLst>
                        </a:prstGeom>
                        <a:solidFill>
                          <a:srgbClr val="7030A0"/>
                        </a:solidFill>
                        <a:ln w="57150" cap="flat" cmpd="sng">
                          <a:solidFill>
                            <a:srgbClr val="000000"/>
                          </a:solidFill>
                          <a:prstDash val="solid"/>
                          <a:round/>
                          <a:headEnd type="none" w="sm" len="sm"/>
                          <a:tailEnd type="none" w="sm" len="sm"/>
                        </a:ln>
                      </wps:spPr>
                      <wps:txbx>
                        <w:txbxContent>
                          <w:p w:rsidR="00262A66" w:rsidRDefault="009E42EE">
                            <w:pPr>
                              <w:spacing w:line="258" w:lineRule="auto"/>
                              <w:textDirection w:val="btLr"/>
                            </w:pPr>
                            <w:r>
                              <w:rPr>
                                <w:rFonts w:ascii="CCW Cursive Writing 1" w:eastAsia="CCW Cursive Writing 1" w:hAnsi="CCW Cursive Writing 1" w:cs="CCW Cursive Writing 1"/>
                                <w:b/>
                                <w:color w:val="FFFFFF"/>
                                <w:sz w:val="16"/>
                              </w:rPr>
                              <w:t>• Christians believe that they should br</w:t>
                            </w:r>
                            <w:r>
                              <w:rPr>
                                <w:rFonts w:ascii="CCW Cursive Writing 1" w:eastAsia="CCW Cursive Writing 1" w:hAnsi="CCW Cursive Writing 1" w:cs="CCW Cursive Writing 1"/>
                                <w:b/>
                                <w:color w:val="FFFFFF"/>
                                <w:sz w:val="16"/>
                              </w:rPr>
                              <w:t>ing this good news to life in the world in different ways, within their church family, in their personal lives, with family, with their neighbours, in the local, national and global community.</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3910076</wp:posOffset>
                </wp:positionH>
                <wp:positionV relativeFrom="paragraph">
                  <wp:posOffset>4786376</wp:posOffset>
                </wp:positionV>
                <wp:extent cx="3282538" cy="1636568"/>
                <wp:effectExtent b="0" l="0" r="0" t="0"/>
                <wp:wrapNone/>
                <wp:docPr id="76" name="image21.png"/>
                <a:graphic>
                  <a:graphicData uri="http://schemas.openxmlformats.org/drawingml/2006/picture">
                    <pic:pic>
                      <pic:nvPicPr>
                        <pic:cNvPr id="0" name="image21.png"/>
                        <pic:cNvPicPr preferRelativeResize="0"/>
                      </pic:nvPicPr>
                      <pic:blipFill>
                        <a:blip r:embed="rId43"/>
                        <a:srcRect/>
                        <a:stretch>
                          <a:fillRect/>
                        </a:stretch>
                      </pic:blipFill>
                      <pic:spPr>
                        <a:xfrm>
                          <a:off x="0" y="0"/>
                          <a:ext cx="3282538" cy="1636568"/>
                        </a:xfrm>
                        <a:prstGeom prst="rect"/>
                        <a:ln/>
                      </pic:spPr>
                    </pic:pic>
                  </a:graphicData>
                </a:graphic>
              </wp:anchor>
            </w:drawing>
          </mc:Fallback>
        </mc:AlternateContent>
      </w:r>
    </w:p>
    <w:p w:rsidR="00262A66" w:rsidRDefault="009E42EE">
      <w:pPr>
        <w:rPr>
          <w:sz w:val="40"/>
          <w:szCs w:val="40"/>
        </w:rPr>
      </w:pPr>
      <w:r>
        <w:rPr>
          <w:noProof/>
        </w:rPr>
        <w:lastRenderedPageBreak/>
        <w:drawing>
          <wp:anchor distT="0" distB="0" distL="114300" distR="114300" simplePos="0" relativeHeight="251696128" behindDoc="0" locked="0" layoutInCell="1" hidden="0" allowOverlap="1">
            <wp:simplePos x="0" y="0"/>
            <wp:positionH relativeFrom="column">
              <wp:posOffset>-457594</wp:posOffset>
            </wp:positionH>
            <wp:positionV relativeFrom="paragraph">
              <wp:posOffset>372</wp:posOffset>
            </wp:positionV>
            <wp:extent cx="10681970" cy="7505700"/>
            <wp:effectExtent l="0" t="0" r="0" b="0"/>
            <wp:wrapSquare wrapText="bothSides" distT="0" distB="0" distL="114300" distR="114300"/>
            <wp:docPr id="1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4"/>
                    <a:srcRect/>
                    <a:stretch>
                      <a:fillRect/>
                    </a:stretch>
                  </pic:blipFill>
                  <pic:spPr>
                    <a:xfrm>
                      <a:off x="0" y="0"/>
                      <a:ext cx="10681970" cy="7505700"/>
                    </a:xfrm>
                    <a:prstGeom prst="rect">
                      <a:avLst/>
                    </a:prstGeom>
                    <a:ln/>
                  </pic:spPr>
                </pic:pic>
              </a:graphicData>
            </a:graphic>
          </wp:anchor>
        </w:drawing>
      </w:r>
      <w:r>
        <w:rPr>
          <w:noProof/>
        </w:rPr>
        <mc:AlternateContent>
          <mc:Choice Requires="wpg">
            <w:drawing>
              <wp:anchor distT="0" distB="0" distL="114300" distR="114300" simplePos="0" relativeHeight="251697152" behindDoc="0" locked="0" layoutInCell="1" hidden="0" allowOverlap="1">
                <wp:simplePos x="0" y="0"/>
                <wp:positionH relativeFrom="column">
                  <wp:posOffset>2794000</wp:posOffset>
                </wp:positionH>
                <wp:positionV relativeFrom="paragraph">
                  <wp:posOffset>5969000</wp:posOffset>
                </wp:positionV>
                <wp:extent cx="7248525" cy="1153160"/>
                <wp:effectExtent l="0" t="0" r="0" b="0"/>
                <wp:wrapNone/>
                <wp:docPr id="111" name=""/>
                <wp:cNvGraphicFramePr/>
                <a:graphic xmlns:a="http://schemas.openxmlformats.org/drawingml/2006/main">
                  <a:graphicData uri="http://schemas.microsoft.com/office/word/2010/wordprocessingShape">
                    <wps:wsp>
                      <wps:cNvSpPr/>
                      <wps:spPr>
                        <a:xfrm>
                          <a:off x="1743963" y="3225645"/>
                          <a:ext cx="7204075" cy="110871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 xml:space="preserve">Upper Key Stage 2 – Unit 2b.6 – Salvation </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 xml:space="preserve"> What did Jesus</w:t>
                            </w:r>
                            <w:r>
                              <w:rPr>
                                <w:rFonts w:ascii="CCW Cursive Writing 1" w:eastAsia="CCW Cursive Writing 1" w:hAnsi="CCW Cursive Writing 1" w:cs="CCW Cursive Writing 1"/>
                                <w:b/>
                                <w:color w:val="000000"/>
                                <w:sz w:val="32"/>
                              </w:rPr>
                              <w:t xml:space="preserve"> do to save human beings?</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5969000</wp:posOffset>
                </wp:positionV>
                <wp:extent cx="7248525" cy="1153160"/>
                <wp:effectExtent b="0" l="0" r="0" t="0"/>
                <wp:wrapNone/>
                <wp:docPr id="111" name="image56.png"/>
                <a:graphic>
                  <a:graphicData uri="http://schemas.openxmlformats.org/drawingml/2006/picture">
                    <pic:pic>
                      <pic:nvPicPr>
                        <pic:cNvPr id="0" name="image56.png"/>
                        <pic:cNvPicPr preferRelativeResize="0"/>
                      </pic:nvPicPr>
                      <pic:blipFill>
                        <a:blip r:embed="rId45"/>
                        <a:srcRect/>
                        <a:stretch>
                          <a:fillRect/>
                        </a:stretch>
                      </pic:blipFill>
                      <pic:spPr>
                        <a:xfrm>
                          <a:off x="0" y="0"/>
                          <a:ext cx="7248525" cy="115316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6096000</wp:posOffset>
                </wp:positionH>
                <wp:positionV relativeFrom="paragraph">
                  <wp:posOffset>203200</wp:posOffset>
                </wp:positionV>
                <wp:extent cx="3998201" cy="5495925"/>
                <wp:effectExtent l="0" t="0" r="0" b="0"/>
                <wp:wrapNone/>
                <wp:docPr id="108" name=""/>
                <wp:cNvGraphicFramePr/>
                <a:graphic xmlns:a="http://schemas.openxmlformats.org/drawingml/2006/main">
                  <a:graphicData uri="http://schemas.microsoft.com/office/word/2010/wordprocessingShape">
                    <wps:wsp>
                      <wps:cNvSpPr/>
                      <wps:spPr>
                        <a:xfrm>
                          <a:off x="3351662" y="1036800"/>
                          <a:ext cx="3988676" cy="5486400"/>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20"/>
                                <w:u w:val="single"/>
                              </w:rPr>
                              <w:t>Outcomes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Outline the timeline of the ‘big story’ of the Bible, explaining how Incarnation and Salvation fit within it.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Explain what Christians mean when they say that Jesus’ death was a sacrifice, using theological terms.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Suggest meanings for narratives of Jesus’ death/ resurrection, comparing their ideas with ways in which Christians interpret these texts.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 Make clear connections between the Christian belief in Jesus’ death as a sacrifice and how Christians celebrate Holy </w:t>
                            </w:r>
                            <w:r>
                              <w:rPr>
                                <w:rFonts w:ascii="CCW Cursive Writing 1" w:eastAsia="CCW Cursive Writing 1" w:hAnsi="CCW Cursive Writing 1" w:cs="CCW Cursive Writing 1"/>
                                <w:color w:val="000000"/>
                                <w:sz w:val="20"/>
                              </w:rPr>
                              <w:t xml:space="preserve">Communion/Lord’s Supper.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 xml:space="preserve">Show how Christians put their beliefs into practice.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20"/>
                              </w:rPr>
                              <w:t>Weigh up the value and impact of ideas of sacrifice in their own lives and the world today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203200</wp:posOffset>
                </wp:positionV>
                <wp:extent cx="3998201" cy="5495925"/>
                <wp:effectExtent b="0" l="0" r="0" t="0"/>
                <wp:wrapNone/>
                <wp:docPr id="108" name="image53.png"/>
                <a:graphic>
                  <a:graphicData uri="http://schemas.openxmlformats.org/drawingml/2006/picture">
                    <pic:pic>
                      <pic:nvPicPr>
                        <pic:cNvPr id="0" name="image53.png"/>
                        <pic:cNvPicPr preferRelativeResize="0"/>
                      </pic:nvPicPr>
                      <pic:blipFill>
                        <a:blip r:embed="rId46"/>
                        <a:srcRect/>
                        <a:stretch>
                          <a:fillRect/>
                        </a:stretch>
                      </pic:blipFill>
                      <pic:spPr>
                        <a:xfrm>
                          <a:off x="0" y="0"/>
                          <a:ext cx="3998201" cy="549592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-330199</wp:posOffset>
                </wp:positionH>
                <wp:positionV relativeFrom="paragraph">
                  <wp:posOffset>190500</wp:posOffset>
                </wp:positionV>
                <wp:extent cx="3016250" cy="7131050"/>
                <wp:effectExtent l="0" t="0" r="0" b="0"/>
                <wp:wrapNone/>
                <wp:docPr id="69" name=""/>
                <wp:cNvGraphicFramePr/>
                <a:graphic xmlns:a="http://schemas.openxmlformats.org/drawingml/2006/main">
                  <a:graphicData uri="http://schemas.microsoft.com/office/word/2010/wordprocessingShape">
                    <wps:wsp>
                      <wps:cNvSpPr/>
                      <wps:spPr>
                        <a:xfrm>
                          <a:off x="3860100" y="236700"/>
                          <a:ext cx="2971800" cy="708660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u w:val="single"/>
                              </w:rPr>
                              <w:t>Key Vocabulary</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Incarnation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God in human form</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God in the flesh</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Salvation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Jesus rescuing people</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Crucifixion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being killed by being nailed to a cross</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Resurrection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coming back alive</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2"/>
                                <w:u w:val="single"/>
                              </w:rPr>
                              <w:t>Easter</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2"/>
                              </w:rPr>
                              <w:t>Festival when Christians celebrate Jesus resurrection</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2"/>
                                <w:u w:val="single"/>
                              </w:rPr>
                              <w:t>Holy Week</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2"/>
                              </w:rPr>
                              <w:t>The week leading up to Easter including Palm Sunday and Good Friday</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2"/>
                                <w:u w:val="single"/>
                              </w:rPr>
                              <w:t>Betrayal</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2"/>
                              </w:rPr>
                              <w:t>Not</w:t>
                            </w:r>
                            <w:r>
                              <w:rPr>
                                <w:rFonts w:ascii="CCW Cursive Writing 1" w:eastAsia="CCW Cursive Writing 1" w:hAnsi="CCW Cursive Writing 1" w:cs="CCW Cursive Writing 1"/>
                                <w:color w:val="000000"/>
                                <w:sz w:val="12"/>
                              </w:rPr>
                              <w:t xml:space="preserve"> being loyal/ betraying someone’s trust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Sacrifice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4"/>
                              </w:rPr>
                              <w:t>to give up something that is valuable to you in order to help another person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Holy Communion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2"/>
                              </w:rPr>
                              <w:t>Holy Communion is the most important religious service in the Christian church, in which people share bread and </w:t>
                            </w:r>
                            <w:r>
                              <w:rPr>
                                <w:rFonts w:ascii="CCW Cursive Writing 1" w:eastAsia="CCW Cursive Writing 1" w:hAnsi="CCW Cursive Writing 1" w:cs="CCW Cursive Writing 1"/>
                                <w:color w:val="000000"/>
                                <w:sz w:val="12"/>
                              </w:rPr>
                              <w:t>wine as a symbol of the Last Supper and the death of Christ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Stations of the Cross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 xml:space="preserve">A series of pictures depicting Jesus Christ on the day of his </w:t>
                            </w:r>
                            <w:proofErr w:type="spellStart"/>
                            <w:r>
                              <w:rPr>
                                <w:rFonts w:ascii="CCW Cursive Writing 1" w:eastAsia="CCW Cursive Writing 1" w:hAnsi="CCW Cursive Writing 1" w:cs="CCW Cursive Writing 1"/>
                                <w:color w:val="000000"/>
                                <w:sz w:val="16"/>
                              </w:rPr>
                              <w:t>crucifixtion</w:t>
                            </w:r>
                            <w:proofErr w:type="spellEnd"/>
                          </w:p>
                          <w:p w:rsidR="00262A66" w:rsidRDefault="009E42EE">
                            <w:pPr>
                              <w:spacing w:after="0" w:line="240" w:lineRule="auto"/>
                              <w:ind w:left="720"/>
                              <w:jc w:val="center"/>
                              <w:textDirection w:val="btLr"/>
                            </w:pPr>
                            <w:proofErr w:type="spellStart"/>
                            <w:r>
                              <w:rPr>
                                <w:rFonts w:ascii="CCW Cursive Writing 1" w:eastAsia="CCW Cursive Writing 1" w:hAnsi="CCW Cursive Writing 1" w:cs="CCW Cursive Writing 1"/>
                                <w:b/>
                                <w:color w:val="000000"/>
                                <w:sz w:val="16"/>
                                <w:u w:val="single"/>
                              </w:rPr>
                              <w:t>Pontious</w:t>
                            </w:r>
                            <w:proofErr w:type="spellEnd"/>
                            <w:r>
                              <w:rPr>
                                <w:rFonts w:ascii="CCW Cursive Writing 1" w:eastAsia="CCW Cursive Writing 1" w:hAnsi="CCW Cursive Writing 1" w:cs="CCW Cursive Writing 1"/>
                                <w:b/>
                                <w:color w:val="000000"/>
                                <w:sz w:val="16"/>
                                <w:u w:val="single"/>
                              </w:rPr>
                              <w:t xml:space="preserve"> Pilate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Roman procurator of Judea who ordered that Jesus be crucified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Sanhedrin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sup</w:t>
                            </w:r>
                            <w:r>
                              <w:rPr>
                                <w:rFonts w:ascii="CCW Cursive Writing 1" w:eastAsia="CCW Cursive Writing 1" w:hAnsi="CCW Cursive Writing 1" w:cs="CCW Cursive Writing 1"/>
                                <w:color w:val="000000"/>
                                <w:sz w:val="16"/>
                              </w:rPr>
                              <w:t>reme council of the Jewish people in the time of Christ and earlier.</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Sin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transgress those boundaries God has set for us</w:t>
                            </w:r>
                          </w:p>
                          <w:p w:rsidR="00262A66" w:rsidRDefault="00262A66">
                            <w:pPr>
                              <w:spacing w:after="0" w:line="240" w:lineRule="auto"/>
                              <w:ind w:left="720"/>
                              <w:jc w:val="center"/>
                              <w:textDirection w:val="btLr"/>
                            </w:pPr>
                          </w:p>
                          <w:p w:rsidR="00262A66" w:rsidRDefault="00262A66">
                            <w:pPr>
                              <w:spacing w:line="258" w:lineRule="auto"/>
                              <w:jc w:val="center"/>
                              <w:textDirection w:val="btLr"/>
                            </w:pPr>
                          </w:p>
                          <w:p w:rsidR="00262A66" w:rsidRDefault="009E42EE">
                            <w:pPr>
                              <w:spacing w:line="258" w:lineRule="auto"/>
                              <w:textDirection w:val="btLr"/>
                            </w:pPr>
                            <w:r>
                              <w:rPr>
                                <w:color w:val="000000"/>
                                <w:sz w:val="10"/>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entury Gothic" w:eastAsia="Century Gothic" w:hAnsi="Century Gothic" w:cs="Century Gothic"/>
                                <w:b/>
                                <w:color w:val="782C0F"/>
                                <w:sz w:val="14"/>
                              </w:rPr>
                              <w:t> </w:t>
                            </w:r>
                          </w:p>
                          <w:p w:rsidR="00262A66" w:rsidRDefault="009E42EE">
                            <w:pPr>
                              <w:spacing w:line="258" w:lineRule="auto"/>
                              <w:textDirection w:val="btLr"/>
                            </w:pPr>
                            <w:r>
                              <w:rPr>
                                <w:color w:val="000000"/>
                                <w:sz w:val="10"/>
                              </w:rPr>
                              <w:t> </w:t>
                            </w:r>
                          </w:p>
                          <w:p w:rsidR="00262A66" w:rsidRDefault="009E42EE">
                            <w:pPr>
                              <w:spacing w:line="258" w:lineRule="auto"/>
                              <w:ind w:left="252"/>
                              <w:jc w:val="center"/>
                              <w:textDirection w:val="btLr"/>
                            </w:pPr>
                            <w:r>
                              <w:rPr>
                                <w:rFonts w:ascii="Century Gothic" w:eastAsia="Century Gothic" w:hAnsi="Century Gothic" w:cs="Century Gothic"/>
                                <w:b/>
                                <w:color w:val="782C0F"/>
                                <w:sz w:val="12"/>
                              </w:rPr>
                              <w:t> </w:t>
                            </w:r>
                          </w:p>
                          <w:p w:rsidR="00262A66" w:rsidRDefault="009E42EE">
                            <w:pPr>
                              <w:spacing w:line="258" w:lineRule="auto"/>
                              <w:textDirection w:val="btLr"/>
                            </w:pPr>
                            <w:r>
                              <w:rPr>
                                <w:color w:val="000000"/>
                                <w:sz w:val="10"/>
                              </w:rPr>
                              <w:t> </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190500</wp:posOffset>
                </wp:positionV>
                <wp:extent cx="3016250" cy="7131050"/>
                <wp:effectExtent b="0" l="0" r="0" t="0"/>
                <wp:wrapNone/>
                <wp:docPr id="69" name="image13.png"/>
                <a:graphic>
                  <a:graphicData uri="http://schemas.openxmlformats.org/drawingml/2006/picture">
                    <pic:pic>
                      <pic:nvPicPr>
                        <pic:cNvPr id="0" name="image13.png"/>
                        <pic:cNvPicPr preferRelativeResize="0"/>
                      </pic:nvPicPr>
                      <pic:blipFill>
                        <a:blip r:embed="rId47"/>
                        <a:srcRect/>
                        <a:stretch>
                          <a:fillRect/>
                        </a:stretch>
                      </pic:blipFill>
                      <pic:spPr>
                        <a:xfrm>
                          <a:off x="0" y="0"/>
                          <a:ext cx="3016250" cy="7131050"/>
                        </a:xfrm>
                        <a:prstGeom prst="rect"/>
                        <a:ln/>
                      </pic:spPr>
                    </pic:pic>
                  </a:graphicData>
                </a:graphic>
              </wp:anchor>
            </w:drawing>
          </mc:Fallback>
        </mc:AlternateContent>
      </w:r>
      <w:r>
        <w:rPr>
          <w:noProof/>
        </w:rPr>
        <mc:AlternateContent>
          <mc:Choice Requires="wpg">
            <w:drawing>
              <wp:anchor distT="36576" distB="36576" distL="36576" distR="36576" simplePos="0" relativeHeight="251700224" behindDoc="0" locked="0" layoutInCell="1" hidden="0" allowOverlap="1">
                <wp:simplePos x="0" y="0"/>
                <wp:positionH relativeFrom="column">
                  <wp:posOffset>2690876</wp:posOffset>
                </wp:positionH>
                <wp:positionV relativeFrom="paragraph">
                  <wp:posOffset>150876</wp:posOffset>
                </wp:positionV>
                <wp:extent cx="3335218" cy="1351280"/>
                <wp:effectExtent l="0" t="0" r="0" b="0"/>
                <wp:wrapNone/>
                <wp:docPr id="81" name=""/>
                <wp:cNvGraphicFramePr/>
                <a:graphic xmlns:a="http://schemas.openxmlformats.org/drawingml/2006/main">
                  <a:graphicData uri="http://schemas.microsoft.com/office/word/2010/wordprocessingShape">
                    <wps:wsp>
                      <wps:cNvSpPr/>
                      <wps:spPr>
                        <a:xfrm>
                          <a:off x="3706966" y="3132935"/>
                          <a:ext cx="3278068" cy="1294130"/>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rPr>
                              <w:t>Christians read the ‘big story’ of the Bible as pointing out the need for God to save people. This salvation includes the ongoing restoration of humans’ relationship with God.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2690876</wp:posOffset>
                </wp:positionH>
                <wp:positionV relativeFrom="paragraph">
                  <wp:posOffset>150876</wp:posOffset>
                </wp:positionV>
                <wp:extent cx="3335218" cy="1351280"/>
                <wp:effectExtent b="0" l="0" r="0" t="0"/>
                <wp:wrapNone/>
                <wp:docPr id="81" name="image26.png"/>
                <a:graphic>
                  <a:graphicData uri="http://schemas.openxmlformats.org/drawingml/2006/picture">
                    <pic:pic>
                      <pic:nvPicPr>
                        <pic:cNvPr id="0" name="image26.png"/>
                        <pic:cNvPicPr preferRelativeResize="0"/>
                      </pic:nvPicPr>
                      <pic:blipFill>
                        <a:blip r:embed="rId48"/>
                        <a:srcRect/>
                        <a:stretch>
                          <a:fillRect/>
                        </a:stretch>
                      </pic:blipFill>
                      <pic:spPr>
                        <a:xfrm>
                          <a:off x="0" y="0"/>
                          <a:ext cx="3335218" cy="1351280"/>
                        </a:xfrm>
                        <a:prstGeom prst="rect"/>
                        <a:ln/>
                      </pic:spPr>
                    </pic:pic>
                  </a:graphicData>
                </a:graphic>
              </wp:anchor>
            </w:drawing>
          </mc:Fallback>
        </mc:AlternateContent>
      </w:r>
      <w:r>
        <w:rPr>
          <w:noProof/>
        </w:rPr>
        <mc:AlternateContent>
          <mc:Choice Requires="wpg">
            <w:drawing>
              <wp:anchor distT="36576" distB="36576" distL="36576" distR="36576" simplePos="0" relativeHeight="251701248" behindDoc="0" locked="0" layoutInCell="1" hidden="0" allowOverlap="1">
                <wp:simplePos x="0" y="0"/>
                <wp:positionH relativeFrom="column">
                  <wp:posOffset>2690876</wp:posOffset>
                </wp:positionH>
                <wp:positionV relativeFrom="paragraph">
                  <wp:posOffset>1598676</wp:posOffset>
                </wp:positionV>
                <wp:extent cx="3335218" cy="1018540"/>
                <wp:effectExtent l="0" t="0" r="0" b="0"/>
                <wp:wrapNone/>
                <wp:docPr id="99" name=""/>
                <wp:cNvGraphicFramePr/>
                <a:graphic xmlns:a="http://schemas.openxmlformats.org/drawingml/2006/main">
                  <a:graphicData uri="http://schemas.microsoft.com/office/word/2010/wordprocessingShape">
                    <wps:wsp>
                      <wps:cNvSpPr/>
                      <wps:spPr>
                        <a:xfrm>
                          <a:off x="3706966" y="3299305"/>
                          <a:ext cx="3278068" cy="961390"/>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rPr>
                              <w:t>The Gospels give accounts of Jesus’ death and resurrection. • The New Testament says that Jesus’ death was somehow ‘for us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2690876</wp:posOffset>
                </wp:positionH>
                <wp:positionV relativeFrom="paragraph">
                  <wp:posOffset>1598676</wp:posOffset>
                </wp:positionV>
                <wp:extent cx="3335218" cy="1018540"/>
                <wp:effectExtent b="0" l="0" r="0" t="0"/>
                <wp:wrapNone/>
                <wp:docPr id="99" name="image44.png"/>
                <a:graphic>
                  <a:graphicData uri="http://schemas.openxmlformats.org/drawingml/2006/picture">
                    <pic:pic>
                      <pic:nvPicPr>
                        <pic:cNvPr id="0" name="image44.png"/>
                        <pic:cNvPicPr preferRelativeResize="0"/>
                      </pic:nvPicPr>
                      <pic:blipFill>
                        <a:blip r:embed="rId49"/>
                        <a:srcRect/>
                        <a:stretch>
                          <a:fillRect/>
                        </a:stretch>
                      </pic:blipFill>
                      <pic:spPr>
                        <a:xfrm>
                          <a:off x="0" y="0"/>
                          <a:ext cx="3335218" cy="1018540"/>
                        </a:xfrm>
                        <a:prstGeom prst="rect"/>
                        <a:ln/>
                      </pic:spPr>
                    </pic:pic>
                  </a:graphicData>
                </a:graphic>
              </wp:anchor>
            </w:drawing>
          </mc:Fallback>
        </mc:AlternateContent>
      </w:r>
      <w:r>
        <w:rPr>
          <w:noProof/>
        </w:rPr>
        <mc:AlternateContent>
          <mc:Choice Requires="wpg">
            <w:drawing>
              <wp:anchor distT="36576" distB="36576" distL="36576" distR="36576" simplePos="0" relativeHeight="251702272" behindDoc="0" locked="0" layoutInCell="1" hidden="0" allowOverlap="1">
                <wp:simplePos x="0" y="0"/>
                <wp:positionH relativeFrom="column">
                  <wp:posOffset>2690876</wp:posOffset>
                </wp:positionH>
                <wp:positionV relativeFrom="paragraph">
                  <wp:posOffset>2716276</wp:posOffset>
                </wp:positionV>
                <wp:extent cx="3335218" cy="1755140"/>
                <wp:effectExtent l="0" t="0" r="0" b="0"/>
                <wp:wrapNone/>
                <wp:docPr id="100" name=""/>
                <wp:cNvGraphicFramePr/>
                <a:graphic xmlns:a="http://schemas.openxmlformats.org/drawingml/2006/main">
                  <a:graphicData uri="http://schemas.microsoft.com/office/word/2010/wordprocessingShape">
                    <wps:wsp>
                      <wps:cNvSpPr/>
                      <wps:spPr>
                        <a:xfrm>
                          <a:off x="3706966" y="2931005"/>
                          <a:ext cx="3278068" cy="1697990"/>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rPr>
                              <w:t>Christians interpret this in a variety of ways: for example, as a sacrifice for sin; as a victory over sin, death and the devil; p</w:t>
                            </w:r>
                            <w:r>
                              <w:rPr>
                                <w:rFonts w:ascii="CCW Cursive Writing 1" w:eastAsia="CCW Cursive Writing 1" w:hAnsi="CCW Cursive Writing 1" w:cs="CCW Cursive Writing 1"/>
                                <w:b/>
                                <w:color w:val="000000"/>
                                <w:sz w:val="16"/>
                              </w:rPr>
                              <w:t>aying the punishment as a substitute for everyone’s sins; rescuing the lost and leading them to God; leading from darkness to light.</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2690876</wp:posOffset>
                </wp:positionH>
                <wp:positionV relativeFrom="paragraph">
                  <wp:posOffset>2716276</wp:posOffset>
                </wp:positionV>
                <wp:extent cx="3335218" cy="1755140"/>
                <wp:effectExtent b="0" l="0" r="0" t="0"/>
                <wp:wrapNone/>
                <wp:docPr id="100" name="image45.png"/>
                <a:graphic>
                  <a:graphicData uri="http://schemas.openxmlformats.org/drawingml/2006/picture">
                    <pic:pic>
                      <pic:nvPicPr>
                        <pic:cNvPr id="0" name="image45.png"/>
                        <pic:cNvPicPr preferRelativeResize="0"/>
                      </pic:nvPicPr>
                      <pic:blipFill>
                        <a:blip r:embed="rId50"/>
                        <a:srcRect/>
                        <a:stretch>
                          <a:fillRect/>
                        </a:stretch>
                      </pic:blipFill>
                      <pic:spPr>
                        <a:xfrm>
                          <a:off x="0" y="0"/>
                          <a:ext cx="3335218" cy="1755140"/>
                        </a:xfrm>
                        <a:prstGeom prst="rect"/>
                        <a:ln/>
                      </pic:spPr>
                    </pic:pic>
                  </a:graphicData>
                </a:graphic>
              </wp:anchor>
            </w:drawing>
          </mc:Fallback>
        </mc:AlternateContent>
      </w:r>
      <w:r>
        <w:rPr>
          <w:noProof/>
        </w:rPr>
        <mc:AlternateContent>
          <mc:Choice Requires="wpg">
            <w:drawing>
              <wp:anchor distT="36576" distB="36576" distL="36576" distR="36576" simplePos="0" relativeHeight="251703296" behindDoc="0" locked="0" layoutInCell="1" hidden="0" allowOverlap="1">
                <wp:simplePos x="0" y="0"/>
                <wp:positionH relativeFrom="column">
                  <wp:posOffset>2690876</wp:posOffset>
                </wp:positionH>
                <wp:positionV relativeFrom="paragraph">
                  <wp:posOffset>4545076</wp:posOffset>
                </wp:positionV>
                <wp:extent cx="3228340" cy="1173431"/>
                <wp:effectExtent l="0" t="0" r="0" b="0"/>
                <wp:wrapNone/>
                <wp:docPr id="92" name=""/>
                <wp:cNvGraphicFramePr/>
                <a:graphic xmlns:a="http://schemas.openxmlformats.org/drawingml/2006/main">
                  <a:graphicData uri="http://schemas.microsoft.com/office/word/2010/wordprocessingShape">
                    <wps:wsp>
                      <wps:cNvSpPr/>
                      <wps:spPr>
                        <a:xfrm>
                          <a:off x="3760405" y="3221860"/>
                          <a:ext cx="3171190" cy="1116281"/>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6"/>
                              </w:rPr>
                              <w:t>Christians remember Jesus’ sacrifice through the service of Holy Communion (also called the Lord’s Supper, the Eucharist</w:t>
                            </w:r>
                            <w:r>
                              <w:rPr>
                                <w:rFonts w:ascii="CCW Cursive Writing 1" w:eastAsia="CCW Cursive Writing 1" w:hAnsi="CCW Cursive Writing 1" w:cs="CCW Cursive Writing 1"/>
                                <w:b/>
                                <w:color w:val="000000"/>
                                <w:sz w:val="16"/>
                              </w:rPr>
                              <w:t xml:space="preserve"> or the Mass)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2690876</wp:posOffset>
                </wp:positionH>
                <wp:positionV relativeFrom="paragraph">
                  <wp:posOffset>4545076</wp:posOffset>
                </wp:positionV>
                <wp:extent cx="3228340" cy="1173431"/>
                <wp:effectExtent b="0" l="0" r="0" t="0"/>
                <wp:wrapNone/>
                <wp:docPr id="92" name="image37.png"/>
                <a:graphic>
                  <a:graphicData uri="http://schemas.openxmlformats.org/drawingml/2006/picture">
                    <pic:pic>
                      <pic:nvPicPr>
                        <pic:cNvPr id="0" name="image37.png"/>
                        <pic:cNvPicPr preferRelativeResize="0"/>
                      </pic:nvPicPr>
                      <pic:blipFill>
                        <a:blip r:embed="rId51"/>
                        <a:srcRect/>
                        <a:stretch>
                          <a:fillRect/>
                        </a:stretch>
                      </pic:blipFill>
                      <pic:spPr>
                        <a:xfrm>
                          <a:off x="0" y="0"/>
                          <a:ext cx="3228340" cy="1173431"/>
                        </a:xfrm>
                        <a:prstGeom prst="rect"/>
                        <a:ln/>
                      </pic:spPr>
                    </pic:pic>
                  </a:graphicData>
                </a:graphic>
              </wp:anchor>
            </w:drawing>
          </mc:Fallback>
        </mc:AlternateContent>
      </w:r>
    </w:p>
    <w:p w:rsidR="00262A66" w:rsidRDefault="009E42EE">
      <w:pPr>
        <w:rPr>
          <w:sz w:val="40"/>
          <w:szCs w:val="40"/>
        </w:rPr>
      </w:pPr>
      <w:r>
        <w:rPr>
          <w:noProof/>
        </w:rPr>
        <w:lastRenderedPageBreak/>
        <w:drawing>
          <wp:anchor distT="0" distB="0" distL="114300" distR="114300" simplePos="0" relativeHeight="251704320" behindDoc="0" locked="0" layoutInCell="1" hidden="0" allowOverlap="1">
            <wp:simplePos x="0" y="0"/>
            <wp:positionH relativeFrom="column">
              <wp:posOffset>-457700</wp:posOffset>
            </wp:positionH>
            <wp:positionV relativeFrom="paragraph">
              <wp:posOffset>0</wp:posOffset>
            </wp:positionV>
            <wp:extent cx="10681970" cy="7505700"/>
            <wp:effectExtent l="0" t="0" r="0" b="0"/>
            <wp:wrapSquare wrapText="bothSides" distT="0" distB="0" distL="114300" distR="114300"/>
            <wp:docPr id="1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4"/>
                    <a:srcRect/>
                    <a:stretch>
                      <a:fillRect/>
                    </a:stretch>
                  </pic:blipFill>
                  <pic:spPr>
                    <a:xfrm>
                      <a:off x="0" y="0"/>
                      <a:ext cx="10681970" cy="7505700"/>
                    </a:xfrm>
                    <a:prstGeom prst="rect">
                      <a:avLst/>
                    </a:prstGeom>
                    <a:ln/>
                  </pic:spPr>
                </pic:pic>
              </a:graphicData>
            </a:graphic>
          </wp:anchor>
        </w:drawing>
      </w:r>
      <w:r>
        <w:rPr>
          <w:noProof/>
        </w:rPr>
        <mc:AlternateContent>
          <mc:Choice Requires="wpg">
            <w:drawing>
              <wp:anchor distT="0" distB="0" distL="114300" distR="114300" simplePos="0" relativeHeight="251705344" behindDoc="0" locked="0" layoutInCell="1" hidden="0" allowOverlap="1">
                <wp:simplePos x="0" y="0"/>
                <wp:positionH relativeFrom="column">
                  <wp:posOffset>2933700</wp:posOffset>
                </wp:positionH>
                <wp:positionV relativeFrom="paragraph">
                  <wp:posOffset>6007100</wp:posOffset>
                </wp:positionV>
                <wp:extent cx="7038975" cy="1343660"/>
                <wp:effectExtent l="0" t="0" r="0" b="0"/>
                <wp:wrapNone/>
                <wp:docPr id="109" name=""/>
                <wp:cNvGraphicFramePr/>
                <a:graphic xmlns:a="http://schemas.openxmlformats.org/drawingml/2006/main">
                  <a:graphicData uri="http://schemas.microsoft.com/office/word/2010/wordprocessingShape">
                    <wps:wsp>
                      <wps:cNvSpPr/>
                      <wps:spPr>
                        <a:xfrm>
                          <a:off x="1848738" y="3130395"/>
                          <a:ext cx="6994525" cy="1299210"/>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 xml:space="preserve">Upper Key Stage 2 – Unit 2b.7 – Salvation </w:t>
                            </w: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What difference does the resurrection make to Christians?</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6007100</wp:posOffset>
                </wp:positionV>
                <wp:extent cx="7038975" cy="1343660"/>
                <wp:effectExtent b="0" l="0" r="0" t="0"/>
                <wp:wrapNone/>
                <wp:docPr id="109" name="image54.png"/>
                <a:graphic>
                  <a:graphicData uri="http://schemas.openxmlformats.org/drawingml/2006/picture">
                    <pic:pic>
                      <pic:nvPicPr>
                        <pic:cNvPr id="0" name="image54.png"/>
                        <pic:cNvPicPr preferRelativeResize="0"/>
                      </pic:nvPicPr>
                      <pic:blipFill>
                        <a:blip r:embed="rId52"/>
                        <a:srcRect/>
                        <a:stretch>
                          <a:fillRect/>
                        </a:stretch>
                      </pic:blipFill>
                      <pic:spPr>
                        <a:xfrm>
                          <a:off x="0" y="0"/>
                          <a:ext cx="7038975" cy="134366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5943600</wp:posOffset>
                </wp:positionH>
                <wp:positionV relativeFrom="paragraph">
                  <wp:posOffset>152400</wp:posOffset>
                </wp:positionV>
                <wp:extent cx="3998201" cy="5386743"/>
                <wp:effectExtent l="0" t="0" r="0" b="0"/>
                <wp:wrapNone/>
                <wp:docPr id="105" name=""/>
                <wp:cNvGraphicFramePr/>
                <a:graphic xmlns:a="http://schemas.openxmlformats.org/drawingml/2006/main">
                  <a:graphicData uri="http://schemas.microsoft.com/office/word/2010/wordprocessingShape">
                    <wps:wsp>
                      <wps:cNvSpPr/>
                      <wps:spPr>
                        <a:xfrm>
                          <a:off x="3351662" y="1091391"/>
                          <a:ext cx="3988676" cy="5377218"/>
                        </a:xfrm>
                        <a:prstGeom prst="rect">
                          <a:avLst/>
                        </a:prstGeom>
                        <a:solidFill>
                          <a:schemeClr val="lt1"/>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16"/>
                                <w:u w:val="single"/>
                              </w:rPr>
                              <w:t>Outcomes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Outline the timeline of the ‘big story’ of the Bible, explaining the place within it of the ideas of Incarnation and Salvation.</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 xml:space="preserve"> Suggest meanings for resurrection accounts, and compare their ideas with ways in which Christians interpret these texts, showin</w:t>
                            </w:r>
                            <w:r>
                              <w:rPr>
                                <w:rFonts w:ascii="CCW Cursive Writing 1" w:eastAsia="CCW Cursive Writing 1" w:hAnsi="CCW Cursive Writing 1" w:cs="CCW Cursive Writing 1"/>
                                <w:color w:val="000000"/>
                                <w:sz w:val="16"/>
                              </w:rPr>
                              <w:t>g awareness of the centrality of the Christian belief in Resurrection.</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 xml:space="preserve"> Explain connections between Luke 24 and the Christian concepts of Sacrifice, Resurrection, Salvation, Incarnation and Hope, using theological terms.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Make clear connections between Chr</w:t>
                            </w:r>
                            <w:r>
                              <w:rPr>
                                <w:rFonts w:ascii="CCW Cursive Writing 1" w:eastAsia="CCW Cursive Writing 1" w:hAnsi="CCW Cursive Writing 1" w:cs="CCW Cursive Writing 1"/>
                                <w:color w:val="000000"/>
                                <w:sz w:val="16"/>
                              </w:rPr>
                              <w:t xml:space="preserve">istian belief in the Resurrection and how Christians worship on Good Friday and Easter Sunday.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Show how Christians put their beliefs into practice in different ways.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 xml:space="preserve"> Explain why some people find belief in the Resurrection makes sense and inspires them.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Offer and justify their own responses as to what difference belief in Resurrection might make to how people respond to challenges and problems in the world today.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5943600</wp:posOffset>
                </wp:positionH>
                <wp:positionV relativeFrom="paragraph">
                  <wp:posOffset>152400</wp:posOffset>
                </wp:positionV>
                <wp:extent cx="3998201" cy="5386743"/>
                <wp:effectExtent b="0" l="0" r="0" t="0"/>
                <wp:wrapNone/>
                <wp:docPr id="105" name="image50.png"/>
                <a:graphic>
                  <a:graphicData uri="http://schemas.openxmlformats.org/drawingml/2006/picture">
                    <pic:pic>
                      <pic:nvPicPr>
                        <pic:cNvPr id="0" name="image50.png"/>
                        <pic:cNvPicPr preferRelativeResize="0"/>
                      </pic:nvPicPr>
                      <pic:blipFill>
                        <a:blip r:embed="rId53"/>
                        <a:srcRect/>
                        <a:stretch>
                          <a:fillRect/>
                        </a:stretch>
                      </pic:blipFill>
                      <pic:spPr>
                        <a:xfrm>
                          <a:off x="0" y="0"/>
                          <a:ext cx="3998201" cy="5386743"/>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-330199</wp:posOffset>
                </wp:positionH>
                <wp:positionV relativeFrom="paragraph">
                  <wp:posOffset>139700</wp:posOffset>
                </wp:positionV>
                <wp:extent cx="3016250" cy="7218249"/>
                <wp:effectExtent l="0" t="0" r="0" b="0"/>
                <wp:wrapNone/>
                <wp:docPr id="70" name=""/>
                <wp:cNvGraphicFramePr/>
                <a:graphic xmlns:a="http://schemas.openxmlformats.org/drawingml/2006/main">
                  <a:graphicData uri="http://schemas.microsoft.com/office/word/2010/wordprocessingShape">
                    <wps:wsp>
                      <wps:cNvSpPr/>
                      <wps:spPr>
                        <a:xfrm>
                          <a:off x="3860100" y="193101"/>
                          <a:ext cx="2971800" cy="7173799"/>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u w:val="single"/>
                              </w:rPr>
                              <w:t>Key Vocabulary</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Incarnation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God in human form</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God in the flesh</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Salvation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Jesus rescuing people</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Crucifixion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being killed by being nailed to a cross</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2"/>
                                <w:u w:val="single"/>
                              </w:rPr>
                              <w:t>Resurrection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2"/>
                              </w:rPr>
                              <w:t>coming back alive</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2"/>
                                <w:u w:val="single"/>
                              </w:rPr>
                              <w:t>Easter</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2"/>
                              </w:rPr>
                              <w:t>Festival when Christians celebrate Jesus resurrection</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2"/>
                                <w:u w:val="single"/>
                              </w:rPr>
                              <w:t>Holy Week</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2"/>
                              </w:rPr>
                              <w:t>The week leading up to Easter including Palm Sunday and Good Friday</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2"/>
                                <w:u w:val="single"/>
                              </w:rPr>
                              <w:t>Betrayal</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2"/>
                              </w:rPr>
                              <w:t>Not being loyal/ betraying someone’s trust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Sacrifice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4"/>
                              </w:rPr>
                              <w:t>to give up something that is valuable to you in order to help another person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Holy Communion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2"/>
                              </w:rPr>
                              <w:t>Holy Communion is the most important religious service in the Christian church, in which people share bread and</w:t>
                            </w:r>
                            <w:r>
                              <w:rPr>
                                <w:rFonts w:ascii="CCW Cursive Writing 1" w:eastAsia="CCW Cursive Writing 1" w:hAnsi="CCW Cursive Writing 1" w:cs="CCW Cursive Writing 1"/>
                                <w:color w:val="000000"/>
                                <w:sz w:val="12"/>
                              </w:rPr>
                              <w:t> wine as a symbol of the Last Supper and the death of Christ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Stations of the Cross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 xml:space="preserve">A series of pictures depicting Jesus Christ on the day of his </w:t>
                            </w:r>
                            <w:proofErr w:type="spellStart"/>
                            <w:r>
                              <w:rPr>
                                <w:rFonts w:ascii="CCW Cursive Writing 1" w:eastAsia="CCW Cursive Writing 1" w:hAnsi="CCW Cursive Writing 1" w:cs="CCW Cursive Writing 1"/>
                                <w:color w:val="000000"/>
                                <w:sz w:val="16"/>
                              </w:rPr>
                              <w:t>crucifixtion</w:t>
                            </w:r>
                            <w:proofErr w:type="spellEnd"/>
                          </w:p>
                          <w:p w:rsidR="00262A66" w:rsidRDefault="009E42EE">
                            <w:pPr>
                              <w:spacing w:after="0" w:line="240" w:lineRule="auto"/>
                              <w:ind w:left="720"/>
                              <w:jc w:val="center"/>
                              <w:textDirection w:val="btLr"/>
                            </w:pPr>
                            <w:proofErr w:type="spellStart"/>
                            <w:r>
                              <w:rPr>
                                <w:rFonts w:ascii="CCW Cursive Writing 1" w:eastAsia="CCW Cursive Writing 1" w:hAnsi="CCW Cursive Writing 1" w:cs="CCW Cursive Writing 1"/>
                                <w:b/>
                                <w:color w:val="000000"/>
                                <w:sz w:val="16"/>
                                <w:u w:val="single"/>
                              </w:rPr>
                              <w:t>Pontious</w:t>
                            </w:r>
                            <w:proofErr w:type="spellEnd"/>
                            <w:r>
                              <w:rPr>
                                <w:rFonts w:ascii="CCW Cursive Writing 1" w:eastAsia="CCW Cursive Writing 1" w:hAnsi="CCW Cursive Writing 1" w:cs="CCW Cursive Writing 1"/>
                                <w:b/>
                                <w:color w:val="000000"/>
                                <w:sz w:val="16"/>
                                <w:u w:val="single"/>
                              </w:rPr>
                              <w:t xml:space="preserve"> Pilate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Roman procurator of Judea who ordered that Jesus be crucified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Sanhedrin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supreme council of the Jewish people in the time of Christ and earlier.</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Sin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transgress those boundaries God has set for us</w:t>
                            </w:r>
                          </w:p>
                          <w:p w:rsidR="00262A66" w:rsidRDefault="00262A66">
                            <w:pPr>
                              <w:spacing w:after="0" w:line="240" w:lineRule="auto"/>
                              <w:ind w:left="720"/>
                              <w:jc w:val="center"/>
                              <w:textDirection w:val="btLr"/>
                            </w:pPr>
                          </w:p>
                          <w:p w:rsidR="00262A66" w:rsidRDefault="00262A66">
                            <w:pPr>
                              <w:spacing w:line="258" w:lineRule="auto"/>
                              <w:jc w:val="center"/>
                              <w:textDirection w:val="btLr"/>
                            </w:pPr>
                          </w:p>
                          <w:p w:rsidR="00262A66" w:rsidRDefault="009E42EE">
                            <w:pPr>
                              <w:spacing w:line="258" w:lineRule="auto"/>
                              <w:textDirection w:val="btLr"/>
                            </w:pPr>
                            <w:r>
                              <w:rPr>
                                <w:color w:val="000000"/>
                                <w:sz w:val="10"/>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entury Gothic" w:eastAsia="Century Gothic" w:hAnsi="Century Gothic" w:cs="Century Gothic"/>
                                <w:b/>
                                <w:color w:val="782C0F"/>
                                <w:sz w:val="14"/>
                              </w:rPr>
                              <w:t> </w:t>
                            </w:r>
                          </w:p>
                          <w:p w:rsidR="00262A66" w:rsidRDefault="009E42EE">
                            <w:pPr>
                              <w:spacing w:line="258" w:lineRule="auto"/>
                              <w:textDirection w:val="btLr"/>
                            </w:pPr>
                            <w:r>
                              <w:rPr>
                                <w:color w:val="000000"/>
                                <w:sz w:val="10"/>
                              </w:rPr>
                              <w:t> </w:t>
                            </w:r>
                          </w:p>
                          <w:p w:rsidR="00262A66" w:rsidRDefault="009E42EE">
                            <w:pPr>
                              <w:spacing w:line="258" w:lineRule="auto"/>
                              <w:ind w:left="252"/>
                              <w:jc w:val="center"/>
                              <w:textDirection w:val="btLr"/>
                            </w:pPr>
                            <w:r>
                              <w:rPr>
                                <w:rFonts w:ascii="Century Gothic" w:eastAsia="Century Gothic" w:hAnsi="Century Gothic" w:cs="Century Gothic"/>
                                <w:b/>
                                <w:color w:val="782C0F"/>
                                <w:sz w:val="12"/>
                              </w:rPr>
                              <w:t> </w:t>
                            </w:r>
                          </w:p>
                          <w:p w:rsidR="00262A66" w:rsidRDefault="009E42EE">
                            <w:pPr>
                              <w:spacing w:line="258" w:lineRule="auto"/>
                              <w:textDirection w:val="btLr"/>
                            </w:pPr>
                            <w:r>
                              <w:rPr>
                                <w:color w:val="000000"/>
                                <w:sz w:val="10"/>
                              </w:rPr>
                              <w:t> </w:t>
                            </w:r>
                          </w:p>
                          <w:p w:rsidR="00262A66" w:rsidRDefault="00262A66">
                            <w:pPr>
                              <w:spacing w:line="258" w:lineRule="auto"/>
                              <w:jc w:val="center"/>
                              <w:textDirection w:val="btLr"/>
                            </w:pPr>
                          </w:p>
                          <w:p w:rsidR="00262A66" w:rsidRDefault="00262A66">
                            <w:pPr>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139700</wp:posOffset>
                </wp:positionV>
                <wp:extent cx="3016250" cy="7218249"/>
                <wp:effectExtent b="0" l="0" r="0" t="0"/>
                <wp:wrapNone/>
                <wp:docPr id="70" name="image15.png"/>
                <a:graphic>
                  <a:graphicData uri="http://schemas.openxmlformats.org/drawingml/2006/picture">
                    <pic:pic>
                      <pic:nvPicPr>
                        <pic:cNvPr id="0" name="image15.png"/>
                        <pic:cNvPicPr preferRelativeResize="0"/>
                      </pic:nvPicPr>
                      <pic:blipFill>
                        <a:blip r:embed="rId54"/>
                        <a:srcRect/>
                        <a:stretch>
                          <a:fillRect/>
                        </a:stretch>
                      </pic:blipFill>
                      <pic:spPr>
                        <a:xfrm>
                          <a:off x="0" y="0"/>
                          <a:ext cx="3016250" cy="7218249"/>
                        </a:xfrm>
                        <a:prstGeom prst="rect"/>
                        <a:ln/>
                      </pic:spPr>
                    </pic:pic>
                  </a:graphicData>
                </a:graphic>
              </wp:anchor>
            </w:drawing>
          </mc:Fallback>
        </mc:AlternateContent>
      </w:r>
      <w:r>
        <w:rPr>
          <w:noProof/>
        </w:rPr>
        <mc:AlternateContent>
          <mc:Choice Requires="wpg">
            <w:drawing>
              <wp:anchor distT="36576" distB="36576" distL="36576" distR="36576" simplePos="0" relativeHeight="251708416" behindDoc="0" locked="0" layoutInCell="1" hidden="0" allowOverlap="1">
                <wp:simplePos x="0" y="0"/>
                <wp:positionH relativeFrom="column">
                  <wp:posOffset>2703576</wp:posOffset>
                </wp:positionH>
                <wp:positionV relativeFrom="paragraph">
                  <wp:posOffset>354076</wp:posOffset>
                </wp:positionV>
                <wp:extent cx="3169261" cy="1695944"/>
                <wp:effectExtent l="0" t="0" r="0" b="0"/>
                <wp:wrapNone/>
                <wp:docPr id="73" name=""/>
                <wp:cNvGraphicFramePr/>
                <a:graphic xmlns:a="http://schemas.openxmlformats.org/drawingml/2006/main">
                  <a:graphicData uri="http://schemas.microsoft.com/office/word/2010/wordprocessingShape">
                    <wps:wsp>
                      <wps:cNvSpPr/>
                      <wps:spPr>
                        <a:xfrm>
                          <a:off x="3789945" y="2960603"/>
                          <a:ext cx="3112111" cy="1638794"/>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rPr>
                              <w:t>Christians read the ‘big story’ of the Bible as pointing out the need for God to save people. This salvation includes the ongoing restoration of humans’ relationship with God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2703576</wp:posOffset>
                </wp:positionH>
                <wp:positionV relativeFrom="paragraph">
                  <wp:posOffset>354076</wp:posOffset>
                </wp:positionV>
                <wp:extent cx="3169261" cy="1695944"/>
                <wp:effectExtent b="0" l="0" r="0" t="0"/>
                <wp:wrapNone/>
                <wp:docPr id="73" name="image18.png"/>
                <a:graphic>
                  <a:graphicData uri="http://schemas.openxmlformats.org/drawingml/2006/picture">
                    <pic:pic>
                      <pic:nvPicPr>
                        <pic:cNvPr id="0" name="image18.png"/>
                        <pic:cNvPicPr preferRelativeResize="0"/>
                      </pic:nvPicPr>
                      <pic:blipFill>
                        <a:blip r:embed="rId55"/>
                        <a:srcRect/>
                        <a:stretch>
                          <a:fillRect/>
                        </a:stretch>
                      </pic:blipFill>
                      <pic:spPr>
                        <a:xfrm>
                          <a:off x="0" y="0"/>
                          <a:ext cx="3169261" cy="1695944"/>
                        </a:xfrm>
                        <a:prstGeom prst="rect"/>
                        <a:ln/>
                      </pic:spPr>
                    </pic:pic>
                  </a:graphicData>
                </a:graphic>
              </wp:anchor>
            </w:drawing>
          </mc:Fallback>
        </mc:AlternateContent>
      </w:r>
      <w:r>
        <w:rPr>
          <w:noProof/>
        </w:rPr>
        <mc:AlternateContent>
          <mc:Choice Requires="wpg">
            <w:drawing>
              <wp:anchor distT="36576" distB="36576" distL="36576" distR="36576" simplePos="0" relativeHeight="251709440" behindDoc="0" locked="0" layoutInCell="1" hidden="0" allowOverlap="1">
                <wp:simplePos x="0" y="0"/>
                <wp:positionH relativeFrom="column">
                  <wp:posOffset>2703576</wp:posOffset>
                </wp:positionH>
                <wp:positionV relativeFrom="paragraph">
                  <wp:posOffset>2182876</wp:posOffset>
                </wp:positionV>
                <wp:extent cx="3169261" cy="710293"/>
                <wp:effectExtent l="0" t="0" r="0" b="0"/>
                <wp:wrapNone/>
                <wp:docPr id="103" name=""/>
                <wp:cNvGraphicFramePr/>
                <a:graphic xmlns:a="http://schemas.openxmlformats.org/drawingml/2006/main">
                  <a:graphicData uri="http://schemas.microsoft.com/office/word/2010/wordprocessingShape">
                    <wps:wsp>
                      <wps:cNvSpPr/>
                      <wps:spPr>
                        <a:xfrm>
                          <a:off x="3789945" y="3453429"/>
                          <a:ext cx="3112111" cy="653143"/>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rPr>
                              <w:t>The Gospels give accounts of Jesus’ death and resurrection</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2703576</wp:posOffset>
                </wp:positionH>
                <wp:positionV relativeFrom="paragraph">
                  <wp:posOffset>2182876</wp:posOffset>
                </wp:positionV>
                <wp:extent cx="3169261" cy="710293"/>
                <wp:effectExtent b="0" l="0" r="0" t="0"/>
                <wp:wrapNone/>
                <wp:docPr id="103" name="image48.png"/>
                <a:graphic>
                  <a:graphicData uri="http://schemas.openxmlformats.org/drawingml/2006/picture">
                    <pic:pic>
                      <pic:nvPicPr>
                        <pic:cNvPr id="0" name="image48.png"/>
                        <pic:cNvPicPr preferRelativeResize="0"/>
                      </pic:nvPicPr>
                      <pic:blipFill>
                        <a:blip r:embed="rId56"/>
                        <a:srcRect/>
                        <a:stretch>
                          <a:fillRect/>
                        </a:stretch>
                      </pic:blipFill>
                      <pic:spPr>
                        <a:xfrm>
                          <a:off x="0" y="0"/>
                          <a:ext cx="3169261" cy="710293"/>
                        </a:xfrm>
                        <a:prstGeom prst="rect"/>
                        <a:ln/>
                      </pic:spPr>
                    </pic:pic>
                  </a:graphicData>
                </a:graphic>
              </wp:anchor>
            </w:drawing>
          </mc:Fallback>
        </mc:AlternateContent>
      </w:r>
      <w:r>
        <w:rPr>
          <w:noProof/>
        </w:rPr>
        <mc:AlternateContent>
          <mc:Choice Requires="wpg">
            <w:drawing>
              <wp:anchor distT="36576" distB="36576" distL="36576" distR="36576" simplePos="0" relativeHeight="251710464" behindDoc="0" locked="0" layoutInCell="1" hidden="0" allowOverlap="1">
                <wp:simplePos x="0" y="0"/>
                <wp:positionH relativeFrom="column">
                  <wp:posOffset>2703576</wp:posOffset>
                </wp:positionH>
                <wp:positionV relativeFrom="paragraph">
                  <wp:posOffset>3008376</wp:posOffset>
                </wp:positionV>
                <wp:extent cx="3169261" cy="1268434"/>
                <wp:effectExtent l="0" t="0" r="0" b="0"/>
                <wp:wrapNone/>
                <wp:docPr id="75" name=""/>
                <wp:cNvGraphicFramePr/>
                <a:graphic xmlns:a="http://schemas.openxmlformats.org/drawingml/2006/main">
                  <a:graphicData uri="http://schemas.microsoft.com/office/word/2010/wordprocessingShape">
                    <wps:wsp>
                      <wps:cNvSpPr/>
                      <wps:spPr>
                        <a:xfrm>
                          <a:off x="3789945" y="3174358"/>
                          <a:ext cx="3112111" cy="1211284"/>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rPr>
                              <w:t>Belief in Jesus’ resurrection confirms to Christians that Jesus is the incarnate Son of God, but also that death is not the end.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2703576</wp:posOffset>
                </wp:positionH>
                <wp:positionV relativeFrom="paragraph">
                  <wp:posOffset>3008376</wp:posOffset>
                </wp:positionV>
                <wp:extent cx="3169261" cy="1268434"/>
                <wp:effectExtent b="0" l="0" r="0" t="0"/>
                <wp:wrapNone/>
                <wp:docPr id="75" name="image20.png"/>
                <a:graphic>
                  <a:graphicData uri="http://schemas.openxmlformats.org/drawingml/2006/picture">
                    <pic:pic>
                      <pic:nvPicPr>
                        <pic:cNvPr id="0" name="image20.png"/>
                        <pic:cNvPicPr preferRelativeResize="0"/>
                      </pic:nvPicPr>
                      <pic:blipFill>
                        <a:blip r:embed="rId57"/>
                        <a:srcRect/>
                        <a:stretch>
                          <a:fillRect/>
                        </a:stretch>
                      </pic:blipFill>
                      <pic:spPr>
                        <a:xfrm>
                          <a:off x="0" y="0"/>
                          <a:ext cx="3169261" cy="1268434"/>
                        </a:xfrm>
                        <a:prstGeom prst="rect"/>
                        <a:ln/>
                      </pic:spPr>
                    </pic:pic>
                  </a:graphicData>
                </a:graphic>
              </wp:anchor>
            </w:drawing>
          </mc:Fallback>
        </mc:AlternateContent>
      </w:r>
      <w:r>
        <w:rPr>
          <w:noProof/>
        </w:rPr>
        <mc:AlternateContent>
          <mc:Choice Requires="wpg">
            <w:drawing>
              <wp:anchor distT="36576" distB="36576" distL="36576" distR="36576" simplePos="0" relativeHeight="251711488" behindDoc="0" locked="0" layoutInCell="1" hidden="0" allowOverlap="1">
                <wp:simplePos x="0" y="0"/>
                <wp:positionH relativeFrom="column">
                  <wp:posOffset>2690876</wp:posOffset>
                </wp:positionH>
                <wp:positionV relativeFrom="paragraph">
                  <wp:posOffset>4379976</wp:posOffset>
                </wp:positionV>
                <wp:extent cx="3169261" cy="1268434"/>
                <wp:effectExtent l="0" t="0" r="0" b="0"/>
                <wp:wrapNone/>
                <wp:docPr id="89" name=""/>
                <wp:cNvGraphicFramePr/>
                <a:graphic xmlns:a="http://schemas.openxmlformats.org/drawingml/2006/main">
                  <a:graphicData uri="http://schemas.microsoft.com/office/word/2010/wordprocessingShape">
                    <wps:wsp>
                      <wps:cNvSpPr/>
                      <wps:spPr>
                        <a:xfrm>
                          <a:off x="3789945" y="3174358"/>
                          <a:ext cx="3112111" cy="1211284"/>
                        </a:xfrm>
                        <a:prstGeom prst="roundRect">
                          <a:avLst>
                            <a:gd name="adj" fmla="val 16667"/>
                          </a:avLst>
                        </a:prstGeom>
                        <a:solidFill>
                          <a:srgbClr val="FFD966">
                            <a:alpha val="74901"/>
                          </a:srgbClr>
                        </a:solidFill>
                        <a:ln w="57150" cap="flat" cmpd="sng">
                          <a:solidFill>
                            <a:srgbClr val="C55A11"/>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rPr>
                              <w:t>This belief gives Christians hope for life with God, starting now and continuing in a new life (heaven).</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2690876</wp:posOffset>
                </wp:positionH>
                <wp:positionV relativeFrom="paragraph">
                  <wp:posOffset>4379976</wp:posOffset>
                </wp:positionV>
                <wp:extent cx="3169261" cy="1268434"/>
                <wp:effectExtent b="0" l="0" r="0" t="0"/>
                <wp:wrapNone/>
                <wp:docPr id="89" name="image34.png"/>
                <a:graphic>
                  <a:graphicData uri="http://schemas.openxmlformats.org/drawingml/2006/picture">
                    <pic:pic>
                      <pic:nvPicPr>
                        <pic:cNvPr id="0" name="image34.png"/>
                        <pic:cNvPicPr preferRelativeResize="0"/>
                      </pic:nvPicPr>
                      <pic:blipFill>
                        <a:blip r:embed="rId58"/>
                        <a:srcRect/>
                        <a:stretch>
                          <a:fillRect/>
                        </a:stretch>
                      </pic:blipFill>
                      <pic:spPr>
                        <a:xfrm>
                          <a:off x="0" y="0"/>
                          <a:ext cx="3169261" cy="1268434"/>
                        </a:xfrm>
                        <a:prstGeom prst="rect"/>
                        <a:ln/>
                      </pic:spPr>
                    </pic:pic>
                  </a:graphicData>
                </a:graphic>
              </wp:anchor>
            </w:drawing>
          </mc:Fallback>
        </mc:AlternateContent>
      </w:r>
    </w:p>
    <w:p w:rsidR="00262A66" w:rsidRDefault="009E42EE">
      <w:pPr>
        <w:rPr>
          <w:sz w:val="40"/>
          <w:szCs w:val="40"/>
        </w:rPr>
      </w:pPr>
      <w:r>
        <w:rPr>
          <w:noProof/>
        </w:rPr>
        <w:lastRenderedPageBreak/>
        <w:drawing>
          <wp:anchor distT="0" distB="0" distL="114300" distR="114300" simplePos="0" relativeHeight="251712512" behindDoc="0" locked="0" layoutInCell="1" hidden="0" allowOverlap="1">
            <wp:simplePos x="0" y="0"/>
            <wp:positionH relativeFrom="column">
              <wp:posOffset>-457199</wp:posOffset>
            </wp:positionH>
            <wp:positionV relativeFrom="paragraph">
              <wp:posOffset>0</wp:posOffset>
            </wp:positionV>
            <wp:extent cx="11571890" cy="7700567"/>
            <wp:effectExtent l="0" t="0" r="0" b="0"/>
            <wp:wrapSquare wrapText="bothSides" distT="0" distB="0" distL="114300" distR="114300"/>
            <wp:docPr id="1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9"/>
                    <a:srcRect/>
                    <a:stretch>
                      <a:fillRect/>
                    </a:stretch>
                  </pic:blipFill>
                  <pic:spPr>
                    <a:xfrm>
                      <a:off x="0" y="0"/>
                      <a:ext cx="11571890" cy="7700567"/>
                    </a:xfrm>
                    <a:prstGeom prst="rect">
                      <a:avLst/>
                    </a:prstGeom>
                    <a:ln/>
                  </pic:spPr>
                </pic:pic>
              </a:graphicData>
            </a:graphic>
          </wp:anchor>
        </w:drawing>
      </w:r>
      <w:r>
        <w:rPr>
          <w:noProof/>
        </w:rPr>
        <mc:AlternateContent>
          <mc:Choice Requires="wpg">
            <w:drawing>
              <wp:anchor distT="0" distB="0" distL="114300" distR="114300" simplePos="0" relativeHeight="251713536" behindDoc="0" locked="0" layoutInCell="1" hidden="0" allowOverlap="1">
                <wp:simplePos x="0" y="0"/>
                <wp:positionH relativeFrom="column">
                  <wp:posOffset>2362200</wp:posOffset>
                </wp:positionH>
                <wp:positionV relativeFrom="paragraph">
                  <wp:posOffset>6400800</wp:posOffset>
                </wp:positionV>
                <wp:extent cx="7696534" cy="934787"/>
                <wp:effectExtent l="0" t="0" r="0" b="0"/>
                <wp:wrapNone/>
                <wp:docPr id="84" name=""/>
                <wp:cNvGraphicFramePr/>
                <a:graphic xmlns:a="http://schemas.openxmlformats.org/drawingml/2006/main">
                  <a:graphicData uri="http://schemas.microsoft.com/office/word/2010/wordprocessingShape">
                    <wps:wsp>
                      <wps:cNvSpPr/>
                      <wps:spPr>
                        <a:xfrm>
                          <a:off x="1519958" y="3334832"/>
                          <a:ext cx="7652084" cy="890337"/>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32"/>
                              </w:rPr>
                              <w:t>Upper Key Stag</w:t>
                            </w:r>
                            <w:r>
                              <w:rPr>
                                <w:rFonts w:ascii="CCW Cursive Writing 1" w:eastAsia="CCW Cursive Writing 1" w:hAnsi="CCW Cursive Writing 1" w:cs="CCW Cursive Writing 1"/>
                                <w:b/>
                                <w:color w:val="000000"/>
                                <w:sz w:val="32"/>
                              </w:rPr>
                              <w:t>e 2 – Unit 2b.8 – Kingdom of God What kind of King was Jesus?</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6400800</wp:posOffset>
                </wp:positionV>
                <wp:extent cx="7696534" cy="934787"/>
                <wp:effectExtent b="0" l="0" r="0" t="0"/>
                <wp:wrapNone/>
                <wp:docPr id="84" name="image29.png"/>
                <a:graphic>
                  <a:graphicData uri="http://schemas.openxmlformats.org/drawingml/2006/picture">
                    <pic:pic>
                      <pic:nvPicPr>
                        <pic:cNvPr id="0" name="image29.png"/>
                        <pic:cNvPicPr preferRelativeResize="0"/>
                      </pic:nvPicPr>
                      <pic:blipFill>
                        <a:blip r:embed="rId60"/>
                        <a:srcRect/>
                        <a:stretch>
                          <a:fillRect/>
                        </a:stretch>
                      </pic:blipFill>
                      <pic:spPr>
                        <a:xfrm>
                          <a:off x="0" y="0"/>
                          <a:ext cx="7696534" cy="934787"/>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-203199</wp:posOffset>
                </wp:positionH>
                <wp:positionV relativeFrom="paragraph">
                  <wp:posOffset>165100</wp:posOffset>
                </wp:positionV>
                <wp:extent cx="3998201" cy="3990975"/>
                <wp:effectExtent l="0" t="0" r="0" b="0"/>
                <wp:wrapNone/>
                <wp:docPr id="67" name=""/>
                <wp:cNvGraphicFramePr/>
                <a:graphic xmlns:a="http://schemas.openxmlformats.org/drawingml/2006/main">
                  <a:graphicData uri="http://schemas.microsoft.com/office/word/2010/wordprocessingShape">
                    <wps:wsp>
                      <wps:cNvSpPr/>
                      <wps:spPr>
                        <a:xfrm>
                          <a:off x="3351662" y="1789275"/>
                          <a:ext cx="3988676" cy="3981450"/>
                        </a:xfrm>
                        <a:prstGeom prst="rect">
                          <a:avLst/>
                        </a:prstGeom>
                        <a:solidFill>
                          <a:srgbClr val="FFFFFF"/>
                        </a:solidFill>
                        <a:ln w="9525" cap="flat" cmpd="sng">
                          <a:solidFill>
                            <a:srgbClr val="000000"/>
                          </a:solidFill>
                          <a:prstDash val="solid"/>
                          <a:round/>
                          <a:headEnd type="none" w="sm" len="sm"/>
                          <a:tailEnd type="none" w="sm" len="sm"/>
                        </a:ln>
                      </wps:spPr>
                      <wps:txbx>
                        <w:txbxContent>
                          <w:p w:rsidR="00262A66" w:rsidRDefault="009E42EE">
                            <w:pPr>
                              <w:spacing w:line="258" w:lineRule="auto"/>
                              <w:ind w:left="252"/>
                              <w:jc w:val="center"/>
                              <w:textDirection w:val="btLr"/>
                            </w:pPr>
                            <w:r>
                              <w:rPr>
                                <w:rFonts w:ascii="CCW Cursive Writing 1" w:eastAsia="CCW Cursive Writing 1" w:hAnsi="CCW Cursive Writing 1" w:cs="CCW Cursive Writing 1"/>
                                <w:b/>
                                <w:color w:val="000000"/>
                                <w:sz w:val="16"/>
                                <w:u w:val="single"/>
                              </w:rPr>
                              <w:t>Outcomes</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Explain connections between biblical texts and the concept of the Kingdom of God.</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 xml:space="preserve"> Consider different possible meanings for the biblical texts studied, showing awareness of differen</w:t>
                            </w:r>
                            <w:r>
                              <w:rPr>
                                <w:rFonts w:ascii="CCW Cursive Writing 1" w:eastAsia="CCW Cursive Writing 1" w:hAnsi="CCW Cursive Writing 1" w:cs="CCW Cursive Writing 1"/>
                                <w:color w:val="000000"/>
                                <w:sz w:val="16"/>
                              </w:rPr>
                              <w:t xml:space="preserve">t interpretations.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 xml:space="preserve">Make clear connections between belief in the Kingdom of God and how Christians put their beliefs into practice in different ways, including in worship and in service to the community.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6"/>
                              </w:rPr>
                              <w:t>Relate Christian teachings or beliefs about God’s Kingdom to the issues, problems and opportunities of their own lives and the life of their own community in the world today, offering insights about whether or not the world could or should learn from Chris</w:t>
                            </w:r>
                            <w:r>
                              <w:rPr>
                                <w:rFonts w:ascii="CCW Cursive Writing 1" w:eastAsia="CCW Cursive Writing 1" w:hAnsi="CCW Cursive Writing 1" w:cs="CCW Cursive Writing 1"/>
                                <w:color w:val="000000"/>
                                <w:sz w:val="16"/>
                              </w:rPr>
                              <w:t>tian ideas.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165100</wp:posOffset>
                </wp:positionV>
                <wp:extent cx="3998201" cy="3990975"/>
                <wp:effectExtent b="0" l="0" r="0" t="0"/>
                <wp:wrapNone/>
                <wp:docPr id="67" name="image11.png"/>
                <a:graphic>
                  <a:graphicData uri="http://schemas.openxmlformats.org/drawingml/2006/picture">
                    <pic:pic>
                      <pic:nvPicPr>
                        <pic:cNvPr id="0" name="image11.png"/>
                        <pic:cNvPicPr preferRelativeResize="0"/>
                      </pic:nvPicPr>
                      <pic:blipFill>
                        <a:blip r:embed="rId61"/>
                        <a:srcRect/>
                        <a:stretch>
                          <a:fillRect/>
                        </a:stretch>
                      </pic:blipFill>
                      <pic:spPr>
                        <a:xfrm>
                          <a:off x="0" y="0"/>
                          <a:ext cx="3998201" cy="399097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6921500</wp:posOffset>
                </wp:positionH>
                <wp:positionV relativeFrom="paragraph">
                  <wp:posOffset>101600</wp:posOffset>
                </wp:positionV>
                <wp:extent cx="3128153" cy="6160579"/>
                <wp:effectExtent l="0" t="0" r="0" b="0"/>
                <wp:wrapNone/>
                <wp:docPr id="95" name=""/>
                <wp:cNvGraphicFramePr/>
                <a:graphic xmlns:a="http://schemas.openxmlformats.org/drawingml/2006/main">
                  <a:graphicData uri="http://schemas.microsoft.com/office/word/2010/wordprocessingShape">
                    <wps:wsp>
                      <wps:cNvSpPr/>
                      <wps:spPr>
                        <a:xfrm>
                          <a:off x="3804149" y="721936"/>
                          <a:ext cx="3083703" cy="6116129"/>
                        </a:xfrm>
                        <a:prstGeom prst="rect">
                          <a:avLst/>
                        </a:prstGeom>
                        <a:solidFill>
                          <a:srgbClr val="FFFFFF"/>
                        </a:solidFill>
                        <a:ln w="44450" cap="flat" cmpd="sng">
                          <a:solidFill>
                            <a:srgbClr val="000000"/>
                          </a:solidFill>
                          <a:prstDash val="solid"/>
                          <a:round/>
                          <a:headEnd type="none" w="sm" len="sm"/>
                          <a:tailEnd type="none" w="sm" len="sm"/>
                        </a:ln>
                      </wps:spPr>
                      <wps:txbx>
                        <w:txbxContent>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8"/>
                                <w:u w:val="single"/>
                              </w:rPr>
                              <w:t>Key Vocabulary</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6"/>
                                <w:u w:val="single"/>
                              </w:rPr>
                              <w:t>Pentecost</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6"/>
                              </w:rPr>
                              <w:t>The day when the Holy Spirit was given to Christians.</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6"/>
                                <w:u w:val="single"/>
                              </w:rPr>
                              <w:t>Holy Spirit</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6"/>
                              </w:rPr>
                              <w:t>One of the three persons of the Trinity of God.</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6"/>
                                <w:u w:val="single"/>
                              </w:rPr>
                              <w:t>Guide</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6"/>
                              </w:rPr>
                              <w:t>Someone who shows the way.</w:t>
                            </w:r>
                          </w:p>
                          <w:p w:rsidR="00262A66" w:rsidRDefault="009E42EE">
                            <w:pPr>
                              <w:spacing w:after="0" w:line="258" w:lineRule="auto"/>
                              <w:jc w:val="center"/>
                              <w:textDirection w:val="btLr"/>
                            </w:pPr>
                            <w:r>
                              <w:rPr>
                                <w:rFonts w:ascii="CCW Cursive Writing 1" w:eastAsia="CCW Cursive Writing 1" w:hAnsi="CCW Cursive Writing 1" w:cs="CCW Cursive Writing 1"/>
                                <w:b/>
                                <w:color w:val="000000"/>
                                <w:sz w:val="16"/>
                                <w:u w:val="single"/>
                              </w:rPr>
                              <w:t>Comforter</w:t>
                            </w:r>
                          </w:p>
                          <w:p w:rsidR="00262A66" w:rsidRDefault="009E42EE">
                            <w:pPr>
                              <w:spacing w:after="0" w:line="258" w:lineRule="auto"/>
                              <w:jc w:val="center"/>
                              <w:textDirection w:val="btLr"/>
                            </w:pPr>
                            <w:r>
                              <w:rPr>
                                <w:rFonts w:ascii="CCW Cursive Writing 1" w:eastAsia="CCW Cursive Writing 1" w:hAnsi="CCW Cursive Writing 1" w:cs="CCW Cursive Writing 1"/>
                                <w:color w:val="000000"/>
                                <w:sz w:val="16"/>
                              </w:rPr>
                              <w:t>Looks after in times of need.</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b/>
                                <w:color w:val="000000"/>
                                <w:sz w:val="16"/>
                                <w:u w:val="single"/>
                              </w:rPr>
                              <w:t>Resurrection</w:t>
                            </w:r>
                          </w:p>
                          <w:p w:rsidR="00262A66" w:rsidRDefault="009E42EE">
                            <w:pPr>
                              <w:spacing w:after="0" w:line="258" w:lineRule="auto"/>
                              <w:ind w:left="252"/>
                              <w:jc w:val="center"/>
                              <w:textDirection w:val="btLr"/>
                            </w:pPr>
                            <w:r>
                              <w:rPr>
                                <w:rFonts w:ascii="CCW Cursive Writing 1" w:eastAsia="CCW Cursive Writing 1" w:hAnsi="CCW Cursive Writing 1" w:cs="CCW Cursive Writing 1"/>
                                <w:color w:val="000000"/>
                                <w:sz w:val="16"/>
                              </w:rPr>
                              <w:t>coming back alive</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Kingdom of God</w:t>
                            </w:r>
                          </w:p>
                          <w:p w:rsidR="00262A66" w:rsidRDefault="00262A66">
                            <w:pPr>
                              <w:spacing w:after="0" w:line="240" w:lineRule="auto"/>
                              <w:ind w:left="720"/>
                              <w:jc w:val="center"/>
                              <w:textDirection w:val="btLr"/>
                            </w:pP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Fellowship</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It is the sharing of knowledge and the trials and triumphs of life among those who are called and chosen of God</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Fruits of the spirit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Fruit of the Holy Spirit is a biblical term that sums up nine attributes o</w:t>
                            </w:r>
                            <w:r>
                              <w:rPr>
                                <w:rFonts w:ascii="CCW Cursive Writing 1" w:eastAsia="CCW Cursive Writing 1" w:hAnsi="CCW Cursive Writing 1" w:cs="CCW Cursive Writing 1"/>
                                <w:color w:val="000000"/>
                                <w:sz w:val="16"/>
                              </w:rPr>
                              <w:t>f a person or community living in accord with the Holy Spirit</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Disciples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A dedicated follower of Jesus</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b/>
                                <w:color w:val="000000"/>
                                <w:sz w:val="16"/>
                                <w:u w:val="single"/>
                              </w:rPr>
                              <w:t>Ascension</w:t>
                            </w:r>
                          </w:p>
                          <w:p w:rsidR="00262A66" w:rsidRDefault="009E42EE">
                            <w:pPr>
                              <w:spacing w:after="0" w:line="240" w:lineRule="auto"/>
                              <w:ind w:left="720"/>
                              <w:jc w:val="center"/>
                              <w:textDirection w:val="btLr"/>
                            </w:pPr>
                            <w:r>
                              <w:rPr>
                                <w:rFonts w:ascii="CCW Cursive Writing 1" w:eastAsia="CCW Cursive Writing 1" w:hAnsi="CCW Cursive Writing 1" w:cs="CCW Cursive Writing 1"/>
                                <w:color w:val="000000"/>
                                <w:sz w:val="16"/>
                              </w:rPr>
                              <w:t>The Ascension of Jesus is the physical departure of Christ from Earth into the presence of God in Heaven</w:t>
                            </w: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9E42EE">
                            <w:pPr>
                              <w:spacing w:line="258" w:lineRule="auto"/>
                              <w:jc w:val="center"/>
                              <w:textDirection w:val="btLr"/>
                            </w:pPr>
                            <w:r>
                              <w:rPr>
                                <w:rFonts w:ascii="CCW Cursive Writing 1" w:eastAsia="CCW Cursive Writing 1" w:hAnsi="CCW Cursive Writing 1" w:cs="CCW Cursive Writing 1"/>
                                <w:b/>
                                <w:color w:val="000000"/>
                                <w:sz w:val="12"/>
                              </w:rPr>
                              <w:t> </w:t>
                            </w:r>
                          </w:p>
                          <w:p w:rsidR="00262A66" w:rsidRDefault="009E42EE">
                            <w:pPr>
                              <w:spacing w:line="258" w:lineRule="auto"/>
                              <w:jc w:val="center"/>
                              <w:textDirection w:val="btLr"/>
                            </w:pPr>
                            <w:r>
                              <w:rPr>
                                <w:rFonts w:ascii="CCW Cursive Writing 1" w:eastAsia="CCW Cursive Writing 1" w:hAnsi="CCW Cursive Writing 1" w:cs="CCW Cursive Writing 1"/>
                                <w:color w:val="000000"/>
                                <w:sz w:val="12"/>
                              </w:rPr>
                              <w:t> </w:t>
                            </w:r>
                          </w:p>
                          <w:p w:rsidR="00262A66" w:rsidRDefault="00262A66">
                            <w:pPr>
                              <w:spacing w:line="258" w:lineRule="auto"/>
                              <w:jc w:val="center"/>
                              <w:textDirection w:val="btLr"/>
                            </w:pPr>
                          </w:p>
                          <w:p w:rsidR="00262A66" w:rsidRDefault="00262A66">
                            <w:pPr>
                              <w:spacing w:line="258" w:lineRule="auto"/>
                              <w:jc w:val="center"/>
                              <w:textDirection w:val="btLr"/>
                            </w:pPr>
                          </w:p>
                          <w:p w:rsidR="00262A66" w:rsidRDefault="009E42EE">
                            <w:pPr>
                              <w:spacing w:line="258" w:lineRule="auto"/>
                              <w:textDirection w:val="btLr"/>
                            </w:pPr>
                            <w:r>
                              <w:rPr>
                                <w:color w:val="000000"/>
                                <w:sz w:val="10"/>
                              </w:rPr>
                              <w:t> </w:t>
                            </w:r>
                          </w:p>
                          <w:p w:rsidR="00262A66" w:rsidRDefault="00262A66">
                            <w:pPr>
                              <w:spacing w:line="258" w:lineRule="auto"/>
                              <w:ind w:left="252"/>
                              <w:jc w:val="center"/>
                              <w:textDirection w:val="btLr"/>
                            </w:pPr>
                          </w:p>
                          <w:p w:rsidR="00262A66" w:rsidRDefault="009E42EE">
                            <w:pPr>
                              <w:spacing w:line="258" w:lineRule="auto"/>
                              <w:ind w:left="252"/>
                              <w:jc w:val="center"/>
                              <w:textDirection w:val="btLr"/>
                            </w:pPr>
                            <w:r>
                              <w:rPr>
                                <w:rFonts w:ascii="Century Gothic" w:eastAsia="Century Gothic" w:hAnsi="Century Gothic" w:cs="Century Gothic"/>
                                <w:b/>
                                <w:color w:val="782C0F"/>
                                <w:sz w:val="14"/>
                              </w:rPr>
                              <w:t> </w:t>
                            </w:r>
                          </w:p>
                          <w:p w:rsidR="00262A66" w:rsidRDefault="009E42EE">
                            <w:pPr>
                              <w:spacing w:line="258" w:lineRule="auto"/>
                              <w:textDirection w:val="btLr"/>
                            </w:pPr>
                            <w:r>
                              <w:rPr>
                                <w:color w:val="000000"/>
                                <w:sz w:val="10"/>
                              </w:rPr>
                              <w:t> </w:t>
                            </w:r>
                          </w:p>
                          <w:p w:rsidR="00262A66" w:rsidRDefault="009E42EE">
                            <w:pPr>
                              <w:spacing w:line="258" w:lineRule="auto"/>
                              <w:ind w:left="252"/>
                              <w:jc w:val="center"/>
                              <w:textDirection w:val="btLr"/>
                            </w:pPr>
                            <w:r>
                              <w:rPr>
                                <w:rFonts w:ascii="Century Gothic" w:eastAsia="Century Gothic" w:hAnsi="Century Gothic" w:cs="Century Gothic"/>
                                <w:b/>
                                <w:color w:val="782C0F"/>
                                <w:sz w:val="12"/>
                              </w:rPr>
                              <w:t> </w:t>
                            </w:r>
                          </w:p>
                          <w:p w:rsidR="00262A66" w:rsidRDefault="009E42EE">
                            <w:pPr>
                              <w:spacing w:line="258" w:lineRule="auto"/>
                              <w:textDirection w:val="btLr"/>
                            </w:pPr>
                            <w:r>
                              <w:rPr>
                                <w:color w:val="000000"/>
                                <w:sz w:val="10"/>
                              </w:rPr>
                              <w:t> </w:t>
                            </w:r>
                          </w:p>
                          <w:p w:rsidR="00262A66" w:rsidRDefault="00262A6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6921500</wp:posOffset>
                </wp:positionH>
                <wp:positionV relativeFrom="paragraph">
                  <wp:posOffset>101600</wp:posOffset>
                </wp:positionV>
                <wp:extent cx="3128153" cy="6160579"/>
                <wp:effectExtent b="0" l="0" r="0" t="0"/>
                <wp:wrapNone/>
                <wp:docPr id="95" name="image40.png"/>
                <a:graphic>
                  <a:graphicData uri="http://schemas.openxmlformats.org/drawingml/2006/picture">
                    <pic:pic>
                      <pic:nvPicPr>
                        <pic:cNvPr id="0" name="image40.png"/>
                        <pic:cNvPicPr preferRelativeResize="0"/>
                      </pic:nvPicPr>
                      <pic:blipFill>
                        <a:blip r:embed="rId62"/>
                        <a:srcRect/>
                        <a:stretch>
                          <a:fillRect/>
                        </a:stretch>
                      </pic:blipFill>
                      <pic:spPr>
                        <a:xfrm>
                          <a:off x="0" y="0"/>
                          <a:ext cx="3128153" cy="6160579"/>
                        </a:xfrm>
                        <a:prstGeom prst="rect"/>
                        <a:ln/>
                      </pic:spPr>
                    </pic:pic>
                  </a:graphicData>
                </a:graphic>
              </wp:anchor>
            </w:drawing>
          </mc:Fallback>
        </mc:AlternateContent>
      </w:r>
      <w:r>
        <w:rPr>
          <w:noProof/>
        </w:rPr>
        <mc:AlternateContent>
          <mc:Choice Requires="wpg">
            <w:drawing>
              <wp:anchor distT="36576" distB="36576" distL="36576" distR="36576" simplePos="0" relativeHeight="251716608" behindDoc="0" locked="0" layoutInCell="1" hidden="0" allowOverlap="1">
                <wp:simplePos x="0" y="0"/>
                <wp:positionH relativeFrom="column">
                  <wp:posOffset>3846576</wp:posOffset>
                </wp:positionH>
                <wp:positionV relativeFrom="paragraph">
                  <wp:posOffset>125476</wp:posOffset>
                </wp:positionV>
                <wp:extent cx="3053080" cy="2883477"/>
                <wp:effectExtent l="0" t="0" r="0" b="0"/>
                <wp:wrapNone/>
                <wp:docPr id="87" name=""/>
                <wp:cNvGraphicFramePr/>
                <a:graphic xmlns:a="http://schemas.openxmlformats.org/drawingml/2006/main">
                  <a:graphicData uri="http://schemas.microsoft.com/office/word/2010/wordprocessingShape">
                    <wps:wsp>
                      <wps:cNvSpPr/>
                      <wps:spPr>
                        <a:xfrm>
                          <a:off x="3848035" y="2366837"/>
                          <a:ext cx="2995930" cy="2826327"/>
                        </a:xfrm>
                        <a:prstGeom prst="roundRect">
                          <a:avLst>
                            <a:gd name="adj" fmla="val 16667"/>
                          </a:avLst>
                        </a:prstGeom>
                        <a:solidFill>
                          <a:srgbClr val="AEABAB"/>
                        </a:solidFill>
                        <a:ln w="57150" cap="flat" cmpd="sng">
                          <a:solidFill>
                            <a:schemeClr val="dk1"/>
                          </a:solidFill>
                          <a:prstDash val="solid"/>
                          <a:round/>
                          <a:headEnd type="none" w="sm" len="sm"/>
                          <a:tailEnd type="none" w="sm" len="sm"/>
                        </a:ln>
                      </wps:spPr>
                      <wps:txbx>
                        <w:txbxContent>
                          <w:p w:rsidR="00262A66" w:rsidRDefault="009E42EE">
                            <w:pPr>
                              <w:spacing w:line="258" w:lineRule="auto"/>
                              <w:textDirection w:val="btLr"/>
                            </w:pPr>
                            <w:r>
                              <w:rPr>
                                <w:rFonts w:ascii="CCW Cursive Writing 1" w:eastAsia="CCW Cursive Writing 1" w:hAnsi="CCW Cursive Writing 1" w:cs="CCW Cursive Writing 1"/>
                                <w:b/>
                                <w:color w:val="FFFFFF"/>
                                <w:sz w:val="20"/>
                              </w:rPr>
                              <w:t>Jesus told many parables about the Kingdom of God. These suggest that God’s rule has begun, through the life, teaching and example of Jesus, and subsequently through the lives of Christians who live in obedience to God.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3846576</wp:posOffset>
                </wp:positionH>
                <wp:positionV relativeFrom="paragraph">
                  <wp:posOffset>125476</wp:posOffset>
                </wp:positionV>
                <wp:extent cx="3053080" cy="2883477"/>
                <wp:effectExtent b="0" l="0" r="0" t="0"/>
                <wp:wrapNone/>
                <wp:docPr id="87" name="image32.png"/>
                <a:graphic>
                  <a:graphicData uri="http://schemas.openxmlformats.org/drawingml/2006/picture">
                    <pic:pic>
                      <pic:nvPicPr>
                        <pic:cNvPr id="0" name="image32.png"/>
                        <pic:cNvPicPr preferRelativeResize="0"/>
                      </pic:nvPicPr>
                      <pic:blipFill>
                        <a:blip r:embed="rId63"/>
                        <a:srcRect/>
                        <a:stretch>
                          <a:fillRect/>
                        </a:stretch>
                      </pic:blipFill>
                      <pic:spPr>
                        <a:xfrm>
                          <a:off x="0" y="0"/>
                          <a:ext cx="3053080" cy="2883477"/>
                        </a:xfrm>
                        <a:prstGeom prst="rect"/>
                        <a:ln/>
                      </pic:spPr>
                    </pic:pic>
                  </a:graphicData>
                </a:graphic>
              </wp:anchor>
            </w:drawing>
          </mc:Fallback>
        </mc:AlternateContent>
      </w:r>
      <w:r>
        <w:rPr>
          <w:noProof/>
        </w:rPr>
        <mc:AlternateContent>
          <mc:Choice Requires="wpg">
            <w:drawing>
              <wp:anchor distT="36576" distB="36576" distL="36576" distR="36576" simplePos="0" relativeHeight="251717632" behindDoc="0" locked="0" layoutInCell="1" hidden="0" allowOverlap="1">
                <wp:simplePos x="0" y="0"/>
                <wp:positionH relativeFrom="column">
                  <wp:posOffset>3846576</wp:posOffset>
                </wp:positionH>
                <wp:positionV relativeFrom="paragraph">
                  <wp:posOffset>3046476</wp:posOffset>
                </wp:positionV>
                <wp:extent cx="3053080" cy="1268434"/>
                <wp:effectExtent l="0" t="0" r="0" b="0"/>
                <wp:wrapNone/>
                <wp:docPr id="65" name=""/>
                <wp:cNvGraphicFramePr/>
                <a:graphic xmlns:a="http://schemas.openxmlformats.org/drawingml/2006/main">
                  <a:graphicData uri="http://schemas.microsoft.com/office/word/2010/wordprocessingShape">
                    <wps:wsp>
                      <wps:cNvSpPr/>
                      <wps:spPr>
                        <a:xfrm>
                          <a:off x="3848035" y="3174358"/>
                          <a:ext cx="2995930" cy="1211284"/>
                        </a:xfrm>
                        <a:prstGeom prst="roundRect">
                          <a:avLst>
                            <a:gd name="adj" fmla="val 16667"/>
                          </a:avLst>
                        </a:prstGeom>
                        <a:solidFill>
                          <a:srgbClr val="AEABAB"/>
                        </a:solidFill>
                        <a:ln w="57150" cap="flat" cmpd="sng">
                          <a:solidFill>
                            <a:schemeClr val="dk1"/>
                          </a:solidFill>
                          <a:prstDash val="solid"/>
                          <a:round/>
                          <a:headEnd type="none" w="sm" len="sm"/>
                          <a:tailEnd type="none" w="sm" len="sm"/>
                        </a:ln>
                      </wps:spPr>
                      <wps:txbx>
                        <w:txbxContent>
                          <w:p w:rsidR="00262A66" w:rsidRDefault="009E42EE">
                            <w:pPr>
                              <w:spacing w:line="258" w:lineRule="auto"/>
                              <w:textDirection w:val="btLr"/>
                            </w:pPr>
                            <w:r>
                              <w:rPr>
                                <w:rFonts w:ascii="CCW Cursive Writing 1" w:eastAsia="CCW Cursive Writing 1" w:hAnsi="CCW Cursive Writing 1" w:cs="CCW Cursive Writing 1"/>
                                <w:b/>
                                <w:color w:val="FFFFFF"/>
                                <w:sz w:val="20"/>
                              </w:rPr>
                              <w:t>The Kingdom is compared to a feas</w:t>
                            </w:r>
                            <w:r>
                              <w:rPr>
                                <w:rFonts w:ascii="CCW Cursive Writing 1" w:eastAsia="CCW Cursive Writing 1" w:hAnsi="CCW Cursive Writing 1" w:cs="CCW Cursive Writing 1"/>
                                <w:b/>
                                <w:color w:val="FFFFFF"/>
                                <w:sz w:val="20"/>
                              </w:rPr>
                              <w:t>t where all are invited to join in. Not everyone chooses to do so.</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3846576</wp:posOffset>
                </wp:positionH>
                <wp:positionV relativeFrom="paragraph">
                  <wp:posOffset>3046476</wp:posOffset>
                </wp:positionV>
                <wp:extent cx="3053080" cy="1268434"/>
                <wp:effectExtent b="0" l="0" r="0" t="0"/>
                <wp:wrapNone/>
                <wp:docPr id="65" name="image7.png"/>
                <a:graphic>
                  <a:graphicData uri="http://schemas.openxmlformats.org/drawingml/2006/picture">
                    <pic:pic>
                      <pic:nvPicPr>
                        <pic:cNvPr id="0" name="image7.png"/>
                        <pic:cNvPicPr preferRelativeResize="0"/>
                      </pic:nvPicPr>
                      <pic:blipFill>
                        <a:blip r:embed="rId64"/>
                        <a:srcRect/>
                        <a:stretch>
                          <a:fillRect/>
                        </a:stretch>
                      </pic:blipFill>
                      <pic:spPr>
                        <a:xfrm>
                          <a:off x="0" y="0"/>
                          <a:ext cx="3053080" cy="1268434"/>
                        </a:xfrm>
                        <a:prstGeom prst="rect"/>
                        <a:ln/>
                      </pic:spPr>
                    </pic:pic>
                  </a:graphicData>
                </a:graphic>
              </wp:anchor>
            </w:drawing>
          </mc:Fallback>
        </mc:AlternateContent>
      </w:r>
      <w:r>
        <w:rPr>
          <w:noProof/>
        </w:rPr>
        <mc:AlternateContent>
          <mc:Choice Requires="wpg">
            <w:drawing>
              <wp:anchor distT="36576" distB="36576" distL="36576" distR="36576" simplePos="0" relativeHeight="251718656" behindDoc="0" locked="0" layoutInCell="1" hidden="0" allowOverlap="1">
                <wp:simplePos x="0" y="0"/>
                <wp:positionH relativeFrom="column">
                  <wp:posOffset>3846576</wp:posOffset>
                </wp:positionH>
                <wp:positionV relativeFrom="paragraph">
                  <wp:posOffset>4341876</wp:posOffset>
                </wp:positionV>
                <wp:extent cx="3053080" cy="1695945"/>
                <wp:effectExtent l="0" t="0" r="0" b="0"/>
                <wp:wrapNone/>
                <wp:docPr id="101" name=""/>
                <wp:cNvGraphicFramePr/>
                <a:graphic xmlns:a="http://schemas.openxmlformats.org/drawingml/2006/main">
                  <a:graphicData uri="http://schemas.microsoft.com/office/word/2010/wordprocessingShape">
                    <wps:wsp>
                      <wps:cNvSpPr/>
                      <wps:spPr>
                        <a:xfrm>
                          <a:off x="3848035" y="2960603"/>
                          <a:ext cx="2995930" cy="1638795"/>
                        </a:xfrm>
                        <a:prstGeom prst="roundRect">
                          <a:avLst>
                            <a:gd name="adj" fmla="val 16667"/>
                          </a:avLst>
                        </a:prstGeom>
                        <a:solidFill>
                          <a:srgbClr val="AEABAB"/>
                        </a:solidFill>
                        <a:ln w="57150" cap="flat" cmpd="sng">
                          <a:solidFill>
                            <a:schemeClr val="dk1"/>
                          </a:solidFill>
                          <a:prstDash val="solid"/>
                          <a:round/>
                          <a:headEnd type="none" w="sm" len="sm"/>
                          <a:tailEnd type="none" w="sm" len="sm"/>
                        </a:ln>
                      </wps:spPr>
                      <wps:txbx>
                        <w:txbxContent>
                          <w:p w:rsidR="00262A66" w:rsidRDefault="009E42EE">
                            <w:pPr>
                              <w:spacing w:line="258" w:lineRule="auto"/>
                              <w:textDirection w:val="btLr"/>
                            </w:pPr>
                            <w:r>
                              <w:rPr>
                                <w:rFonts w:ascii="CCW Cursive Writing 1" w:eastAsia="CCW Cursive Writing 1" w:hAnsi="CCW Cursive Writing 1" w:cs="CCW Cursive Writing 1"/>
                                <w:b/>
                                <w:color w:val="FFFFFF"/>
                                <w:sz w:val="20"/>
                              </w:rPr>
                              <w:t>Many Christians try to extend the Kingdom of God by challenging unjust social structures in their locality and in the world.</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3846576</wp:posOffset>
                </wp:positionH>
                <wp:positionV relativeFrom="paragraph">
                  <wp:posOffset>4341876</wp:posOffset>
                </wp:positionV>
                <wp:extent cx="3053080" cy="1695945"/>
                <wp:effectExtent b="0" l="0" r="0" t="0"/>
                <wp:wrapNone/>
                <wp:docPr id="101" name="image46.png"/>
                <a:graphic>
                  <a:graphicData uri="http://schemas.openxmlformats.org/drawingml/2006/picture">
                    <pic:pic>
                      <pic:nvPicPr>
                        <pic:cNvPr id="0" name="image46.png"/>
                        <pic:cNvPicPr preferRelativeResize="0"/>
                      </pic:nvPicPr>
                      <pic:blipFill>
                        <a:blip r:embed="rId65"/>
                        <a:srcRect/>
                        <a:stretch>
                          <a:fillRect/>
                        </a:stretch>
                      </pic:blipFill>
                      <pic:spPr>
                        <a:xfrm>
                          <a:off x="0" y="0"/>
                          <a:ext cx="3053080" cy="1695945"/>
                        </a:xfrm>
                        <a:prstGeom prst="rect"/>
                        <a:ln/>
                      </pic:spPr>
                    </pic:pic>
                  </a:graphicData>
                </a:graphic>
              </wp:anchor>
            </w:drawing>
          </mc:Fallback>
        </mc:AlternateContent>
      </w: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p w:rsidR="00262A66" w:rsidRDefault="00262A66">
      <w:pPr>
        <w:rPr>
          <w:sz w:val="40"/>
          <w:szCs w:val="40"/>
        </w:rPr>
      </w:pPr>
    </w:p>
    <w:sectPr w:rsidR="00262A66">
      <w:pgSz w:w="16838" w:h="11906" w:orient="landscape"/>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CW Cursive Writing 1">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66"/>
    <w:rsid w:val="00262A66"/>
    <w:rsid w:val="009E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22A7"/>
  <w15:docId w15:val="{9BF609CD-3CDB-46E2-BD1B-885D716B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4497F"/>
    <w:pPr>
      <w:ind w:left="720"/>
      <w:contextualSpacing/>
    </w:pPr>
  </w:style>
  <w:style w:type="character" w:styleId="Hyperlink">
    <w:name w:val="Hyperlink"/>
    <w:basedOn w:val="DefaultParagraphFont"/>
    <w:uiPriority w:val="99"/>
    <w:unhideWhenUsed/>
    <w:rsid w:val="009B0441"/>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27.png"/><Relationship Id="rId39" Type="http://schemas.openxmlformats.org/officeDocument/2006/relationships/image" Target="media/image31.png"/><Relationship Id="rId21" Type="http://schemas.openxmlformats.org/officeDocument/2006/relationships/image" Target="media/image3.jpg"/><Relationship Id="rId34" Type="http://schemas.openxmlformats.org/officeDocument/2006/relationships/image" Target="media/image55.png"/><Relationship Id="rId42" Type="http://schemas.openxmlformats.org/officeDocument/2006/relationships/image" Target="media/image59.png"/><Relationship Id="rId47" Type="http://schemas.openxmlformats.org/officeDocument/2006/relationships/image" Target="media/image13.png"/><Relationship Id="rId50" Type="http://schemas.openxmlformats.org/officeDocument/2006/relationships/image" Target="media/image45.png"/><Relationship Id="rId55" Type="http://schemas.openxmlformats.org/officeDocument/2006/relationships/image" Target="media/image18.png"/><Relationship Id="rId63"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25.png"/><Relationship Id="rId20" Type="http://schemas.openxmlformats.org/officeDocument/2006/relationships/image" Target="media/image52.png"/><Relationship Id="rId29" Type="http://schemas.openxmlformats.org/officeDocument/2006/relationships/image" Target="media/image33.png"/><Relationship Id="rId41" Type="http://schemas.openxmlformats.org/officeDocument/2006/relationships/image" Target="media/image38.png"/><Relationship Id="rId54" Type="http://schemas.openxmlformats.org/officeDocument/2006/relationships/image" Target="media/image15.png"/><Relationship Id="rId62" Type="http://schemas.openxmlformats.org/officeDocument/2006/relationships/image" Target="media/image40.png"/><Relationship Id="rId1" Type="http://schemas.openxmlformats.org/officeDocument/2006/relationships/customXml" Target="../customXml/item1.xml"/><Relationship Id="rId11" Type="http://schemas.openxmlformats.org/officeDocument/2006/relationships/image" Target="media/image24.png"/><Relationship Id="rId24" Type="http://schemas.openxmlformats.org/officeDocument/2006/relationships/image" Target="media/image41.png"/><Relationship Id="rId32" Type="http://schemas.openxmlformats.org/officeDocument/2006/relationships/image" Target="media/image12.png"/><Relationship Id="rId37" Type="http://schemas.openxmlformats.org/officeDocument/2006/relationships/image" Target="media/image5.jpg"/><Relationship Id="rId40" Type="http://schemas.openxmlformats.org/officeDocument/2006/relationships/image" Target="media/image28.png"/><Relationship Id="rId45" Type="http://schemas.openxmlformats.org/officeDocument/2006/relationships/image" Target="media/image56.png"/><Relationship Id="rId53" Type="http://schemas.openxmlformats.org/officeDocument/2006/relationships/image" Target="media/image50.png"/><Relationship Id="rId58" Type="http://schemas.openxmlformats.org/officeDocument/2006/relationships/image" Target="media/image34.png"/><Relationship Id="rId66"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7.png"/><Relationship Id="rId23" Type="http://schemas.openxmlformats.org/officeDocument/2006/relationships/image" Target="media/image35.png"/><Relationship Id="rId28" Type="http://schemas.openxmlformats.org/officeDocument/2006/relationships/image" Target="media/image4.jpg"/><Relationship Id="rId36" Type="http://schemas.openxmlformats.org/officeDocument/2006/relationships/image" Target="media/image22.png"/><Relationship Id="rId49" Type="http://schemas.openxmlformats.org/officeDocument/2006/relationships/image" Target="media/image44.png"/><Relationship Id="rId57" Type="http://schemas.openxmlformats.org/officeDocument/2006/relationships/image" Target="media/image20.png"/><Relationship Id="rId61" Type="http://schemas.openxmlformats.org/officeDocument/2006/relationships/image" Target="media/image11.png"/><Relationship Id="rId10" Type="http://schemas.openxmlformats.org/officeDocument/2006/relationships/image" Target="media/image58.png"/><Relationship Id="rId19" Type="http://schemas.openxmlformats.org/officeDocument/2006/relationships/image" Target="media/image43.png"/><Relationship Id="rId31" Type="http://schemas.openxmlformats.org/officeDocument/2006/relationships/image" Target="media/image51.png"/><Relationship Id="rId44" Type="http://schemas.openxmlformats.org/officeDocument/2006/relationships/image" Target="media/image6.jpg"/><Relationship Id="rId52" Type="http://schemas.openxmlformats.org/officeDocument/2006/relationships/image" Target="media/image54.png"/><Relationship Id="rId60" Type="http://schemas.openxmlformats.org/officeDocument/2006/relationships/image" Target="media/image29.png"/><Relationship Id="rId65"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image" Target="media/image2.jpg"/><Relationship Id="rId22" Type="http://schemas.openxmlformats.org/officeDocument/2006/relationships/image" Target="media/image42.png"/><Relationship Id="rId27" Type="http://schemas.openxmlformats.org/officeDocument/2006/relationships/image" Target="media/image23.png"/><Relationship Id="rId30" Type="http://schemas.openxmlformats.org/officeDocument/2006/relationships/image" Target="media/image57.png"/><Relationship Id="rId35" Type="http://schemas.openxmlformats.org/officeDocument/2006/relationships/image" Target="media/image1.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48.png"/><Relationship Id="rId64" Type="http://schemas.openxmlformats.org/officeDocument/2006/relationships/image" Target="media/image7.png"/><Relationship Id="rId8" Type="http://schemas.openxmlformats.org/officeDocument/2006/relationships/image" Target="media/image49.png"/><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47.png"/><Relationship Id="rId17" Type="http://schemas.openxmlformats.org/officeDocument/2006/relationships/image" Target="media/image39.png"/><Relationship Id="rId25" Type="http://schemas.openxmlformats.org/officeDocument/2006/relationships/image" Target="media/image16.png"/><Relationship Id="rId33" Type="http://schemas.openxmlformats.org/officeDocument/2006/relationships/image" Target="media/image19.png"/><Relationship Id="rId38" Type="http://schemas.openxmlformats.org/officeDocument/2006/relationships/image" Target="media/image36.png"/><Relationship Id="rId46" Type="http://schemas.openxmlformats.org/officeDocument/2006/relationships/image" Target="media/image53.png"/><Relationship Id="rId59" Type="http://schemas.openxmlformats.org/officeDocument/2006/relationships/image" Target="media/image7.jpg"/><Relationship Id="rId6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w/ZoVn6UCBVANhigzyxoDDZzw==">AMUW2mX50vEu6WAeEfMQ1BxT246mcEi0t/YUSUoWx/aFDxjJqyEk99bvFZqeBsmDaTZQoO/A+rfnPlhTfKrdMi3MJhqaQS3jpCGyWz0qFP2pvwxPf+oNwwM=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383C718B</Template>
  <TotalTime>0</TotalTime>
  <Pages>9</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Jennings (TSSMAT)</dc:creator>
  <cp:lastModifiedBy>Kaylee Dyer</cp:lastModifiedBy>
  <cp:revision>2</cp:revision>
  <dcterms:created xsi:type="dcterms:W3CDTF">2021-10-22T13:03:00Z</dcterms:created>
  <dcterms:modified xsi:type="dcterms:W3CDTF">2021-10-22T13:03:00Z</dcterms:modified>
</cp:coreProperties>
</file>