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82" w:rsidRDefault="007770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303866" wp14:editId="4CF08934">
            <wp:simplePos x="0" y="0"/>
            <wp:positionH relativeFrom="margin">
              <wp:posOffset>373380</wp:posOffset>
            </wp:positionH>
            <wp:positionV relativeFrom="margin">
              <wp:align>bottom</wp:align>
            </wp:positionV>
            <wp:extent cx="8465820" cy="6314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820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B65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/>
    <w:p w:rsidR="00777082" w:rsidRDefault="00777082">
      <w:bookmarkStart w:id="0" w:name="_GoBack"/>
    </w:p>
    <w:bookmarkEnd w:id="0"/>
    <w:p w:rsidR="00777082" w:rsidRDefault="0077708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align>center</wp:align>
            </wp:positionV>
            <wp:extent cx="8709660" cy="6478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660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082" w:rsidRDefault="00777082"/>
    <w:p w:rsidR="00777082" w:rsidRDefault="00777082"/>
    <w:sectPr w:rsidR="00777082" w:rsidSect="005051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6A"/>
    <w:rsid w:val="003931C8"/>
    <w:rsid w:val="0050516A"/>
    <w:rsid w:val="00777082"/>
    <w:rsid w:val="009E56B1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B455"/>
  <w15:chartTrackingRefBased/>
  <w15:docId w15:val="{62C43EB0-D2E7-4294-83B0-152D747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7C1F420A</Template>
  <TotalTime>5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3</cp:revision>
  <dcterms:created xsi:type="dcterms:W3CDTF">2021-08-24T09:44:00Z</dcterms:created>
  <dcterms:modified xsi:type="dcterms:W3CDTF">2021-08-24T09:49:00Z</dcterms:modified>
</cp:coreProperties>
</file>