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5881" w14:textId="47667E6E" w:rsidR="0092527D" w:rsidRPr="0092527D" w:rsidRDefault="0092527D">
      <w:pPr>
        <w:rPr>
          <w:rFonts w:ascii="Algerian" w:hAnsi="Algerian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4B2B49" wp14:editId="52B07E76">
            <wp:simplePos x="0" y="0"/>
            <wp:positionH relativeFrom="column">
              <wp:posOffset>5645328</wp:posOffset>
            </wp:positionH>
            <wp:positionV relativeFrom="paragraph">
              <wp:posOffset>108408</wp:posOffset>
            </wp:positionV>
            <wp:extent cx="904875" cy="1333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27D">
        <w:rPr>
          <w:rFonts w:ascii="Algerian" w:hAnsi="Algerian"/>
          <w:sz w:val="96"/>
        </w:rPr>
        <w:t>The Howard News</w:t>
      </w:r>
    </w:p>
    <w:p w14:paraId="2FC38524" w14:textId="193DDAFC" w:rsidR="00B30C90" w:rsidRPr="007E4B6B" w:rsidRDefault="00B30C90" w:rsidP="00150F96">
      <w:pPr>
        <w:jc w:val="center"/>
        <w:rPr>
          <w:rFonts w:ascii="Calibri" w:hAnsi="Calibri" w:cs="Calibri"/>
          <w:b/>
          <w:i/>
          <w:sz w:val="32"/>
        </w:rPr>
      </w:pPr>
      <w:r w:rsidRPr="007E4B6B">
        <w:rPr>
          <w:rFonts w:ascii="Calibri" w:hAnsi="Calibri" w:cs="Calibri"/>
          <w:b/>
          <w:i/>
          <w:sz w:val="32"/>
        </w:rPr>
        <w:t xml:space="preserve">Greetings from the </w:t>
      </w:r>
      <w:r w:rsidR="0092527D" w:rsidRPr="007E4B6B">
        <w:rPr>
          <w:rFonts w:ascii="Calibri" w:hAnsi="Calibri" w:cs="Calibri"/>
          <w:b/>
          <w:i/>
          <w:sz w:val="32"/>
        </w:rPr>
        <w:t xml:space="preserve">‘The </w:t>
      </w:r>
      <w:r w:rsidRPr="007E4B6B">
        <w:rPr>
          <w:rFonts w:ascii="Calibri" w:hAnsi="Calibri" w:cs="Calibri"/>
          <w:b/>
          <w:i/>
          <w:sz w:val="32"/>
        </w:rPr>
        <w:t>Howard</w:t>
      </w:r>
      <w:r w:rsidR="0092527D" w:rsidRPr="007E4B6B">
        <w:rPr>
          <w:rFonts w:ascii="Calibri" w:hAnsi="Calibri" w:cs="Calibri"/>
          <w:b/>
          <w:i/>
          <w:sz w:val="32"/>
        </w:rPr>
        <w:t>’</w:t>
      </w:r>
      <w:r w:rsidRPr="007E4B6B">
        <w:rPr>
          <w:rFonts w:ascii="Calibri" w:hAnsi="Calibri" w:cs="Calibri"/>
          <w:b/>
          <w:i/>
          <w:sz w:val="32"/>
        </w:rPr>
        <w:t>!</w:t>
      </w:r>
    </w:p>
    <w:p w14:paraId="7506ADBD" w14:textId="528EAB85" w:rsidR="007D220D" w:rsidRPr="007E4B6B" w:rsidRDefault="007D220D" w:rsidP="00150F96">
      <w:pPr>
        <w:jc w:val="center"/>
        <w:rPr>
          <w:rFonts w:ascii="Calibri" w:hAnsi="Calibri" w:cs="Calibri"/>
          <w:b/>
          <w:i/>
          <w:sz w:val="32"/>
        </w:rPr>
      </w:pPr>
      <w:r w:rsidRPr="007E4B6B">
        <w:rPr>
          <w:rFonts w:ascii="Calibri" w:hAnsi="Calibri" w:cs="Calibri"/>
          <w:b/>
          <w:i/>
          <w:sz w:val="32"/>
        </w:rPr>
        <w:t>September 2019</w:t>
      </w:r>
    </w:p>
    <w:p w14:paraId="38A8D35A" w14:textId="2B8FB60A" w:rsidR="00AF4232" w:rsidRPr="00AF4232" w:rsidRDefault="00AF4232" w:rsidP="00AF4232">
      <w:pPr>
        <w:spacing w:after="0"/>
        <w:rPr>
          <w:rFonts w:ascii="Calibri" w:hAnsi="Calibri" w:cs="Calibri"/>
          <w:sz w:val="24"/>
        </w:rPr>
      </w:pPr>
      <w:bookmarkStart w:id="0" w:name="_GoBack"/>
    </w:p>
    <w:bookmarkEnd w:id="0"/>
    <w:p w14:paraId="02E2F2B3" w14:textId="72BD5A31" w:rsidR="00B30C90" w:rsidRPr="007E4B6B" w:rsidRDefault="007D220D" w:rsidP="004F6459">
      <w:pPr>
        <w:rPr>
          <w:rFonts w:ascii="Calibri" w:hAnsi="Calibri" w:cs="Calibri"/>
          <w:sz w:val="28"/>
        </w:rPr>
      </w:pPr>
      <w:r w:rsidRPr="007E4B6B">
        <w:rPr>
          <w:rFonts w:ascii="Calibri" w:hAnsi="Calibri" w:cs="Calibri"/>
          <w:sz w:val="28"/>
        </w:rPr>
        <w:t>Welcome back to The Howard! We have had a busy few weeks already!</w:t>
      </w:r>
    </w:p>
    <w:p w14:paraId="00292024" w14:textId="261CAD39" w:rsidR="007D220D" w:rsidRPr="007E4B6B" w:rsidRDefault="007D220D" w:rsidP="004F6459">
      <w:pPr>
        <w:rPr>
          <w:rFonts w:ascii="Calibri" w:hAnsi="Calibri" w:cs="Calibri"/>
          <w:sz w:val="28"/>
        </w:rPr>
      </w:pPr>
      <w:r w:rsidRPr="007E4B6B">
        <w:rPr>
          <w:rFonts w:ascii="Calibri" w:hAnsi="Calibri" w:cs="Calibri"/>
          <w:sz w:val="28"/>
        </w:rPr>
        <w:t>We have had a lovely, restful summer and have come back ready for new challenges.</w:t>
      </w:r>
    </w:p>
    <w:p w14:paraId="352E3827" w14:textId="7498E1FC" w:rsidR="007D220D" w:rsidRPr="007E4B6B" w:rsidRDefault="007D220D" w:rsidP="004F6459">
      <w:pPr>
        <w:rPr>
          <w:rFonts w:ascii="Calibri" w:hAnsi="Calibri" w:cs="Calibri"/>
          <w:sz w:val="28"/>
        </w:rPr>
      </w:pPr>
      <w:r w:rsidRPr="007E4B6B">
        <w:rPr>
          <w:rFonts w:ascii="Calibri" w:hAnsi="Calibri" w:cs="Calibri"/>
          <w:sz w:val="28"/>
        </w:rPr>
        <w:t xml:space="preserve">There have been some changes ready for the new term. Firstly some new faces, we welcomed the reception children to the Howard School </w:t>
      </w:r>
      <w:r w:rsidR="007E4B6B" w:rsidRPr="007E4B6B">
        <w:rPr>
          <w:rFonts w:ascii="Calibri" w:hAnsi="Calibri" w:cs="Calibri"/>
          <w:sz w:val="28"/>
        </w:rPr>
        <w:t>family</w:t>
      </w:r>
      <w:r w:rsidRPr="007E4B6B">
        <w:rPr>
          <w:rFonts w:ascii="Calibri" w:hAnsi="Calibri" w:cs="Calibri"/>
          <w:sz w:val="28"/>
        </w:rPr>
        <w:t xml:space="preserve">. Secondly, some new Year sixes. We will be writing The Howard News from now on – we </w:t>
      </w:r>
      <w:r w:rsidR="007E4B6B" w:rsidRPr="007E4B6B">
        <w:rPr>
          <w:rFonts w:ascii="Calibri" w:hAnsi="Calibri" w:cs="Calibri"/>
          <w:sz w:val="28"/>
        </w:rPr>
        <w:t>hope you like it!</w:t>
      </w:r>
      <w:r w:rsidRPr="007E4B6B">
        <w:rPr>
          <w:rFonts w:ascii="Calibri" w:hAnsi="Calibri" w:cs="Calibri"/>
          <w:sz w:val="28"/>
        </w:rPr>
        <w:t xml:space="preserve"> We have also introduced new teams to our school: Earth, Air, Fire and Water. We have the chance to win tokens for our team and the winning team will be visiting the park! Also, we have a new school menu this year and are excited to try the different menus. </w:t>
      </w:r>
    </w:p>
    <w:p w14:paraId="09186528" w14:textId="2B95A3B1" w:rsidR="007D220D" w:rsidRPr="007E4B6B" w:rsidRDefault="007D220D" w:rsidP="004F6459">
      <w:pPr>
        <w:rPr>
          <w:rFonts w:ascii="Calibri" w:hAnsi="Calibri" w:cs="Calibri"/>
          <w:sz w:val="28"/>
        </w:rPr>
      </w:pPr>
      <w:r w:rsidRPr="007E4B6B">
        <w:rPr>
          <w:rFonts w:ascii="Calibri" w:hAnsi="Calibri" w:cs="Calibri"/>
          <w:sz w:val="28"/>
        </w:rPr>
        <w:t>Even though we are only two weeks in, we have already had an exciting whole school day. On Friday 13</w:t>
      </w:r>
      <w:r w:rsidRPr="007E4B6B">
        <w:rPr>
          <w:rFonts w:ascii="Calibri" w:hAnsi="Calibri" w:cs="Calibri"/>
          <w:sz w:val="28"/>
          <w:vertAlign w:val="superscript"/>
        </w:rPr>
        <w:t>th</w:t>
      </w:r>
      <w:r w:rsidRPr="007E4B6B">
        <w:rPr>
          <w:rFonts w:ascii="Calibri" w:hAnsi="Calibri" w:cs="Calibri"/>
          <w:sz w:val="28"/>
        </w:rPr>
        <w:t xml:space="preserve"> we celebrated Roald Dahl Day. We dressed as Roald Dahl characters, had a big school quiz, costume parade and an arty afternoon. Check out our</w:t>
      </w:r>
      <w:r w:rsidR="007E4B6B" w:rsidRPr="007E4B6B">
        <w:rPr>
          <w:rFonts w:ascii="Calibri" w:hAnsi="Calibri" w:cs="Calibri"/>
          <w:sz w:val="28"/>
        </w:rPr>
        <w:t xml:space="preserve"> pictures on the school website!</w:t>
      </w:r>
    </w:p>
    <w:p w14:paraId="39316A9B" w14:textId="1B394C1C" w:rsidR="007D220D" w:rsidRPr="007E4B6B" w:rsidRDefault="007E4B6B" w:rsidP="004F6459">
      <w:pPr>
        <w:rPr>
          <w:rFonts w:ascii="Calibri" w:hAnsi="Calibri" w:cs="Calibri"/>
          <w:sz w:val="28"/>
        </w:rPr>
      </w:pPr>
      <w:r w:rsidRPr="007E4B6B">
        <w:rPr>
          <w:rFonts w:ascii="Calibri" w:hAnsi="Calibri" w:cs="Calibri"/>
          <w:sz w:val="28"/>
        </w:rPr>
        <w:t>Lastly, w</w:t>
      </w:r>
      <w:r w:rsidR="007D220D" w:rsidRPr="007E4B6B">
        <w:rPr>
          <w:rFonts w:ascii="Calibri" w:hAnsi="Calibri" w:cs="Calibri"/>
          <w:sz w:val="28"/>
        </w:rPr>
        <w:t>e would like to invite you all to our Macmillan Coffee Morning on the 27</w:t>
      </w:r>
      <w:r w:rsidR="007D220D" w:rsidRPr="007E4B6B">
        <w:rPr>
          <w:rFonts w:ascii="Calibri" w:hAnsi="Calibri" w:cs="Calibri"/>
          <w:sz w:val="28"/>
          <w:vertAlign w:val="superscript"/>
        </w:rPr>
        <w:t>th</w:t>
      </w:r>
      <w:r w:rsidR="007D220D" w:rsidRPr="007E4B6B">
        <w:rPr>
          <w:rFonts w:ascii="Calibri" w:hAnsi="Calibri" w:cs="Calibri"/>
          <w:sz w:val="28"/>
        </w:rPr>
        <w:t xml:space="preserve"> of September from 8:45 until 9:30. Please come and join us for a cake and a coffee to raise money for Macmillan.</w:t>
      </w:r>
    </w:p>
    <w:p w14:paraId="31CE6A7E" w14:textId="501F95A2" w:rsidR="007D220D" w:rsidRPr="007E4B6B" w:rsidRDefault="007D220D" w:rsidP="004F6459">
      <w:pPr>
        <w:rPr>
          <w:rFonts w:ascii="Calibri" w:hAnsi="Calibri" w:cs="Calibri"/>
          <w:sz w:val="28"/>
        </w:rPr>
      </w:pPr>
      <w:r w:rsidRPr="007E4B6B">
        <w:rPr>
          <w:rFonts w:ascii="Calibri" w:hAnsi="Calibri" w:cs="Calibri"/>
          <w:sz w:val="28"/>
        </w:rPr>
        <w:t>Look out for our next newsletter in October.</w:t>
      </w:r>
    </w:p>
    <w:p w14:paraId="66BC4D74" w14:textId="37E7CA2E" w:rsidR="007D220D" w:rsidRPr="007E4B6B" w:rsidRDefault="007D220D" w:rsidP="004F6459">
      <w:pPr>
        <w:rPr>
          <w:rFonts w:ascii="Calibri" w:hAnsi="Calibri" w:cs="Calibri"/>
          <w:sz w:val="28"/>
        </w:rPr>
      </w:pPr>
      <w:r w:rsidRPr="007E4B6B">
        <w:rPr>
          <w:rFonts w:ascii="Calibri" w:hAnsi="Calibri" w:cs="Calibri"/>
          <w:sz w:val="28"/>
        </w:rPr>
        <w:t>Katie</w:t>
      </w:r>
    </w:p>
    <w:p w14:paraId="7981B46A" w14:textId="2E0763E7" w:rsidR="00F6781E" w:rsidRDefault="00F6781E" w:rsidP="004F6459">
      <w:pPr>
        <w:rPr>
          <w:rFonts w:ascii="Calibri" w:hAnsi="Calibri" w:cs="Calibri"/>
          <w:sz w:val="24"/>
        </w:rPr>
      </w:pPr>
    </w:p>
    <w:p w14:paraId="22693076" w14:textId="17915151" w:rsidR="00F6781E" w:rsidRDefault="00F6781E" w:rsidP="004F6459">
      <w:pPr>
        <w:rPr>
          <w:rFonts w:ascii="Calibri" w:hAnsi="Calibri" w:cs="Calibri"/>
          <w:sz w:val="24"/>
        </w:rPr>
      </w:pPr>
    </w:p>
    <w:p w14:paraId="3874F257" w14:textId="653A050E" w:rsidR="00F6781E" w:rsidRPr="004F6459" w:rsidRDefault="007D220D" w:rsidP="004F6459">
      <w:pPr>
        <w:rPr>
          <w:rFonts w:ascii="Calibri" w:hAnsi="Calibri" w:cs="Calibr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9CC552" wp14:editId="135DB6D3">
            <wp:simplePos x="0" y="0"/>
            <wp:positionH relativeFrom="column">
              <wp:posOffset>1972069</wp:posOffset>
            </wp:positionH>
            <wp:positionV relativeFrom="paragraph">
              <wp:posOffset>1708260</wp:posOffset>
            </wp:positionV>
            <wp:extent cx="1371600" cy="7721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81E" w:rsidRPr="004F6459" w:rsidSect="0060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E"/>
    <w:rsid w:val="0000033B"/>
    <w:rsid w:val="00052FA6"/>
    <w:rsid w:val="000B55D8"/>
    <w:rsid w:val="000D4EBE"/>
    <w:rsid w:val="00150F96"/>
    <w:rsid w:val="002130B7"/>
    <w:rsid w:val="002D7E85"/>
    <w:rsid w:val="002E7D2A"/>
    <w:rsid w:val="003E2BC3"/>
    <w:rsid w:val="004F6459"/>
    <w:rsid w:val="0060601F"/>
    <w:rsid w:val="006063BE"/>
    <w:rsid w:val="007D220D"/>
    <w:rsid w:val="007D5372"/>
    <w:rsid w:val="007E4B6B"/>
    <w:rsid w:val="00897C45"/>
    <w:rsid w:val="0092527D"/>
    <w:rsid w:val="009731AC"/>
    <w:rsid w:val="00A43E84"/>
    <w:rsid w:val="00A96EA4"/>
    <w:rsid w:val="00AF4232"/>
    <w:rsid w:val="00B30C90"/>
    <w:rsid w:val="00C22793"/>
    <w:rsid w:val="00C60BBF"/>
    <w:rsid w:val="00C621F3"/>
    <w:rsid w:val="00F47A88"/>
    <w:rsid w:val="00F6781E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ABA9"/>
  <w15:chartTrackingRefBased/>
  <w15:docId w15:val="{FC33D6CD-3101-4D8D-AE34-342FDA3A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A214FE6F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Mills</dc:creator>
  <cp:keywords/>
  <dc:description/>
  <cp:lastModifiedBy>Miss H Jennings (TSSMAT)</cp:lastModifiedBy>
  <cp:revision>2</cp:revision>
  <dcterms:created xsi:type="dcterms:W3CDTF">2019-09-13T10:36:00Z</dcterms:created>
  <dcterms:modified xsi:type="dcterms:W3CDTF">2019-09-13T10:36:00Z</dcterms:modified>
</cp:coreProperties>
</file>