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2B071E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One More Angel in Heaven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9247C8" w:rsidRPr="009247C8" w:rsidTr="00895496">
        <w:tc>
          <w:tcPr>
            <w:tcW w:w="1413" w:type="dxa"/>
          </w:tcPr>
          <w:p w:rsidR="009247C8" w:rsidRP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Reuben</w:t>
            </w:r>
          </w:p>
        </w:tc>
        <w:tc>
          <w:tcPr>
            <w:tcW w:w="7603" w:type="dxa"/>
          </w:tcPr>
          <w:p w:rsidR="00DF7BFA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 we’ve something to tell you, a story of our time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tragic but inspiring tale of manhood in its prime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 know you had a dozen sons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Well now that’s not quite true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feel no sorrow, do not grieve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 would not want you too</w:t>
            </w:r>
          </w:p>
          <w:p w:rsidR="002B071E" w:rsidRP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895496">
        <w:tc>
          <w:tcPr>
            <w:tcW w:w="1413" w:type="dxa"/>
          </w:tcPr>
          <w:p w:rsidR="009247C8" w:rsidRP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603" w:type="dxa"/>
          </w:tcPr>
          <w:p w:rsidR="00DF7BFA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There’s one more angel in heaven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There’s one more star in the sky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we’ll never forget you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It’s tough, but we’re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gonna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get by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There’s one less place at our table</w:t>
            </w:r>
          </w:p>
          <w:p w:rsidR="002B071E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There’s one more tear in my eye</w:t>
            </w:r>
          </w:p>
          <w:p w:rsidR="002B071E" w:rsidRP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895496">
        <w:tc>
          <w:tcPr>
            <w:tcW w:w="1413" w:type="dxa"/>
          </w:tcPr>
          <w:p w:rsidR="009247C8" w:rsidRP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DF7BFA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Joseph the things that you stood for</w:t>
            </w:r>
          </w:p>
          <w:p w:rsidR="002B071E" w:rsidRP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895496">
        <w:tc>
          <w:tcPr>
            <w:tcW w:w="1413" w:type="dxa"/>
          </w:tcPr>
          <w:p w:rsidR="009247C8" w:rsidRP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Reuben</w:t>
            </w:r>
          </w:p>
        </w:tc>
        <w:tc>
          <w:tcPr>
            <w:tcW w:w="7603" w:type="dxa"/>
          </w:tcPr>
          <w:p w:rsidR="00DF7BFA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Like truth and light never die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When I think of his last great battle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lump comes to my throat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takes a man who knows no fear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wrestle with a goat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blood stained coat is tribute to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final sacrifice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His body may be past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it’s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peak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But his soul’s in paradise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247C8" w:rsidRPr="009247C8" w:rsidTr="00895496">
        <w:tc>
          <w:tcPr>
            <w:tcW w:w="1413" w:type="dxa"/>
          </w:tcPr>
          <w:p w:rsid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Jacob</w:t>
            </w:r>
          </w:p>
        </w:tc>
        <w:tc>
          <w:tcPr>
            <w:tcW w:w="7603" w:type="dxa"/>
          </w:tcPr>
          <w:p w:rsidR="00DF7BFA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There’s one less place at our table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There’s one more tear in my eye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247C8" w:rsidRPr="009247C8" w:rsidTr="00895496">
        <w:tc>
          <w:tcPr>
            <w:tcW w:w="1413" w:type="dxa"/>
          </w:tcPr>
          <w:p w:rsidR="009247C8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37D6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But Joseph the things that you stood for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F7BFA" w:rsidRPr="009247C8" w:rsidTr="00895496">
        <w:tc>
          <w:tcPr>
            <w:tcW w:w="1413" w:type="dxa"/>
          </w:tcPr>
          <w:p w:rsidR="00DF7BFA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Reuben</w:t>
            </w:r>
          </w:p>
        </w:tc>
        <w:tc>
          <w:tcPr>
            <w:tcW w:w="7603" w:type="dxa"/>
          </w:tcPr>
          <w:p w:rsidR="00DF7BFA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Like truth and light never die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F7BFA" w:rsidRPr="009247C8" w:rsidTr="00895496">
        <w:tc>
          <w:tcPr>
            <w:tcW w:w="1413" w:type="dxa"/>
          </w:tcPr>
          <w:p w:rsidR="00DF7BFA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895496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Carve his name with pride and courage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F7BFA" w:rsidRPr="009247C8" w:rsidTr="00895496">
        <w:tc>
          <w:tcPr>
            <w:tcW w:w="1413" w:type="dxa"/>
          </w:tcPr>
          <w:p w:rsidR="00DF7BFA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Napthali</w:t>
            </w:r>
            <w:proofErr w:type="spellEnd"/>
          </w:p>
        </w:tc>
        <w:tc>
          <w:tcPr>
            <w:tcW w:w="7603" w:type="dxa"/>
          </w:tcPr>
          <w:p w:rsidR="00895496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Let no tear be shed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5496" w:rsidRPr="009247C8" w:rsidTr="00895496">
        <w:tc>
          <w:tcPr>
            <w:tcW w:w="1413" w:type="dxa"/>
          </w:tcPr>
          <w:p w:rsidR="00895496" w:rsidRDefault="002B071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895496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If he had not laid down his life</w:t>
            </w:r>
          </w:p>
          <w:p w:rsidR="002B071E" w:rsidRDefault="002B071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all would now be dead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2B071E"/>
    <w:rsid w:val="00606B26"/>
    <w:rsid w:val="00663469"/>
    <w:rsid w:val="006B3B49"/>
    <w:rsid w:val="00895496"/>
    <w:rsid w:val="009247C8"/>
    <w:rsid w:val="00937D6E"/>
    <w:rsid w:val="00B34972"/>
    <w:rsid w:val="00B531C9"/>
    <w:rsid w:val="00D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2019-09-19T08:12:00Z</dcterms:created>
  <dcterms:modified xsi:type="dcterms:W3CDTF">2019-09-19T08:12:00Z</dcterms:modified>
</cp:coreProperties>
</file>