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9987" w14:textId="5C61F21F" w:rsidR="00881C16" w:rsidRPr="009D1725" w:rsidRDefault="007816B5" w:rsidP="00881C16">
      <w:pPr>
        <w:pStyle w:val="Body"/>
        <w:spacing w:before="0" w:line="240" w:lineRule="auto"/>
        <w:rPr>
          <w:rFonts w:ascii="Calibri" w:hAnsi="Calibri"/>
          <w:sz w:val="28"/>
        </w:rPr>
      </w:pPr>
      <w:bookmarkStart w:id="0" w:name="_GoBack"/>
      <w:bookmarkEnd w:id="0"/>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3926CE7" w14:textId="60C78989" w:rsidR="00067DA6" w:rsidRPr="00067DA6" w:rsidRDefault="007816B5"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32"/>
          <w:szCs w:val="32"/>
        </w:rPr>
      </w:pPr>
      <w:r>
        <w:rPr>
          <w:noProof/>
          <w:sz w:val="32"/>
          <w:szCs w:val="32"/>
        </w:rPr>
        <w:pict w14:anchorId="2B2DF6D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6" type="#_x0000_t15" style="position:absolute;margin-left:258.75pt;margin-top:18.35pt;width:309.75pt;height:49.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60ED3E67" w14:textId="77777777" w:rsidR="00067DA6" w:rsidRPr="00DE7F8D" w:rsidRDefault="00067DA6" w:rsidP="00067DA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Pr>
          <w:noProof/>
          <w:sz w:val="32"/>
          <w:szCs w:val="32"/>
        </w:rPr>
        <w:pict w14:anchorId="73EAE54F">
          <v:shape id="Pentagon 8" o:spid="_x0000_s1065" type="#_x0000_t15" style="position:absolute;margin-left:-56.25pt;margin-top:18.35pt;width:379.5pt;height:49.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DA8C156" w14:textId="77777777" w:rsidR="00067DA6" w:rsidRPr="00DE7F8D" w:rsidRDefault="00067DA6" w:rsidP="00067DA6">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w:r>
    </w:p>
    <w:p w14:paraId="3368B39C" w14:textId="77777777" w:rsidR="00067DA6" w:rsidRDefault="00067DA6"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2BF2B68" w14:textId="77777777" w:rsidR="00067DA6" w:rsidRPr="00293984" w:rsidRDefault="00067DA6"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AF1166B" w14:textId="77777777" w:rsidR="00067DA6" w:rsidRDefault="00067DA6" w:rsidP="00067DA6">
      <w:pPr>
        <w:textAlignment w:val="baseline"/>
        <w:rPr>
          <w:rFonts w:ascii="Calibri" w:eastAsia="Times New Roman" w:hAnsi="Calibri"/>
          <w:color w:val="595959" w:themeColor="text1" w:themeTint="A6"/>
          <w:sz w:val="22"/>
        </w:rPr>
      </w:pPr>
    </w:p>
    <w:p w14:paraId="5DF5ADFB" w14:textId="7B7A9174" w:rsidR="00067DA6" w:rsidRDefault="007816B5" w:rsidP="00067DA6">
      <w:pPr>
        <w:textAlignment w:val="baseline"/>
        <w:rPr>
          <w:rFonts w:ascii="Calibri" w:eastAsia="Times New Roman" w:hAnsi="Calibri"/>
          <w:color w:val="595959" w:themeColor="text1" w:themeTint="A6"/>
          <w:sz w:val="22"/>
        </w:rPr>
      </w:pPr>
      <w:r>
        <w:rPr>
          <w:noProof/>
        </w:rPr>
        <w:pict w14:anchorId="56259965">
          <v:shapetype id="_x0000_t202" coordsize="21600,21600" o:spt="202" path="m,l,21600r21600,l21600,xe">
            <v:stroke joinstyle="miter"/>
            <v:path gradientshapeok="t" o:connecttype="rect"/>
          </v:shapetype>
          <v:shape id="Text Box 14" o:spid="_x0000_s1064" type="#_x0000_t202" style="position:absolute;margin-left:-191.2pt;margin-top:160.5pt;width:172.5pt;height:6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" filled="f" stroked="f" strokeweight=".5pt">
            <v:textbox inset="0,0,0,0">
              <w:txbxContent>
                <w:p w14:paraId="309D1588" w14:textId="77777777" w:rsidR="00067DA6" w:rsidRDefault="00067DA6" w:rsidP="00067DA6">
                  <w:pPr>
                    <w:rPr>
                      <w:rFonts w:ascii="Calibri" w:hAnsi="Calibri" w:cs="Calibri"/>
                      <w:b/>
                      <w:color w:val="FFFFFF" w:themeColor="background1"/>
                      <w:sz w:val="56"/>
                    </w:rPr>
                  </w:pPr>
                  <w:r>
                    <w:rPr>
                      <w:rFonts w:ascii="Calibri" w:hAnsi="Calibri" w:cs="Calibri"/>
                      <w:b/>
                      <w:color w:val="FFFFFF" w:themeColor="background1"/>
                      <w:sz w:val="56"/>
                    </w:rPr>
                    <w:t>Omegle</w:t>
                  </w:r>
                </w:p>
                <w:p w14:paraId="154FD1C2" w14:textId="77777777" w:rsidR="00067DA6" w:rsidRDefault="00067DA6" w:rsidP="00067DA6">
                  <w:pPr>
                    <w:rPr>
                      <w:rFonts w:ascii="Calibri" w:hAnsi="Calibri" w:cs="Calibri"/>
                      <w:b/>
                      <w:color w:val="FFFFFF" w:themeColor="background1"/>
                      <w:szCs w:val="8"/>
                    </w:rPr>
                  </w:pPr>
                </w:p>
                <w:p w14:paraId="322EC0AA" w14:textId="77777777" w:rsidR="00067DA6" w:rsidRPr="00082836" w:rsidRDefault="00067DA6" w:rsidP="00067DA6">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46A214A5" w14:textId="77777777" w:rsidR="00067DA6" w:rsidRDefault="00067DA6" w:rsidP="00067DA6">
                  <w:pPr>
                    <w:rPr>
                      <w:rFonts w:ascii="Calibri" w:hAnsi="Calibri" w:cs="Calibri"/>
                      <w:color w:val="FFFFFF" w:themeColor="background1"/>
                      <w:szCs w:val="22"/>
                    </w:rPr>
                  </w:pPr>
                </w:p>
                <w:p w14:paraId="52FEE471" w14:textId="77777777" w:rsidR="00067DA6" w:rsidRDefault="00067DA6" w:rsidP="00067DA6">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78EAF7A" w14:textId="77777777" w:rsidR="00067DA6" w:rsidRDefault="00067DA6" w:rsidP="00067DA6">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57EE886D" w14:textId="77777777" w:rsidR="00067DA6" w:rsidRDefault="00067DA6" w:rsidP="00067DA6">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4F4A4C5" w14:textId="77777777" w:rsidR="00067DA6" w:rsidRDefault="00067DA6" w:rsidP="00067DA6">
                  <w:pPr>
                    <w:rPr>
                      <w:rFonts w:ascii="Calibri" w:hAnsi="Calibri" w:cs="Calibri"/>
                      <w:color w:val="FFFFFF" w:themeColor="background1"/>
                    </w:rPr>
                  </w:pPr>
                </w:p>
                <w:p w14:paraId="68621E56" w14:textId="77777777" w:rsidR="00067DA6" w:rsidRDefault="00067DA6" w:rsidP="00067DA6">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1732C45A" w14:textId="77777777" w:rsidR="00067DA6" w:rsidRDefault="00067DA6" w:rsidP="00067DA6">
                  <w:pPr>
                    <w:rPr>
                      <w:rFonts w:ascii="Calibri" w:hAnsi="Calibri" w:cs="Calibri"/>
                      <w:b/>
                      <w:color w:val="FFFFFF" w:themeColor="background1"/>
                    </w:rPr>
                  </w:pPr>
                </w:p>
                <w:p w14:paraId="11A374E2" w14:textId="77777777" w:rsidR="00067DA6" w:rsidRPr="00082836" w:rsidRDefault="00067DA6" w:rsidP="00067DA6">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5"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46C7C0D1" w14:textId="77777777" w:rsidR="00067DA6" w:rsidRDefault="00067DA6" w:rsidP="00067DA6">
                  <w:pPr>
                    <w:rPr>
                      <w:rFonts w:ascii="Calibri" w:hAnsi="Calibri" w:cs="Calibri"/>
                      <w:color w:val="FFFFFF" w:themeColor="background1"/>
                      <w:sz w:val="20"/>
                      <w:szCs w:val="20"/>
                    </w:rPr>
                  </w:pPr>
                </w:p>
                <w:p w14:paraId="783CED09" w14:textId="77777777" w:rsidR="00067DA6" w:rsidRDefault="00067DA6" w:rsidP="00067DA6">
                  <w:r>
                    <w:rPr>
                      <w:rFonts w:ascii="Calibri" w:hAnsi="Calibri" w:cs="Calibri"/>
                      <w:color w:val="FFFFFF" w:themeColor="background1"/>
                      <w:sz w:val="22"/>
                      <w:szCs w:val="22"/>
                    </w:rPr>
                    <w:t>This blog from UK Safer Internet Centre features further information including how to talk to your child about Omegle:</w:t>
                  </w:r>
                </w:p>
                <w:p w14:paraId="545E6DAD" w14:textId="77777777" w:rsidR="00067DA6" w:rsidRDefault="00067DA6" w:rsidP="00067DA6"/>
                <w:p w14:paraId="45A265FB" w14:textId="77777777" w:rsidR="00067DA6" w:rsidRPr="00082836" w:rsidRDefault="007816B5" w:rsidP="00067DA6">
                  <w:pPr>
                    <w:rPr>
                      <w:rFonts w:ascii="Calibri" w:hAnsi="Calibri" w:cs="Calibri"/>
                      <w:color w:val="FFFFFF" w:themeColor="background1"/>
                      <w:sz w:val="22"/>
                      <w:szCs w:val="22"/>
                    </w:rPr>
                  </w:pPr>
                  <w:hyperlink r:id="rId16" w:history="1">
                    <w:r w:rsidR="00067DA6" w:rsidRPr="00082836">
                      <w:rPr>
                        <w:rStyle w:val="Hyperlink"/>
                        <w:rFonts w:ascii="Calibri" w:hAnsi="Calibri" w:cs="Calibri"/>
                        <w:color w:val="FFFFFF" w:themeColor="background1"/>
                        <w:sz w:val="22"/>
                        <w:szCs w:val="22"/>
                      </w:rPr>
                      <w:t>https://www.saferinternet.org.uk/blog/what-omegle-key-things-parents-and-carers-need-know</w:t>
                    </w:r>
                  </w:hyperlink>
                </w:p>
                <w:p w14:paraId="022F29C0" w14:textId="77777777" w:rsidR="00067DA6" w:rsidRDefault="00067DA6" w:rsidP="00067DA6">
                  <w:pPr>
                    <w:rPr>
                      <w:rFonts w:ascii="Calibri" w:hAnsi="Calibri" w:cs="Calibri"/>
                      <w:color w:val="FFFFFF" w:themeColor="background1"/>
                      <w:sz w:val="22"/>
                      <w:szCs w:val="22"/>
                    </w:rPr>
                  </w:pPr>
                </w:p>
                <w:p w14:paraId="66615CE0" w14:textId="77777777" w:rsidR="00067DA6" w:rsidRPr="00AD2820" w:rsidRDefault="00067DA6" w:rsidP="00067DA6">
                  <w:pPr>
                    <w:rPr>
                      <w:rFonts w:ascii="Calibri" w:hAnsi="Calibri" w:cs="Calibri"/>
                      <w:color w:val="FFFFFF" w:themeColor="background1"/>
                      <w:sz w:val="20"/>
                      <w:szCs w:val="20"/>
                    </w:rPr>
                  </w:pPr>
                </w:p>
              </w:txbxContent>
            </v:textbox>
            <w10:wrap anchory="page"/>
          </v:shape>
        </w:pict>
      </w:r>
      <w:r>
        <w:rPr>
          <w:noProof/>
        </w:rPr>
        <w:pict w14:anchorId="4E49C5F0">
          <v:rect id="Rectangle 13" o:spid="_x0000_s1063" style="position:absolute;margin-left:-52.5pt;margin-top:156.75pt;width:191.25pt;height:68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76 21600 21576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492AFF62" w14:textId="77777777" w:rsidR="00067DA6" w:rsidRDefault="00067DA6" w:rsidP="00067DA6">
                  <w:pPr>
                    <w:jc w:val="center"/>
                  </w:pPr>
                </w:p>
              </w:txbxContent>
            </v:textbox>
            <w10:wrap type="tight" anchory="page"/>
          </v:rect>
        </w:pict>
      </w:r>
    </w:p>
    <w:p w14:paraId="35206F58" w14:textId="77777777" w:rsidR="00067DA6" w:rsidRPr="00597897" w:rsidRDefault="00067DA6" w:rsidP="00067DA6">
      <w:pPr>
        <w:textAlignment w:val="baseline"/>
        <w:rPr>
          <w:rFonts w:ascii="Calibri" w:eastAsia="Times New Roman" w:hAnsi="Calibri"/>
          <w:color w:val="595959" w:themeColor="text1" w:themeTint="A6"/>
          <w:sz w:val="4"/>
        </w:rPr>
      </w:pPr>
    </w:p>
    <w:p w14:paraId="385C51CB" w14:textId="77777777" w:rsidR="00067DA6" w:rsidRPr="00557627" w:rsidRDefault="00067DA6" w:rsidP="00067DA6">
      <w:pPr>
        <w:rPr>
          <w:rFonts w:ascii="Calibri" w:hAnsi="Calibri" w:cs="Calibri"/>
          <w:b/>
          <w:color w:val="0070C0"/>
          <w:sz w:val="52"/>
          <w:szCs w:val="44"/>
        </w:rPr>
      </w:pPr>
      <w:r w:rsidRPr="00557627">
        <w:rPr>
          <w:rFonts w:ascii="Calibri" w:hAnsi="Calibri" w:cs="Calibri"/>
          <w:b/>
          <w:color w:val="0070C0"/>
          <w:sz w:val="52"/>
          <w:szCs w:val="44"/>
        </w:rPr>
        <w:t>YouTube</w:t>
      </w:r>
      <w:r>
        <w:rPr>
          <w:rFonts w:ascii="Calibri" w:hAnsi="Calibri" w:cs="Calibri"/>
          <w:b/>
          <w:color w:val="0070C0"/>
          <w:sz w:val="52"/>
          <w:szCs w:val="44"/>
        </w:rPr>
        <w:t xml:space="preserve"> – new supervised experience (beta version)</w:t>
      </w:r>
    </w:p>
    <w:p w14:paraId="48BAB5E2" w14:textId="77777777" w:rsidR="00067DA6" w:rsidRDefault="00067DA6" w:rsidP="00067DA6">
      <w:pPr>
        <w:rPr>
          <w:rFonts w:ascii="Calibri" w:hAnsi="Calibri" w:cs="Calibri"/>
          <w:b/>
          <w:szCs w:val="22"/>
        </w:rPr>
      </w:pPr>
    </w:p>
    <w:p w14:paraId="3DE07079" w14:textId="77777777" w:rsidR="00067DA6" w:rsidRDefault="00067DA6" w:rsidP="00067DA6">
      <w:pPr>
        <w:rPr>
          <w:rFonts w:ascii="Calibri" w:hAnsi="Calibri" w:cs="Calibri"/>
          <w:sz w:val="22"/>
          <w:szCs w:val="22"/>
        </w:rPr>
      </w:pPr>
      <w:r>
        <w:rPr>
          <w:rFonts w:ascii="Calibri" w:hAnsi="Calibri"/>
          <w:b/>
          <w:bCs/>
          <w:noProof/>
          <w:color w:val="6D64E8"/>
          <w:sz w:val="40"/>
          <w:szCs w:val="40"/>
          <w:u w:color="6D64E8"/>
          <w:lang w:val="en-GB" w:eastAsia="en-GB"/>
        </w:rPr>
        <w:drawing>
          <wp:anchor distT="0" distB="0" distL="114300" distR="114300" simplePos="0" relativeHeight="251659776" behindDoc="0" locked="0" layoutInCell="1" allowOverlap="1" wp14:anchorId="4798AA6C" wp14:editId="46CECB26">
            <wp:simplePos x="0" y="0"/>
            <wp:positionH relativeFrom="column">
              <wp:posOffset>2591435</wp:posOffset>
            </wp:positionH>
            <wp:positionV relativeFrom="paragraph">
              <wp:posOffset>88265</wp:posOffset>
            </wp:positionV>
            <wp:extent cx="2098675"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0986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YouTube have created a new ‘supervised experience’ for children who perhaps are ready to explore more than what is offered by </w:t>
      </w:r>
      <w:r w:rsidRPr="00C22AB1">
        <w:rPr>
          <w:rFonts w:ascii="Calibri" w:hAnsi="Calibri" w:cs="Calibri"/>
          <w:sz w:val="22"/>
          <w:szCs w:val="22"/>
        </w:rPr>
        <w:t>YouTube Kids (YouTube Kids is still recommended for younger children)</w:t>
      </w:r>
      <w:r>
        <w:rPr>
          <w:rFonts w:ascii="Calibri" w:hAnsi="Calibri" w:cs="Calibri"/>
          <w:sz w:val="22"/>
          <w:szCs w:val="22"/>
        </w:rPr>
        <w:t xml:space="preserve"> but are not old enough to use YouTube (you should be</w:t>
      </w:r>
      <w:r w:rsidRPr="00C22AB1">
        <w:rPr>
          <w:rFonts w:ascii="Calibri" w:hAnsi="Calibri" w:cs="Calibri"/>
          <w:sz w:val="22"/>
          <w:szCs w:val="22"/>
        </w:rPr>
        <w:t> over 13 years of age</w:t>
      </w:r>
      <w:r>
        <w:rPr>
          <w:rFonts w:ascii="Calibri" w:hAnsi="Calibri" w:cs="Calibri"/>
          <w:sz w:val="22"/>
          <w:szCs w:val="22"/>
        </w:rPr>
        <w:t>)</w:t>
      </w:r>
      <w:r w:rsidRPr="00C22AB1">
        <w:rPr>
          <w:rFonts w:ascii="Calibri" w:hAnsi="Calibri" w:cs="Calibri"/>
          <w:sz w:val="22"/>
          <w:szCs w:val="22"/>
        </w:rPr>
        <w:t xml:space="preserve">.  </w:t>
      </w:r>
      <w:r>
        <w:rPr>
          <w:rFonts w:ascii="Calibri" w:hAnsi="Calibri" w:cs="Calibri"/>
          <w:sz w:val="22"/>
          <w:szCs w:val="22"/>
        </w:rPr>
        <w:t xml:space="preserve">This new experience is managed by you by creating a supervised Google Account linking to your child’s account. </w:t>
      </w:r>
    </w:p>
    <w:p w14:paraId="6647B5D6" w14:textId="77777777" w:rsidR="00067DA6" w:rsidRDefault="00067DA6" w:rsidP="00067DA6">
      <w:pPr>
        <w:rPr>
          <w:rFonts w:ascii="Calibri" w:hAnsi="Calibri" w:cs="Calibri"/>
          <w:sz w:val="22"/>
          <w:szCs w:val="22"/>
        </w:rPr>
      </w:pPr>
    </w:p>
    <w:p w14:paraId="6817B173" w14:textId="77777777" w:rsidR="00067DA6" w:rsidRDefault="00067DA6" w:rsidP="00067DA6">
      <w:pPr>
        <w:rPr>
          <w:rFonts w:ascii="Calibri" w:hAnsi="Calibri" w:cs="Calibri"/>
          <w:sz w:val="22"/>
          <w:szCs w:val="22"/>
        </w:rPr>
      </w:pPr>
      <w:r w:rsidRPr="00C22AB1">
        <w:rPr>
          <w:rFonts w:ascii="Calibri" w:hAnsi="Calibri" w:cs="Calibri"/>
          <w:sz w:val="22"/>
          <w:szCs w:val="22"/>
        </w:rPr>
        <w:t xml:space="preserve">The supervised experience is still in beta version.  It offers three content settings </w:t>
      </w:r>
      <w:r>
        <w:rPr>
          <w:rFonts w:ascii="Calibri" w:hAnsi="Calibri" w:cs="Calibri"/>
          <w:sz w:val="22"/>
          <w:szCs w:val="22"/>
        </w:rPr>
        <w:t>which are as follows:</w:t>
      </w:r>
    </w:p>
    <w:p w14:paraId="6FFF7964" w14:textId="77777777" w:rsidR="00067DA6" w:rsidRPr="00C22AB1" w:rsidRDefault="00067DA6" w:rsidP="00067DA6">
      <w:pPr>
        <w:rPr>
          <w:rFonts w:ascii="Calibri" w:hAnsi="Calibri" w:cs="Calibri"/>
          <w:sz w:val="22"/>
          <w:szCs w:val="22"/>
        </w:rPr>
      </w:pPr>
    </w:p>
    <w:p w14:paraId="36E0F1C2"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Explore:</w:t>
      </w:r>
      <w:r w:rsidRPr="004958A7">
        <w:rPr>
          <w:rFonts w:ascii="Calibri" w:hAnsi="Calibri" w:cs="Calibri"/>
          <w:color w:val="0070C0"/>
          <w:sz w:val="28"/>
          <w:szCs w:val="28"/>
        </w:rPr>
        <w:t> </w:t>
      </w:r>
      <w:r w:rsidRPr="00C22AB1">
        <w:rPr>
          <w:rFonts w:ascii="Calibri" w:hAnsi="Calibri" w:cs="Calibri"/>
        </w:rPr>
        <w:t xml:space="preserve">For children ready to explore content on YouTube, this setting will </w:t>
      </w:r>
      <w:r>
        <w:rPr>
          <w:rFonts w:ascii="Calibri" w:hAnsi="Calibri" w:cs="Calibri"/>
        </w:rPr>
        <w:t>include</w:t>
      </w:r>
      <w:r w:rsidRPr="00C22AB1">
        <w:rPr>
          <w:rFonts w:ascii="Calibri" w:hAnsi="Calibri" w:cs="Calibri"/>
        </w:rPr>
        <w:t xml:space="preserve"> </w:t>
      </w:r>
      <w:r>
        <w:rPr>
          <w:rFonts w:ascii="Calibri" w:hAnsi="Calibri" w:cs="Calibri"/>
        </w:rPr>
        <w:t>content</w:t>
      </w:r>
      <w:r w:rsidRPr="00C22AB1">
        <w:rPr>
          <w:rFonts w:ascii="Calibri" w:hAnsi="Calibri" w:cs="Calibri"/>
        </w:rPr>
        <w:t xml:space="preserve"> generally suitable for ages 9+.</w:t>
      </w:r>
    </w:p>
    <w:p w14:paraId="6EA75FD6"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Explore More:</w:t>
      </w:r>
      <w:r w:rsidRPr="004958A7">
        <w:rPr>
          <w:rFonts w:ascii="Calibri" w:hAnsi="Calibri" w:cs="Calibri"/>
          <w:color w:val="0070C0"/>
          <w:sz w:val="24"/>
          <w:szCs w:val="24"/>
        </w:rPr>
        <w:t> </w:t>
      </w:r>
      <w:r>
        <w:rPr>
          <w:rFonts w:ascii="Calibri" w:hAnsi="Calibri" w:cs="Calibri"/>
        </w:rPr>
        <w:t>C</w:t>
      </w:r>
      <w:r w:rsidRPr="00C22AB1">
        <w:rPr>
          <w:rFonts w:ascii="Calibri" w:hAnsi="Calibri" w:cs="Calibri"/>
        </w:rPr>
        <w:t xml:space="preserve">ontent generally suitable for viewers ages 13+, this setting will include </w:t>
      </w:r>
      <w:r>
        <w:rPr>
          <w:rFonts w:ascii="Calibri" w:hAnsi="Calibri" w:cs="Calibri"/>
        </w:rPr>
        <w:t>more content as well as</w:t>
      </w:r>
      <w:r w:rsidRPr="00C22AB1">
        <w:rPr>
          <w:rFonts w:ascii="Calibri" w:hAnsi="Calibri" w:cs="Calibri"/>
        </w:rPr>
        <w:t xml:space="preserve"> live streams</w:t>
      </w:r>
      <w:r>
        <w:rPr>
          <w:rFonts w:ascii="Calibri" w:hAnsi="Calibri" w:cs="Calibri"/>
        </w:rPr>
        <w:t>.</w:t>
      </w:r>
    </w:p>
    <w:p w14:paraId="26149612"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Most of YouTube:</w:t>
      </w:r>
      <w:r w:rsidRPr="004958A7">
        <w:rPr>
          <w:rFonts w:ascii="Calibri" w:hAnsi="Calibri" w:cs="Calibri"/>
          <w:color w:val="0070C0"/>
          <w:sz w:val="24"/>
          <w:szCs w:val="24"/>
        </w:rPr>
        <w:t> </w:t>
      </w:r>
      <w:r w:rsidRPr="00C22AB1">
        <w:rPr>
          <w:rFonts w:ascii="Calibri" w:hAnsi="Calibri" w:cs="Calibri"/>
        </w:rPr>
        <w:t>This setting will contain almost all</w:t>
      </w:r>
      <w:r>
        <w:rPr>
          <w:rFonts w:ascii="Calibri" w:hAnsi="Calibri" w:cs="Calibri"/>
        </w:rPr>
        <w:t xml:space="preserve"> YouTube content (</w:t>
      </w:r>
      <w:r w:rsidRPr="00C22AB1">
        <w:rPr>
          <w:rFonts w:ascii="Calibri" w:hAnsi="Calibri" w:cs="Calibri"/>
        </w:rPr>
        <w:t>except age-restricted content</w:t>
      </w:r>
      <w:r>
        <w:rPr>
          <w:rFonts w:ascii="Calibri" w:hAnsi="Calibri" w:cs="Calibri"/>
        </w:rPr>
        <w:t xml:space="preserve">) so </w:t>
      </w:r>
      <w:r w:rsidRPr="00C22AB1">
        <w:rPr>
          <w:rFonts w:ascii="Calibri" w:hAnsi="Calibri" w:cs="Calibri"/>
        </w:rPr>
        <w:t xml:space="preserve">it </w:t>
      </w:r>
      <w:r w:rsidRPr="000E1E97">
        <w:rPr>
          <w:rFonts w:ascii="Calibri" w:hAnsi="Calibri" w:cs="Calibri"/>
          <w:i/>
          <w:iCs/>
        </w:rPr>
        <w:t>will</w:t>
      </w:r>
      <w:r>
        <w:rPr>
          <w:rFonts w:ascii="Calibri" w:hAnsi="Calibri" w:cs="Calibri"/>
        </w:rPr>
        <w:t xml:space="preserve"> </w:t>
      </w:r>
      <w:r w:rsidRPr="00C22AB1">
        <w:rPr>
          <w:rFonts w:ascii="Calibri" w:hAnsi="Calibri" w:cs="Calibri"/>
        </w:rPr>
        <w:t>include sensitive topics that may only be appropriate for older teens.</w:t>
      </w:r>
    </w:p>
    <w:p w14:paraId="7ECDF7CB" w14:textId="77777777" w:rsidR="00067DA6" w:rsidRDefault="00067DA6" w:rsidP="00067DA6">
      <w:pPr>
        <w:rPr>
          <w:rFonts w:ascii="Calibri" w:hAnsi="Calibri" w:cs="Calibri"/>
          <w:sz w:val="22"/>
          <w:szCs w:val="22"/>
        </w:rPr>
      </w:pPr>
    </w:p>
    <w:p w14:paraId="3EA81CFC" w14:textId="77777777" w:rsidR="00067DA6" w:rsidRDefault="00067DA6" w:rsidP="00067DA6">
      <w:pPr>
        <w:rPr>
          <w:rFonts w:ascii="Calibri" w:hAnsi="Calibri" w:cs="Calibri"/>
          <w:sz w:val="22"/>
          <w:szCs w:val="22"/>
        </w:rPr>
      </w:pPr>
      <w:r>
        <w:rPr>
          <w:rFonts w:ascii="Calibri" w:hAnsi="Calibri" w:cs="Calibri"/>
          <w:sz w:val="22"/>
          <w:szCs w:val="22"/>
        </w:rPr>
        <w:t xml:space="preserve">Whilst </w:t>
      </w:r>
      <w:r w:rsidRPr="00FC42EB">
        <w:rPr>
          <w:rFonts w:ascii="Calibri" w:hAnsi="Calibri" w:cs="Calibri"/>
          <w:sz w:val="22"/>
          <w:szCs w:val="22"/>
        </w:rPr>
        <w:t>YouTube have systems in place to block inappropriate content</w:t>
      </w:r>
      <w:r>
        <w:rPr>
          <w:rFonts w:ascii="Calibri" w:hAnsi="Calibri" w:cs="Calibri"/>
          <w:sz w:val="22"/>
          <w:szCs w:val="22"/>
        </w:rPr>
        <w:t>,</w:t>
      </w:r>
      <w:r w:rsidRPr="00FC42EB">
        <w:rPr>
          <w:rFonts w:ascii="Calibri" w:hAnsi="Calibri" w:cs="Calibri"/>
          <w:sz w:val="22"/>
          <w:szCs w:val="22"/>
        </w:rPr>
        <w:t xml:space="preserve"> no system is perfect </w:t>
      </w:r>
      <w:r>
        <w:rPr>
          <w:rFonts w:ascii="Calibri" w:hAnsi="Calibri" w:cs="Calibri"/>
          <w:sz w:val="22"/>
          <w:szCs w:val="22"/>
        </w:rPr>
        <w:t>so</w:t>
      </w:r>
      <w:r w:rsidRPr="00FC42EB">
        <w:rPr>
          <w:rFonts w:ascii="Calibri" w:hAnsi="Calibri" w:cs="Calibri"/>
          <w:sz w:val="22"/>
          <w:szCs w:val="22"/>
        </w:rPr>
        <w:t xml:space="preserve"> </w:t>
      </w:r>
      <w:r>
        <w:rPr>
          <w:rFonts w:ascii="Calibri" w:hAnsi="Calibri" w:cs="Calibri"/>
          <w:sz w:val="22"/>
          <w:szCs w:val="22"/>
        </w:rPr>
        <w:t xml:space="preserve">your child </w:t>
      </w:r>
      <w:r w:rsidRPr="00FC42EB">
        <w:rPr>
          <w:rFonts w:ascii="Calibri" w:hAnsi="Calibri" w:cs="Calibri"/>
          <w:sz w:val="22"/>
          <w:szCs w:val="22"/>
        </w:rPr>
        <w:t xml:space="preserve">may </w:t>
      </w:r>
      <w:r>
        <w:rPr>
          <w:rFonts w:ascii="Calibri" w:hAnsi="Calibri" w:cs="Calibri"/>
          <w:sz w:val="22"/>
          <w:szCs w:val="22"/>
        </w:rPr>
        <w:t>still see something</w:t>
      </w:r>
      <w:r w:rsidRPr="00FC42EB">
        <w:rPr>
          <w:rFonts w:ascii="Calibri" w:hAnsi="Calibri" w:cs="Calibri"/>
          <w:sz w:val="22"/>
          <w:szCs w:val="22"/>
        </w:rPr>
        <w:t xml:space="preserve"> unsuitable.</w:t>
      </w:r>
      <w:r>
        <w:rPr>
          <w:rFonts w:ascii="Calibri" w:hAnsi="Calibri" w:cs="Calibri"/>
          <w:sz w:val="22"/>
          <w:szCs w:val="22"/>
        </w:rPr>
        <w:t xml:space="preserve">  Talk to your child about how to stay safe online and what to do if they do come across anything unsuitable (they should talk to a trusted adult).  There are reporting mechanisms within YouTube so make sure you and your child know how to report anything inappropriate.</w:t>
      </w:r>
    </w:p>
    <w:p w14:paraId="526CBB4C" w14:textId="77777777" w:rsidR="00067DA6" w:rsidRDefault="00067DA6" w:rsidP="00067DA6">
      <w:pPr>
        <w:rPr>
          <w:rFonts w:ascii="Calibri" w:hAnsi="Calibri" w:cs="Calibri"/>
          <w:sz w:val="22"/>
          <w:szCs w:val="22"/>
        </w:rPr>
      </w:pPr>
    </w:p>
    <w:p w14:paraId="305A44F4" w14:textId="77777777" w:rsidR="00067DA6" w:rsidRDefault="00067DA6" w:rsidP="00067DA6">
      <w:pPr>
        <w:rPr>
          <w:rFonts w:ascii="Calibri" w:hAnsi="Calibri" w:cs="Calibri"/>
          <w:sz w:val="22"/>
          <w:szCs w:val="22"/>
        </w:rPr>
      </w:pPr>
      <w:r>
        <w:rPr>
          <w:rFonts w:ascii="Calibri" w:hAnsi="Calibri" w:cs="Calibri"/>
          <w:noProof/>
          <w:lang w:val="en-GB" w:eastAsia="en-GB"/>
        </w:rPr>
        <w:drawing>
          <wp:anchor distT="0" distB="0" distL="114300" distR="114300" simplePos="0" relativeHeight="251658752" behindDoc="1" locked="0" layoutInCell="1" allowOverlap="1" wp14:anchorId="06544973" wp14:editId="6A926FAE">
            <wp:simplePos x="0" y="0"/>
            <wp:positionH relativeFrom="column">
              <wp:posOffset>-17780</wp:posOffset>
            </wp:positionH>
            <wp:positionV relativeFrom="paragraph">
              <wp:posOffset>12065</wp:posOffset>
            </wp:positionV>
            <wp:extent cx="2256790" cy="1438275"/>
            <wp:effectExtent l="0" t="0" r="0" b="9525"/>
            <wp:wrapTight wrapText="bothSides">
              <wp:wrapPolygon edited="0">
                <wp:start x="0" y="0"/>
                <wp:lineTo x="0" y="21457"/>
                <wp:lineTo x="21333" y="21457"/>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248" t="19136" r="18182" b="18237"/>
                    <a:stretch/>
                  </pic:blipFill>
                  <pic:spPr bwMode="auto">
                    <a:xfrm>
                      <a:off x="0" y="0"/>
                      <a:ext cx="225679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Pr="00D909A8">
          <w:rPr>
            <w:rStyle w:val="Hyperlink"/>
            <w:rFonts w:ascii="Calibri" w:hAnsi="Calibri" w:cs="Calibri"/>
            <w:sz w:val="22"/>
            <w:szCs w:val="22"/>
            <w:u w:val="none"/>
          </w:rPr>
          <w:t>Y</w:t>
        </w:r>
      </w:hyperlink>
      <w:r>
        <w:rPr>
          <w:rStyle w:val="Hyperlink"/>
          <w:rFonts w:ascii="Calibri" w:hAnsi="Calibri" w:cs="Calibri"/>
          <w:sz w:val="22"/>
          <w:szCs w:val="22"/>
          <w:u w:val="none"/>
        </w:rPr>
        <w:t xml:space="preserve">ouTube, along with several partners have created this </w:t>
      </w:r>
      <w:r w:rsidRPr="00D909A8">
        <w:rPr>
          <w:rFonts w:ascii="Calibri" w:hAnsi="Calibri" w:cs="Calibri"/>
          <w:sz w:val="22"/>
          <w:szCs w:val="22"/>
        </w:rPr>
        <w:t>family guide to supervised experiences</w:t>
      </w:r>
      <w:r>
        <w:rPr>
          <w:rFonts w:ascii="Calibri" w:hAnsi="Calibri" w:cs="Calibri"/>
          <w:sz w:val="22"/>
          <w:szCs w:val="22"/>
        </w:rPr>
        <w:t>:</w:t>
      </w:r>
    </w:p>
    <w:p w14:paraId="1213FF2A" w14:textId="77777777" w:rsidR="00067DA6" w:rsidRPr="00D909A8" w:rsidRDefault="00067DA6" w:rsidP="00067DA6">
      <w:pPr>
        <w:rPr>
          <w:rFonts w:ascii="Calibri" w:hAnsi="Calibri" w:cs="Calibri"/>
          <w:sz w:val="22"/>
          <w:szCs w:val="22"/>
        </w:rPr>
      </w:pPr>
    </w:p>
    <w:p w14:paraId="24309C6A" w14:textId="15BA9130" w:rsidR="00067DA6" w:rsidRPr="004958A7" w:rsidRDefault="007816B5" w:rsidP="00067DA6">
      <w:pPr>
        <w:pStyle w:val="NormalWeb"/>
        <w:shd w:val="clear" w:color="auto" w:fill="FFFFFF"/>
        <w:ind w:left="360"/>
        <w:textAlignment w:val="baseline"/>
        <w:rPr>
          <w:rFonts w:ascii="Calibri" w:hAnsi="Calibri" w:cs="Calibri"/>
          <w:sz w:val="22"/>
          <w:szCs w:val="22"/>
        </w:rPr>
      </w:pPr>
      <w:r>
        <w:rPr>
          <w:noProof/>
        </w:rPr>
        <w:pict w14:anchorId="562CF4DC">
          <v:shape id="Text Box 9" o:spid="_x0000_s1062" type="#_x0000_t202" style="position:absolute;left:0;text-align:left;margin-left:-146.3pt;margin-top:90.45pt;width:307.5pt;height:2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" filled="f" stroked="f" strokeweight=".5pt">
            <v:textbox style="mso-fit-shape-to-text:t" inset="0,0,0,0">
              <w:txbxContent>
                <w:p w14:paraId="7E1D69D6" w14:textId="77777777" w:rsidR="00067DA6" w:rsidRPr="0061572C" w:rsidRDefault="00067DA6" w:rsidP="00067DA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497242A2" w14:textId="77777777" w:rsidR="00067DA6" w:rsidRDefault="00067DA6" w:rsidP="00067DA6">
                  <w:pPr>
                    <w:jc w:val="center"/>
                  </w:pPr>
                </w:p>
              </w:txbxContent>
            </v:textbox>
          </v:shape>
        </w:pict>
      </w:r>
      <w:hyperlink r:id="rId20" w:history="1">
        <w:r w:rsidR="00067DA6" w:rsidRPr="00005799">
          <w:rPr>
            <w:rStyle w:val="Hyperlink"/>
            <w:rFonts w:ascii="Calibri" w:hAnsi="Calibri" w:cs="Calibri"/>
            <w:sz w:val="22"/>
            <w:szCs w:val="22"/>
          </w:rPr>
          <w:t>https://tinyurl.com/4k8hdasj</w:t>
        </w:r>
      </w:hyperlink>
    </w:p>
    <w:p w14:paraId="77ED6426" w14:textId="5013624C" w:rsidR="00067DA6" w:rsidRDefault="007816B5" w:rsidP="00067DA6">
      <w:pPr>
        <w:rPr>
          <w:rFonts w:ascii="Calibri" w:eastAsia="Times New Roman" w:hAnsi="Calibri"/>
          <w:b/>
          <w:color w:val="244061" w:themeColor="accent1" w:themeShade="80"/>
          <w:szCs w:val="56"/>
        </w:rPr>
      </w:pPr>
      <w:r>
        <w:rPr>
          <w:noProof/>
        </w:rPr>
        <w:lastRenderedPageBreak/>
        <w:pict w14:anchorId="05C4202F">
          <v:shape id="Text Box 21" o:spid="_x0000_s1061" type="#_x0000_t202" style="position:absolute;margin-left:356.25pt;margin-top:-47.25pt;width:176.25pt;height:1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" filled="f" stroked="f" strokeweight=".5pt">
            <v:textbox inset="0,0,0,0">
              <w:txbxContent>
                <w:p w14:paraId="3E8BC1B2" w14:textId="77777777" w:rsidR="00067DA6" w:rsidRPr="00D41E9F" w:rsidRDefault="00067DA6" w:rsidP="00067DA6">
                  <w:pPr>
                    <w:rPr>
                      <w:rFonts w:ascii="Calibri" w:hAnsi="Calibri" w:cs="Calibri"/>
                      <w:b/>
                      <w:bCs/>
                      <w:color w:val="FFFFFF" w:themeColor="background1"/>
                      <w:sz w:val="36"/>
                      <w:szCs w:val="36"/>
                    </w:rPr>
                  </w:pPr>
                  <w:bookmarkStart w:id="2" w:name="_Hlk72495585"/>
                  <w:r w:rsidRPr="00D41E9F">
                    <w:rPr>
                      <w:rFonts w:ascii="Calibri" w:hAnsi="Calibri" w:cs="Calibri"/>
                      <w:b/>
                      <w:bCs/>
                      <w:color w:val="FFFFFF" w:themeColor="background1"/>
                      <w:sz w:val="36"/>
                      <w:szCs w:val="36"/>
                    </w:rPr>
                    <w:t>Gaming apps with adult themes you should know about</w:t>
                  </w:r>
                </w:p>
                <w:p w14:paraId="1292A7DA" w14:textId="77777777" w:rsidR="00067DA6" w:rsidRPr="001C3A4B" w:rsidRDefault="00067DA6" w:rsidP="00067DA6">
                  <w:pPr>
                    <w:rPr>
                      <w:rFonts w:ascii="Calibri" w:hAnsi="Calibri" w:cs="Calibri"/>
                      <w:color w:val="FFFFFF" w:themeColor="background1"/>
                      <w:sz w:val="8"/>
                    </w:rPr>
                  </w:pPr>
                </w:p>
                <w:p w14:paraId="1F3E1609" w14:textId="77777777" w:rsidR="00067DA6" w:rsidRPr="00D41E9F" w:rsidRDefault="00067DA6" w:rsidP="00067DA6">
                  <w:pPr>
                    <w:rPr>
                      <w:rFonts w:ascii="Calibri" w:hAnsi="Calibri" w:cs="Calibri"/>
                      <w:color w:val="FFFFFF" w:themeColor="background1"/>
                      <w:sz w:val="22"/>
                      <w:szCs w:val="22"/>
                    </w:rPr>
                  </w:pPr>
                </w:p>
                <w:p w14:paraId="2BE027D2" w14:textId="77777777" w:rsidR="00067DA6" w:rsidRPr="00D41E9F" w:rsidRDefault="00067DA6" w:rsidP="00067DA6">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516460E1" w14:textId="77777777" w:rsidR="00067DA6" w:rsidRPr="00D41E9F" w:rsidRDefault="00067DA6" w:rsidP="00067DA6">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2"/>
                <w:p w14:paraId="12E57D6B" w14:textId="77777777" w:rsidR="00067DA6" w:rsidRPr="00D41E9F" w:rsidRDefault="00067DA6" w:rsidP="00067DA6">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09093802" w14:textId="77777777" w:rsidR="00067DA6" w:rsidRPr="004B2C53" w:rsidRDefault="00067DA6" w:rsidP="00067DA6">
                  <w:pPr>
                    <w:rPr>
                      <w:rFonts w:ascii="Calibri" w:hAnsi="Calibri" w:cs="Calibri"/>
                      <w:color w:val="FFFFFF" w:themeColor="background1"/>
                    </w:rPr>
                  </w:pPr>
                </w:p>
              </w:txbxContent>
            </v:textbox>
          </v:shape>
        </w:pict>
      </w:r>
      <w:r>
        <w:rPr>
          <w:noProof/>
        </w:rPr>
        <w:pict w14:anchorId="2454E5A4">
          <v:shape id="Pentagon 37" o:spid="_x0000_s1060" type="#_x0000_t15" style="position:absolute;margin-left:-54pt;margin-top:-45pt;width:375.7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" adj="20177" fillcolor="#00b0f0" stroked="f" strokeweight="2pt">
            <v:stroke joinstyle="round"/>
            <v:textbox inset="0,0,0,0">
              <w:txbxContent>
                <w:p w14:paraId="0B799388" w14:textId="77777777" w:rsidR="00067DA6" w:rsidRPr="00D20A60" w:rsidRDefault="00067DA6" w:rsidP="00067DA6">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v:textbox>
          </v:shape>
        </w:pict>
      </w:r>
      <w:r>
        <w:rPr>
          <w:noProof/>
        </w:rPr>
        <w:pict w14:anchorId="5ECCE46A">
          <v:rect id="Rectangle 41" o:spid="_x0000_s1059" style="position:absolute;margin-left:346.5pt;margin-top:-1in;width:194.25pt;height:21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23 21600 21523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" fillcolor="#396499" stroked="f" strokeweight="2pt">
            <v:stroke joinstyle="round"/>
            <v:textbox inset="0,0,0,0">
              <w:txbxContent>
                <w:p w14:paraId="50E4163D" w14:textId="77777777" w:rsidR="00067DA6" w:rsidRDefault="00067DA6" w:rsidP="00067DA6">
                  <w:pPr>
                    <w:jc w:val="center"/>
                  </w:pPr>
                </w:p>
                <w:p w14:paraId="5935F81A" w14:textId="77777777" w:rsidR="00067DA6" w:rsidRDefault="00067DA6" w:rsidP="00067DA6">
                  <w:pPr>
                    <w:jc w:val="center"/>
                  </w:pPr>
                </w:p>
                <w:p w14:paraId="067BE467" w14:textId="77777777" w:rsidR="00067DA6" w:rsidRDefault="00067DA6" w:rsidP="00067DA6">
                  <w:pPr>
                    <w:jc w:val="center"/>
                  </w:pPr>
                </w:p>
              </w:txbxContent>
            </v:textbox>
            <w10:wrap type="tight"/>
          </v:rect>
        </w:pict>
      </w:r>
      <w:r>
        <w:rPr>
          <w:noProof/>
        </w:rPr>
        <w:pict w14:anchorId="68C2BEAE">
          <v:shape id="Pentagon 36" o:spid="_x0000_s1058" type="#_x0000_t15" style="position:absolute;margin-left:73.5pt;margin-top:-45pt;width:272.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499ADD0E" w14:textId="77777777" w:rsidR="00067DA6" w:rsidRPr="00795664" w:rsidRDefault="00067DA6" w:rsidP="00067DA6">
                  <w:pPr>
                    <w:jc w:val="right"/>
                    <w:rPr>
                      <w:rFonts w:ascii="Ink Free" w:hAnsi="Ink Free"/>
                      <w:b/>
                      <w:sz w:val="60"/>
                      <w:szCs w:val="60"/>
                    </w:rPr>
                  </w:pPr>
                </w:p>
              </w:txbxContent>
            </v:textbox>
          </v:shape>
        </w:pict>
      </w:r>
    </w:p>
    <w:p w14:paraId="6927F73E" w14:textId="77777777" w:rsidR="00067DA6" w:rsidRDefault="00067DA6" w:rsidP="00067DA6">
      <w:pPr>
        <w:rPr>
          <w:rFonts w:ascii="Calibri" w:hAnsi="Calibri" w:cs="Calibri"/>
          <w:b/>
          <w:color w:val="0070C0"/>
          <w:sz w:val="28"/>
          <w:szCs w:val="22"/>
        </w:rPr>
      </w:pPr>
      <w:r>
        <w:rPr>
          <w:rFonts w:ascii="Calibri" w:hAnsi="Calibri" w:cs="Calibri"/>
          <w:b/>
          <w:color w:val="0070C0"/>
          <w:sz w:val="28"/>
          <w:szCs w:val="22"/>
        </w:rPr>
        <w:t>What is a Digital Footprint?</w:t>
      </w:r>
    </w:p>
    <w:p w14:paraId="3D450607" w14:textId="77777777" w:rsidR="00067DA6" w:rsidRDefault="00067DA6" w:rsidP="00067DA6">
      <w:pPr>
        <w:rPr>
          <w:rFonts w:ascii="Calibri" w:hAnsi="Calibri" w:cs="Calibri"/>
          <w:sz w:val="22"/>
          <w:szCs w:val="22"/>
        </w:rPr>
      </w:pPr>
      <w:r>
        <w:rPr>
          <w:rFonts w:ascii="Calibri" w:hAnsi="Calibri" w:cs="Calibri"/>
          <w:sz w:val="22"/>
          <w:szCs w:val="22"/>
        </w:rPr>
        <w:t xml:space="preserve">A Digital Footprint is any information that is available online about you (even information shared by others), for example, photos, posts, and comments that you have made.  We need to support children in developing a positive footprint by encouraging them to think about what they share and that they have appropriate privacy settings in place. </w:t>
      </w:r>
    </w:p>
    <w:p w14:paraId="1C0501BA" w14:textId="77777777" w:rsidR="00067DA6" w:rsidRDefault="00067DA6" w:rsidP="00067DA6">
      <w:pPr>
        <w:rPr>
          <w:rFonts w:ascii="Calibri" w:hAnsi="Calibri" w:cs="Calibri"/>
          <w:sz w:val="22"/>
          <w:szCs w:val="22"/>
        </w:rPr>
      </w:pPr>
    </w:p>
    <w:p w14:paraId="0720057B" w14:textId="77777777" w:rsidR="00067DA6" w:rsidRDefault="00067DA6" w:rsidP="00067DA6">
      <w:pPr>
        <w:rPr>
          <w:rFonts w:ascii="Calibri" w:hAnsi="Calibri" w:cs="Calibri"/>
          <w:b/>
          <w:color w:val="0070C0"/>
          <w:sz w:val="28"/>
          <w:szCs w:val="22"/>
        </w:rPr>
      </w:pPr>
      <w:r>
        <w:rPr>
          <w:rFonts w:eastAsia="Times New Roman"/>
          <w:noProof/>
          <w:color w:val="000000"/>
          <w:lang w:val="en-GB" w:eastAsia="en-GB"/>
        </w:rPr>
        <w:drawing>
          <wp:anchor distT="0" distB="0" distL="114300" distR="114300" simplePos="0" relativeHeight="251671040" behindDoc="0" locked="0" layoutInCell="1" allowOverlap="1" wp14:anchorId="29FB947D" wp14:editId="337C58F3">
            <wp:simplePos x="0" y="0"/>
            <wp:positionH relativeFrom="column">
              <wp:posOffset>3407410</wp:posOffset>
            </wp:positionH>
            <wp:positionV relativeFrom="paragraph">
              <wp:posOffset>34290</wp:posOffset>
            </wp:positionV>
            <wp:extent cx="584835" cy="838200"/>
            <wp:effectExtent l="0" t="38100" r="0" b="5715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256744" flipH="1">
                      <a:off x="0" y="0"/>
                      <a:ext cx="5848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Further reading:</w:t>
      </w:r>
    </w:p>
    <w:p w14:paraId="727EE90B" w14:textId="5668232B" w:rsidR="00067DA6" w:rsidRDefault="007816B5" w:rsidP="00067DA6">
      <w:pPr>
        <w:rPr>
          <w:rFonts w:ascii="Calibri" w:hAnsi="Calibri" w:cs="Calibri"/>
          <w:sz w:val="22"/>
          <w:szCs w:val="22"/>
        </w:rPr>
      </w:pPr>
      <w:r>
        <w:rPr>
          <w:noProof/>
        </w:rPr>
        <w:pict w14:anchorId="3D6492FF">
          <v:rect id="Rectangle 18" o:spid="_x0000_s1057" style="position:absolute;margin-left:346.5pt;margin-top:1.85pt;width:194.25pt;height:19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" fillcolor="#89aad3" stroked="f" strokeweight="2pt">
            <v:stroke joinstyle="round"/>
            <v:textbox inset="0,0,0,0">
              <w:txbxContent>
                <w:p w14:paraId="2CA0A9DF" w14:textId="77777777" w:rsidR="00067DA6" w:rsidRDefault="00067DA6" w:rsidP="00067DA6">
                  <w:pPr>
                    <w:jc w:val="center"/>
                  </w:pPr>
                </w:p>
                <w:p w14:paraId="2AA19C37" w14:textId="77777777" w:rsidR="00067DA6" w:rsidRDefault="00067DA6" w:rsidP="00067DA6">
                  <w:pPr>
                    <w:jc w:val="center"/>
                  </w:pPr>
                </w:p>
                <w:p w14:paraId="14F2B968" w14:textId="77777777" w:rsidR="00067DA6" w:rsidRDefault="00067DA6" w:rsidP="00067DA6"/>
              </w:txbxContent>
            </v:textbox>
            <w10:wrap type="square"/>
          </v:rect>
        </w:pict>
      </w:r>
      <w:r w:rsidR="00067DA6">
        <w:rPr>
          <w:rFonts w:eastAsia="Times New Roman"/>
          <w:noProof/>
          <w:color w:val="000000"/>
          <w:lang w:val="en-GB" w:eastAsia="en-GB"/>
        </w:rPr>
        <w:drawing>
          <wp:anchor distT="0" distB="0" distL="114300" distR="114300" simplePos="0" relativeHeight="251665920" behindDoc="0" locked="0" layoutInCell="1" allowOverlap="1" wp14:anchorId="7FE3B909" wp14:editId="5E3E8E78">
            <wp:simplePos x="0" y="0"/>
            <wp:positionH relativeFrom="column">
              <wp:posOffset>3803650</wp:posOffset>
            </wp:positionH>
            <wp:positionV relativeFrom="paragraph">
              <wp:posOffset>30480</wp:posOffset>
            </wp:positionV>
            <wp:extent cx="569595" cy="81915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95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A10AF0F">
          <v:shape id="Text Box 5" o:spid="_x0000_s1056" type="#_x0000_t202" style="position:absolute;margin-left:355.5pt;margin-top:14.35pt;width:176.25pt;height:18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" filled="f" stroked="f" strokeweight=".5pt">
            <v:textbox inset="0,0,0,0">
              <w:txbxContent>
                <w:p w14:paraId="5674D7F4" w14:textId="77777777" w:rsidR="00067DA6" w:rsidRPr="008375A6" w:rsidRDefault="00067DA6" w:rsidP="00067DA6">
                  <w:pPr>
                    <w:rPr>
                      <w:rFonts w:ascii="Calibri" w:hAnsi="Calibri" w:cs="Calibri"/>
                      <w:b/>
                      <w:bCs/>
                      <w:sz w:val="40"/>
                      <w:szCs w:val="40"/>
                    </w:rPr>
                  </w:pPr>
                  <w:r w:rsidRPr="008375A6">
                    <w:rPr>
                      <w:rFonts w:ascii="Calibri" w:hAnsi="Calibri" w:cs="Calibri"/>
                      <w:b/>
                      <w:bCs/>
                      <w:sz w:val="40"/>
                      <w:szCs w:val="40"/>
                    </w:rPr>
                    <w:t>SEND Online Safety Hub</w:t>
                  </w:r>
                </w:p>
                <w:p w14:paraId="5B8D9284" w14:textId="77777777" w:rsidR="00067DA6" w:rsidRPr="008375A6" w:rsidRDefault="00067DA6" w:rsidP="00067DA6">
                  <w:pPr>
                    <w:rPr>
                      <w:rFonts w:ascii="Calibri" w:hAnsi="Calibri" w:cs="Calibri"/>
                      <w:sz w:val="22"/>
                      <w:szCs w:val="22"/>
                    </w:rPr>
                  </w:pPr>
                </w:p>
                <w:p w14:paraId="613ABADA" w14:textId="77777777" w:rsidR="00067DA6" w:rsidRPr="008375A6" w:rsidRDefault="00067DA6" w:rsidP="00067DA6">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online safety tips, advice</w:t>
                  </w:r>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251F226D" w14:textId="77777777" w:rsidR="00067DA6" w:rsidRPr="008375A6" w:rsidRDefault="00067DA6" w:rsidP="00067DA6">
                  <w:pPr>
                    <w:rPr>
                      <w:rFonts w:ascii="Calibri" w:hAnsi="Calibri" w:cs="Calibri"/>
                      <w:sz w:val="22"/>
                      <w:szCs w:val="22"/>
                    </w:rPr>
                  </w:pPr>
                </w:p>
                <w:p w14:paraId="36787249" w14:textId="77777777" w:rsidR="00067DA6" w:rsidRPr="008375A6" w:rsidRDefault="007816B5" w:rsidP="00067DA6">
                  <w:pPr>
                    <w:rPr>
                      <w:rFonts w:ascii="Calibri" w:hAnsi="Calibri" w:cs="Calibri"/>
                      <w:sz w:val="22"/>
                      <w:szCs w:val="22"/>
                    </w:rPr>
                  </w:pPr>
                  <w:hyperlink r:id="rId23" w:history="1">
                    <w:r w:rsidR="00067DA6" w:rsidRPr="001C3E3F">
                      <w:rPr>
                        <w:rStyle w:val="Hyperlink"/>
                        <w:rFonts w:ascii="Calibri" w:hAnsi="Calibri" w:cs="Calibri"/>
                        <w:sz w:val="22"/>
                        <w:szCs w:val="22"/>
                      </w:rPr>
                      <w:t>https://www.net-aware.org.uk/send-online-safety-hub/</w:t>
                    </w:r>
                  </w:hyperlink>
                  <w:r w:rsidR="00067DA6">
                    <w:rPr>
                      <w:rFonts w:ascii="Calibri" w:hAnsi="Calibri" w:cs="Calibri"/>
                      <w:sz w:val="22"/>
                      <w:szCs w:val="22"/>
                    </w:rPr>
                    <w:t xml:space="preserve"> </w:t>
                  </w:r>
                </w:p>
                <w:p w14:paraId="45C52752" w14:textId="77777777" w:rsidR="00067DA6" w:rsidRDefault="00067DA6" w:rsidP="00067DA6">
                  <w:pPr>
                    <w:rPr>
                      <w:rFonts w:ascii="Calibri" w:hAnsi="Calibri" w:cs="Calibri"/>
                      <w:color w:val="FFFFFF" w:themeColor="background1"/>
                    </w:rPr>
                  </w:pPr>
                </w:p>
                <w:p w14:paraId="37825599" w14:textId="77777777" w:rsidR="00067DA6" w:rsidRDefault="00067DA6" w:rsidP="00067DA6">
                  <w:pPr>
                    <w:rPr>
                      <w:rFonts w:ascii="Calibri" w:hAnsi="Calibri" w:cs="Calibri"/>
                      <w:color w:val="FFFFFF" w:themeColor="background1"/>
                    </w:rPr>
                  </w:pPr>
                </w:p>
                <w:p w14:paraId="1E1A9C23" w14:textId="77777777" w:rsidR="00067DA6" w:rsidRPr="004B2C53" w:rsidRDefault="00067DA6" w:rsidP="00067DA6">
                  <w:pPr>
                    <w:rPr>
                      <w:rFonts w:ascii="Calibri" w:hAnsi="Calibri" w:cs="Calibri"/>
                      <w:color w:val="FFFFFF" w:themeColor="background1"/>
                    </w:rPr>
                  </w:pPr>
                </w:p>
              </w:txbxContent>
            </v:textbox>
          </v:shape>
        </w:pict>
      </w:r>
      <w:r w:rsidR="00067DA6">
        <w:rPr>
          <w:rFonts w:ascii="Calibri" w:hAnsi="Calibri" w:cs="Calibri"/>
          <w:sz w:val="22"/>
          <w:szCs w:val="22"/>
        </w:rPr>
        <w:t>Childline provide further information as well as tips on how to protect your privacy and how to delete things online:</w:t>
      </w:r>
    </w:p>
    <w:p w14:paraId="09BF2F07" w14:textId="77777777" w:rsidR="00067DA6" w:rsidRDefault="00067DA6" w:rsidP="00067DA6">
      <w:pPr>
        <w:rPr>
          <w:rFonts w:ascii="Calibri" w:hAnsi="Calibri" w:cs="Calibri"/>
          <w:sz w:val="22"/>
          <w:szCs w:val="22"/>
        </w:rPr>
      </w:pPr>
    </w:p>
    <w:p w14:paraId="067BE5E8" w14:textId="77777777" w:rsidR="00067DA6" w:rsidRPr="00F15FFE" w:rsidRDefault="007816B5" w:rsidP="00067DA6">
      <w:pPr>
        <w:rPr>
          <w:rFonts w:ascii="Calibri" w:hAnsi="Calibri" w:cs="Calibri"/>
          <w:b/>
          <w:bCs/>
          <w:sz w:val="28"/>
          <w:szCs w:val="28"/>
        </w:rPr>
      </w:pPr>
      <w:hyperlink r:id="rId24" w:history="1">
        <w:r w:rsidR="00067DA6" w:rsidRPr="0000746A">
          <w:rPr>
            <w:rStyle w:val="Hyperlink"/>
            <w:rFonts w:ascii="Calibri" w:eastAsia="Times New Roman" w:hAnsi="Calibri" w:cs="Calibri"/>
            <w:sz w:val="22"/>
            <w:szCs w:val="22"/>
            <w:lang w:val="en-GB" w:eastAsia="en-GB"/>
          </w:rPr>
          <w:t>https://www.childline.org.uk/info-advice/bullying-abuse-safety/online-mobile-safety/taking-care-your-digital-footprint/</w:t>
        </w:r>
      </w:hyperlink>
      <w:r w:rsidR="00067DA6" w:rsidRPr="0000746A">
        <w:rPr>
          <w:rFonts w:ascii="Calibri" w:eastAsia="Times New Roman" w:hAnsi="Calibri" w:cs="Calibri"/>
          <w:color w:val="000000"/>
          <w:sz w:val="22"/>
          <w:szCs w:val="22"/>
          <w:lang w:val="en-GB" w:eastAsia="en-GB"/>
        </w:rPr>
        <w:t xml:space="preserve"> </w:t>
      </w:r>
    </w:p>
    <w:p w14:paraId="5A2F97E6" w14:textId="2F84903B" w:rsidR="00067DA6" w:rsidRDefault="007816B5" w:rsidP="00067DA6">
      <w:pPr>
        <w:pStyle w:val="ListParagraph"/>
        <w:spacing w:after="0" w:line="240" w:lineRule="auto"/>
        <w:ind w:left="714"/>
        <w:rPr>
          <w:rFonts w:ascii="Calibri" w:hAnsi="Calibri" w:cs="Calibri"/>
        </w:rPr>
      </w:pPr>
      <w:r>
        <w:rPr>
          <w:noProof/>
        </w:rPr>
        <w:pict w14:anchorId="454CD497">
          <v:shape id="_x0000_s1055" type="#_x0000_t15" style="position:absolute;left:0;text-align:left;margin-left:-54pt;margin-top:14.3pt;width:377.2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" adj="20183" fillcolor="#00b0f0" stroked="f" strokeweight="2pt">
            <v:stroke joinstyle="round"/>
            <v:textbox inset="0,0,0,0">
              <w:txbxContent>
                <w:p w14:paraId="4692AF9A" w14:textId="77777777" w:rsidR="00067DA6" w:rsidRPr="00D20A60" w:rsidRDefault="00067DA6" w:rsidP="00067DA6">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v:textbox>
          </v:shape>
        </w:pict>
      </w:r>
    </w:p>
    <w:p w14:paraId="6EE3293F" w14:textId="19C3CA74" w:rsidR="00067DA6" w:rsidRDefault="007816B5" w:rsidP="00067DA6">
      <w:pPr>
        <w:pStyle w:val="ListParagraph"/>
        <w:spacing w:after="0" w:line="240" w:lineRule="auto"/>
        <w:ind w:left="714"/>
        <w:rPr>
          <w:rFonts w:ascii="Calibri" w:hAnsi="Calibri" w:cs="Calibri"/>
        </w:rPr>
      </w:pPr>
      <w:r>
        <w:rPr>
          <w:noProof/>
        </w:rPr>
        <w:pict w14:anchorId="5BBDC1E1">
          <v:shape id="_x0000_s1054" type="#_x0000_t15" style="position:absolute;left:0;text-align:left;margin-left:116.25pt;margin-top:.85pt;width:230.25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" adj="21600" fillcolor="#b0c7e2" stroked="f" strokeweight="2pt">
            <v:stroke joinstyle="round"/>
            <v:textbox inset="0,0,0,0">
              <w:txbxContent>
                <w:p w14:paraId="12542A3A" w14:textId="77777777" w:rsidR="00067DA6" w:rsidRPr="00795664" w:rsidRDefault="00067DA6" w:rsidP="00067DA6">
                  <w:pPr>
                    <w:jc w:val="center"/>
                    <w:rPr>
                      <w:rFonts w:ascii="Ink Free" w:hAnsi="Ink Free"/>
                      <w:b/>
                      <w:sz w:val="60"/>
                      <w:szCs w:val="60"/>
                    </w:rPr>
                  </w:pPr>
                </w:p>
              </w:txbxContent>
            </v:textbox>
          </v:shape>
        </w:pict>
      </w:r>
    </w:p>
    <w:p w14:paraId="1BB235CC" w14:textId="77777777" w:rsidR="00067DA6" w:rsidRDefault="00067DA6" w:rsidP="00067DA6">
      <w:pPr>
        <w:pStyle w:val="ListParagraph"/>
        <w:spacing w:after="0" w:line="240" w:lineRule="auto"/>
        <w:ind w:left="714"/>
        <w:rPr>
          <w:rFonts w:ascii="Calibri" w:hAnsi="Calibri" w:cs="Calibri"/>
        </w:rPr>
      </w:pPr>
    </w:p>
    <w:p w14:paraId="1EC699C5" w14:textId="77777777" w:rsidR="00067DA6" w:rsidRDefault="00067DA6" w:rsidP="00067DA6">
      <w:pPr>
        <w:pStyle w:val="ListParagraph"/>
        <w:spacing w:after="0" w:line="240" w:lineRule="auto"/>
        <w:ind w:left="714"/>
        <w:rPr>
          <w:rFonts w:ascii="Calibri" w:hAnsi="Calibri" w:cs="Calibri"/>
        </w:rPr>
      </w:pPr>
    </w:p>
    <w:p w14:paraId="4405D90F" w14:textId="77777777" w:rsidR="00067DA6" w:rsidRDefault="00067DA6" w:rsidP="00067DA6">
      <w:pPr>
        <w:pStyle w:val="ListParagraph"/>
        <w:spacing w:after="0" w:line="240" w:lineRule="auto"/>
        <w:ind w:left="714"/>
        <w:rPr>
          <w:rFonts w:ascii="Calibri" w:hAnsi="Calibri" w:cs="Calibri"/>
        </w:rPr>
      </w:pPr>
    </w:p>
    <w:p w14:paraId="2F64DAA9" w14:textId="77777777" w:rsidR="00067DA6" w:rsidRDefault="00067DA6" w:rsidP="00067DA6">
      <w:pPr>
        <w:rPr>
          <w:rFonts w:ascii="Calibri" w:hAnsi="Calibri" w:cs="Calibri"/>
          <w:sz w:val="22"/>
          <w:szCs w:val="22"/>
        </w:rPr>
      </w:pPr>
    </w:p>
    <w:p w14:paraId="4B254070" w14:textId="77777777" w:rsidR="00067DA6" w:rsidRPr="00606AB0" w:rsidRDefault="00067DA6" w:rsidP="00067DA6">
      <w:pPr>
        <w:textAlignment w:val="baseline"/>
        <w:rPr>
          <w:rFonts w:ascii="Calibri" w:hAnsi="Calibri" w:cs="Calibri"/>
          <w:b/>
          <w:bCs/>
          <w:color w:val="0070C0"/>
          <w:sz w:val="28"/>
        </w:rPr>
      </w:pPr>
      <w:r w:rsidRPr="00606AB0">
        <w:rPr>
          <w:rFonts w:ascii="Calibri" w:hAnsi="Calibri" w:cs="Calibri"/>
          <w:b/>
          <w:bCs/>
          <w:color w:val="0070C0"/>
          <w:sz w:val="28"/>
        </w:rPr>
        <w:t>What is screen time?</w:t>
      </w:r>
    </w:p>
    <w:p w14:paraId="6F25E79E" w14:textId="1156AC9A" w:rsidR="00067DA6" w:rsidRDefault="007816B5" w:rsidP="00067DA6">
      <w:pPr>
        <w:rPr>
          <w:rFonts w:ascii="Calibri" w:hAnsi="Calibri" w:cs="Calibri"/>
          <w:sz w:val="22"/>
          <w:szCs w:val="22"/>
        </w:rPr>
      </w:pPr>
      <w:r>
        <w:rPr>
          <w:noProof/>
        </w:rPr>
        <w:pict w14:anchorId="162B2C7E">
          <v:shape id="Text Box 16" o:spid="_x0000_s1053" type="#_x0000_t202" style="position:absolute;margin-left:353.9pt;margin-top:17.8pt;width:180.75pt;height:25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" filled="f" stroked="f" strokeweight=".5pt">
            <v:textbox inset="0,0,0,0">
              <w:txbxContent>
                <w:p w14:paraId="7F6271A9" w14:textId="77777777" w:rsidR="00067DA6" w:rsidRPr="008375A6" w:rsidRDefault="00067DA6" w:rsidP="00067DA6">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7EAF623E" w14:textId="77777777" w:rsidR="00067DA6" w:rsidRPr="008375A6" w:rsidRDefault="00067DA6" w:rsidP="00067DA6">
                  <w:pPr>
                    <w:rPr>
                      <w:rFonts w:ascii="Calibri" w:hAnsi="Calibri" w:cs="Calibri"/>
                      <w:color w:val="FFFFFF" w:themeColor="background1"/>
                      <w:sz w:val="22"/>
                      <w:szCs w:val="22"/>
                    </w:rPr>
                  </w:pPr>
                </w:p>
                <w:p w14:paraId="2958DC7C" w14:textId="77777777" w:rsidR="00067DA6" w:rsidRDefault="00067DA6" w:rsidP="00067DA6">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510F538B" w14:textId="77777777" w:rsidR="00067DA6" w:rsidRDefault="00067DA6" w:rsidP="00067DA6">
                  <w:pPr>
                    <w:rPr>
                      <w:rFonts w:ascii="Arial" w:hAnsi="Arial" w:cs="Arial"/>
                      <w:color w:val="3B3A39"/>
                      <w:sz w:val="23"/>
                      <w:szCs w:val="23"/>
                      <w:shd w:val="clear" w:color="auto" w:fill="F7F7F7"/>
                    </w:rPr>
                  </w:pPr>
                </w:p>
                <w:p w14:paraId="5404D4CF" w14:textId="77777777" w:rsidR="00067DA6" w:rsidRPr="008375A6" w:rsidRDefault="007816B5" w:rsidP="00067DA6">
                  <w:pPr>
                    <w:rPr>
                      <w:rFonts w:ascii="Calibri" w:hAnsi="Calibri" w:cs="Calibri"/>
                      <w:color w:val="FFFFFF" w:themeColor="background1"/>
                      <w:sz w:val="22"/>
                      <w:szCs w:val="22"/>
                    </w:rPr>
                  </w:pPr>
                  <w:hyperlink r:id="rId25" w:history="1">
                    <w:r w:rsidR="00067DA6" w:rsidRPr="008375A6">
                      <w:rPr>
                        <w:rStyle w:val="Hyperlink"/>
                        <w:rFonts w:ascii="Calibri" w:hAnsi="Calibri" w:cs="Calibri"/>
                        <w:color w:val="FFFFFF" w:themeColor="background1"/>
                        <w:sz w:val="22"/>
                        <w:szCs w:val="22"/>
                      </w:rPr>
                      <w:t>https://www.internetmatters.org/resources/what-age-can-my-child-start-social-networking/</w:t>
                    </w:r>
                  </w:hyperlink>
                </w:p>
                <w:p w14:paraId="5864F6D1" w14:textId="77777777" w:rsidR="00067DA6" w:rsidRDefault="00067DA6" w:rsidP="00067DA6">
                  <w:pPr>
                    <w:pStyle w:val="Default"/>
                    <w:rPr>
                      <w:rFonts w:ascii="Calibri" w:hAnsi="Calibri"/>
                      <w:b/>
                      <w:color w:val="FFFFFF" w:themeColor="background1"/>
                      <w:sz w:val="40"/>
                      <w:szCs w:val="40"/>
                    </w:rPr>
                  </w:pPr>
                </w:p>
                <w:p w14:paraId="345DA62A" w14:textId="77777777" w:rsidR="00067DA6" w:rsidRPr="00963E4B" w:rsidRDefault="00067DA6" w:rsidP="00067DA6">
                  <w:pPr>
                    <w:pStyle w:val="Default"/>
                    <w:rPr>
                      <w:rFonts w:ascii="Calibri" w:hAnsi="Calibri" w:cs="Calibri"/>
                      <w:color w:val="auto"/>
                      <w:sz w:val="22"/>
                    </w:rPr>
                  </w:pPr>
                </w:p>
              </w:txbxContent>
            </v:textbox>
          </v:shape>
        </w:pict>
      </w:r>
      <w:r>
        <w:rPr>
          <w:noProof/>
        </w:rPr>
        <w:pict w14:anchorId="7DF4B732">
          <v:rect id="Rectangle 1" o:spid="_x0000_s1052" style="position:absolute;margin-left:350.05pt;margin-top:17.1pt;width:194.25pt;height:263.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38 21600 21538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" fillcolor="#396499" stroked="f" strokeweight="2pt">
            <v:stroke joinstyle="round"/>
            <v:textbox inset="0,0,0,0">
              <w:txbxContent>
                <w:p w14:paraId="61763053" w14:textId="77777777" w:rsidR="00067DA6" w:rsidRDefault="00067DA6" w:rsidP="00067DA6">
                  <w:pPr>
                    <w:jc w:val="center"/>
                  </w:pPr>
                </w:p>
                <w:p w14:paraId="0E28C948" w14:textId="77777777" w:rsidR="00067DA6" w:rsidRDefault="00067DA6" w:rsidP="00067DA6">
                  <w:pPr>
                    <w:jc w:val="center"/>
                  </w:pPr>
                </w:p>
                <w:p w14:paraId="4DBE7C90" w14:textId="77777777" w:rsidR="00067DA6" w:rsidRDefault="00067DA6" w:rsidP="00067DA6">
                  <w:pPr>
                    <w:jc w:val="center"/>
                  </w:pPr>
                </w:p>
              </w:txbxContent>
            </v:textbox>
            <w10:wrap type="tight"/>
          </v:rect>
        </w:pict>
      </w:r>
      <w:r w:rsidR="00067DA6" w:rsidRPr="001C5F4D">
        <w:rPr>
          <w:rFonts w:ascii="Calibri" w:hAnsi="Calibri" w:cs="Calibri"/>
          <w:sz w:val="22"/>
          <w:szCs w:val="22"/>
        </w:rPr>
        <w:t xml:space="preserve">It is the amount of time that </w:t>
      </w:r>
      <w:r w:rsidR="00067DA6">
        <w:rPr>
          <w:rFonts w:ascii="Calibri" w:hAnsi="Calibri" w:cs="Calibri"/>
          <w:sz w:val="22"/>
          <w:szCs w:val="22"/>
        </w:rPr>
        <w:t xml:space="preserve">we spend on a phone, </w:t>
      </w:r>
      <w:r w:rsidR="00067DA6" w:rsidRPr="001C5F4D">
        <w:rPr>
          <w:rFonts w:ascii="Calibri" w:hAnsi="Calibri" w:cs="Calibri"/>
          <w:sz w:val="22"/>
          <w:szCs w:val="22"/>
        </w:rPr>
        <w:t>computer, watching television or on a games console.</w:t>
      </w:r>
      <w:r w:rsidR="00067DA6">
        <w:rPr>
          <w:rFonts w:ascii="Calibri" w:hAnsi="Calibri" w:cs="Calibri"/>
          <w:sz w:val="22"/>
          <w:szCs w:val="22"/>
        </w:rPr>
        <w:t xml:space="preserve">  Often, we worry about how much screen time our children are having and unfortunately, there is a lack of research to determine how much screen time our children should have.  Following guidance released in 2019 by the </w:t>
      </w:r>
      <w:r w:rsidR="00067DA6" w:rsidRPr="00A53E5B">
        <w:rPr>
          <w:rFonts w:ascii="Calibri" w:hAnsi="Calibri" w:cs="Calibri"/>
          <w:sz w:val="22"/>
          <w:szCs w:val="22"/>
          <w:shd w:val="clear" w:color="auto" w:fill="FFFFFF"/>
        </w:rPr>
        <w:t xml:space="preserve">Royal College of </w:t>
      </w:r>
      <w:proofErr w:type="spellStart"/>
      <w:r w:rsidR="00067DA6" w:rsidRPr="00A53E5B">
        <w:rPr>
          <w:rFonts w:ascii="Calibri" w:hAnsi="Calibri" w:cs="Calibri"/>
          <w:sz w:val="22"/>
          <w:szCs w:val="22"/>
          <w:shd w:val="clear" w:color="auto" w:fill="FFFFFF"/>
        </w:rPr>
        <w:t>Paeditrics</w:t>
      </w:r>
      <w:proofErr w:type="spellEnd"/>
      <w:r w:rsidR="00067DA6" w:rsidRPr="00A53E5B">
        <w:rPr>
          <w:rFonts w:ascii="Calibri" w:hAnsi="Calibri" w:cs="Calibri"/>
          <w:sz w:val="22"/>
          <w:szCs w:val="22"/>
          <w:shd w:val="clear" w:color="auto" w:fill="FFFFFF"/>
        </w:rPr>
        <w:t xml:space="preserve"> and Child Health</w:t>
      </w:r>
      <w:r w:rsidR="00067DA6">
        <w:rPr>
          <w:rFonts w:ascii="Calibri" w:hAnsi="Calibri" w:cs="Calibri"/>
          <w:sz w:val="22"/>
          <w:szCs w:val="22"/>
          <w:shd w:val="clear" w:color="auto" w:fill="FFFFFF"/>
        </w:rPr>
        <w:t xml:space="preserve"> (RCPCH),</w:t>
      </w:r>
      <w:r w:rsidR="00067DA6" w:rsidRPr="00A53E5B">
        <w:rPr>
          <w:rFonts w:ascii="Calibri" w:hAnsi="Calibri" w:cs="Calibri"/>
          <w:sz w:val="22"/>
          <w:szCs w:val="22"/>
          <w:shd w:val="clear" w:color="auto" w:fill="FFFFFF"/>
        </w:rPr>
        <w:t xml:space="preserve"> Professor Russell Viner, President of </w:t>
      </w:r>
      <w:r w:rsidR="00067DA6">
        <w:rPr>
          <w:rFonts w:ascii="Calibri" w:hAnsi="Calibri" w:cs="Calibri"/>
          <w:sz w:val="22"/>
          <w:szCs w:val="22"/>
          <w:shd w:val="clear" w:color="auto" w:fill="FFFFFF"/>
        </w:rPr>
        <w:t>RCPCH suggests:</w:t>
      </w:r>
    </w:p>
    <w:p w14:paraId="1C339DEC" w14:textId="77777777" w:rsidR="00067DA6" w:rsidRDefault="00067DA6" w:rsidP="00067DA6">
      <w:pPr>
        <w:rPr>
          <w:rFonts w:ascii="Calibri" w:hAnsi="Calibri" w:cs="Calibri"/>
          <w:sz w:val="22"/>
          <w:szCs w:val="22"/>
        </w:rPr>
      </w:pPr>
    </w:p>
    <w:p w14:paraId="033E3497" w14:textId="77777777" w:rsidR="00067DA6" w:rsidRDefault="00067DA6" w:rsidP="00067DA6">
      <w:pPr>
        <w:jc w:val="center"/>
        <w:rPr>
          <w:rFonts w:ascii="Calibri" w:hAnsi="Calibri" w:cs="Calibri"/>
          <w:i/>
          <w:iCs/>
          <w:color w:val="0070C0"/>
          <w:sz w:val="22"/>
          <w:szCs w:val="22"/>
        </w:rPr>
      </w:pPr>
      <w:r>
        <w:rPr>
          <w:rFonts w:ascii="Calibri" w:hAnsi="Calibri" w:cs="Calibri"/>
          <w:i/>
          <w:iCs/>
          <w:color w:val="0070C0"/>
          <w:sz w:val="22"/>
          <w:szCs w:val="22"/>
        </w:rPr>
        <w:t>“</w:t>
      </w:r>
      <w:r w:rsidRPr="00A53E5B">
        <w:rPr>
          <w:rFonts w:ascii="Calibri" w:hAnsi="Calibri" w:cs="Calibri"/>
          <w:i/>
          <w:iCs/>
          <w:color w:val="0070C0"/>
          <w:sz w:val="22"/>
          <w:szCs w:val="22"/>
        </w:rPr>
        <w:t>that parents make decisions about screen time based on their child’s development and health, and whether they are getting enough exercise and sleep. It remains a question of balance, as it is when screen use gets in the way or restricts other activities that a child’s well-being can be negatively impacted.</w:t>
      </w:r>
      <w:r>
        <w:rPr>
          <w:rFonts w:ascii="Calibri" w:hAnsi="Calibri" w:cs="Calibri"/>
          <w:i/>
          <w:iCs/>
          <w:color w:val="0070C0"/>
          <w:sz w:val="22"/>
          <w:szCs w:val="22"/>
        </w:rPr>
        <w:t>”</w:t>
      </w:r>
      <w:r w:rsidRPr="00A53E5B">
        <w:rPr>
          <w:rFonts w:ascii="Calibri" w:hAnsi="Calibri" w:cs="Calibri"/>
          <w:i/>
          <w:iCs/>
          <w:color w:val="0070C0"/>
          <w:sz w:val="22"/>
          <w:szCs w:val="22"/>
        </w:rPr>
        <w:t xml:space="preserve"> </w:t>
      </w:r>
    </w:p>
    <w:p w14:paraId="04742DC5" w14:textId="77777777" w:rsidR="00067DA6" w:rsidRPr="00A53E5B" w:rsidRDefault="00067DA6" w:rsidP="00067DA6">
      <w:pPr>
        <w:jc w:val="center"/>
        <w:rPr>
          <w:rFonts w:ascii="Helvetica" w:hAnsi="Helvetica"/>
          <w:i/>
          <w:iCs/>
          <w:color w:val="0070C0"/>
          <w:sz w:val="27"/>
          <w:szCs w:val="27"/>
          <w:shd w:val="clear" w:color="auto" w:fill="FFFFFF"/>
        </w:rPr>
      </w:pPr>
    </w:p>
    <w:p w14:paraId="780C98C9" w14:textId="77777777" w:rsidR="00067DA6" w:rsidRPr="00A53E5B" w:rsidRDefault="00067DA6" w:rsidP="00067DA6">
      <w:pPr>
        <w:jc w:val="center"/>
        <w:rPr>
          <w:rFonts w:ascii="Calibri" w:hAnsi="Calibri" w:cs="Calibri"/>
          <w:i/>
          <w:iCs/>
          <w:sz w:val="20"/>
          <w:szCs w:val="20"/>
        </w:rPr>
      </w:pPr>
      <w:r>
        <w:rPr>
          <w:rFonts w:ascii="Calibri" w:hAnsi="Calibri" w:cs="Calibri"/>
          <w:i/>
          <w:iCs/>
          <w:sz w:val="20"/>
          <w:szCs w:val="20"/>
        </w:rPr>
        <w:t>[</w:t>
      </w:r>
      <w:hyperlink r:id="rId26" w:history="1">
        <w:r w:rsidRPr="00E156A6">
          <w:rPr>
            <w:rStyle w:val="Hyperlink"/>
            <w:rFonts w:ascii="Calibri" w:hAnsi="Calibri" w:cs="Calibri"/>
            <w:i/>
            <w:iCs/>
            <w:sz w:val="20"/>
            <w:szCs w:val="20"/>
          </w:rPr>
          <w:t>https://www.rcpch.ac.uk/news-events/news/rcpch-responds-social-media-screen-time-guidance-chief-medical-officers</w:t>
        </w:r>
      </w:hyperlink>
      <w:r w:rsidRPr="00A53E5B">
        <w:rPr>
          <w:rFonts w:ascii="Calibri" w:hAnsi="Calibri" w:cs="Calibri"/>
          <w:i/>
          <w:iCs/>
          <w:sz w:val="20"/>
          <w:szCs w:val="20"/>
        </w:rPr>
        <w:t xml:space="preserve"> Accessed 20.5.21</w:t>
      </w:r>
      <w:r>
        <w:rPr>
          <w:rFonts w:ascii="Calibri" w:hAnsi="Calibri" w:cs="Calibri"/>
          <w:i/>
          <w:iCs/>
          <w:sz w:val="20"/>
          <w:szCs w:val="20"/>
        </w:rPr>
        <w:t>]</w:t>
      </w:r>
    </w:p>
    <w:p w14:paraId="164E4D06" w14:textId="77777777" w:rsidR="00067DA6" w:rsidRDefault="00067DA6" w:rsidP="00067DA6">
      <w:pPr>
        <w:rPr>
          <w:rFonts w:ascii="Calibri" w:hAnsi="Calibri" w:cs="Calibri"/>
          <w:sz w:val="22"/>
          <w:szCs w:val="22"/>
        </w:rPr>
      </w:pPr>
    </w:p>
    <w:p w14:paraId="54EDAD07" w14:textId="77777777" w:rsidR="00067DA6" w:rsidRPr="00DA4B49" w:rsidRDefault="00067DA6" w:rsidP="00067DA6">
      <w:pPr>
        <w:rPr>
          <w:rFonts w:ascii="Calibri" w:hAnsi="Calibri" w:cs="Calibri"/>
          <w:b/>
          <w:color w:val="0070C0"/>
          <w:sz w:val="28"/>
        </w:rPr>
      </w:pPr>
      <w:r w:rsidRPr="00DA4B49">
        <w:rPr>
          <w:rFonts w:ascii="Calibri" w:hAnsi="Calibri" w:cs="Calibri"/>
          <w:b/>
          <w:color w:val="0070C0"/>
          <w:sz w:val="28"/>
        </w:rPr>
        <w:t xml:space="preserve">Further </w:t>
      </w:r>
      <w:r>
        <w:rPr>
          <w:rFonts w:ascii="Calibri" w:hAnsi="Calibri" w:cs="Calibri"/>
          <w:b/>
          <w:color w:val="0070C0"/>
          <w:sz w:val="28"/>
        </w:rPr>
        <w:t>information</w:t>
      </w:r>
      <w:r w:rsidRPr="00DA4B49">
        <w:rPr>
          <w:rFonts w:ascii="Calibri" w:hAnsi="Calibri" w:cs="Calibri"/>
          <w:b/>
          <w:color w:val="0070C0"/>
          <w:sz w:val="28"/>
        </w:rPr>
        <w:t>:</w:t>
      </w:r>
    </w:p>
    <w:p w14:paraId="3D13DB2E" w14:textId="77777777" w:rsidR="00067DA6" w:rsidRPr="00A53E5B" w:rsidRDefault="007816B5" w:rsidP="00067DA6">
      <w:pPr>
        <w:pStyle w:val="ListParagraph"/>
        <w:numPr>
          <w:ilvl w:val="0"/>
          <w:numId w:val="12"/>
        </w:numPr>
        <w:rPr>
          <w:rFonts w:ascii="Calibri" w:hAnsi="Calibri" w:cs="Calibri"/>
        </w:rPr>
      </w:pPr>
      <w:hyperlink r:id="rId27" w:history="1">
        <w:r w:rsidR="00067DA6" w:rsidRPr="00A53E5B">
          <w:rPr>
            <w:rStyle w:val="Hyperlink"/>
            <w:rFonts w:ascii="Calibri" w:hAnsi="Calibri" w:cs="Calibri"/>
          </w:rPr>
          <w:t>https://parentinfo.org/article/screen-time-should-i-be-worried</w:t>
        </w:r>
      </w:hyperlink>
    </w:p>
    <w:p w14:paraId="3DCC544B" w14:textId="2A478129" w:rsidR="00067DA6" w:rsidRDefault="007816B5" w:rsidP="00067DA6">
      <w:pPr>
        <w:pStyle w:val="ListParagraph"/>
        <w:numPr>
          <w:ilvl w:val="0"/>
          <w:numId w:val="12"/>
        </w:numPr>
        <w:spacing w:after="0" w:line="240" w:lineRule="auto"/>
        <w:rPr>
          <w:rFonts w:ascii="Calibri" w:eastAsia="Times New Roman" w:hAnsi="Calibri" w:cs="Calibri"/>
          <w:color w:val="000000" w:themeColor="text1"/>
        </w:rPr>
      </w:pPr>
      <w:hyperlink r:id="rId28" w:history="1">
        <w:r w:rsidR="00067DA6" w:rsidRPr="00AD2DD5">
          <w:rPr>
            <w:rStyle w:val="Hyperlink"/>
            <w:rFonts w:ascii="Calibri" w:eastAsia="Times New Roman" w:hAnsi="Calibri" w:cs="Calibri"/>
          </w:rPr>
          <w:t>https://swgfl.org.uk/resources/young-people-and-screentime-a-good-start/</w:t>
        </w:r>
      </w:hyperlink>
      <w:r>
        <w:rPr>
          <w:noProof/>
        </w:rPr>
        <w:pict w14:anchorId="5B0357AD">
          <v:shape id="Text Box 2" o:spid="_x0000_s1051" type="#_x0000_t202" style="position:absolute;left:0;text-align:left;margin-left:350.85pt;margin-top:44.75pt;width:180.85pt;height:1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" filled="f" stroked="f" strokeweight=".5pt">
            <v:textbox inset="0,0,0,0">
              <w:txbxContent>
                <w:p w14:paraId="437136ED" w14:textId="77777777" w:rsidR="00067DA6" w:rsidRPr="00303267" w:rsidRDefault="00067DA6" w:rsidP="00067DA6">
                  <w:pPr>
                    <w:rPr>
                      <w:rFonts w:ascii="Calibri" w:hAnsi="Calibri"/>
                      <w:b/>
                      <w:sz w:val="40"/>
                      <w:szCs w:val="40"/>
                    </w:rPr>
                  </w:pPr>
                  <w:r w:rsidRPr="00303267">
                    <w:rPr>
                      <w:rFonts w:ascii="Calibri" w:hAnsi="Calibri"/>
                      <w:b/>
                      <w:sz w:val="40"/>
                      <w:szCs w:val="40"/>
                    </w:rPr>
                    <w:t>The Reverse Selfie by Dove</w:t>
                  </w:r>
                </w:p>
                <w:p w14:paraId="6954F857" w14:textId="77777777" w:rsidR="00067DA6" w:rsidRPr="00D91B8F" w:rsidRDefault="00067DA6" w:rsidP="00067DA6">
                  <w:pPr>
                    <w:rPr>
                      <w:rFonts w:ascii="Calibri" w:hAnsi="Calibri" w:cs="Calibri"/>
                      <w:sz w:val="14"/>
                      <w:szCs w:val="14"/>
                    </w:rPr>
                  </w:pPr>
                  <w:bookmarkStart w:id="3" w:name="_Hlk72393183"/>
                  <w:bookmarkStart w:id="4" w:name="_Hlk72393184"/>
                </w:p>
                <w:p w14:paraId="7BC7FE10" w14:textId="77777777" w:rsidR="00067DA6" w:rsidRPr="00D660A3" w:rsidRDefault="00067DA6" w:rsidP="00067DA6">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426AB18F" w14:textId="77777777" w:rsidR="00067DA6" w:rsidRPr="00D91B8F" w:rsidRDefault="00067DA6" w:rsidP="00067DA6">
                  <w:pPr>
                    <w:rPr>
                      <w:rFonts w:ascii="Calibri" w:hAnsi="Calibri" w:cs="Calibri"/>
                      <w:sz w:val="14"/>
                      <w:szCs w:val="14"/>
                    </w:rPr>
                  </w:pPr>
                </w:p>
                <w:p w14:paraId="122A9DA2" w14:textId="77777777" w:rsidR="00067DA6" w:rsidRPr="00D660A3" w:rsidRDefault="007816B5" w:rsidP="00067DA6">
                  <w:pPr>
                    <w:rPr>
                      <w:rFonts w:ascii="Calibri" w:hAnsi="Calibri" w:cs="Calibri"/>
                      <w:sz w:val="22"/>
                      <w:szCs w:val="22"/>
                    </w:rPr>
                  </w:pPr>
                  <w:hyperlink r:id="rId29" w:history="1">
                    <w:r w:rsidR="00067DA6" w:rsidRPr="00D660A3">
                      <w:rPr>
                        <w:rStyle w:val="Hyperlink"/>
                        <w:rFonts w:ascii="Calibri" w:hAnsi="Calibri" w:cs="Calibri"/>
                        <w:sz w:val="22"/>
                        <w:szCs w:val="22"/>
                      </w:rPr>
                      <w:t>https://www.youtube.com/watch?v=z2T-Rh838GA</w:t>
                    </w:r>
                  </w:hyperlink>
                  <w:bookmarkEnd w:id="3"/>
                  <w:bookmarkEnd w:id="4"/>
                </w:p>
              </w:txbxContent>
            </v:textbox>
          </v:shape>
        </w:pict>
      </w:r>
      <w:r>
        <w:rPr>
          <w:noProof/>
        </w:rPr>
        <w:pict w14:anchorId="311DFE4E">
          <v:rect id="Rectangle 3" o:spid="_x0000_s1050" style="position:absolute;left:0;text-align:left;margin-left:346.3pt;margin-top:205.4pt;width:194.25pt;height:185.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" fillcolor="#89aad3" stroked="f" strokeweight="2pt">
            <v:stroke joinstyle="round"/>
            <v:textbox inset="0,0,0,0">
              <w:txbxContent>
                <w:p w14:paraId="52475093" w14:textId="77777777" w:rsidR="00067DA6" w:rsidRDefault="00067DA6" w:rsidP="00067DA6">
                  <w:pPr>
                    <w:jc w:val="center"/>
                  </w:pPr>
                </w:p>
                <w:p w14:paraId="14EAEB7A" w14:textId="77777777" w:rsidR="00067DA6" w:rsidRDefault="00067DA6" w:rsidP="00067DA6">
                  <w:pPr>
                    <w:jc w:val="center"/>
                  </w:pPr>
                </w:p>
                <w:p w14:paraId="13585328" w14:textId="77777777" w:rsidR="00067DA6" w:rsidRDefault="00067DA6" w:rsidP="00067DA6"/>
              </w:txbxContent>
            </v:textbox>
            <w10:wrap type="square"/>
          </v:rect>
        </w:pict>
      </w:r>
      <w:r w:rsidR="00067DA6">
        <w:rPr>
          <w:rFonts w:ascii="Calibri" w:eastAsia="Times New Roman" w:hAnsi="Calibri" w:cs="Calibri"/>
          <w:color w:val="000000" w:themeColor="text1"/>
        </w:rPr>
        <w:t xml:space="preserve"> </w:t>
      </w:r>
    </w:p>
    <w:p w14:paraId="6C231539" w14:textId="53891B72" w:rsidR="00D45AF1" w:rsidRPr="00067DA6" w:rsidRDefault="00067DA6" w:rsidP="00911799">
      <w:pPr>
        <w:pStyle w:val="ListParagraph"/>
        <w:numPr>
          <w:ilvl w:val="0"/>
          <w:numId w:val="12"/>
        </w:numPr>
        <w:spacing w:after="0" w:line="240" w:lineRule="auto"/>
        <w:rPr>
          <w:rFonts w:ascii="Calibri" w:eastAsia="Times New Roman" w:hAnsi="Calibri" w:cs="Calibri"/>
          <w:color w:val="000000" w:themeColor="text1"/>
        </w:rPr>
      </w:pPr>
      <w:r>
        <w:rPr>
          <w:noProof/>
          <w:color w:val="000000" w:themeColor="text1"/>
          <w:szCs w:val="20"/>
          <w:lang w:eastAsia="en-GB"/>
        </w:rPr>
        <w:drawing>
          <wp:anchor distT="0" distB="0" distL="114300" distR="114300" simplePos="0" relativeHeight="251663872" behindDoc="0" locked="0" layoutInCell="1" allowOverlap="1" wp14:anchorId="468B7EC2" wp14:editId="708AB529">
            <wp:simplePos x="0" y="0"/>
            <wp:positionH relativeFrom="column">
              <wp:posOffset>1243965</wp:posOffset>
            </wp:positionH>
            <wp:positionV relativeFrom="paragraph">
              <wp:posOffset>286385</wp:posOffset>
            </wp:positionV>
            <wp:extent cx="3155950" cy="2090420"/>
            <wp:effectExtent l="0" t="0" r="635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5595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1454DA30" wp14:editId="16431352">
            <wp:simplePos x="0" y="0"/>
            <wp:positionH relativeFrom="column">
              <wp:posOffset>-685800</wp:posOffset>
            </wp:positionH>
            <wp:positionV relativeFrom="paragraph">
              <wp:posOffset>283210</wp:posOffset>
            </wp:positionV>
            <wp:extent cx="3890010" cy="2073275"/>
            <wp:effectExtent l="0" t="0" r="0" b="3175"/>
            <wp:wrapThrough wrapText="bothSides">
              <wp:wrapPolygon edited="0">
                <wp:start x="0" y="0"/>
                <wp:lineTo x="0" y="21435"/>
                <wp:lineTo x="21473" y="21435"/>
                <wp:lineTo x="214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duotone>
                        <a:schemeClr val="accent5">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90010"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2" w:history="1">
        <w:r w:rsidRPr="00067DA6">
          <w:rPr>
            <w:rStyle w:val="Hyperlink"/>
            <w:rFonts w:ascii="Calibri" w:eastAsia="Times New Roman" w:hAnsi="Calibri" w:cs="Calibri"/>
          </w:rPr>
          <w:t>https://www.childrenscommissioner.gov.uk/digital/5-a-day/</w:t>
        </w:r>
      </w:hyperlink>
      <w:r w:rsidRPr="00067DA6">
        <w:rPr>
          <w:rFonts w:ascii="Calibri" w:eastAsia="Times New Roman" w:hAnsi="Calibri" w:cs="Calibri"/>
          <w:color w:val="000000" w:themeColor="text1"/>
        </w:rPr>
        <w:t xml:space="preserve"> </w:t>
      </w:r>
    </w:p>
    <w:sectPr w:rsidR="00D45AF1" w:rsidRPr="00067DA6" w:rsidSect="00DE06FB">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9"/>
  </w:num>
  <w:num w:numId="6">
    <w:abstractNumId w:val="2"/>
  </w:num>
  <w:num w:numId="7">
    <w:abstractNumId w:val="0"/>
  </w:num>
  <w:num w:numId="8">
    <w:abstractNumId w:val="8"/>
  </w:num>
  <w:num w:numId="9">
    <w:abstractNumId w:val="3"/>
  </w:num>
  <w:num w:numId="10">
    <w:abstractNumId w:val="1"/>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62309"/>
    <w:rsid w:val="00067DA6"/>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16B5"/>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rcpch.ac.uk/news-events/news/rcpch-responds-social-media-screen-time-guidance-chief-medical-officer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internetmatters.org/resources/what-age-can-my-child-start-social-network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rinternet.org.uk/blog/what-omegle-key-things-parents-and-carers-need-know" TargetMode="External"/><Relationship Id="rId20" Type="http://schemas.openxmlformats.org/officeDocument/2006/relationships/hyperlink" Target="https://tinyurl.com/4k8hdasj" TargetMode="External"/><Relationship Id="rId29" Type="http://schemas.openxmlformats.org/officeDocument/2006/relationships/hyperlink" Target="https://www.youtube.com/watch?v=z2T-Rh838G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hildline.org.uk/info-advice/bullying-abuse-safety/online-mobile-safety/taking-care-your-digital-footprint/" TargetMode="External"/><Relationship Id="rId32" Type="http://schemas.openxmlformats.org/officeDocument/2006/relationships/hyperlink" Target="https://www.childrenscommissioner.gov.uk/digital/5-a-day/" TargetMode="External"/><Relationship Id="rId5" Type="http://schemas.openxmlformats.org/officeDocument/2006/relationships/customXml" Target="../customXml/item5.xml"/><Relationship Id="rId15" Type="http://schemas.openxmlformats.org/officeDocument/2006/relationships/hyperlink" Target="https://www.net-aware.org.uk/networks/omegle/" TargetMode="External"/><Relationship Id="rId23" Type="http://schemas.openxmlformats.org/officeDocument/2006/relationships/hyperlink" Target="https://www.net-aware.org.uk/send-online-safety-hub/" TargetMode="External"/><Relationship Id="rId28" Type="http://schemas.openxmlformats.org/officeDocument/2006/relationships/hyperlink" Target="https://swgfl.org.uk/resources/young-people-and-screentime-a-good-start/" TargetMode="External"/><Relationship Id="rId10" Type="http://schemas.openxmlformats.org/officeDocument/2006/relationships/webSettings" Target="webSettings.xml"/><Relationship Id="rId19" Type="http://schemas.openxmlformats.org/officeDocument/2006/relationships/hyperlink" Target="https://blog.youtube/news-and-events/supervised-experiences-for-families-on-youtube" TargetMode="Externa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parentinfo.org/article/screen-time-should-i-be-worried" TargetMode="External"/><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5FYX3A4TW6UT-1352582274-1315</_dlc_DocId>
    <_dlc_DocIdUrl xmlns="4d457631-ab95-4de4-9872-c5835971fbfe">
      <Url>http://sharepoint.knowsley.gov.uk/teams/SRV3/it/_layouts/15/DocIdRedir.aspx?ID=5FYX3A4TW6UT-1352582274-1315</Url>
      <Description>5FYX3A4TW6UT-1352582274-1315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4.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4d457631-ab95-4de4-9872-c5835971fbfe"/>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97DA4860-0F59-4989-AB66-06192B77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8258DCE3</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The Howard Office (TSSMAT)</cp:lastModifiedBy>
  <cp:revision>2</cp:revision>
  <cp:lastPrinted>2016-06-06T14:07:00Z</cp:lastPrinted>
  <dcterms:created xsi:type="dcterms:W3CDTF">2021-06-07T11:02:00Z</dcterms:created>
  <dcterms:modified xsi:type="dcterms:W3CDTF">2021-06-07T11:02:00Z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e4027ddf-3513-4c5d-a957-d87093814aea</vt:lpwstr>
  </property>
</Properties>
</file>