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7BCA2" w14:textId="0F89894B" w:rsidR="00517213" w:rsidRPr="00517213" w:rsidRDefault="00641953" w:rsidP="00517213">
      <w:pPr>
        <w:pStyle w:val="Body"/>
        <w:spacing w:before="0" w:line="240" w:lineRule="auto"/>
        <w:rPr>
          <w:rFonts w:ascii="Calibri" w:hAnsi="Calibri"/>
          <w:sz w:val="28"/>
        </w:rPr>
      </w:pPr>
      <w:bookmarkStart w:id="0" w:name="_GoBack"/>
      <w:bookmarkEnd w:id="0"/>
      <w:r>
        <w:rPr>
          <w:noProof/>
          <w:sz w:val="26"/>
        </w:rPr>
        <w:pict w14:anchorId="4081B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margin-left:0;margin-top:-69.5pt;width:362.25pt;height:92.5pt;z-index:251711488;mso-position-horizontal-relative:text;mso-position-vertical-relative:text;mso-width-relative:page;mso-height-relative:page">
            <v:imagedata r:id="rId12" o:title="TSSMAT new logo Sept 2020"/>
          </v:shape>
        </w:pict>
      </w:r>
      <w:r w:rsidR="004E3F85" w:rsidRPr="009D1725">
        <w:rPr>
          <w:noProof/>
          <w:sz w:val="26"/>
        </w:rPr>
        <w:drawing>
          <wp:anchor distT="0" distB="0" distL="114300" distR="114300" simplePos="0" relativeHeight="251681280" behindDoc="0" locked="0" layoutInCell="1" allowOverlap="1" wp14:anchorId="2276178F" wp14:editId="2CEEC451">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bookmarkStart w:id="1" w:name="_Hlk64966608"/>
    </w:p>
    <w:p w14:paraId="2E7C6726" w14:textId="77777777" w:rsidR="00517213" w:rsidRDefault="00641953" w:rsidP="00517213">
      <w:pPr>
        <w:pStyle w:val="Body"/>
        <w:spacing w:before="0" w:line="240" w:lineRule="auto"/>
        <w:rPr>
          <w:rFonts w:ascii="Calibri" w:hAnsi="Calibri"/>
        </w:rPr>
      </w:pPr>
      <w:r>
        <w:rPr>
          <w:bdr w:val="none" w:sz="0" w:space="0" w:color="auto"/>
        </w:rPr>
        <w:pict w14:anchorId="3F99B32C">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54" type="#_x0000_t15" style="position:absolute;margin-left:282pt;margin-top:10.85pt;width:309.75pt;height:4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DCMtEyBAMAAJAHAAAfAAAAAAAA&#10;AAAAAAAAACACAABjbGlwYm9hcmQvZHJhd2luZ3MvZHJhd2luZzEueG1sUEsBAi0AFAAGAAgAAAAh&#10;AHfkz2AiBAAANQ8AABoAAAAAAAAAAAAAAAAAYQUAAGNsaXBib2FyZC90aGVtZS90aGVtZTEueG1s&#10;UEsBAi0AFAAGAAgAAAAhAJxmRkG7AAAAJAEAACoAAAAAAAAAAAAAAAAAuwkAAGNsaXBib2FyZC9k&#10;cmF3aW5ncy9fcmVscy9kcmF3aW5nMS54bWwucmVsc1BLBQYAAAAABQAFAGcBAAC+CgAAAAA=&#10;" adj="19874" fillcolor="#b0c7e2" stroked="f" strokeweight="2pt">
            <v:stroke joinstyle="round"/>
            <v:textbox inset="0,0,0,0">
              <w:txbxContent>
                <w:p w14:paraId="471215AC" w14:textId="77777777" w:rsidR="00517213" w:rsidRDefault="00517213" w:rsidP="00517213">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March 2021</w:t>
                  </w:r>
                </w:p>
              </w:txbxContent>
            </v:textbox>
          </v:shape>
        </w:pict>
      </w:r>
      <w:r>
        <w:rPr>
          <w:bdr w:val="none" w:sz="0" w:space="0" w:color="auto"/>
        </w:rPr>
        <w:pict w14:anchorId="067B7827">
          <v:shape id="Pentagon 8" o:spid="_x0000_s1055" type="#_x0000_t15" style="position:absolute;margin-left:-56.25pt;margin-top:10.85pt;width:379.5pt;height:4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I6EmyL9AgAAhAcAAB8AAAAAAAAAAAAAAAAA&#10;IAIAAGNsaXBib2FyZC9kcmF3aW5ncy9kcmF3aW5nMS54bWxQSwECLQAUAAYACAAAACEAd+TPYCIE&#10;AAA1DwAAGgAAAAAAAAAAAAAAAABaBQAAY2xpcGJvYXJkL3RoZW1lL3RoZW1lMS54bWxQSwECLQAU&#10;AAYACAAAACEAnGZGQbsAAAAkAQAAKgAAAAAAAAAAAAAAAAC0CQAAY2xpcGJvYXJkL2RyYXdpbmdz&#10;L19yZWxzL2RyYXdpbmcxLnhtbC5yZWxzUEsFBgAAAAAFAAUAZwEAALcKAAAAAA==&#10;" adj="20191" fillcolor="#00b0f0" stroked="f" strokeweight="2pt">
            <v:stroke joinstyle="round"/>
            <v:textbox inset="0,0,0,0">
              <w:txbxContent>
                <w:p w14:paraId="063B9754" w14:textId="77777777" w:rsidR="00517213" w:rsidRDefault="00517213" w:rsidP="00517213">
                  <w:pPr>
                    <w:pStyle w:val="Title"/>
                    <w:spacing w:before="0"/>
                    <w:jc w:val="center"/>
                    <w:rPr>
                      <w:rFonts w:ascii="Ink Free" w:hAnsi="Ink Free"/>
                      <w:b/>
                      <w:sz w:val="64"/>
                      <w:szCs w:val="64"/>
                    </w:rPr>
                  </w:pPr>
                  <w:bookmarkStart w:id="2" w:name="h6jynaot9cbnq"/>
                  <w:r>
                    <w:rPr>
                      <w:rFonts w:ascii="Ink Free" w:hAnsi="Ink Free"/>
                      <w:b/>
                      <w:color w:val="FFFFFF" w:themeColor="background1"/>
                      <w:sz w:val="64"/>
                      <w:szCs w:val="64"/>
                      <w:lang w:val="en-US"/>
                    </w:rPr>
                    <w:t>Online Safety Newsletter</w:t>
                  </w:r>
                  <w:bookmarkEnd w:id="2"/>
                  <w:r>
                    <w:rPr>
                      <w:rFonts w:ascii="Ink Free" w:hAnsi="Ink Free"/>
                      <w:b/>
                      <w:color w:val="FFFFFF" w:themeColor="background1"/>
                      <w:sz w:val="64"/>
                      <w:szCs w:val="64"/>
                      <w:lang w:val="en-US"/>
                    </w:rPr>
                    <w:t xml:space="preserve"> </w:t>
                  </w:r>
                </w:p>
              </w:txbxContent>
            </v:textbox>
          </v:shape>
        </w:pict>
      </w:r>
    </w:p>
    <w:p w14:paraId="758DDD8A" w14:textId="77777777" w:rsidR="00517213" w:rsidRDefault="00517213" w:rsidP="00517213">
      <w:pPr>
        <w:pStyle w:val="Body"/>
        <w:rPr>
          <w:sz w:val="4"/>
          <w:szCs w:val="4"/>
        </w:rPr>
      </w:pPr>
    </w:p>
    <w:p w14:paraId="5E78F4F0" w14:textId="77777777" w:rsidR="00517213" w:rsidRDefault="00517213" w:rsidP="00517213">
      <w:pPr>
        <w:pStyle w:val="Body"/>
        <w:spacing w:before="0" w:line="240" w:lineRule="auto"/>
        <w:rPr>
          <w:rFonts w:ascii="Calibri" w:hAnsi="Calibri"/>
          <w:b/>
          <w:color w:val="FF3399"/>
          <w:sz w:val="16"/>
          <w:szCs w:val="16"/>
        </w:rPr>
      </w:pPr>
    </w:p>
    <w:p w14:paraId="61597420" w14:textId="77777777" w:rsidR="00517213" w:rsidRDefault="00641953" w:rsidP="00517213">
      <w:pPr>
        <w:textAlignment w:val="baseline"/>
        <w:rPr>
          <w:rFonts w:ascii="Calibri" w:eastAsia="Times New Roman" w:hAnsi="Calibri"/>
          <w:color w:val="595959" w:themeColor="text1" w:themeTint="A6"/>
          <w:sz w:val="22"/>
        </w:rPr>
      </w:pPr>
      <w:r>
        <w:rPr>
          <w:bdr w:val="none" w:sz="0" w:space="0" w:color="auto"/>
        </w:rPr>
        <w:pict w14:anchorId="49BD297D">
          <v:rect id="Rectangle 13" o:spid="_x0000_s1051" style="position:absolute;margin-left:-52.5pt;margin-top:148.5pt;width:171.75pt;height:692.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wrapcoords="-94 0 -94 21577 21600 21577 21600 0 -94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AUxdg+wIAAIgHAAAfAAAAAAAAAAAAAAAAACAC&#10;AABjbGlwYm9hcmQvZHJhd2luZ3MvZHJhd2luZzEueG1sUEsBAi0AFAAGAAgAAAAhAHfkz2AiBAAA&#10;NQ8AABoAAAAAAAAAAAAAAAAAWAUAAGNsaXBib2FyZC90aGVtZS90aGVtZTEueG1sUEsBAi0AFAAG&#10;AAgAAAAhAJxmRkG7AAAAJAEAACoAAAAAAAAAAAAAAAAAsgkAAGNsaXBib2FyZC9kcmF3aW5ncy9f&#10;cmVscy9kcmF3aW5nMS54bWwucmVsc1BLBQYAAAAABQAFAGcBAAC1CgAAAAA=&#10;" fillcolor="#396499" stroked="f" strokeweight="2pt">
            <v:stroke joinstyle="round"/>
            <v:textbox inset="0,0,0,0">
              <w:txbxContent>
                <w:p w14:paraId="3F1885FB" w14:textId="77777777" w:rsidR="00517213" w:rsidRDefault="00517213" w:rsidP="00517213">
                  <w:pPr>
                    <w:jc w:val="center"/>
                  </w:pPr>
                </w:p>
              </w:txbxContent>
            </v:textbox>
            <w10:wrap type="tight" anchory="page"/>
          </v:rect>
        </w:pict>
      </w:r>
    </w:p>
    <w:p w14:paraId="3FC8E0C4" w14:textId="77777777" w:rsidR="00517213" w:rsidRDefault="00641953" w:rsidP="00517213">
      <w:pPr>
        <w:textAlignment w:val="baseline"/>
        <w:rPr>
          <w:rFonts w:ascii="Calibri" w:eastAsia="Times New Roman" w:hAnsi="Calibri"/>
          <w:color w:val="595959" w:themeColor="text1" w:themeTint="A6"/>
          <w:sz w:val="22"/>
        </w:rPr>
      </w:pPr>
      <w:r>
        <w:rPr>
          <w:bdr w:val="none" w:sz="0" w:space="0" w:color="auto"/>
        </w:rPr>
        <w:pict w14:anchorId="78ED7886">
          <v:shapetype id="_x0000_t202" coordsize="21600,21600" o:spt="202" path="m,l,21600r21600,l21600,xe">
            <v:stroke joinstyle="miter"/>
            <v:path gradientshapeok="t" o:connecttype="rect"/>
          </v:shapetype>
          <v:shape id="Text Box 14" o:spid="_x0000_s1052" type="#_x0000_t202" style="position:absolute;margin-left:-169.5pt;margin-top:160.5pt;width:147.75pt;height:539.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" filled="f" stroked="f" strokeweight=".5pt">
            <v:textbox inset="0,0,0,0">
              <w:txbxContent>
                <w:p w14:paraId="5B448B6B" w14:textId="77777777" w:rsidR="00517213" w:rsidRDefault="00517213" w:rsidP="00517213">
                  <w:pPr>
                    <w:rPr>
                      <w:rFonts w:ascii="Calibri" w:hAnsi="Calibri" w:cs="Calibri"/>
                      <w:b/>
                      <w:color w:val="FFFFFF" w:themeColor="background1"/>
                      <w:sz w:val="56"/>
                    </w:rPr>
                  </w:pPr>
                  <w:r>
                    <w:rPr>
                      <w:rFonts w:ascii="Calibri" w:hAnsi="Calibri" w:cs="Calibri"/>
                      <w:b/>
                      <w:color w:val="FFFFFF" w:themeColor="background1"/>
                      <w:sz w:val="56"/>
                    </w:rPr>
                    <w:t>Omegle</w:t>
                  </w:r>
                </w:p>
                <w:p w14:paraId="6FA5624F" w14:textId="77777777" w:rsidR="00517213" w:rsidRDefault="00517213" w:rsidP="00517213">
                  <w:pPr>
                    <w:rPr>
                      <w:rFonts w:ascii="Calibri" w:hAnsi="Calibri" w:cs="Calibri"/>
                      <w:b/>
                      <w:color w:val="FFFFFF" w:themeColor="background1"/>
                      <w:szCs w:val="8"/>
                    </w:rPr>
                  </w:pPr>
                </w:p>
                <w:p w14:paraId="36B953C1" w14:textId="77777777" w:rsidR="00517213" w:rsidRDefault="00517213" w:rsidP="00517213">
                  <w:pPr>
                    <w:rPr>
                      <w:rFonts w:ascii="Calibri" w:hAnsi="Calibri" w:cs="Calibri"/>
                      <w:b/>
                      <w:color w:val="FFFFFF" w:themeColor="background1"/>
                      <w:sz w:val="22"/>
                      <w:szCs w:val="22"/>
                    </w:rPr>
                  </w:pPr>
                  <w:r>
                    <w:rPr>
                      <w:rFonts w:ascii="Calibri" w:hAnsi="Calibri" w:cs="Calibri"/>
                      <w:b/>
                      <w:color w:val="FFFFFF" w:themeColor="background1"/>
                      <w:sz w:val="22"/>
                      <w:szCs w:val="22"/>
                    </w:rPr>
                    <w:t>You must be 18+ to use or 13+ with parental permission.</w:t>
                  </w:r>
                </w:p>
                <w:p w14:paraId="7ECEF20B" w14:textId="77777777" w:rsidR="00517213" w:rsidRDefault="00517213" w:rsidP="00517213">
                  <w:pPr>
                    <w:rPr>
                      <w:rFonts w:ascii="Calibri" w:hAnsi="Calibri" w:cs="Calibri"/>
                      <w:color w:val="FFFFFF" w:themeColor="background1"/>
                      <w:sz w:val="22"/>
                      <w:szCs w:val="22"/>
                    </w:rPr>
                  </w:pPr>
                </w:p>
                <w:p w14:paraId="64289584" w14:textId="77777777" w:rsidR="00517213" w:rsidRDefault="00517213" w:rsidP="00517213">
                  <w:pPr>
                    <w:rPr>
                      <w:rFonts w:ascii="Calibri" w:hAnsi="Calibri" w:cs="Calibri"/>
                      <w:color w:val="FFFFFF" w:themeColor="background1"/>
                      <w:sz w:val="22"/>
                      <w:szCs w:val="22"/>
                    </w:rPr>
                  </w:pPr>
                  <w:r>
                    <w:rPr>
                      <w:rFonts w:ascii="Calibri" w:hAnsi="Calibri" w:cs="Calibri"/>
                      <w:color w:val="FFFFFF" w:themeColor="background1"/>
                      <w:sz w:val="22"/>
                      <w:szCs w:val="22"/>
                    </w:rPr>
                    <w:t xml:space="preserve">Omegle is a social networking/chat website that </w:t>
                  </w:r>
                  <w:r>
                    <w:rPr>
                      <w:rFonts w:ascii="Calibri" w:hAnsi="Calibri" w:cs="Calibri"/>
                      <w:b/>
                      <w:bCs/>
                      <w:color w:val="FFFFFF" w:themeColor="background1"/>
                    </w:rPr>
                    <w:t>connects two strangers</w:t>
                  </w:r>
                  <w:r>
                    <w:rPr>
                      <w:rFonts w:ascii="Calibri" w:hAnsi="Calibri" w:cs="Calibri"/>
                      <w:color w:val="FFFFFF" w:themeColor="background1"/>
                    </w:rPr>
                    <w:t xml:space="preserve"> </w:t>
                  </w:r>
                  <w:r>
                    <w:rPr>
                      <w:rFonts w:ascii="Calibri" w:hAnsi="Calibri" w:cs="Calibri"/>
                      <w:color w:val="FFFFFF" w:themeColor="background1"/>
                      <w:sz w:val="22"/>
                      <w:szCs w:val="22"/>
                    </w:rPr>
                    <w:t xml:space="preserve">together for either a text or a video chat.  Chats are anonymous unless a user provides this information. </w:t>
                  </w:r>
                </w:p>
                <w:p w14:paraId="03FCDD2C" w14:textId="77777777" w:rsidR="00517213" w:rsidRDefault="00517213" w:rsidP="00517213">
                  <w:pPr>
                    <w:rPr>
                      <w:rFonts w:ascii="Calibri" w:hAnsi="Calibri" w:cs="Calibri"/>
                      <w:color w:val="FFFFFF" w:themeColor="background1"/>
                      <w:szCs w:val="22"/>
                    </w:rPr>
                  </w:pPr>
                </w:p>
                <w:p w14:paraId="16BD89E6" w14:textId="77777777" w:rsidR="00517213" w:rsidRDefault="00517213" w:rsidP="00517213">
                  <w:pPr>
                    <w:rPr>
                      <w:rFonts w:ascii="Calibri" w:hAnsi="Calibri" w:cs="Calibri"/>
                      <w:b/>
                      <w:color w:val="FFFFFF" w:themeColor="background1"/>
                      <w:sz w:val="28"/>
                      <w:szCs w:val="22"/>
                    </w:rPr>
                  </w:pPr>
                  <w:r>
                    <w:rPr>
                      <w:rFonts w:ascii="Calibri" w:hAnsi="Calibri" w:cs="Calibri"/>
                      <w:b/>
                      <w:color w:val="FFFFFF" w:themeColor="background1"/>
                      <w:sz w:val="28"/>
                      <w:szCs w:val="22"/>
                    </w:rPr>
                    <w:t>What should I be aware of?</w:t>
                  </w:r>
                </w:p>
                <w:p w14:paraId="005FF6C7" w14:textId="77777777" w:rsidR="00517213" w:rsidRDefault="00517213" w:rsidP="00517213">
                  <w:pPr>
                    <w:pStyle w:val="ListParagraph"/>
                    <w:numPr>
                      <w:ilvl w:val="0"/>
                      <w:numId w:val="10"/>
                    </w:numPr>
                    <w:spacing w:after="0" w:line="240" w:lineRule="auto"/>
                    <w:rPr>
                      <w:rFonts w:ascii="Calibri" w:hAnsi="Calibri" w:cs="Calibri"/>
                      <w:color w:val="FFFFFF" w:themeColor="background1"/>
                    </w:rPr>
                  </w:pPr>
                  <w:r>
                    <w:rPr>
                      <w:rFonts w:ascii="Calibri" w:hAnsi="Calibri" w:cs="Calibri"/>
                      <w:color w:val="FFFFFF" w:themeColor="background1"/>
                    </w:rPr>
                    <w:t>No registration is required to access Omegle (therefore no age verification) and there are no reporting facilities.</w:t>
                  </w:r>
                </w:p>
                <w:p w14:paraId="7C8AE8EF" w14:textId="77777777" w:rsidR="00517213" w:rsidRDefault="00517213" w:rsidP="00517213">
                  <w:pPr>
                    <w:pStyle w:val="ListParagraph"/>
                    <w:numPr>
                      <w:ilvl w:val="0"/>
                      <w:numId w:val="10"/>
                    </w:numPr>
                    <w:spacing w:after="0" w:line="240" w:lineRule="auto"/>
                    <w:rPr>
                      <w:rFonts w:ascii="Calibri" w:hAnsi="Calibri" w:cs="Calibri"/>
                      <w:color w:val="FFFFFF" w:themeColor="background1"/>
                    </w:rPr>
                  </w:pPr>
                  <w:r>
                    <w:rPr>
                      <w:rFonts w:ascii="Calibri" w:hAnsi="Calibri" w:cs="Calibri"/>
                      <w:color w:val="FFFFFF" w:themeColor="background1"/>
                    </w:rPr>
                    <w:t>Users are given an option to save the chat's log and share the link. It is always possible for other users to take screenshots of text and video chats.</w:t>
                  </w:r>
                </w:p>
                <w:p w14:paraId="78172550" w14:textId="77777777" w:rsidR="00517213" w:rsidRDefault="00517213" w:rsidP="00517213">
                  <w:pPr>
                    <w:ind w:left="360"/>
                    <w:rPr>
                      <w:rFonts w:ascii="Calibri" w:hAnsi="Calibri" w:cs="Calibri"/>
                      <w:b/>
                      <w:color w:val="FFFFFF" w:themeColor="background1"/>
                    </w:rPr>
                  </w:pPr>
                </w:p>
                <w:p w14:paraId="2AFF6C78" w14:textId="77777777" w:rsidR="00517213" w:rsidRDefault="00517213" w:rsidP="00517213">
                  <w:pPr>
                    <w:rPr>
                      <w:rFonts w:ascii="Calibri" w:hAnsi="Calibri" w:cs="Calibri"/>
                      <w:b/>
                      <w:color w:val="FFFFFF" w:themeColor="background1"/>
                    </w:rPr>
                  </w:pPr>
                  <w:r>
                    <w:rPr>
                      <w:rFonts w:ascii="Calibri" w:hAnsi="Calibri" w:cs="Calibri"/>
                      <w:b/>
                      <w:color w:val="FFFFFF" w:themeColor="background1"/>
                    </w:rPr>
                    <w:t xml:space="preserve">We recommend that Omegle is not used by children due to the potential imagery shared and language used which can be particularly explicit.  </w:t>
                  </w:r>
                </w:p>
                <w:p w14:paraId="23F0FB8E" w14:textId="77777777" w:rsidR="00517213" w:rsidRDefault="00517213" w:rsidP="00517213">
                  <w:pPr>
                    <w:rPr>
                      <w:rFonts w:ascii="Calibri" w:hAnsi="Calibri" w:cs="Calibri"/>
                      <w:color w:val="FFFFFF" w:themeColor="background1"/>
                      <w:sz w:val="20"/>
                      <w:szCs w:val="20"/>
                    </w:rPr>
                  </w:pPr>
                </w:p>
                <w:p w14:paraId="6EEF46C2" w14:textId="77777777" w:rsidR="00517213" w:rsidRDefault="00517213" w:rsidP="00517213">
                  <w:pPr>
                    <w:rPr>
                      <w:rFonts w:ascii="Calibri" w:hAnsi="Calibri" w:cs="Calibri"/>
                      <w:color w:val="FFFFFF" w:themeColor="background1"/>
                      <w:sz w:val="22"/>
                      <w:szCs w:val="22"/>
                    </w:rPr>
                  </w:pPr>
                  <w:r>
                    <w:rPr>
                      <w:rFonts w:ascii="Calibri" w:hAnsi="Calibri" w:cs="Calibri"/>
                      <w:color w:val="FFFFFF" w:themeColor="background1"/>
                      <w:sz w:val="22"/>
                      <w:szCs w:val="22"/>
                    </w:rPr>
                    <w:t xml:space="preserve">Further information is available here: </w:t>
                  </w:r>
                  <w:hyperlink r:id="rId14" w:history="1">
                    <w:r>
                      <w:rPr>
                        <w:rStyle w:val="Hyperlink"/>
                        <w:rFonts w:ascii="Calibri" w:hAnsi="Calibri" w:cs="Calibri"/>
                        <w:color w:val="FFFFFF" w:themeColor="background1"/>
                        <w:sz w:val="22"/>
                        <w:szCs w:val="22"/>
                      </w:rPr>
                      <w:t>https://www.thinkuknow.co.uk/globalassets/omegle-parents-guide.pdf</w:t>
                    </w:r>
                  </w:hyperlink>
                  <w:r>
                    <w:rPr>
                      <w:rFonts w:ascii="Calibri" w:hAnsi="Calibri" w:cs="Calibri"/>
                      <w:color w:val="FFFFFF" w:themeColor="background1"/>
                      <w:sz w:val="22"/>
                      <w:szCs w:val="22"/>
                    </w:rPr>
                    <w:t xml:space="preserve"> </w:t>
                  </w:r>
                </w:p>
              </w:txbxContent>
            </v:textbox>
            <w10:wrap anchory="page"/>
          </v:shape>
        </w:pict>
      </w:r>
    </w:p>
    <w:p w14:paraId="1863A3AF" w14:textId="77777777" w:rsidR="00517213" w:rsidRDefault="00517213" w:rsidP="00517213">
      <w:pPr>
        <w:textAlignment w:val="baseline"/>
        <w:rPr>
          <w:rFonts w:ascii="Calibri" w:eastAsia="Times New Roman" w:hAnsi="Calibri"/>
          <w:color w:val="595959" w:themeColor="text1" w:themeTint="A6"/>
          <w:sz w:val="4"/>
        </w:rPr>
      </w:pPr>
    </w:p>
    <w:p w14:paraId="418B3A4E" w14:textId="4BD053F6" w:rsidR="00517213" w:rsidRDefault="00517213" w:rsidP="00517213">
      <w:pPr>
        <w:pStyle w:val="NormalWeb"/>
        <w:shd w:val="clear" w:color="auto" w:fill="FFFFFF"/>
        <w:textAlignment w:val="baseline"/>
        <w:rPr>
          <w:rFonts w:ascii="Calibri" w:hAnsi="Calibri" w:cs="Calibri"/>
          <w:sz w:val="20"/>
          <w:szCs w:val="20"/>
        </w:rPr>
      </w:pPr>
      <w:r>
        <w:rPr>
          <w:noProof/>
        </w:rPr>
        <w:drawing>
          <wp:anchor distT="0" distB="0" distL="114300" distR="114300" simplePos="0" relativeHeight="251661824" behindDoc="1" locked="0" layoutInCell="1" allowOverlap="1" wp14:anchorId="49359DE5" wp14:editId="58AEFA97">
            <wp:simplePos x="0" y="0"/>
            <wp:positionH relativeFrom="column">
              <wp:posOffset>2578100</wp:posOffset>
            </wp:positionH>
            <wp:positionV relativeFrom="paragraph">
              <wp:posOffset>292100</wp:posOffset>
            </wp:positionV>
            <wp:extent cx="2309495" cy="1212215"/>
            <wp:effectExtent l="114300" t="285750" r="109855" b="254635"/>
            <wp:wrapTight wrapText="bothSides">
              <wp:wrapPolygon edited="0">
                <wp:start x="-360" y="-129"/>
                <wp:lineTo x="-1006" y="539"/>
                <wp:lineTo x="-294" y="5798"/>
                <wp:lineTo x="-1157" y="6221"/>
                <wp:lineTo x="-445" y="11481"/>
                <wp:lineTo x="-1135" y="11820"/>
                <wp:lineTo x="-596" y="17163"/>
                <wp:lineTo x="1101" y="20186"/>
                <wp:lineTo x="1841" y="21575"/>
                <wp:lineTo x="13077" y="21664"/>
                <wp:lineTo x="20985" y="21636"/>
                <wp:lineTo x="21675" y="21297"/>
                <wp:lineTo x="21832" y="6146"/>
                <wp:lineTo x="21638" y="633"/>
                <wp:lineTo x="21015" y="-3969"/>
                <wp:lineTo x="12300" y="-389"/>
                <wp:lineTo x="11588" y="-5648"/>
                <wp:lineTo x="502" y="-553"/>
                <wp:lineTo x="-360" y="-12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l="9843" t="16667" r="9531" b="12759"/>
                    <a:stretch>
                      <a:fillRect/>
                    </a:stretch>
                  </pic:blipFill>
                  <pic:spPr bwMode="auto">
                    <a:xfrm rot="867489">
                      <a:off x="0" y="0"/>
                      <a:ext cx="2309495" cy="121221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color w:val="244061" w:themeColor="accent1" w:themeShade="80"/>
          <w:sz w:val="52"/>
          <w:szCs w:val="48"/>
          <w:shd w:val="clear" w:color="auto" w:fill="FFFFFF"/>
        </w:rPr>
        <w:t>Instagram update</w:t>
      </w:r>
    </w:p>
    <w:p w14:paraId="154891FD" w14:textId="77777777" w:rsidR="00517213" w:rsidRDefault="00517213" w:rsidP="00517213">
      <w:pPr>
        <w:pStyle w:val="NormalWeb"/>
        <w:shd w:val="clear" w:color="auto" w:fill="FFFFFF"/>
        <w:textAlignment w:val="baseline"/>
        <w:rPr>
          <w:rFonts w:ascii="Calibri" w:hAnsi="Calibri" w:cs="Calibri"/>
          <w:sz w:val="16"/>
          <w:szCs w:val="16"/>
        </w:rPr>
      </w:pPr>
    </w:p>
    <w:p w14:paraId="1C154D9C" w14:textId="77777777" w:rsidR="00517213" w:rsidRDefault="00517213" w:rsidP="00517213">
      <w:pPr>
        <w:rPr>
          <w:rFonts w:ascii="Calibri" w:hAnsi="Calibri" w:cs="Calibri"/>
          <w:sz w:val="22"/>
          <w:szCs w:val="22"/>
        </w:rPr>
      </w:pPr>
      <w:r>
        <w:rPr>
          <w:rFonts w:ascii="Calibri" w:hAnsi="Calibri" w:cs="Calibri"/>
          <w:b/>
          <w:sz w:val="22"/>
          <w:szCs w:val="22"/>
        </w:rPr>
        <w:t>You should be over 13 years of age to set up an account.</w:t>
      </w:r>
      <w:r>
        <w:rPr>
          <w:rFonts w:ascii="Calibri" w:hAnsi="Calibri" w:cs="Calibri"/>
          <w:sz w:val="22"/>
          <w:szCs w:val="22"/>
        </w:rPr>
        <w:t xml:space="preserve">  To create an account, you must enter a date of birth (but this isn’t verified).  Instagram is used to post photos and videos and users can also DM (direct message), add to their stories (these disappear after 24 hours) and broadcast using IGTV.  </w:t>
      </w:r>
    </w:p>
    <w:p w14:paraId="784F2413" w14:textId="77777777" w:rsidR="00517213" w:rsidRDefault="00517213" w:rsidP="00517213">
      <w:pPr>
        <w:rPr>
          <w:rFonts w:ascii="Calibri" w:hAnsi="Calibri" w:cs="Calibri"/>
          <w:sz w:val="16"/>
          <w:szCs w:val="16"/>
        </w:rPr>
      </w:pPr>
    </w:p>
    <w:p w14:paraId="0F27D4E8" w14:textId="77777777" w:rsidR="00517213" w:rsidRDefault="00517213" w:rsidP="00517213">
      <w:pPr>
        <w:pStyle w:val="NormalWeb"/>
        <w:shd w:val="clear" w:color="auto" w:fill="FFFFFF"/>
        <w:spacing w:line="240" w:lineRule="auto"/>
        <w:textAlignment w:val="baseline"/>
        <w:rPr>
          <w:rFonts w:ascii="Calibri" w:hAnsi="Calibri" w:cs="Calibri"/>
          <w:b/>
          <w:bCs/>
          <w:color w:val="0070C0"/>
          <w:sz w:val="28"/>
          <w:szCs w:val="28"/>
        </w:rPr>
      </w:pPr>
      <w:r>
        <w:rPr>
          <w:rFonts w:ascii="Calibri" w:hAnsi="Calibri" w:cs="Calibri"/>
          <w:b/>
          <w:bCs/>
          <w:color w:val="0070C0"/>
          <w:sz w:val="28"/>
          <w:szCs w:val="28"/>
        </w:rPr>
        <w:t>A guide to Instagram</w:t>
      </w:r>
    </w:p>
    <w:p w14:paraId="061F8042" w14:textId="77777777" w:rsidR="00517213" w:rsidRDefault="00517213" w:rsidP="00517213">
      <w:pPr>
        <w:rPr>
          <w:rFonts w:ascii="Calibri" w:hAnsi="Calibri" w:cs="Calibri"/>
          <w:sz w:val="22"/>
          <w:szCs w:val="22"/>
        </w:rPr>
      </w:pPr>
      <w:r>
        <w:rPr>
          <w:rFonts w:ascii="Calibri" w:hAnsi="Calibri" w:cs="Calibri"/>
          <w:sz w:val="22"/>
          <w:szCs w:val="22"/>
        </w:rPr>
        <w:t xml:space="preserve">If you child is using Instagram, then download a copy of ‘A Parent’s Guide to Instagram here: </w:t>
      </w:r>
      <w:hyperlink r:id="rId16" w:history="1">
        <w:r>
          <w:rPr>
            <w:rStyle w:val="Hyperlink"/>
            <w:rFonts w:ascii="Calibri" w:hAnsi="Calibri" w:cs="Calibri"/>
            <w:color w:val="000000"/>
            <w:sz w:val="22"/>
            <w:szCs w:val="22"/>
          </w:rPr>
          <w:t>https://help.instagram.com/377830165708421</w:t>
        </w:r>
      </w:hyperlink>
      <w:r>
        <w:rPr>
          <w:rFonts w:ascii="Calibri" w:hAnsi="Calibri" w:cs="Calibri"/>
          <w:sz w:val="22"/>
          <w:szCs w:val="22"/>
        </w:rPr>
        <w:t xml:space="preserve"> </w:t>
      </w:r>
    </w:p>
    <w:p w14:paraId="01880B65" w14:textId="77777777" w:rsidR="00517213" w:rsidRDefault="00517213" w:rsidP="00517213">
      <w:pPr>
        <w:rPr>
          <w:rFonts w:ascii="Calibri" w:hAnsi="Calibri" w:cs="Calibri"/>
          <w:sz w:val="16"/>
          <w:szCs w:val="16"/>
        </w:rPr>
      </w:pPr>
    </w:p>
    <w:p w14:paraId="5B29C3A2" w14:textId="77777777" w:rsidR="00517213" w:rsidRDefault="00517213" w:rsidP="00517213">
      <w:pPr>
        <w:pStyle w:val="NormalWeb"/>
        <w:shd w:val="clear" w:color="auto" w:fill="FFFFFF"/>
        <w:spacing w:line="240" w:lineRule="auto"/>
        <w:textAlignment w:val="baseline"/>
        <w:rPr>
          <w:rFonts w:ascii="Calibri" w:hAnsi="Calibri" w:cs="Calibri"/>
          <w:b/>
          <w:bCs/>
          <w:color w:val="0070C0"/>
          <w:sz w:val="28"/>
          <w:szCs w:val="28"/>
        </w:rPr>
      </w:pPr>
      <w:r>
        <w:rPr>
          <w:rFonts w:ascii="Calibri" w:hAnsi="Calibri" w:cs="Calibri"/>
          <w:b/>
          <w:bCs/>
          <w:color w:val="0070C0"/>
          <w:sz w:val="28"/>
          <w:szCs w:val="28"/>
        </w:rPr>
        <w:t>Wellbeing toolkit</w:t>
      </w:r>
    </w:p>
    <w:p w14:paraId="6C43028E" w14:textId="77777777" w:rsidR="00517213" w:rsidRDefault="00517213" w:rsidP="00517213">
      <w:pPr>
        <w:rPr>
          <w:rFonts w:ascii="Calibri" w:hAnsi="Calibri" w:cs="Calibri"/>
          <w:sz w:val="22"/>
          <w:szCs w:val="22"/>
        </w:rPr>
      </w:pPr>
      <w:r>
        <w:rPr>
          <w:rFonts w:ascii="Calibri" w:hAnsi="Calibri" w:cs="Calibri"/>
          <w:sz w:val="22"/>
          <w:szCs w:val="22"/>
        </w:rPr>
        <w:t>Instagram have collaborated with The Jed Foundation (JED) and Internet Matters to create a toolkit which includes tools and suggestions to make your child’s experience of using Instagram more positive.  The toolkit is designed to help you start conversations with your child about how they use Instagram.  More information can be found here:</w:t>
      </w:r>
    </w:p>
    <w:p w14:paraId="61C5EBAF" w14:textId="77777777" w:rsidR="00517213" w:rsidRDefault="00641953" w:rsidP="00517213">
      <w:pPr>
        <w:rPr>
          <w:rFonts w:ascii="Calibri" w:hAnsi="Calibri" w:cs="Calibri"/>
          <w:sz w:val="22"/>
          <w:szCs w:val="22"/>
        </w:rPr>
      </w:pPr>
      <w:hyperlink r:id="rId17" w:history="1">
        <w:r w:rsidR="00517213">
          <w:rPr>
            <w:rStyle w:val="Hyperlink"/>
            <w:rFonts w:ascii="Calibri" w:hAnsi="Calibri" w:cs="Calibri"/>
            <w:color w:val="000000"/>
            <w:sz w:val="22"/>
            <w:szCs w:val="22"/>
          </w:rPr>
          <w:t>https://www.internetmatters.org/resources/wellbeing-and-safety-on-instagram-advice-for-parents-and-carers/</w:t>
        </w:r>
      </w:hyperlink>
      <w:r w:rsidR="00517213">
        <w:rPr>
          <w:rFonts w:ascii="Calibri" w:hAnsi="Calibri" w:cs="Calibri"/>
          <w:sz w:val="22"/>
          <w:szCs w:val="22"/>
        </w:rPr>
        <w:t xml:space="preserve"> </w:t>
      </w:r>
    </w:p>
    <w:p w14:paraId="00EF7A36" w14:textId="77777777" w:rsidR="00517213" w:rsidRDefault="00517213" w:rsidP="00517213">
      <w:pPr>
        <w:pStyle w:val="NormalWeb"/>
        <w:shd w:val="clear" w:color="auto" w:fill="FFFFFF"/>
        <w:textAlignment w:val="baseline"/>
        <w:rPr>
          <w:rFonts w:ascii="Calibri" w:hAnsi="Calibri" w:cs="Calibri"/>
          <w:sz w:val="18"/>
          <w:szCs w:val="18"/>
        </w:rPr>
      </w:pPr>
    </w:p>
    <w:p w14:paraId="7E3010BA" w14:textId="77777777" w:rsidR="00517213" w:rsidRDefault="00517213" w:rsidP="00517213">
      <w:pPr>
        <w:rPr>
          <w:rFonts w:ascii="Calibri" w:hAnsi="Calibri" w:cs="Calibri"/>
          <w:b/>
          <w:color w:val="0070C0"/>
          <w:sz w:val="28"/>
        </w:rPr>
      </w:pPr>
      <w:r>
        <w:rPr>
          <w:rFonts w:ascii="Calibri" w:hAnsi="Calibri" w:cs="Calibri"/>
          <w:b/>
          <w:color w:val="0070C0"/>
          <w:sz w:val="28"/>
        </w:rPr>
        <w:t>Additional Links</w:t>
      </w:r>
    </w:p>
    <w:p w14:paraId="14FEA8BC" w14:textId="77777777" w:rsidR="00517213" w:rsidRDefault="00517213" w:rsidP="00517213">
      <w:pPr>
        <w:pStyle w:val="ListParagraph"/>
        <w:spacing w:after="0" w:line="240" w:lineRule="auto"/>
        <w:rPr>
          <w:rFonts w:ascii="Calibri" w:eastAsia="Times New Roman" w:hAnsi="Calibri" w:cs="Calibri"/>
          <w:shd w:val="clear" w:color="auto" w:fill="FFFFFF"/>
        </w:rPr>
      </w:pPr>
      <w:r>
        <w:rPr>
          <w:rFonts w:ascii="Calibri" w:hAnsi="Calibri" w:cs="Calibri"/>
          <w:noProof/>
          <w:lang w:eastAsia="en-GB"/>
        </w:rPr>
        <w:t>More tips from Instagram including how to manage privacy:</w:t>
      </w:r>
      <w:r>
        <w:rPr>
          <w:rFonts w:ascii="Calibri" w:eastAsia="Times New Roman" w:hAnsi="Calibri" w:cs="Calibri"/>
          <w:shd w:val="clear" w:color="auto" w:fill="FFFFFF"/>
        </w:rPr>
        <w:t xml:space="preserve"> </w:t>
      </w:r>
      <w:hyperlink r:id="rId18" w:history="1">
        <w:r>
          <w:rPr>
            <w:rStyle w:val="Hyperlink"/>
            <w:rFonts w:ascii="Calibri" w:hAnsi="Calibri" w:cs="Calibri"/>
            <w:color w:val="000000"/>
          </w:rPr>
          <w:t>https://help.instagram.com/154475974694511</w:t>
        </w:r>
      </w:hyperlink>
    </w:p>
    <w:p w14:paraId="089BE860" w14:textId="77777777" w:rsidR="00517213" w:rsidRDefault="00517213" w:rsidP="00517213">
      <w:pPr>
        <w:rPr>
          <w:rFonts w:ascii="Calibri" w:hAnsi="Calibri" w:cs="Calibri"/>
          <w:sz w:val="20"/>
          <w:szCs w:val="20"/>
        </w:rPr>
      </w:pPr>
    </w:p>
    <w:p w14:paraId="602E6791" w14:textId="77777777" w:rsidR="00517213" w:rsidRDefault="00517213" w:rsidP="00517213">
      <w:pPr>
        <w:pStyle w:val="NormalWeb"/>
        <w:shd w:val="clear" w:color="auto" w:fill="FFFFFF"/>
        <w:textAlignment w:val="baseline"/>
        <w:rPr>
          <w:rFonts w:ascii="Calibri" w:hAnsi="Calibri" w:cs="Calibri"/>
        </w:rPr>
      </w:pPr>
      <w:r>
        <w:rPr>
          <w:rFonts w:ascii="Calibri" w:hAnsi="Calibri"/>
          <w:b/>
          <w:szCs w:val="22"/>
        </w:rPr>
        <w:t>Ensure that your child knows that they should talk to you or another trusted adult if they have any concerns.</w:t>
      </w:r>
    </w:p>
    <w:p w14:paraId="6F480475" w14:textId="77777777" w:rsidR="00517213" w:rsidRDefault="00641953" w:rsidP="00517213">
      <w:pPr>
        <w:pStyle w:val="ListParagraph"/>
        <w:spacing w:after="0" w:line="240" w:lineRule="auto"/>
        <w:ind w:left="714"/>
        <w:rPr>
          <w:rFonts w:ascii="Calibri" w:hAnsi="Calibri" w:cs="Calibri"/>
        </w:rPr>
      </w:pPr>
      <w:r>
        <w:pict w14:anchorId="28F745B7">
          <v:shape id="_x0000_s1060" type="#_x0000_t15" style="position:absolute;left:0;text-align:left;margin-left:120.75pt;margin-top:7.3pt;width:301.5pt;height:4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" adj="21600" fillcolor="#b0c7e2" stroked="f" strokeweight="2pt">
            <v:stroke joinstyle="round"/>
            <v:textbox inset="0,0,0,0">
              <w:txbxContent>
                <w:p w14:paraId="2EF2CFA3" w14:textId="77777777" w:rsidR="00517213" w:rsidRDefault="00517213" w:rsidP="00517213">
                  <w:pPr>
                    <w:jc w:val="center"/>
                    <w:rPr>
                      <w:rFonts w:ascii="Ink Free" w:hAnsi="Ink Free"/>
                      <w:b/>
                      <w:sz w:val="60"/>
                      <w:szCs w:val="60"/>
                    </w:rPr>
                  </w:pPr>
                  <w:r>
                    <w:rPr>
                      <w:rFonts w:ascii="Ink Free" w:hAnsi="Ink Free"/>
                      <w:b/>
                      <w:color w:val="FFFFFF" w:themeColor="background1"/>
                      <w:sz w:val="60"/>
                      <w:szCs w:val="60"/>
                    </w:rPr>
                    <w:t xml:space="preserve">          An update</w:t>
                  </w:r>
                </w:p>
              </w:txbxContent>
            </v:textbox>
          </v:shape>
        </w:pict>
      </w:r>
      <w:r>
        <w:pict w14:anchorId="313A4A0F">
          <v:shape id="_x0000_s1064" type="#_x0000_t15" style="position:absolute;left:0;text-align:left;margin-left:-8.25pt;margin-top:7.3pt;width:241.5pt;height:4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HsYD9MDAwAAkAcAAB8AAAAAAAAA&#10;AAAAAAAAIAIAAGNsaXBib2FyZC9kcmF3aW5ncy9kcmF3aW5nMS54bWxQSwECLQAUAAYACAAAACEA&#10;d+TPYCIEAAA1DwAAGgAAAAAAAAAAAAAAAABgBQAAY2xpcGJvYXJkL3RoZW1lL3RoZW1lMS54bWxQ&#10;SwECLQAUAAYACAAAACEAnGZGQbsAAAAkAQAAKgAAAAAAAAAAAAAAAAC6CQAAY2xpcGJvYXJkL2Ry&#10;YXdpbmdzL19yZWxzL2RyYXdpbmcxLnhtbC5yZWxzUEsFBgAAAAAFAAUAZwEAAL0KAAAAAA==&#10;" adj="19386" fillcolor="#00b0f0" stroked="f" strokeweight="2pt">
            <v:stroke joinstyle="round"/>
            <v:textbox inset="0,0,0,0">
              <w:txbxContent>
                <w:p w14:paraId="0E6D95DA" w14:textId="77777777" w:rsidR="00517213" w:rsidRDefault="00517213" w:rsidP="00517213">
                  <w:pPr>
                    <w:jc w:val="center"/>
                    <w:rPr>
                      <w:rFonts w:ascii="Ink Free" w:hAnsi="Ink Free"/>
                      <w:b/>
                      <w:color w:val="FFFFFF" w:themeColor="background1"/>
                      <w:sz w:val="64"/>
                      <w:szCs w:val="64"/>
                    </w:rPr>
                  </w:pPr>
                  <w:r>
                    <w:rPr>
                      <w:rFonts w:ascii="Ink Free" w:hAnsi="Ink Free"/>
                      <w:b/>
                      <w:color w:val="FFFFFF" w:themeColor="background1"/>
                      <w:sz w:val="64"/>
                      <w:szCs w:val="64"/>
                    </w:rPr>
                    <w:t>Call of Duty</w:t>
                  </w:r>
                </w:p>
              </w:txbxContent>
            </v:textbox>
          </v:shape>
        </w:pict>
      </w:r>
    </w:p>
    <w:p w14:paraId="38DFF417" w14:textId="77777777" w:rsidR="00517213" w:rsidRDefault="00517213" w:rsidP="00517213">
      <w:pPr>
        <w:pStyle w:val="ListParagraph"/>
        <w:spacing w:after="0" w:line="240" w:lineRule="auto"/>
        <w:ind w:left="714"/>
        <w:rPr>
          <w:rFonts w:ascii="Calibri" w:hAnsi="Calibri" w:cs="Calibri"/>
        </w:rPr>
      </w:pPr>
    </w:p>
    <w:p w14:paraId="02A3EC4D" w14:textId="77777777" w:rsidR="00517213" w:rsidRDefault="00517213" w:rsidP="00517213">
      <w:pPr>
        <w:pStyle w:val="NormalWeb"/>
        <w:shd w:val="clear" w:color="auto" w:fill="FFFFFF"/>
        <w:textAlignment w:val="baseline"/>
        <w:rPr>
          <w:rFonts w:ascii="Calibri" w:hAnsi="Calibri" w:cs="Calibri"/>
          <w:sz w:val="22"/>
          <w:szCs w:val="22"/>
        </w:rPr>
      </w:pPr>
    </w:p>
    <w:p w14:paraId="65AD068F" w14:textId="77777777" w:rsidR="00517213" w:rsidRDefault="00517213" w:rsidP="00517213">
      <w:pPr>
        <w:pStyle w:val="NormalWeb"/>
        <w:shd w:val="clear" w:color="auto" w:fill="FFFFFF"/>
        <w:textAlignment w:val="baseline"/>
        <w:rPr>
          <w:rFonts w:ascii="Calibri" w:hAnsi="Calibri" w:cs="Calibri"/>
          <w:sz w:val="22"/>
          <w:szCs w:val="22"/>
        </w:rPr>
      </w:pPr>
    </w:p>
    <w:p w14:paraId="39E18BD2" w14:textId="77777777" w:rsidR="00517213" w:rsidRDefault="00517213" w:rsidP="00517213">
      <w:pPr>
        <w:pStyle w:val="NormalWeb"/>
        <w:shd w:val="clear" w:color="auto" w:fill="FFFFFF"/>
        <w:textAlignment w:val="baseline"/>
        <w:rPr>
          <w:rFonts w:ascii="Calibri" w:hAnsi="Calibri" w:cs="Calibri"/>
          <w:sz w:val="22"/>
          <w:szCs w:val="22"/>
        </w:rPr>
      </w:pPr>
    </w:p>
    <w:p w14:paraId="1CBDC90A" w14:textId="77777777" w:rsidR="00517213" w:rsidRDefault="00517213" w:rsidP="00517213">
      <w:pPr>
        <w:rPr>
          <w:rFonts w:ascii="Calibri" w:hAnsi="Calibri" w:cs="Calibri"/>
          <w:sz w:val="22"/>
          <w:szCs w:val="22"/>
        </w:rPr>
      </w:pPr>
      <w:r>
        <w:rPr>
          <w:rFonts w:ascii="Calibri" w:hAnsi="Calibri" w:cs="Calibri"/>
          <w:sz w:val="22"/>
          <w:szCs w:val="22"/>
        </w:rPr>
        <w:t>Call of Duty games are predominantly rated 16 or 18+ by PEGI (</w:t>
      </w:r>
      <w:hyperlink r:id="rId19" w:history="1">
        <w:r>
          <w:rPr>
            <w:rStyle w:val="Hyperlink"/>
            <w:rFonts w:ascii="Calibri" w:hAnsi="Calibri" w:cs="Calibri"/>
            <w:color w:val="000000"/>
            <w:sz w:val="22"/>
            <w:szCs w:val="22"/>
          </w:rPr>
          <w:t>https://pegi.info/</w:t>
        </w:r>
      </w:hyperlink>
      <w:r>
        <w:rPr>
          <w:rFonts w:ascii="Calibri" w:hAnsi="Calibri" w:cs="Calibri"/>
          <w:sz w:val="22"/>
          <w:szCs w:val="22"/>
        </w:rPr>
        <w:t xml:space="preserve">), which means you should </w:t>
      </w:r>
      <w:r>
        <w:rPr>
          <w:rFonts w:ascii="Calibri" w:hAnsi="Calibri" w:cs="Calibri"/>
          <w:b/>
          <w:bCs/>
        </w:rPr>
        <w:t>be over these ages to play</w:t>
      </w:r>
      <w:r>
        <w:rPr>
          <w:rFonts w:ascii="Calibri" w:hAnsi="Calibri" w:cs="Calibri"/>
        </w:rPr>
        <w:t xml:space="preserve"> </w:t>
      </w:r>
      <w:r>
        <w:rPr>
          <w:rFonts w:ascii="Calibri" w:hAnsi="Calibri" w:cs="Calibri"/>
          <w:sz w:val="22"/>
          <w:szCs w:val="22"/>
        </w:rPr>
        <w:t xml:space="preserve">them. Many of the games receive this rating because they contain </w:t>
      </w:r>
      <w:r>
        <w:rPr>
          <w:rFonts w:ascii="Calibri" w:hAnsi="Calibri" w:cs="Calibri"/>
          <w:b/>
          <w:bCs/>
        </w:rPr>
        <w:t>bad language and graphic violence</w:t>
      </w:r>
      <w:r>
        <w:rPr>
          <w:rFonts w:ascii="Calibri" w:hAnsi="Calibri" w:cs="Calibri"/>
          <w:sz w:val="22"/>
          <w:szCs w:val="22"/>
        </w:rPr>
        <w:t xml:space="preserve">.   </w:t>
      </w:r>
    </w:p>
    <w:p w14:paraId="37D63EA1" w14:textId="690ABD79" w:rsidR="00517213" w:rsidRDefault="00517213" w:rsidP="00517213">
      <w:pPr>
        <w:rPr>
          <w:rFonts w:ascii="Calibri" w:hAnsi="Calibri" w:cs="Calibri"/>
          <w:sz w:val="22"/>
          <w:szCs w:val="22"/>
        </w:rPr>
      </w:pPr>
      <w:r>
        <w:rPr>
          <w:noProof/>
          <w:bdr w:val="none" w:sz="0" w:space="0" w:color="auto"/>
          <w:lang w:val="en-GB" w:eastAsia="en-GB"/>
        </w:rPr>
        <w:drawing>
          <wp:anchor distT="0" distB="0" distL="114300" distR="114300" simplePos="0" relativeHeight="251657728" behindDoc="0" locked="0" layoutInCell="1" allowOverlap="1" wp14:anchorId="2437ED5B" wp14:editId="7ADC1B28">
            <wp:simplePos x="0" y="0"/>
            <wp:positionH relativeFrom="column">
              <wp:posOffset>-2179955</wp:posOffset>
            </wp:positionH>
            <wp:positionV relativeFrom="paragraph">
              <wp:posOffset>85725</wp:posOffset>
            </wp:positionV>
            <wp:extent cx="1837690" cy="1619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37690" cy="1619250"/>
                    </a:xfrm>
                    <a:prstGeom prst="rect">
                      <a:avLst/>
                    </a:prstGeom>
                    <a:noFill/>
                  </pic:spPr>
                </pic:pic>
              </a:graphicData>
            </a:graphic>
            <wp14:sizeRelH relativeFrom="page">
              <wp14:pctWidth>0</wp14:pctWidth>
            </wp14:sizeRelH>
            <wp14:sizeRelV relativeFrom="page">
              <wp14:pctHeight>0</wp14:pctHeight>
            </wp14:sizeRelV>
          </wp:anchor>
        </w:drawing>
      </w:r>
    </w:p>
    <w:p w14:paraId="312D7098" w14:textId="77777777" w:rsidR="00517213" w:rsidRDefault="00517213" w:rsidP="00517213">
      <w:pPr>
        <w:rPr>
          <w:rFonts w:ascii="Calibri" w:hAnsi="Calibri" w:cs="Calibri"/>
          <w:sz w:val="22"/>
          <w:szCs w:val="22"/>
        </w:rPr>
      </w:pPr>
      <w:r>
        <w:rPr>
          <w:rFonts w:ascii="Calibri" w:hAnsi="Calibri" w:cs="Calibri"/>
          <w:sz w:val="22"/>
          <w:szCs w:val="22"/>
        </w:rPr>
        <w:t xml:space="preserve">You should also be aware of in app purchases and in game chat.  </w:t>
      </w:r>
    </w:p>
    <w:p w14:paraId="37454359" w14:textId="77777777" w:rsidR="00517213" w:rsidRDefault="00517213" w:rsidP="00517213">
      <w:pPr>
        <w:rPr>
          <w:rFonts w:ascii="Calibri" w:hAnsi="Calibri" w:cs="Calibri"/>
          <w:sz w:val="22"/>
          <w:szCs w:val="22"/>
        </w:rPr>
      </w:pPr>
    </w:p>
    <w:p w14:paraId="773575C9" w14:textId="77777777" w:rsidR="00517213" w:rsidRDefault="00517213" w:rsidP="00517213">
      <w:pPr>
        <w:rPr>
          <w:rFonts w:ascii="Calibri" w:hAnsi="Calibri" w:cs="Calibri"/>
          <w:sz w:val="22"/>
          <w:szCs w:val="22"/>
        </w:rPr>
      </w:pPr>
      <w:r>
        <w:rPr>
          <w:rFonts w:ascii="Calibri" w:hAnsi="Calibri" w:cs="Calibri"/>
          <w:sz w:val="22"/>
          <w:szCs w:val="22"/>
        </w:rPr>
        <w:t xml:space="preserve">Further information is available here: </w:t>
      </w:r>
    </w:p>
    <w:p w14:paraId="58F492A9" w14:textId="77777777" w:rsidR="00517213" w:rsidRDefault="00641953" w:rsidP="00517213">
      <w:pPr>
        <w:rPr>
          <w:rFonts w:ascii="Calibri" w:hAnsi="Calibri" w:cs="Calibri"/>
        </w:rPr>
      </w:pPr>
      <w:hyperlink r:id="rId21" w:history="1">
        <w:r w:rsidR="00517213">
          <w:rPr>
            <w:rStyle w:val="Hyperlink"/>
            <w:rFonts w:ascii="Calibri" w:hAnsi="Calibri" w:cs="Calibri"/>
            <w:color w:val="000000"/>
            <w:sz w:val="22"/>
            <w:szCs w:val="22"/>
          </w:rPr>
          <w:t>https://www.saferinternet.org.uk/blog/parents-guide-call-duty-warzone</w:t>
        </w:r>
      </w:hyperlink>
      <w:r w:rsidR="00517213">
        <w:rPr>
          <w:rFonts w:ascii="Calibri" w:hAnsi="Calibri" w:cs="Calibri"/>
          <w:sz w:val="22"/>
          <w:szCs w:val="22"/>
        </w:rPr>
        <w:t xml:space="preserve"> </w:t>
      </w:r>
      <w:r>
        <w:rPr>
          <w:bdr w:val="none" w:sz="0" w:space="0" w:color="auto"/>
        </w:rPr>
        <w:pict w14:anchorId="10996F9D">
          <v:shape id="Text Box 9" o:spid="_x0000_s1053" type="#_x0000_t202" style="position:absolute;margin-left:44.95pt;margin-top:41.7pt;width:307.5pt;height:40.2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" filled="f" stroked="f" strokeweight=".5pt">
            <v:textbox style="mso-fit-shape-to-text:t" inset="0,0,0,0">
              <w:txbxContent>
                <w:p w14:paraId="1BA3C68A" w14:textId="77777777" w:rsidR="00517213" w:rsidRDefault="00517213" w:rsidP="00517213">
                  <w:pPr>
                    <w:pStyle w:val="Body"/>
                    <w:spacing w:before="0" w:line="240" w:lineRule="auto"/>
                    <w:jc w:val="center"/>
                    <w:rPr>
                      <w:rFonts w:ascii="Calibri" w:hAnsi="Calibri"/>
                      <w:sz w:val="14"/>
                    </w:rPr>
                  </w:pPr>
                  <w:r>
                    <w:rPr>
                      <w:rFonts w:ascii="Calibri" w:hAnsi="Calibri" w:cs="AvenirNext-Italic"/>
                      <w:iCs/>
                      <w:sz w:val="20"/>
                      <w:szCs w:val="30"/>
                    </w:rPr>
                    <w:t>Users of this guide do so at their own discretion. No liability is entered into. Current as of the date released 1.3.21.</w:t>
                  </w:r>
                </w:p>
                <w:p w14:paraId="7504608A" w14:textId="77777777" w:rsidR="00517213" w:rsidRDefault="00517213" w:rsidP="00517213">
                  <w:pPr>
                    <w:jc w:val="center"/>
                  </w:pPr>
                </w:p>
              </w:txbxContent>
            </v:textbox>
          </v:shape>
        </w:pict>
      </w:r>
    </w:p>
    <w:p w14:paraId="39AB33F0" w14:textId="77777777" w:rsidR="00517213" w:rsidRDefault="00641953" w:rsidP="00517213">
      <w:pPr>
        <w:rPr>
          <w:rFonts w:ascii="Calibri" w:hAnsi="Calibri"/>
          <w:b/>
          <w:bCs/>
          <w:sz w:val="22"/>
          <w:szCs w:val="22"/>
        </w:rPr>
      </w:pPr>
      <w:r>
        <w:rPr>
          <w:bdr w:val="none" w:sz="0" w:space="0" w:color="auto"/>
        </w:rPr>
        <w:lastRenderedPageBreak/>
        <w:pict w14:anchorId="695B8C4F">
          <v:shape id="Pentagon 36" o:spid="_x0000_s1050" type="#_x0000_t15" style="position:absolute;margin-left:74.25pt;margin-top:-54pt;width:284.25pt;height:4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" adj="21600" fillcolor="#b0c7e2" stroked="f" strokeweight="2pt">
            <v:stroke joinstyle="round"/>
            <v:textbox inset="0,0,0,0">
              <w:txbxContent>
                <w:p w14:paraId="308AB5A6" w14:textId="77777777" w:rsidR="00517213" w:rsidRDefault="00517213" w:rsidP="00517213">
                  <w:pPr>
                    <w:jc w:val="center"/>
                    <w:rPr>
                      <w:rFonts w:ascii="Ink Free" w:hAnsi="Ink Free"/>
                      <w:b/>
                      <w:sz w:val="60"/>
                      <w:szCs w:val="60"/>
                    </w:rPr>
                  </w:pPr>
                  <w:r>
                    <w:rPr>
                      <w:rFonts w:ascii="Ink Free" w:hAnsi="Ink Free"/>
                      <w:b/>
                      <w:color w:val="FFFFFF" w:themeColor="background1"/>
                      <w:sz w:val="60"/>
                      <w:szCs w:val="60"/>
                    </w:rPr>
                    <w:t xml:space="preserve">          An update</w:t>
                  </w:r>
                </w:p>
              </w:txbxContent>
            </v:textbox>
          </v:shape>
        </w:pict>
      </w:r>
      <w:r>
        <w:rPr>
          <w:bdr w:val="none" w:sz="0" w:space="0" w:color="auto"/>
        </w:rPr>
        <w:pict w14:anchorId="7822AE54">
          <v:shape id="Text Box 7" o:spid="_x0000_s1063" type="#_x0000_t202" style="position:absolute;margin-left:366pt;margin-top:-60.75pt;width:158.25pt;height:2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" filled="f" stroked="f" strokeweight=".5pt">
            <v:textbox inset="0,0,0,0">
              <w:txbxContent>
                <w:p w14:paraId="205F3274" w14:textId="77777777" w:rsidR="00517213" w:rsidRDefault="00517213" w:rsidP="00517213">
                  <w:pPr>
                    <w:rPr>
                      <w:rFonts w:ascii="Calibri" w:hAnsi="Calibri" w:cs="Calibri"/>
                      <w:b/>
                      <w:bCs/>
                      <w:sz w:val="40"/>
                      <w:szCs w:val="40"/>
                    </w:rPr>
                  </w:pPr>
                  <w:r>
                    <w:rPr>
                      <w:rFonts w:ascii="Calibri" w:hAnsi="Calibri" w:cs="Calibri"/>
                      <w:b/>
                      <w:bCs/>
                      <w:sz w:val="40"/>
                      <w:szCs w:val="40"/>
                    </w:rPr>
                    <w:t>Shaun the Sheep Farmageddon Glow Trail App</w:t>
                  </w:r>
                </w:p>
                <w:p w14:paraId="7F1F4947" w14:textId="77777777" w:rsidR="00517213" w:rsidRDefault="00517213" w:rsidP="00517213">
                  <w:pPr>
                    <w:rPr>
                      <w:rFonts w:ascii="Calibri" w:hAnsi="Calibri" w:cs="Calibri"/>
                      <w:sz w:val="22"/>
                      <w:szCs w:val="22"/>
                    </w:rPr>
                  </w:pPr>
                </w:p>
                <w:p w14:paraId="6E4B3162" w14:textId="77777777" w:rsidR="00517213" w:rsidRDefault="00517213" w:rsidP="00517213">
                  <w:pPr>
                    <w:rPr>
                      <w:rFonts w:ascii="Calibri" w:hAnsi="Calibri" w:cs="Calibri"/>
                      <w:sz w:val="22"/>
                      <w:szCs w:val="22"/>
                    </w:rPr>
                  </w:pPr>
                  <w:r>
                    <w:rPr>
                      <w:rFonts w:ascii="Calibri" w:hAnsi="Calibri" w:cs="Calibri"/>
                      <w:sz w:val="22"/>
                      <w:szCs w:val="22"/>
                    </w:rPr>
                    <w:t>Get active in your garden or other outdoor space with this updated app from Forestry England which features Shaun the Sheep. You will have to complete challenges and solve puzzles.  More information is available here:</w:t>
                  </w:r>
                </w:p>
                <w:p w14:paraId="55B281E6" w14:textId="77777777" w:rsidR="00517213" w:rsidRDefault="00641953" w:rsidP="00517213">
                  <w:pPr>
                    <w:pStyle w:val="PlainText"/>
                    <w:rPr>
                      <w:szCs w:val="22"/>
                      <w:u w:val="single"/>
                    </w:rPr>
                  </w:pPr>
                  <w:hyperlink r:id="rId22" w:history="1">
                    <w:r w:rsidR="00517213">
                      <w:rPr>
                        <w:rStyle w:val="Hyperlink"/>
                        <w:color w:val="000000"/>
                        <w:szCs w:val="22"/>
                      </w:rPr>
                      <w:t>https://www.forestryengland.uk/shaunthesheep</w:t>
                    </w:r>
                  </w:hyperlink>
                </w:p>
                <w:p w14:paraId="3C2E33CA" w14:textId="77777777" w:rsidR="00517213" w:rsidRDefault="00517213" w:rsidP="00517213">
                  <w:pPr>
                    <w:rPr>
                      <w:rFonts w:ascii="Calibri" w:hAnsi="Calibri" w:cs="Calibri"/>
                      <w:color w:val="FFFFFF" w:themeColor="background1"/>
                      <w:sz w:val="28"/>
                      <w:szCs w:val="28"/>
                    </w:rPr>
                  </w:pPr>
                </w:p>
              </w:txbxContent>
            </v:textbox>
          </v:shape>
        </w:pict>
      </w:r>
      <w:r>
        <w:rPr>
          <w:bdr w:val="none" w:sz="0" w:space="0" w:color="auto"/>
        </w:rPr>
        <w:pict w14:anchorId="6586C17A">
          <v:rect id="Rectangle 18" o:spid="_x0000_s1061" style="position:absolute;margin-left:358.5pt;margin-top:-1in;width:182.25pt;height:341.2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" fillcolor="#89aad3" stroked="f" strokeweight="2pt">
            <v:stroke joinstyle="round"/>
            <v:textbox inset="0,0,0,0">
              <w:txbxContent>
                <w:p w14:paraId="4880534D" w14:textId="77777777" w:rsidR="00517213" w:rsidRDefault="00517213" w:rsidP="00517213">
                  <w:pPr>
                    <w:jc w:val="center"/>
                  </w:pPr>
                </w:p>
                <w:p w14:paraId="7E089A2B" w14:textId="77777777" w:rsidR="00517213" w:rsidRDefault="00517213" w:rsidP="00517213">
                  <w:pPr>
                    <w:jc w:val="center"/>
                  </w:pPr>
                </w:p>
                <w:p w14:paraId="2B0F64B9" w14:textId="77777777" w:rsidR="00517213" w:rsidRDefault="00517213" w:rsidP="00517213"/>
                <w:p w14:paraId="0897E5DA" w14:textId="77777777" w:rsidR="00517213" w:rsidRDefault="00517213" w:rsidP="00517213"/>
                <w:p w14:paraId="46598B1A" w14:textId="77777777" w:rsidR="00517213" w:rsidRDefault="00517213" w:rsidP="00517213"/>
              </w:txbxContent>
            </v:textbox>
            <w10:wrap type="square"/>
          </v:rect>
        </w:pict>
      </w:r>
      <w:r>
        <w:rPr>
          <w:bdr w:val="none" w:sz="0" w:space="0" w:color="auto"/>
        </w:rPr>
        <w:pict w14:anchorId="7DB953FC">
          <v:shape id="Pentagon 37" o:spid="_x0000_s1057" type="#_x0000_t15" style="position:absolute;margin-left:-54pt;margin-top:-54pt;width:241.5pt;height:4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" adj="19386" fillcolor="#00b0f0" stroked="f" strokeweight="2pt">
            <v:stroke joinstyle="round"/>
            <v:textbox inset="0,0,0,0">
              <w:txbxContent>
                <w:p w14:paraId="77C51B96" w14:textId="77777777" w:rsidR="00517213" w:rsidRDefault="00517213" w:rsidP="00517213">
                  <w:pPr>
                    <w:jc w:val="center"/>
                    <w:rPr>
                      <w:rFonts w:ascii="Ink Free" w:hAnsi="Ink Free"/>
                      <w:b/>
                      <w:color w:val="FFFFFF" w:themeColor="background1"/>
                      <w:sz w:val="64"/>
                      <w:szCs w:val="64"/>
                    </w:rPr>
                  </w:pPr>
                  <w:r>
                    <w:rPr>
                      <w:rFonts w:ascii="Ink Free" w:hAnsi="Ink Free"/>
                      <w:b/>
                      <w:color w:val="FFFFFF" w:themeColor="background1"/>
                      <w:sz w:val="64"/>
                      <w:szCs w:val="64"/>
                    </w:rPr>
                    <w:t>Fortnite</w:t>
                  </w:r>
                </w:p>
              </w:txbxContent>
            </v:textbox>
          </v:shape>
        </w:pict>
      </w:r>
      <w:r w:rsidR="00517213">
        <w:rPr>
          <w:rFonts w:ascii="Calibri" w:hAnsi="Calibri"/>
          <w:sz w:val="22"/>
          <w:szCs w:val="22"/>
        </w:rPr>
        <w:t xml:space="preserve">Is your child playing Fortnite?  It appears to remain popular, so we thought we’d provide an update for you.  </w:t>
      </w:r>
      <w:r w:rsidR="00517213">
        <w:rPr>
          <w:rFonts w:ascii="Calibri" w:hAnsi="Calibri"/>
          <w:b/>
          <w:bCs/>
          <w:sz w:val="22"/>
          <w:szCs w:val="22"/>
        </w:rPr>
        <w:t xml:space="preserve">It is rated PEGI 12 for frequent mild violence which means it is not suitable for persons under 12 years of age.  </w:t>
      </w:r>
    </w:p>
    <w:p w14:paraId="77F45028" w14:textId="77777777" w:rsidR="00517213" w:rsidRDefault="00641953" w:rsidP="00517213">
      <w:pPr>
        <w:rPr>
          <w:rFonts w:ascii="Calibri" w:hAnsi="Calibri"/>
          <w:b/>
          <w:bCs/>
          <w:sz w:val="22"/>
          <w:szCs w:val="22"/>
        </w:rPr>
      </w:pPr>
      <w:r>
        <w:rPr>
          <w:bdr w:val="none" w:sz="0" w:space="0" w:color="auto"/>
        </w:rPr>
        <w:pict w14:anchorId="49D7F59D">
          <v:rect id="Rectangle 11" o:spid="_x0000_s1067" style="position:absolute;margin-left:0;margin-top:5.15pt;width:337.65pt;height:4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" fillcolor="#b6dde8 [1304]" strokecolor="#31849b [2408]" strokeweight="2pt">
            <v:stroke joinstyle="round"/>
            <v:textbox inset="0,0,0,0">
              <w:txbxContent>
                <w:p w14:paraId="6F6D7CAF" w14:textId="77777777" w:rsidR="00517213" w:rsidRDefault="00517213" w:rsidP="00517213">
                  <w:pPr>
                    <w:jc w:val="center"/>
                    <w:rPr>
                      <w:rFonts w:ascii="Calibri" w:hAnsi="Calibri" w:cs="Calibri"/>
                      <w:sz w:val="22"/>
                      <w:szCs w:val="22"/>
                    </w:rPr>
                  </w:pPr>
                  <w:r>
                    <w:rPr>
                      <w:rFonts w:ascii="Calibri" w:hAnsi="Calibri" w:cs="Calibri"/>
                      <w:sz w:val="22"/>
                      <w:szCs w:val="22"/>
                    </w:rPr>
                    <w:t>It is important to remember that when rating games, PEGI do not take into consideration the communication features of a game.  Fortnite does include a chat facility, which adds further risks.</w:t>
                  </w:r>
                </w:p>
              </w:txbxContent>
            </v:textbox>
          </v:rect>
        </w:pict>
      </w:r>
    </w:p>
    <w:p w14:paraId="72B403CB" w14:textId="77777777" w:rsidR="00517213" w:rsidRDefault="00517213" w:rsidP="00517213">
      <w:pPr>
        <w:rPr>
          <w:rFonts w:ascii="Calibri" w:hAnsi="Calibri"/>
          <w:b/>
          <w:bCs/>
          <w:sz w:val="22"/>
          <w:szCs w:val="22"/>
        </w:rPr>
      </w:pPr>
    </w:p>
    <w:p w14:paraId="7F0266EC" w14:textId="77777777" w:rsidR="00517213" w:rsidRDefault="00517213" w:rsidP="00517213">
      <w:pPr>
        <w:rPr>
          <w:rFonts w:ascii="Calibri" w:hAnsi="Calibri"/>
          <w:b/>
          <w:bCs/>
          <w:sz w:val="22"/>
          <w:szCs w:val="22"/>
        </w:rPr>
      </w:pPr>
    </w:p>
    <w:p w14:paraId="1A336665" w14:textId="77777777" w:rsidR="00517213" w:rsidRDefault="00517213" w:rsidP="00517213">
      <w:pPr>
        <w:pStyle w:val="NormalWeb"/>
        <w:shd w:val="clear" w:color="auto" w:fill="FFFFFF"/>
        <w:textAlignment w:val="baseline"/>
        <w:rPr>
          <w:rFonts w:ascii="Calibri" w:hAnsi="Calibri" w:cs="Calibri"/>
          <w:b/>
          <w:bCs/>
          <w:color w:val="0070C0"/>
          <w:sz w:val="12"/>
          <w:szCs w:val="12"/>
        </w:rPr>
      </w:pPr>
    </w:p>
    <w:p w14:paraId="40EBF181" w14:textId="77777777" w:rsidR="00517213" w:rsidRDefault="00517213" w:rsidP="00517213">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is Fortnite?</w:t>
      </w:r>
    </w:p>
    <w:p w14:paraId="369CC046" w14:textId="73D75293" w:rsidR="00517213" w:rsidRDefault="00517213" w:rsidP="00517213">
      <w:pPr>
        <w:rPr>
          <w:rFonts w:ascii="Calibri" w:hAnsi="Calibri" w:cs="Calibri"/>
          <w:sz w:val="22"/>
          <w:szCs w:val="22"/>
        </w:rPr>
      </w:pPr>
      <w:r>
        <w:rPr>
          <w:noProof/>
          <w:bdr w:val="none" w:sz="0" w:space="0" w:color="auto"/>
          <w:lang w:val="en-GB" w:eastAsia="en-GB"/>
        </w:rPr>
        <w:drawing>
          <wp:anchor distT="0" distB="0" distL="114300" distR="114300" simplePos="0" relativeHeight="251659776" behindDoc="0" locked="0" layoutInCell="1" allowOverlap="1" wp14:anchorId="7CF666AB" wp14:editId="46ACF246">
            <wp:simplePos x="0" y="0"/>
            <wp:positionH relativeFrom="column">
              <wp:posOffset>4669790</wp:posOffset>
            </wp:positionH>
            <wp:positionV relativeFrom="paragraph">
              <wp:posOffset>461645</wp:posOffset>
            </wp:positionV>
            <wp:extent cx="2008505" cy="15716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8505" cy="15716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xml:space="preserve">There are different versions of Fortnite, including a free-to-play Battle Royale game (although money can be spent within the game) where up to 100 players compete against each other. </w:t>
      </w:r>
    </w:p>
    <w:p w14:paraId="3689122D" w14:textId="77777777" w:rsidR="00517213" w:rsidRDefault="00517213" w:rsidP="00517213">
      <w:pPr>
        <w:rPr>
          <w:rFonts w:ascii="Calibri" w:hAnsi="Calibri"/>
          <w:b/>
          <w:color w:val="00B0F0"/>
          <w:sz w:val="12"/>
          <w:szCs w:val="8"/>
          <w:shd w:val="clear" w:color="auto" w:fill="FFFFFF"/>
        </w:rPr>
      </w:pPr>
    </w:p>
    <w:p w14:paraId="438B0C88" w14:textId="77777777" w:rsidR="00517213" w:rsidRDefault="00517213" w:rsidP="00517213">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do I need to be aware of?</w:t>
      </w:r>
    </w:p>
    <w:p w14:paraId="486CA27C" w14:textId="77777777" w:rsidR="00517213" w:rsidRDefault="00641953" w:rsidP="00517213">
      <w:pPr>
        <w:pStyle w:val="NormalWeb"/>
        <w:shd w:val="clear" w:color="auto" w:fill="FFFFFF"/>
        <w:textAlignment w:val="baseline"/>
        <w:rPr>
          <w:rFonts w:ascii="Calibri" w:hAnsi="Calibri" w:cs="Calibri"/>
          <w:b/>
          <w:bCs/>
          <w:color w:val="0070C0"/>
          <w:sz w:val="8"/>
          <w:szCs w:val="8"/>
        </w:rPr>
      </w:pPr>
      <w:r>
        <w:pict w14:anchorId="13CD97C6">
          <v:rect id="Rectangle 4" o:spid="_x0000_s1059" style="position:absolute;margin-left:173.25pt;margin-top:3.15pt;width:164.4pt;height:214.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" fillcolor="#b6dde8 [1304]" strokecolor="#31849b [2408]" strokeweight="2pt">
            <v:stroke joinstyle="round"/>
            <v:textbox inset="0,0,0,0">
              <w:txbxContent>
                <w:p w14:paraId="1DFE70AA" w14:textId="77777777" w:rsidR="00517213" w:rsidRDefault="00517213" w:rsidP="00517213">
                  <w:pPr>
                    <w:ind w:left="113" w:right="113"/>
                    <w:rPr>
                      <w:rFonts w:ascii="Calibri" w:hAnsi="Calibri" w:cs="Calibri"/>
                      <w:sz w:val="28"/>
                      <w:szCs w:val="28"/>
                    </w:rPr>
                  </w:pPr>
                  <w:r>
                    <w:rPr>
                      <w:rFonts w:ascii="Calibri" w:hAnsi="Calibri" w:cs="Calibri"/>
                      <w:b/>
                      <w:sz w:val="28"/>
                      <w:szCs w:val="28"/>
                    </w:rPr>
                    <w:t>In app purchases:</w:t>
                  </w:r>
                  <w:r>
                    <w:rPr>
                      <w:rFonts w:ascii="Calibri" w:hAnsi="Calibri" w:cs="Calibri"/>
                      <w:sz w:val="28"/>
                      <w:szCs w:val="28"/>
                    </w:rPr>
                    <w:t xml:space="preserve"> </w:t>
                  </w:r>
                </w:p>
                <w:p w14:paraId="4534E626" w14:textId="77777777" w:rsidR="00517213" w:rsidRDefault="00517213" w:rsidP="00517213">
                  <w:pPr>
                    <w:ind w:left="113" w:right="113"/>
                    <w:rPr>
                      <w:rFonts w:ascii="Calibri" w:hAnsi="Calibri"/>
                      <w:sz w:val="22"/>
                      <w:szCs w:val="22"/>
                    </w:rPr>
                  </w:pPr>
                  <w:r>
                    <w:rPr>
                      <w:rFonts w:ascii="Calibri" w:hAnsi="Calibri"/>
                      <w:sz w:val="22"/>
                      <w:szCs w:val="22"/>
                    </w:rPr>
                    <w:t xml:space="preserve">All users can purchase V-Bucks directly through the game. This currency can be used to purchase items in the Fortnite store so make sure you don’t store your payment details within the game/device and restrict purchases. More information about what in-game purchases are can be found here:  </w:t>
                  </w:r>
                </w:p>
                <w:p w14:paraId="196E2915" w14:textId="77777777" w:rsidR="00517213" w:rsidRDefault="00517213" w:rsidP="00517213">
                  <w:pPr>
                    <w:ind w:left="113" w:right="113"/>
                    <w:rPr>
                      <w:rFonts w:ascii="Calibri" w:hAnsi="Calibri"/>
                      <w:sz w:val="22"/>
                      <w:szCs w:val="22"/>
                    </w:rPr>
                  </w:pPr>
                </w:p>
                <w:p w14:paraId="322AC5F9" w14:textId="77777777" w:rsidR="00517213" w:rsidRDefault="00641953" w:rsidP="00517213">
                  <w:pPr>
                    <w:ind w:left="113" w:right="113"/>
                    <w:rPr>
                      <w:rFonts w:ascii="Calibri" w:hAnsi="Calibri" w:cs="Calibri"/>
                      <w:sz w:val="22"/>
                      <w:szCs w:val="22"/>
                    </w:rPr>
                  </w:pPr>
                  <w:hyperlink r:id="rId24" w:history="1">
                    <w:r w:rsidR="00517213">
                      <w:rPr>
                        <w:rStyle w:val="Hyperlink"/>
                        <w:rFonts w:ascii="Calibri" w:hAnsi="Calibri" w:cs="Calibri"/>
                        <w:color w:val="000000"/>
                        <w:sz w:val="22"/>
                        <w:szCs w:val="22"/>
                      </w:rPr>
                      <w:t>https://pegi.info/page/game-purchases</w:t>
                    </w:r>
                  </w:hyperlink>
                  <w:r w:rsidR="00517213">
                    <w:rPr>
                      <w:rFonts w:ascii="Calibri" w:hAnsi="Calibri" w:cs="Calibri"/>
                      <w:sz w:val="22"/>
                      <w:szCs w:val="22"/>
                    </w:rPr>
                    <w:t xml:space="preserve"> </w:t>
                  </w:r>
                </w:p>
              </w:txbxContent>
            </v:textbox>
          </v:rect>
        </w:pict>
      </w:r>
      <w:r>
        <w:pict w14:anchorId="51443EE7">
          <v:rect id="Rectangle 3" o:spid="_x0000_s1066" style="position:absolute;margin-left:-1.5pt;margin-top:224.35pt;width:340.15pt;height:62.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" fillcolor="#b6dde8 [1304]" strokecolor="#31849b [2408]" strokeweight="2pt">
            <v:stroke joinstyle="round"/>
            <v:textbox inset="0,0,0,0">
              <w:txbxContent>
                <w:p w14:paraId="5FC42D97" w14:textId="77777777" w:rsidR="00517213" w:rsidRDefault="00517213" w:rsidP="00517213">
                  <w:pPr>
                    <w:ind w:left="113" w:right="113"/>
                    <w:rPr>
                      <w:rFonts w:ascii="Calibri" w:hAnsi="Calibri" w:cs="Calibri"/>
                      <w:b/>
                      <w:bCs/>
                      <w:lang w:val="en-GB"/>
                    </w:rPr>
                  </w:pPr>
                  <w:r>
                    <w:rPr>
                      <w:rFonts w:ascii="Calibri" w:hAnsi="Calibri" w:cs="Calibri"/>
                      <w:b/>
                      <w:bCs/>
                      <w:sz w:val="28"/>
                      <w:szCs w:val="28"/>
                    </w:rPr>
                    <w:t>Addictive nature:</w:t>
                  </w:r>
                </w:p>
                <w:p w14:paraId="0415EF6C" w14:textId="77777777" w:rsidR="00517213" w:rsidRDefault="00517213" w:rsidP="00517213">
                  <w:pPr>
                    <w:ind w:left="113" w:right="113"/>
                    <w:rPr>
                      <w:rFonts w:ascii="Calibri" w:hAnsi="Calibri" w:cs="Calibri"/>
                      <w:sz w:val="22"/>
                      <w:szCs w:val="22"/>
                    </w:rPr>
                  </w:pPr>
                  <w:r>
                    <w:rPr>
                      <w:rFonts w:ascii="Calibri" w:hAnsi="Calibri" w:cs="Calibri"/>
                      <w:sz w:val="22"/>
                      <w:szCs w:val="22"/>
                    </w:rPr>
                    <w:t xml:space="preserve">Games such as Fortnite can be addictive. It is important that children play games in moderation and that they continue to exercise and have other interests as well. </w:t>
                  </w:r>
                </w:p>
                <w:p w14:paraId="588EB57C" w14:textId="77777777" w:rsidR="00517213" w:rsidRDefault="00517213" w:rsidP="00517213">
                  <w:pPr>
                    <w:ind w:left="113" w:right="113"/>
                    <w:rPr>
                      <w:rFonts w:ascii="Calibri" w:hAnsi="Calibri" w:cs="Calibri"/>
                      <w:sz w:val="22"/>
                      <w:szCs w:val="22"/>
                    </w:rPr>
                  </w:pPr>
                  <w:r>
                    <w:rPr>
                      <w:rFonts w:ascii="Calibri" w:hAnsi="Calibri" w:cs="Calibri"/>
                      <w:sz w:val="22"/>
                      <w:szCs w:val="22"/>
                    </w:rPr>
                    <w:t xml:space="preserve"> </w:t>
                  </w:r>
                </w:p>
              </w:txbxContent>
            </v:textbox>
          </v:rect>
        </w:pict>
      </w:r>
      <w:r>
        <w:pict w14:anchorId="422DF1B2">
          <v:rect id="Rectangle 6" o:spid="_x0000_s1065" style="position:absolute;margin-left:-.75pt;margin-top:3.15pt;width:164.4pt;height:21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" fillcolor="#b6dde8 [1304]" strokecolor="#31849b [2408]" strokeweight="2pt">
            <v:stroke joinstyle="round"/>
            <v:textbox inset="0,0,0,0">
              <w:txbxContent>
                <w:p w14:paraId="0FFF591B" w14:textId="77777777" w:rsidR="00517213" w:rsidRDefault="00517213" w:rsidP="00517213">
                  <w:pPr>
                    <w:ind w:left="113" w:right="113"/>
                    <w:rPr>
                      <w:rFonts w:ascii="Calibri" w:hAnsi="Calibri" w:cs="Calibri"/>
                      <w:b/>
                      <w:sz w:val="28"/>
                      <w:szCs w:val="28"/>
                    </w:rPr>
                  </w:pPr>
                  <w:r>
                    <w:rPr>
                      <w:rFonts w:ascii="Calibri" w:hAnsi="Calibri" w:cs="Calibri"/>
                      <w:b/>
                      <w:sz w:val="28"/>
                      <w:szCs w:val="28"/>
                    </w:rPr>
                    <w:t>Chatting to strangers and inappropriate language:</w:t>
                  </w:r>
                </w:p>
                <w:p w14:paraId="520A07B2" w14:textId="77777777" w:rsidR="00517213" w:rsidRDefault="00517213" w:rsidP="00517213">
                  <w:pPr>
                    <w:ind w:left="113" w:right="113"/>
                    <w:rPr>
                      <w:rFonts w:ascii="Calibri" w:hAnsi="Calibri" w:cs="Calibri"/>
                    </w:rPr>
                  </w:pPr>
                  <w:r>
                    <w:rPr>
                      <w:rFonts w:ascii="Calibri" w:hAnsi="Calibri"/>
                      <w:sz w:val="22"/>
                      <w:szCs w:val="22"/>
                    </w:rPr>
                    <w:t xml:space="preserve">Fortnite contains voice and text chat.  Due to the nature of the game, your child may be chatting to strangers and may hear inappropriate language. Ensure your child knows how to report players for any inappropriate behaviour. More info here: </w:t>
                  </w:r>
                  <w:r>
                    <w:t xml:space="preserve">  </w:t>
                  </w:r>
                  <w:hyperlink r:id="rId25" w:history="1">
                    <w:r>
                      <w:rPr>
                        <w:rStyle w:val="Hyperlink"/>
                        <w:rFonts w:ascii="Calibri" w:hAnsi="Calibri"/>
                        <w:color w:val="000000"/>
                        <w:sz w:val="22"/>
                        <w:szCs w:val="22"/>
                      </w:rPr>
                      <w:t>https://www.epicgames.com/help/en-US/fortnite-c75/battle-royale-c93/how-do-i-report-bad-player-behavior-in-fortnite-a3276</w:t>
                    </w:r>
                  </w:hyperlink>
                  <w:r>
                    <w:rPr>
                      <w:rFonts w:ascii="Calibri" w:hAnsi="Calibri"/>
                      <w:sz w:val="22"/>
                      <w:szCs w:val="22"/>
                    </w:rPr>
                    <w:t xml:space="preserve">. </w:t>
                  </w:r>
                </w:p>
                <w:p w14:paraId="65D61BEB" w14:textId="77777777" w:rsidR="00517213" w:rsidRDefault="00517213" w:rsidP="00517213">
                  <w:pPr>
                    <w:ind w:left="113" w:right="113"/>
                    <w:rPr>
                      <w:rFonts w:ascii="Calibri" w:hAnsi="Calibri" w:cs="Calibri"/>
                    </w:rPr>
                  </w:pPr>
                </w:p>
              </w:txbxContent>
            </v:textbox>
          </v:rect>
        </w:pict>
      </w:r>
    </w:p>
    <w:p w14:paraId="0AA24A2A" w14:textId="77777777" w:rsidR="00517213" w:rsidRDefault="00517213" w:rsidP="00517213">
      <w:pPr>
        <w:textAlignment w:val="baseline"/>
        <w:rPr>
          <w:rFonts w:ascii="Calibri" w:hAnsi="Calibri"/>
          <w:b/>
          <w:bCs/>
          <w:sz w:val="22"/>
          <w:szCs w:val="22"/>
        </w:rPr>
      </w:pPr>
    </w:p>
    <w:p w14:paraId="0F03DBF1" w14:textId="77777777" w:rsidR="00517213" w:rsidRDefault="00517213" w:rsidP="00517213">
      <w:pPr>
        <w:textAlignment w:val="baseline"/>
        <w:rPr>
          <w:rFonts w:ascii="Calibri" w:hAnsi="Calibri"/>
          <w:b/>
          <w:bCs/>
          <w:sz w:val="22"/>
          <w:szCs w:val="22"/>
        </w:rPr>
      </w:pPr>
    </w:p>
    <w:p w14:paraId="2219663F" w14:textId="77777777" w:rsidR="00517213" w:rsidRDefault="00517213" w:rsidP="00517213">
      <w:pPr>
        <w:textAlignment w:val="baseline"/>
        <w:rPr>
          <w:rFonts w:ascii="Calibri" w:hAnsi="Calibri"/>
          <w:b/>
          <w:bCs/>
          <w:sz w:val="22"/>
          <w:szCs w:val="22"/>
        </w:rPr>
      </w:pPr>
    </w:p>
    <w:p w14:paraId="4374537B" w14:textId="77777777" w:rsidR="00517213" w:rsidRDefault="00517213" w:rsidP="00517213">
      <w:pPr>
        <w:textAlignment w:val="baseline"/>
        <w:rPr>
          <w:rFonts w:ascii="Calibri" w:hAnsi="Calibri"/>
          <w:b/>
          <w:bCs/>
          <w:sz w:val="22"/>
          <w:szCs w:val="22"/>
        </w:rPr>
      </w:pPr>
    </w:p>
    <w:p w14:paraId="60B3724B" w14:textId="77777777" w:rsidR="00517213" w:rsidRDefault="00517213" w:rsidP="00517213">
      <w:pPr>
        <w:textAlignment w:val="baseline"/>
        <w:rPr>
          <w:rFonts w:ascii="Calibri" w:hAnsi="Calibri"/>
          <w:b/>
          <w:bCs/>
          <w:sz w:val="22"/>
          <w:szCs w:val="22"/>
        </w:rPr>
      </w:pPr>
    </w:p>
    <w:p w14:paraId="5F349491" w14:textId="77777777" w:rsidR="00517213" w:rsidRDefault="00641953" w:rsidP="00517213">
      <w:pPr>
        <w:textAlignment w:val="baseline"/>
        <w:rPr>
          <w:rFonts w:ascii="Calibri" w:hAnsi="Calibri"/>
          <w:b/>
          <w:bCs/>
          <w:sz w:val="22"/>
          <w:szCs w:val="22"/>
        </w:rPr>
      </w:pPr>
      <w:r>
        <w:rPr>
          <w:bdr w:val="none" w:sz="0" w:space="0" w:color="auto"/>
        </w:rPr>
        <w:pict w14:anchorId="779E01F8">
          <v:rect id="Rectangle 1" o:spid="_x0000_s1058" style="position:absolute;margin-left:358.5pt;margin-top:.7pt;width:182.25pt;height:510.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9 0 -89 21568 21600 21568 21600 0 -89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" fillcolor="#396499" stroked="f" strokeweight="2pt">
            <v:stroke joinstyle="round"/>
            <v:textbox inset="0,0,0,0">
              <w:txbxContent>
                <w:p w14:paraId="4A4F06F6" w14:textId="77777777" w:rsidR="00517213" w:rsidRDefault="00517213" w:rsidP="00517213">
                  <w:pPr>
                    <w:jc w:val="center"/>
                  </w:pPr>
                </w:p>
                <w:p w14:paraId="54CAE74E" w14:textId="77777777" w:rsidR="00517213" w:rsidRDefault="00517213" w:rsidP="00517213">
                  <w:pPr>
                    <w:jc w:val="center"/>
                  </w:pPr>
                </w:p>
                <w:p w14:paraId="0718704F" w14:textId="77777777" w:rsidR="00517213" w:rsidRDefault="00517213" w:rsidP="00517213">
                  <w:pPr>
                    <w:jc w:val="center"/>
                  </w:pPr>
                </w:p>
              </w:txbxContent>
            </v:textbox>
            <w10:wrap type="tight"/>
          </v:rect>
        </w:pict>
      </w:r>
      <w:r w:rsidR="00517213">
        <w:rPr>
          <w:rFonts w:ascii="Calibri" w:hAnsi="Calibri"/>
          <w:b/>
          <w:bCs/>
          <w:sz w:val="22"/>
          <w:szCs w:val="22"/>
        </w:rPr>
        <w:t xml:space="preserve"> </w:t>
      </w:r>
    </w:p>
    <w:p w14:paraId="7F345909" w14:textId="77777777" w:rsidR="00517213" w:rsidRDefault="00517213" w:rsidP="00517213">
      <w:pPr>
        <w:pStyle w:val="Body"/>
        <w:spacing w:before="0" w:line="240" w:lineRule="auto"/>
        <w:rPr>
          <w:rFonts w:ascii="Calibri" w:hAnsi="Calibri"/>
          <w:b/>
          <w:bCs/>
          <w:color w:val="auto"/>
          <w:sz w:val="14"/>
          <w:lang w:val="en-US"/>
        </w:rPr>
      </w:pPr>
    </w:p>
    <w:p w14:paraId="1648B0B9" w14:textId="77777777" w:rsidR="00517213" w:rsidRDefault="00641953" w:rsidP="00517213">
      <w:pPr>
        <w:pStyle w:val="Default"/>
        <w:rPr>
          <w:rFonts w:ascii="Calibri" w:eastAsia="Calibri" w:hAnsi="Calibri" w:cs="Calibri"/>
          <w:color w:val="auto"/>
          <w:sz w:val="22"/>
          <w:szCs w:val="22"/>
        </w:rPr>
      </w:pPr>
      <w:r>
        <w:rPr>
          <w:bdr w:val="none" w:sz="0" w:space="0" w:color="auto"/>
        </w:rPr>
        <w:pict w14:anchorId="03BE6BCD">
          <v:shape id="Text Box 5" o:spid="_x0000_s1056" type="#_x0000_t202" style="position:absolute;margin-left:367.5pt;margin-top:.55pt;width:158.15pt;height:47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" filled="f" stroked="f" strokeweight=".5pt">
            <v:textbox inset="0,0,0,0">
              <w:txbxContent>
                <w:p w14:paraId="443CE350" w14:textId="77777777" w:rsidR="00517213" w:rsidRDefault="00517213" w:rsidP="00517213">
                  <w:pPr>
                    <w:rPr>
                      <w:rFonts w:ascii="Calibri" w:hAnsi="Calibri" w:cs="Calibri"/>
                      <w:b/>
                      <w:color w:val="FFFFFF" w:themeColor="background1"/>
                      <w:sz w:val="40"/>
                    </w:rPr>
                  </w:pPr>
                  <w:r>
                    <w:rPr>
                      <w:rFonts w:ascii="Calibri" w:hAnsi="Calibri" w:cs="Calibri"/>
                      <w:b/>
                      <w:color w:val="FFFFFF" w:themeColor="background1"/>
                      <w:sz w:val="40"/>
                    </w:rPr>
                    <w:t xml:space="preserve">Honk App </w:t>
                  </w:r>
                </w:p>
                <w:p w14:paraId="6EE9504C" w14:textId="77777777" w:rsidR="00517213" w:rsidRDefault="00517213" w:rsidP="00517213">
                  <w:pPr>
                    <w:rPr>
                      <w:rFonts w:ascii="Calibri" w:hAnsi="Calibri" w:cs="Calibri"/>
                      <w:b/>
                      <w:color w:val="FFFFFF" w:themeColor="background1"/>
                      <w:sz w:val="14"/>
                      <w:szCs w:val="6"/>
                    </w:rPr>
                  </w:pPr>
                </w:p>
                <w:p w14:paraId="07BA6475" w14:textId="77777777" w:rsidR="00517213" w:rsidRDefault="00517213" w:rsidP="00517213">
                  <w:pPr>
                    <w:rPr>
                      <w:rFonts w:ascii="Calibri" w:hAnsi="Calibri" w:cs="Calibri"/>
                      <w:bCs/>
                      <w:color w:val="FFFFFF" w:themeColor="background1"/>
                    </w:rPr>
                  </w:pPr>
                  <w:r>
                    <w:rPr>
                      <w:rFonts w:ascii="Calibri" w:hAnsi="Calibri" w:cs="Calibri"/>
                      <w:bCs/>
                      <w:color w:val="FFFFFF" w:themeColor="background1"/>
                    </w:rPr>
                    <w:t xml:space="preserve">Honk is a new messaging app available on iOS devices.  Honk state that it should only be used by those over the age of 13+.  </w:t>
                  </w:r>
                </w:p>
                <w:p w14:paraId="14AC7EE6" w14:textId="77777777" w:rsidR="00517213" w:rsidRDefault="00517213" w:rsidP="00517213">
                  <w:pPr>
                    <w:rPr>
                      <w:rFonts w:ascii="Calibri" w:hAnsi="Calibri" w:cs="Calibri"/>
                      <w:bCs/>
                      <w:color w:val="FFFFFF" w:themeColor="background1"/>
                    </w:rPr>
                  </w:pPr>
                </w:p>
                <w:p w14:paraId="388CFF58" w14:textId="77777777" w:rsidR="00517213" w:rsidRDefault="00517213" w:rsidP="00517213">
                  <w:pPr>
                    <w:rPr>
                      <w:rFonts w:ascii="Calibri" w:hAnsi="Calibri" w:cs="Calibri"/>
                      <w:color w:val="FFFFFF" w:themeColor="background1"/>
                    </w:rPr>
                  </w:pPr>
                  <w:r>
                    <w:rPr>
                      <w:rFonts w:ascii="Calibri" w:hAnsi="Calibri" w:cs="Calibri"/>
                      <w:bCs/>
                      <w:color w:val="FFFFFF" w:themeColor="background1"/>
                    </w:rPr>
                    <w:t xml:space="preserve">The app allows two people to chat, with the other person </w:t>
                  </w:r>
                  <w:r>
                    <w:rPr>
                      <w:rFonts w:ascii="Calibri" w:hAnsi="Calibri" w:cs="Calibri"/>
                      <w:b/>
                      <w:color w:val="FFFFFF" w:themeColor="background1"/>
                    </w:rPr>
                    <w:t>being able to see your message as you type it</w:t>
                  </w:r>
                  <w:r>
                    <w:rPr>
                      <w:rFonts w:ascii="Calibri" w:hAnsi="Calibri" w:cs="Calibri"/>
                      <w:bCs/>
                      <w:color w:val="FFFFFF" w:themeColor="background1"/>
                    </w:rPr>
                    <w:t xml:space="preserve">. You can chat, send images and emojis to each other.  There is no send button and there are </w:t>
                  </w:r>
                  <w:r>
                    <w:rPr>
                      <w:rFonts w:ascii="Calibri" w:hAnsi="Calibri" w:cs="Calibri"/>
                      <w:b/>
                      <w:color w:val="FFFFFF" w:themeColor="background1"/>
                    </w:rPr>
                    <w:t>only ever two live messages so when a user refreshes the message bubble, the previous message is permanently deleted.</w:t>
                  </w:r>
                </w:p>
                <w:p w14:paraId="142C98E1" w14:textId="77777777" w:rsidR="00517213" w:rsidRDefault="00517213" w:rsidP="00517213">
                  <w:pPr>
                    <w:rPr>
                      <w:rFonts w:ascii="Calibri" w:hAnsi="Calibri" w:cs="Calibri"/>
                      <w:color w:val="FFFFFF" w:themeColor="background1"/>
                    </w:rPr>
                  </w:pPr>
                </w:p>
                <w:p w14:paraId="0DF1B546" w14:textId="77777777" w:rsidR="00517213" w:rsidRDefault="00517213" w:rsidP="00517213">
                  <w:pPr>
                    <w:rPr>
                      <w:rFonts w:ascii="Calibri" w:hAnsi="Calibri" w:cs="Calibri"/>
                      <w:color w:val="FFFFFF" w:themeColor="background1"/>
                    </w:rPr>
                  </w:pPr>
                  <w:r>
                    <w:rPr>
                      <w:rFonts w:ascii="Calibri" w:hAnsi="Calibri" w:cs="Calibri"/>
                      <w:color w:val="FFFFFF" w:themeColor="background1"/>
                    </w:rPr>
                    <w:t xml:space="preserve">In settings, you can disable friend requests and select the option to hide from suggestions. You can also view users that you have blocked. </w:t>
                  </w:r>
                </w:p>
                <w:p w14:paraId="0CC4077D" w14:textId="77777777" w:rsidR="00517213" w:rsidRDefault="00517213" w:rsidP="00517213">
                  <w:pPr>
                    <w:rPr>
                      <w:rFonts w:ascii="Calibri" w:hAnsi="Calibri" w:cs="Calibri"/>
                      <w:color w:val="FFFFFF" w:themeColor="background1"/>
                    </w:rPr>
                  </w:pPr>
                </w:p>
                <w:p w14:paraId="575FFDB5" w14:textId="77777777" w:rsidR="00517213" w:rsidRDefault="00517213" w:rsidP="00517213">
                  <w:pPr>
                    <w:rPr>
                      <w:rFonts w:ascii="Calibri" w:hAnsi="Calibri" w:cs="Calibri"/>
                      <w:bCs/>
                      <w:color w:val="FFFFFF" w:themeColor="background1"/>
                    </w:rPr>
                  </w:pPr>
                  <w:r>
                    <w:rPr>
                      <w:rFonts w:ascii="Calibri" w:hAnsi="Calibri" w:cs="Calibri"/>
                      <w:color w:val="FFFFFF" w:themeColor="background1"/>
                    </w:rPr>
                    <w:t xml:space="preserve">More information is available here including </w:t>
                  </w:r>
                  <w:r>
                    <w:rPr>
                      <w:rFonts w:ascii="Calibri" w:hAnsi="Calibri" w:cs="Calibri"/>
                      <w:b/>
                      <w:bCs/>
                      <w:color w:val="FFFFFF" w:themeColor="background1"/>
                    </w:rPr>
                    <w:t>key safety advice</w:t>
                  </w:r>
                  <w:r>
                    <w:rPr>
                      <w:rFonts w:ascii="Calibri" w:hAnsi="Calibri" w:cs="Calibri"/>
                      <w:color w:val="FFFFFF" w:themeColor="background1"/>
                    </w:rPr>
                    <w:t xml:space="preserve"> when using this app: </w:t>
                  </w:r>
                  <w:hyperlink r:id="rId26" w:history="1">
                    <w:r>
                      <w:rPr>
                        <w:rStyle w:val="Hyperlink"/>
                        <w:rFonts w:ascii="Calibri" w:hAnsi="Calibri" w:cs="Calibri"/>
                        <w:color w:val="FFFFFF" w:themeColor="background1"/>
                      </w:rPr>
                      <w:t>https://www.net-aware.org.uk/networks/honk/</w:t>
                    </w:r>
                  </w:hyperlink>
                  <w:r>
                    <w:rPr>
                      <w:rFonts w:ascii="Calibri" w:hAnsi="Calibri" w:cs="Calibri"/>
                      <w:color w:val="FFFFFF" w:themeColor="background1"/>
                    </w:rPr>
                    <w:t xml:space="preserve"> </w:t>
                  </w:r>
                </w:p>
                <w:p w14:paraId="1894E48B" w14:textId="77777777" w:rsidR="00517213" w:rsidRDefault="00517213" w:rsidP="00517213">
                  <w:pPr>
                    <w:rPr>
                      <w:rFonts w:ascii="Calibri" w:hAnsi="Calibri" w:cs="Calibri"/>
                      <w:color w:val="FFFFFF" w:themeColor="background1"/>
                      <w:sz w:val="22"/>
                      <w:szCs w:val="22"/>
                    </w:rPr>
                  </w:pPr>
                </w:p>
                <w:p w14:paraId="23106F88" w14:textId="77777777" w:rsidR="00517213" w:rsidRDefault="00517213" w:rsidP="00517213"/>
                <w:p w14:paraId="48936F60" w14:textId="77777777" w:rsidR="00517213" w:rsidRDefault="00517213" w:rsidP="00517213"/>
                <w:p w14:paraId="5B248DD7" w14:textId="77777777" w:rsidR="00517213" w:rsidRDefault="00517213" w:rsidP="00517213">
                  <w:pPr>
                    <w:rPr>
                      <w:rFonts w:ascii="Calibri" w:hAnsi="Calibri" w:cs="Calibri"/>
                      <w:color w:val="FFFFFF" w:themeColor="background1"/>
                    </w:rPr>
                  </w:pPr>
                </w:p>
                <w:p w14:paraId="24625463" w14:textId="77777777" w:rsidR="00517213" w:rsidRDefault="00517213" w:rsidP="00517213">
                  <w:pPr>
                    <w:rPr>
                      <w:rFonts w:ascii="Calibri" w:hAnsi="Calibri" w:cs="Calibri"/>
                      <w:color w:val="FFFFFF" w:themeColor="background1"/>
                    </w:rPr>
                  </w:pPr>
                </w:p>
                <w:p w14:paraId="6B4C274A" w14:textId="77777777" w:rsidR="00517213" w:rsidRDefault="00517213" w:rsidP="00517213">
                  <w:pPr>
                    <w:rPr>
                      <w:rFonts w:ascii="Calibri" w:hAnsi="Calibri" w:cs="Calibri"/>
                      <w:color w:val="FFFFFF" w:themeColor="background1"/>
                    </w:rPr>
                  </w:pPr>
                </w:p>
                <w:p w14:paraId="638C2D1A" w14:textId="77777777" w:rsidR="00517213" w:rsidRDefault="00517213" w:rsidP="00517213">
                  <w:pPr>
                    <w:rPr>
                      <w:rFonts w:ascii="Calibri" w:hAnsi="Calibri" w:cs="Calibri"/>
                      <w:color w:val="FFFFFF" w:themeColor="background1"/>
                    </w:rPr>
                  </w:pPr>
                </w:p>
              </w:txbxContent>
            </v:textbox>
          </v:shape>
        </w:pict>
      </w:r>
    </w:p>
    <w:p w14:paraId="7DB065D2" w14:textId="77777777" w:rsidR="00517213" w:rsidRDefault="00517213" w:rsidP="00517213">
      <w:pPr>
        <w:pStyle w:val="Default"/>
        <w:rPr>
          <w:rFonts w:ascii="Calibri" w:hAnsi="Calibri"/>
          <w:color w:val="auto"/>
          <w:sz w:val="18"/>
          <w:szCs w:val="18"/>
          <w:lang w:val="en-US"/>
        </w:rPr>
      </w:pPr>
    </w:p>
    <w:p w14:paraId="733F2777" w14:textId="77777777" w:rsidR="00517213" w:rsidRDefault="00517213" w:rsidP="00517213">
      <w:pPr>
        <w:pStyle w:val="Default"/>
        <w:rPr>
          <w:rFonts w:ascii="Calibri" w:hAnsi="Calibri" w:cs="Calibri"/>
          <w:b/>
          <w:bCs/>
          <w:color w:val="0070C0"/>
          <w:sz w:val="6"/>
          <w:szCs w:val="6"/>
        </w:rPr>
      </w:pPr>
    </w:p>
    <w:p w14:paraId="58D9FBF0" w14:textId="77777777" w:rsidR="00517213" w:rsidRDefault="00517213" w:rsidP="00517213">
      <w:pPr>
        <w:pStyle w:val="Default"/>
        <w:rPr>
          <w:rFonts w:ascii="Calibri" w:hAnsi="Calibri" w:cs="Calibri"/>
          <w:b/>
          <w:bCs/>
          <w:color w:val="0070C0"/>
          <w:sz w:val="28"/>
          <w:szCs w:val="28"/>
        </w:rPr>
      </w:pPr>
    </w:p>
    <w:p w14:paraId="3DA2FBD5" w14:textId="77777777" w:rsidR="00517213" w:rsidRDefault="00517213" w:rsidP="00517213">
      <w:pPr>
        <w:pStyle w:val="Default"/>
        <w:rPr>
          <w:rFonts w:ascii="Calibri" w:hAnsi="Calibri" w:cs="Calibri"/>
          <w:b/>
          <w:bCs/>
          <w:color w:val="0070C0"/>
          <w:sz w:val="28"/>
          <w:szCs w:val="28"/>
        </w:rPr>
      </w:pPr>
    </w:p>
    <w:p w14:paraId="30A3E575" w14:textId="77777777" w:rsidR="00517213" w:rsidRDefault="00517213" w:rsidP="00517213">
      <w:pPr>
        <w:pStyle w:val="Default"/>
        <w:rPr>
          <w:rFonts w:ascii="Calibri" w:hAnsi="Calibri" w:cs="Calibri"/>
          <w:b/>
          <w:bCs/>
          <w:color w:val="0070C0"/>
          <w:sz w:val="28"/>
          <w:szCs w:val="28"/>
        </w:rPr>
      </w:pPr>
    </w:p>
    <w:p w14:paraId="1AA6937F" w14:textId="77777777" w:rsidR="00517213" w:rsidRDefault="00517213" w:rsidP="00517213">
      <w:pPr>
        <w:pStyle w:val="Default"/>
        <w:rPr>
          <w:rFonts w:ascii="Calibri" w:hAnsi="Calibri" w:cs="Calibri"/>
          <w:b/>
          <w:bCs/>
          <w:color w:val="0070C0"/>
          <w:sz w:val="28"/>
          <w:szCs w:val="28"/>
        </w:rPr>
      </w:pPr>
    </w:p>
    <w:p w14:paraId="03752863" w14:textId="77777777" w:rsidR="00517213" w:rsidRDefault="00517213" w:rsidP="00517213">
      <w:pPr>
        <w:pStyle w:val="Default"/>
        <w:rPr>
          <w:rFonts w:ascii="Calibri" w:hAnsi="Calibri" w:cs="Calibri"/>
          <w:b/>
          <w:bCs/>
          <w:color w:val="0070C0"/>
          <w:sz w:val="28"/>
          <w:szCs w:val="28"/>
        </w:rPr>
      </w:pPr>
    </w:p>
    <w:p w14:paraId="409B08C0" w14:textId="77777777" w:rsidR="00517213" w:rsidRDefault="00517213" w:rsidP="00517213">
      <w:pPr>
        <w:pStyle w:val="Default"/>
        <w:rPr>
          <w:rFonts w:ascii="Calibri" w:hAnsi="Calibri" w:cs="Calibri"/>
          <w:b/>
          <w:bCs/>
          <w:color w:val="0070C0"/>
          <w:sz w:val="28"/>
          <w:szCs w:val="28"/>
        </w:rPr>
      </w:pPr>
    </w:p>
    <w:p w14:paraId="16AB7CBA" w14:textId="77777777" w:rsidR="00517213" w:rsidRDefault="00517213" w:rsidP="00517213">
      <w:pPr>
        <w:pStyle w:val="Default"/>
        <w:rPr>
          <w:rFonts w:ascii="Calibri" w:hAnsi="Calibri" w:cs="Calibri"/>
          <w:b/>
          <w:bCs/>
          <w:color w:val="0070C0"/>
          <w:sz w:val="28"/>
          <w:szCs w:val="28"/>
        </w:rPr>
      </w:pPr>
    </w:p>
    <w:p w14:paraId="4BDCB047" w14:textId="77777777" w:rsidR="00517213" w:rsidRDefault="00517213" w:rsidP="00517213">
      <w:pPr>
        <w:pStyle w:val="Default"/>
        <w:rPr>
          <w:rFonts w:ascii="Calibri" w:hAnsi="Calibri" w:cs="Calibri"/>
          <w:b/>
          <w:bCs/>
          <w:color w:val="0070C0"/>
          <w:sz w:val="12"/>
          <w:szCs w:val="12"/>
        </w:rPr>
      </w:pPr>
    </w:p>
    <w:p w14:paraId="6C638349" w14:textId="77777777" w:rsidR="00517213" w:rsidRDefault="00517213" w:rsidP="00517213">
      <w:pPr>
        <w:pStyle w:val="Default"/>
        <w:rPr>
          <w:rFonts w:ascii="Calibri" w:hAnsi="Calibri" w:cs="Calibri"/>
          <w:b/>
          <w:bCs/>
          <w:color w:val="0070C0"/>
          <w:sz w:val="28"/>
          <w:szCs w:val="28"/>
        </w:rPr>
      </w:pPr>
    </w:p>
    <w:p w14:paraId="40B06C26" w14:textId="77777777" w:rsidR="00517213" w:rsidRDefault="00517213" w:rsidP="00517213">
      <w:pPr>
        <w:pStyle w:val="Default"/>
        <w:rPr>
          <w:rFonts w:ascii="Calibri" w:hAnsi="Calibri" w:cs="Calibri"/>
          <w:b/>
          <w:bCs/>
          <w:color w:val="0070C0"/>
          <w:sz w:val="28"/>
          <w:szCs w:val="28"/>
        </w:rPr>
      </w:pPr>
    </w:p>
    <w:p w14:paraId="4B31C58C" w14:textId="77777777" w:rsidR="00517213" w:rsidRDefault="00517213" w:rsidP="00517213">
      <w:pPr>
        <w:pStyle w:val="Default"/>
        <w:rPr>
          <w:rFonts w:ascii="Calibri" w:hAnsi="Calibri" w:cs="Calibri"/>
          <w:b/>
          <w:bCs/>
          <w:color w:val="0070C0"/>
          <w:sz w:val="8"/>
          <w:szCs w:val="8"/>
        </w:rPr>
      </w:pPr>
    </w:p>
    <w:p w14:paraId="4F745A3C" w14:textId="3144841B" w:rsidR="00517213" w:rsidRDefault="00517213" w:rsidP="00517213">
      <w:pPr>
        <w:pStyle w:val="Default"/>
        <w:rPr>
          <w:rFonts w:ascii="Calibri" w:hAnsi="Calibri"/>
          <w:color w:val="auto"/>
          <w:sz w:val="22"/>
          <w:szCs w:val="22"/>
          <w:lang w:val="en-US"/>
        </w:rPr>
      </w:pPr>
      <w:r>
        <w:rPr>
          <w:noProof/>
          <w:bdr w:val="none" w:sz="0" w:space="0" w:color="auto"/>
        </w:rPr>
        <w:drawing>
          <wp:anchor distT="0" distB="0" distL="114300" distR="114300" simplePos="0" relativeHeight="251655680" behindDoc="0" locked="0" layoutInCell="1" allowOverlap="1" wp14:anchorId="3B3A4FBF" wp14:editId="534C4D76">
            <wp:simplePos x="0" y="0"/>
            <wp:positionH relativeFrom="column">
              <wp:posOffset>3352800</wp:posOffset>
            </wp:positionH>
            <wp:positionV relativeFrom="paragraph">
              <wp:posOffset>36195</wp:posOffset>
            </wp:positionV>
            <wp:extent cx="990600" cy="990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28"/>
          <w:szCs w:val="28"/>
        </w:rPr>
        <w:t>Parental Controls</w:t>
      </w:r>
    </w:p>
    <w:p w14:paraId="3DB6897D" w14:textId="77777777" w:rsidR="00517213" w:rsidRDefault="00517213" w:rsidP="00517213">
      <w:pPr>
        <w:rPr>
          <w:rFonts w:ascii="Calibri" w:hAnsi="Calibri" w:cs="Calibri"/>
          <w:sz w:val="22"/>
          <w:szCs w:val="22"/>
        </w:rPr>
      </w:pPr>
      <w:r>
        <w:rPr>
          <w:rFonts w:ascii="Calibri" w:hAnsi="Calibri" w:cs="Calibri"/>
          <w:sz w:val="22"/>
          <w:szCs w:val="22"/>
        </w:rPr>
        <w:t xml:space="preserve">Fortnite includes several parental controls to help you make it a safer environment for your child including disabling voice chat, filtering language and setting privacy settings.  Find out more about parental controls here: </w:t>
      </w:r>
      <w:hyperlink r:id="rId28" w:history="1">
        <w:r>
          <w:rPr>
            <w:rStyle w:val="Hyperlink"/>
            <w:rFonts w:ascii="Calibri" w:hAnsi="Calibri" w:cs="Calibri"/>
            <w:color w:val="000000"/>
            <w:sz w:val="22"/>
            <w:szCs w:val="22"/>
          </w:rPr>
          <w:t>https://www.epicgames.com/fortnite/en-US/parental-controls</w:t>
        </w:r>
      </w:hyperlink>
      <w:r>
        <w:rPr>
          <w:rFonts w:ascii="Calibri" w:hAnsi="Calibri" w:cs="Calibri"/>
          <w:sz w:val="22"/>
          <w:szCs w:val="22"/>
        </w:rPr>
        <w:t xml:space="preserve">.  </w:t>
      </w:r>
      <w:r>
        <w:rPr>
          <w:rFonts w:ascii="Calibri" w:hAnsi="Calibri" w:cs="Calibri"/>
          <w:b/>
          <w:bCs/>
          <w:sz w:val="22"/>
          <w:szCs w:val="22"/>
        </w:rPr>
        <w:t>Also, remember to set up age appropriate parental controls on the device your child is playing on as well.</w:t>
      </w:r>
    </w:p>
    <w:p w14:paraId="1EC54426" w14:textId="77777777" w:rsidR="00517213" w:rsidRDefault="00517213" w:rsidP="00517213">
      <w:pPr>
        <w:pStyle w:val="Default"/>
        <w:rPr>
          <w:rFonts w:ascii="Calibri" w:hAnsi="Calibri"/>
          <w:color w:val="auto"/>
          <w:sz w:val="14"/>
          <w:szCs w:val="14"/>
          <w:lang w:val="en-US"/>
        </w:rPr>
      </w:pPr>
    </w:p>
    <w:p w14:paraId="10D42114" w14:textId="77777777" w:rsidR="00517213" w:rsidRDefault="00517213" w:rsidP="00517213">
      <w:pPr>
        <w:pStyle w:val="Default"/>
        <w:rPr>
          <w:rFonts w:ascii="Calibri" w:hAnsi="Calibri"/>
          <w:sz w:val="22"/>
          <w:szCs w:val="22"/>
        </w:rPr>
      </w:pPr>
      <w:r>
        <w:rPr>
          <w:rFonts w:ascii="Calibri" w:hAnsi="Calibri"/>
          <w:color w:val="auto"/>
          <w:sz w:val="22"/>
          <w:szCs w:val="22"/>
          <w:lang w:val="en-US"/>
        </w:rPr>
        <w:t xml:space="preserve">We always recommend playing the game with your child so you can see what they are playing and monitor the sort of chat that they are listening to/contributing to. </w:t>
      </w:r>
      <w:r>
        <w:rPr>
          <w:rFonts w:ascii="Calibri" w:hAnsi="Calibri"/>
          <w:sz w:val="22"/>
          <w:szCs w:val="22"/>
        </w:rPr>
        <w:t>Remind your child that they should talk to you or another trusted adult if they have any concerns.</w:t>
      </w:r>
    </w:p>
    <w:p w14:paraId="3505A361" w14:textId="77777777" w:rsidR="00517213" w:rsidRDefault="00517213" w:rsidP="00517213">
      <w:pPr>
        <w:pStyle w:val="Default"/>
        <w:rPr>
          <w:rFonts w:ascii="Calibri" w:hAnsi="Calibri"/>
          <w:sz w:val="12"/>
          <w:szCs w:val="12"/>
        </w:rPr>
      </w:pPr>
    </w:p>
    <w:p w14:paraId="34599309" w14:textId="77777777" w:rsidR="00517213" w:rsidRDefault="00517213" w:rsidP="00517213">
      <w:pPr>
        <w:pStyle w:val="Default"/>
        <w:rPr>
          <w:rFonts w:ascii="Calibri" w:hAnsi="Calibri"/>
          <w:sz w:val="22"/>
          <w:szCs w:val="22"/>
        </w:rPr>
      </w:pPr>
      <w:r>
        <w:rPr>
          <w:rFonts w:ascii="Calibri" w:hAnsi="Calibri" w:cs="Calibri"/>
          <w:b/>
          <w:bCs/>
          <w:color w:val="0070C0"/>
          <w:sz w:val="28"/>
          <w:szCs w:val="28"/>
        </w:rPr>
        <w:t>Further information</w:t>
      </w:r>
    </w:p>
    <w:p w14:paraId="6C231539" w14:textId="6112DCE1" w:rsidR="00D45AF1" w:rsidRPr="00517213" w:rsidRDefault="00641953" w:rsidP="00517213">
      <w:pPr>
        <w:textAlignment w:val="baseline"/>
        <w:rPr>
          <w:rFonts w:ascii="Calibri" w:hAnsi="Calibri" w:cs="Calibri"/>
          <w:sz w:val="22"/>
          <w:szCs w:val="22"/>
        </w:rPr>
      </w:pPr>
      <w:hyperlink r:id="rId29" w:history="1">
        <w:r w:rsidR="00517213">
          <w:rPr>
            <w:rStyle w:val="Hyperlink"/>
            <w:rFonts w:ascii="Calibri" w:hAnsi="Calibri" w:cs="Calibri"/>
            <w:color w:val="000000"/>
            <w:sz w:val="22"/>
            <w:szCs w:val="22"/>
          </w:rPr>
          <w:t>https://www.commonsensemedia.org/blog/parents-ultimate-guide-to-fortnite</w:t>
        </w:r>
      </w:hyperlink>
      <w:r w:rsidR="00517213">
        <w:rPr>
          <w:rFonts w:ascii="Calibri" w:hAnsi="Calibri" w:cs="Calibri"/>
          <w:sz w:val="22"/>
          <w:szCs w:val="22"/>
        </w:rPr>
        <w:t xml:space="preserve"> </w:t>
      </w:r>
      <w:bookmarkEnd w:id="1"/>
    </w:p>
    <w:sectPr w:rsidR="00D45AF1" w:rsidRPr="00517213" w:rsidSect="00E20933">
      <w:footerReference w:type="first" r:id="rId30"/>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61794" w14:textId="77777777" w:rsidR="00113760" w:rsidRDefault="00113760" w:rsidP="00941697">
      <w:r>
        <w:separator/>
      </w:r>
    </w:p>
  </w:endnote>
  <w:endnote w:type="continuationSeparator" w:id="0">
    <w:p w14:paraId="22761795" w14:textId="77777777" w:rsidR="00113760" w:rsidRDefault="00113760" w:rsidP="00941697">
      <w:r>
        <w:continuationSeparator/>
      </w:r>
    </w:p>
  </w:endnote>
  <w:endnote w:type="continuationNotice" w:id="1">
    <w:p w14:paraId="22761796"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kelson-light">
    <w:altName w:val="Times New Roman"/>
    <w:charset w:val="00"/>
    <w:family w:val="auto"/>
    <w:pitch w:val="default"/>
  </w:font>
  <w:font w:name="Ink Free">
    <w:altName w:val="Freestyle Script"/>
    <w:charset w:val="00"/>
    <w:family w:val="script"/>
    <w:pitch w:val="variable"/>
    <w:sig w:usb0="0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6179A" w14:textId="77777777" w:rsidR="007744AF" w:rsidRDefault="007744AF" w:rsidP="0011736B">
    <w:pPr>
      <w:pStyle w:val="Body"/>
      <w:spacing w:before="0" w:line="240" w:lineRule="auto"/>
    </w:pPr>
  </w:p>
  <w:p w14:paraId="2276179B" w14:textId="553F567A" w:rsidR="007744AF" w:rsidRPr="008C7315" w:rsidRDefault="007744AF" w:rsidP="0011736B">
    <w:pPr>
      <w:pStyle w:val="Body"/>
      <w:spacing w:before="0" w:line="240" w:lineRule="auto"/>
      <w:rPr>
        <w:rFonts w:ascii="Calibri" w:hAnsi="Calibri"/>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61791" w14:textId="77777777" w:rsidR="00113760" w:rsidRDefault="00113760" w:rsidP="00941697">
      <w:r>
        <w:separator/>
      </w:r>
    </w:p>
  </w:footnote>
  <w:footnote w:type="continuationSeparator" w:id="0">
    <w:p w14:paraId="22761792" w14:textId="77777777" w:rsidR="00113760" w:rsidRDefault="00113760" w:rsidP="00941697">
      <w:r>
        <w:continuationSeparator/>
      </w:r>
    </w:p>
  </w:footnote>
  <w:footnote w:type="continuationNotice" w:id="1">
    <w:p w14:paraId="22761793" w14:textId="77777777" w:rsidR="00113760" w:rsidRDefault="0011376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3B3A"/>
    <w:multiLevelType w:val="hybridMultilevel"/>
    <w:tmpl w:val="D04EF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4C52AB"/>
    <w:multiLevelType w:val="hybridMultilevel"/>
    <w:tmpl w:val="86D28F4C"/>
    <w:lvl w:ilvl="0" w:tplc="2A0C74CC">
      <w:start w:val="1"/>
      <w:numFmt w:val="bullet"/>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A72B28"/>
    <w:multiLevelType w:val="hybridMultilevel"/>
    <w:tmpl w:val="A4804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2D47BAC"/>
    <w:multiLevelType w:val="hybridMultilevel"/>
    <w:tmpl w:val="08587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0E674ED"/>
    <w:multiLevelType w:val="hybridMultilevel"/>
    <w:tmpl w:val="EC447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4"/>
  </w:num>
  <w:num w:numId="5">
    <w:abstractNumId w:val="7"/>
  </w:num>
  <w:num w:numId="6">
    <w:abstractNumId w:val="2"/>
  </w:num>
  <w:num w:numId="7">
    <w:abstractNumId w:val="0"/>
  </w:num>
  <w:num w:numId="8">
    <w:abstractNumId w:val="6"/>
  </w:num>
  <w:num w:numId="9">
    <w:abstractNumId w:val="3"/>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532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41697"/>
    <w:rsid w:val="000232F3"/>
    <w:rsid w:val="0004541D"/>
    <w:rsid w:val="000459DD"/>
    <w:rsid w:val="00046D05"/>
    <w:rsid w:val="00062309"/>
    <w:rsid w:val="000737DE"/>
    <w:rsid w:val="00073A32"/>
    <w:rsid w:val="0007493F"/>
    <w:rsid w:val="00081BCD"/>
    <w:rsid w:val="000A0F41"/>
    <w:rsid w:val="000A1A95"/>
    <w:rsid w:val="000A3AD0"/>
    <w:rsid w:val="000B0EEC"/>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2CE1"/>
    <w:rsid w:val="001341A4"/>
    <w:rsid w:val="00137542"/>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15651"/>
    <w:rsid w:val="002159AD"/>
    <w:rsid w:val="00223D73"/>
    <w:rsid w:val="00240D74"/>
    <w:rsid w:val="00243ECC"/>
    <w:rsid w:val="002461BA"/>
    <w:rsid w:val="0024722E"/>
    <w:rsid w:val="00254B0D"/>
    <w:rsid w:val="00270503"/>
    <w:rsid w:val="002B5140"/>
    <w:rsid w:val="002B5FB4"/>
    <w:rsid w:val="002C46A9"/>
    <w:rsid w:val="002C4B31"/>
    <w:rsid w:val="002C6854"/>
    <w:rsid w:val="002D5A44"/>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C0F9B"/>
    <w:rsid w:val="003C70C5"/>
    <w:rsid w:val="003D3C44"/>
    <w:rsid w:val="003D66D0"/>
    <w:rsid w:val="003F2FED"/>
    <w:rsid w:val="00403032"/>
    <w:rsid w:val="0040515D"/>
    <w:rsid w:val="00414C51"/>
    <w:rsid w:val="00414D9A"/>
    <w:rsid w:val="00420116"/>
    <w:rsid w:val="00421F5B"/>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155D8"/>
    <w:rsid w:val="00517213"/>
    <w:rsid w:val="00525856"/>
    <w:rsid w:val="0053566B"/>
    <w:rsid w:val="005406E4"/>
    <w:rsid w:val="00543250"/>
    <w:rsid w:val="00556FDA"/>
    <w:rsid w:val="00563006"/>
    <w:rsid w:val="00572BAC"/>
    <w:rsid w:val="0057703A"/>
    <w:rsid w:val="00581345"/>
    <w:rsid w:val="005845AB"/>
    <w:rsid w:val="00587500"/>
    <w:rsid w:val="0059511C"/>
    <w:rsid w:val="005A090E"/>
    <w:rsid w:val="005B6C3D"/>
    <w:rsid w:val="005C4885"/>
    <w:rsid w:val="005D1735"/>
    <w:rsid w:val="005D2E18"/>
    <w:rsid w:val="005E1093"/>
    <w:rsid w:val="005E1AA3"/>
    <w:rsid w:val="005E387D"/>
    <w:rsid w:val="005F7393"/>
    <w:rsid w:val="00621E48"/>
    <w:rsid w:val="006326CA"/>
    <w:rsid w:val="00637AE3"/>
    <w:rsid w:val="00641953"/>
    <w:rsid w:val="006479B9"/>
    <w:rsid w:val="0065070C"/>
    <w:rsid w:val="00652D1A"/>
    <w:rsid w:val="00661BA1"/>
    <w:rsid w:val="0067558A"/>
    <w:rsid w:val="006829E0"/>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27931"/>
    <w:rsid w:val="00833A8D"/>
    <w:rsid w:val="00835D7D"/>
    <w:rsid w:val="00841823"/>
    <w:rsid w:val="00846F54"/>
    <w:rsid w:val="008474AB"/>
    <w:rsid w:val="00856A9A"/>
    <w:rsid w:val="00861219"/>
    <w:rsid w:val="00865CCD"/>
    <w:rsid w:val="00866E2D"/>
    <w:rsid w:val="0087668B"/>
    <w:rsid w:val="00881C16"/>
    <w:rsid w:val="008855F0"/>
    <w:rsid w:val="00886747"/>
    <w:rsid w:val="00897669"/>
    <w:rsid w:val="008A3FCC"/>
    <w:rsid w:val="008A5D59"/>
    <w:rsid w:val="008B4784"/>
    <w:rsid w:val="008C0C7E"/>
    <w:rsid w:val="008C18AE"/>
    <w:rsid w:val="008C7315"/>
    <w:rsid w:val="008D3803"/>
    <w:rsid w:val="008E7C73"/>
    <w:rsid w:val="00900512"/>
    <w:rsid w:val="009161EF"/>
    <w:rsid w:val="00941697"/>
    <w:rsid w:val="0098482D"/>
    <w:rsid w:val="00984B8B"/>
    <w:rsid w:val="009863D1"/>
    <w:rsid w:val="009871D9"/>
    <w:rsid w:val="00987297"/>
    <w:rsid w:val="009A657B"/>
    <w:rsid w:val="009B6184"/>
    <w:rsid w:val="009C6934"/>
    <w:rsid w:val="009D1725"/>
    <w:rsid w:val="009D2EC8"/>
    <w:rsid w:val="009D4136"/>
    <w:rsid w:val="009E008B"/>
    <w:rsid w:val="00A365B2"/>
    <w:rsid w:val="00A4050A"/>
    <w:rsid w:val="00A57441"/>
    <w:rsid w:val="00A662C6"/>
    <w:rsid w:val="00A67608"/>
    <w:rsid w:val="00A76B93"/>
    <w:rsid w:val="00A775C1"/>
    <w:rsid w:val="00A8159E"/>
    <w:rsid w:val="00AA2440"/>
    <w:rsid w:val="00AA288D"/>
    <w:rsid w:val="00AB52F3"/>
    <w:rsid w:val="00AD72E3"/>
    <w:rsid w:val="00AF1C01"/>
    <w:rsid w:val="00B03099"/>
    <w:rsid w:val="00B07EAA"/>
    <w:rsid w:val="00B21043"/>
    <w:rsid w:val="00B26DAA"/>
    <w:rsid w:val="00B36F24"/>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419CB"/>
    <w:rsid w:val="00D43707"/>
    <w:rsid w:val="00D45AF1"/>
    <w:rsid w:val="00D45B8F"/>
    <w:rsid w:val="00D52297"/>
    <w:rsid w:val="00D56A1C"/>
    <w:rsid w:val="00D67C3F"/>
    <w:rsid w:val="00D74A38"/>
    <w:rsid w:val="00D82B37"/>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06B68"/>
    <w:rsid w:val="00E20024"/>
    <w:rsid w:val="00E20933"/>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D6EC8"/>
    <w:rsid w:val="00EE5BF9"/>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colormru v:ext="edit" colors="#b2b2b2"/>
    </o:shapedefaults>
    <o:shapelayout v:ext="edit">
      <o:idmap v:ext="edit" data="1"/>
    </o:shapelayout>
  </w:shapeDefaults>
  <w:decimalSymbol w:val="."/>
  <w:listSeparator w:val=","/>
  <w14:docId w14:val="2276178C"/>
  <w15:docId w15:val="{2FD0B8C2-BB27-4B2D-BBDE-F10CA5B0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uiPriority w:val="99"/>
    <w:rsid w:val="00E06B68"/>
    <w:rPr>
      <w:rFonts w:ascii="Roboto" w:eastAsia="Roboto" w:hAnsi="Roboto" w:cs="Roboto"/>
      <w:color w:val="283592"/>
      <w:sz w:val="68"/>
      <w:szCs w:val="68"/>
      <w:u w:color="283592"/>
    </w:rPr>
  </w:style>
  <w:style w:type="character" w:customStyle="1" w:styleId="spelle">
    <w:name w:val="spelle"/>
    <w:basedOn w:val="DefaultParagraphFont"/>
    <w:rsid w:val="00E06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75052">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62694300">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271599">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8341">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help.instagram.com/154475974694511" TargetMode="External"/><Relationship Id="rId26" Type="http://schemas.openxmlformats.org/officeDocument/2006/relationships/hyperlink" Target="https://www.net-aware.org.uk/networks/honk/" TargetMode="External"/><Relationship Id="rId3" Type="http://schemas.openxmlformats.org/officeDocument/2006/relationships/customXml" Target="../customXml/item3.xml"/><Relationship Id="rId21" Type="http://schemas.openxmlformats.org/officeDocument/2006/relationships/hyperlink" Target="https://www.saferinternet.org.uk/blog/parents-guide-call-duty-warzon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internetmatters.org/resources/wellbeing-and-safety-on-instagram-advice-for-parents-and-carers/" TargetMode="External"/><Relationship Id="rId25" Type="http://schemas.openxmlformats.org/officeDocument/2006/relationships/hyperlink" Target="https://www.epicgames.com/help/en-US/fortnite-c75/battle-royale-c93/how-do-i-report-bad-player-behavior-in-fortnite-a3276" TargetMode="External"/><Relationship Id="rId2" Type="http://schemas.openxmlformats.org/officeDocument/2006/relationships/customXml" Target="../customXml/item2.xml"/><Relationship Id="rId16" Type="http://schemas.openxmlformats.org/officeDocument/2006/relationships/hyperlink" Target="https://help.instagram.com/377830165708421" TargetMode="External"/><Relationship Id="rId20" Type="http://schemas.openxmlformats.org/officeDocument/2006/relationships/image" Target="media/image4.png"/><Relationship Id="rId29" Type="http://schemas.openxmlformats.org/officeDocument/2006/relationships/hyperlink" Target="https://www.commonsensemedia.org/blog/parents-ultimate-guide-to-fortnit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egi.info/page/game-purchase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hyperlink" Target="https://www.epicgames.com/fortnite/en-US/parental-controls" TargetMode="External"/><Relationship Id="rId10" Type="http://schemas.openxmlformats.org/officeDocument/2006/relationships/footnotes" Target="footnotes.xml"/><Relationship Id="rId19" Type="http://schemas.openxmlformats.org/officeDocument/2006/relationships/hyperlink" Target="https://pegi.info/"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hinkuknow.co.uk/globalassets/omegle-parents-guide.pdf" TargetMode="External"/><Relationship Id="rId22" Type="http://schemas.openxmlformats.org/officeDocument/2006/relationships/hyperlink" Target="https://www.forestryengland.uk/shaunthesheep" TargetMode="External"/><Relationship Id="rId27" Type="http://schemas.openxmlformats.org/officeDocument/2006/relationships/image" Target="media/image6.png"/><Relationship Id="rId30"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2610a33-0298-4da0-85e8-7aa28ace60cf" ContentTypeId="0x0101" PreviousValue="false"/>
</file>

<file path=customXml/item2.xml><?xml version="1.0" encoding="utf-8"?>
<p:properties xmlns:p="http://schemas.microsoft.com/office/2006/metadata/properties" xmlns:xsi="http://www.w3.org/2001/XMLSchema-instance">
  <documentManagement>
    <_dlc_DocId xmlns="4d457631-ab95-4de4-9872-c5835971fbfe">5FYX3A4TW6UT-746191522-6635</_dlc_DocId>
    <_dlc_DocIdUrl xmlns="4d457631-ab95-4de4-9872-c5835971fbfe">
      <Url>http://sharepoint.knowsley.gov.uk/teams/SRV3/it/_layouts/15/DocIdRedir.aspx?ID=5FYX3A4TW6UT-746191522-6635</Url>
      <Description>5FYX3A4TW6UT-746191522-6635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C2353BF56A2749803202EBA67CAC48" ma:contentTypeVersion="1" ma:contentTypeDescription="Create a new document." ma:contentTypeScope="" ma:versionID="c735675ca81de83fa1b2bb37c5580f19">
  <xsd:schema xmlns:xsd="http://www.w3.org/2001/XMLSchema" xmlns:xs="http://www.w3.org/2001/XMLSchema" xmlns:p="http://schemas.microsoft.com/office/2006/metadata/properties" xmlns:ns2="4d457631-ab95-4de4-9872-c5835971fbfe" targetNamespace="http://schemas.microsoft.com/office/2006/metadata/properties" ma:root="true" ma:fieldsID="139e179d5cc8ae0313096c8810b90cb7"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DCA31-24F8-4A17-A3D5-3690449362BA}">
  <ds:schemaRefs>
    <ds:schemaRef ds:uri="Microsoft.SharePoint.Taxonomy.ContentTypeSync"/>
  </ds:schemaRefs>
</ds:datastoreItem>
</file>

<file path=customXml/itemProps2.xml><?xml version="1.0" encoding="utf-8"?>
<ds:datastoreItem xmlns:ds="http://schemas.openxmlformats.org/officeDocument/2006/customXml" ds:itemID="{485CABBB-7205-4957-8BAF-F6C3775BDBDC}">
  <ds:schemaRefs>
    <ds:schemaRef ds:uri="http://purl.org/dc/dcmityp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terms/"/>
    <ds:schemaRef ds:uri="4d457631-ab95-4de4-9872-c5835971fbfe"/>
    <ds:schemaRef ds:uri="http://www.w3.org/XML/1998/namespace"/>
  </ds:schemaRefs>
</ds:datastoreItem>
</file>

<file path=customXml/itemProps3.xml><?xml version="1.0" encoding="utf-8"?>
<ds:datastoreItem xmlns:ds="http://schemas.openxmlformats.org/officeDocument/2006/customXml" ds:itemID="{C87DFF9E-BC92-4444-9E1A-E6D64CDCE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5.xml><?xml version="1.0" encoding="utf-8"?>
<ds:datastoreItem xmlns:ds="http://schemas.openxmlformats.org/officeDocument/2006/customXml" ds:itemID="{53A13A80-68D4-468A-AE06-9E0FA13E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C7A6B03A</Template>
  <TotalTime>0</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The Howard Office (TSSMAT)</cp:lastModifiedBy>
  <cp:revision>2</cp:revision>
  <cp:lastPrinted>2016-06-06T14:07:00Z</cp:lastPrinted>
  <dcterms:created xsi:type="dcterms:W3CDTF">2021-03-09T10:40:00Z</dcterms:created>
  <dcterms:modified xsi:type="dcterms:W3CDTF">2021-03-09T10:40:00Z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0x01010055C2353BF56A2749803202EBA67CAC48</vt:lpwstr>
  </property>
  <property fmtid="{D5CDD505-2E9C-101B-9397-08002B2CF9AE}" pid="3" name="Order">
    <vt:r8>262200</vt:r8>
  </property>
  <property fmtid="{D5CDD505-2E9C-101B-9397-08002B2CF9AE}" pid="4" name="_dlc_DocIdItemGuid">
    <vt:lpwstr>b442dd86-ff48-4efc-bcf7-84e47f58c924</vt:lpwstr>
  </property>
</Properties>
</file>