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9B" w:rsidRDefault="0021349B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May 2021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Parents, Carers and Staff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hope this letter finds you and your family safe and well?  We have all faced a very difficult and challenging time over the past year.  For the majority of people working and family life has been affected.  As we move forward I know that we are all looki</w:t>
      </w:r>
      <w:r>
        <w:rPr>
          <w:rFonts w:ascii="Calibri" w:eastAsia="Calibri" w:hAnsi="Calibri" w:cs="Calibri"/>
        </w:rPr>
        <w:t>ng forward to a period of stability and life returning to normal.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September 2021 we will revert back to our normal working week, with all schools finishing at 3.30pm on a Friday afternoon.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I would like to take this opportunity of thanking you for yo</w:t>
      </w:r>
      <w:r>
        <w:rPr>
          <w:rFonts w:ascii="Calibri" w:eastAsia="Calibri" w:hAnsi="Calibri" w:cs="Calibri"/>
        </w:rPr>
        <w:t>ur continued support. I hope and pray that we can put Covid-19 behind us and enjoy the freedoms we enjoyed in the past, and that school can function as it did previously.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3602</wp:posOffset>
            </wp:positionV>
            <wp:extent cx="1141095" cy="427990"/>
            <wp:effectExtent l="0" t="0" r="0" b="0"/>
            <wp:wrapSquare wrapText="bothSides" distT="0" distB="0" distL="114300" distR="114300"/>
            <wp:docPr id="3" name="image1.png" descr="Pau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ul signa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 P J </w:t>
      </w:r>
      <w:proofErr w:type="spellStart"/>
      <w:r>
        <w:rPr>
          <w:rFonts w:ascii="Calibri" w:eastAsia="Calibri" w:hAnsi="Calibri" w:cs="Calibri"/>
        </w:rPr>
        <w:t>Lovern</w:t>
      </w:r>
      <w:proofErr w:type="spellEnd"/>
    </w:p>
    <w:p w:rsidR="0021349B" w:rsidRDefault="00AE724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Chief Executive Officer</w:t>
      </w:r>
    </w:p>
    <w:p w:rsidR="0021349B" w:rsidRDefault="0021349B">
      <w:pPr>
        <w:jc w:val="both"/>
        <w:rPr>
          <w:rFonts w:ascii="Calibri" w:eastAsia="Calibri" w:hAnsi="Calibri" w:cs="Calibri"/>
        </w:rPr>
      </w:pPr>
    </w:p>
    <w:p w:rsidR="0021349B" w:rsidRDefault="0021349B">
      <w:pPr>
        <w:jc w:val="both"/>
        <w:rPr>
          <w:rFonts w:ascii="Calibri" w:eastAsia="Calibri" w:hAnsi="Calibri" w:cs="Calibri"/>
        </w:rPr>
      </w:pPr>
    </w:p>
    <w:sectPr w:rsidR="0021349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7248">
      <w:r>
        <w:separator/>
      </w:r>
    </w:p>
  </w:endnote>
  <w:endnote w:type="continuationSeparator" w:id="0">
    <w:p w:rsidR="00000000" w:rsidRDefault="00AE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9B" w:rsidRDefault="00AE72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Crawley Lane, Kings Bromley, Burton on Trent, </w:t>
    </w:r>
    <w:proofErr w:type="gramStart"/>
    <w:r>
      <w:rPr>
        <w:rFonts w:ascii="Calibri" w:eastAsia="Calibri" w:hAnsi="Calibri" w:cs="Calibri"/>
        <w:color w:val="000000"/>
        <w:sz w:val="22"/>
        <w:szCs w:val="22"/>
      </w:rPr>
      <w:t>Staffordshire  DE13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7JE</w:t>
    </w:r>
  </w:p>
  <w:p w:rsidR="0021349B" w:rsidRDefault="00AE72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proofErr w:type="gramStart"/>
    <w:r>
      <w:rPr>
        <w:rFonts w:ascii="Calibri" w:eastAsia="Calibri" w:hAnsi="Calibri" w:cs="Calibri"/>
        <w:color w:val="000000"/>
        <w:sz w:val="22"/>
        <w:szCs w:val="22"/>
      </w:rPr>
      <w:t>Tel :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01543 472245</w:t>
    </w:r>
  </w:p>
  <w:p w:rsidR="0021349B" w:rsidRDefault="00AE72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hyperlink r:id="rId1">
      <w:r>
        <w:rPr>
          <w:rFonts w:ascii="Calibri" w:eastAsia="Calibri" w:hAnsi="Calibri" w:cs="Calibri"/>
          <w:color w:val="000000"/>
          <w:sz w:val="22"/>
          <w:szCs w:val="22"/>
        </w:rPr>
        <w:t>office@tssmat.staffs.sch.uk</w:t>
      </w:r>
    </w:hyperlink>
    <w:r>
      <w:rPr>
        <w:rFonts w:ascii="Calibri" w:eastAsia="Calibri" w:hAnsi="Calibri" w:cs="Calibri"/>
        <w:color w:val="000000"/>
        <w:sz w:val="22"/>
        <w:szCs w:val="22"/>
      </w:rPr>
      <w:t xml:space="preserve">             www.tssmat.staffs.sch.uk</w:t>
    </w:r>
  </w:p>
  <w:p w:rsidR="0021349B" w:rsidRDefault="00AE72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Company Registration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Number :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 9613632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7248">
      <w:r>
        <w:separator/>
      </w:r>
    </w:p>
  </w:footnote>
  <w:footnote w:type="continuationSeparator" w:id="0">
    <w:p w:rsidR="00000000" w:rsidRDefault="00AE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9B" w:rsidRDefault="00AE72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365575" cy="6002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75" cy="60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49B" w:rsidRDefault="002134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B"/>
    <w:rsid w:val="0021349B"/>
    <w:rsid w:val="00A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9BB37-05FA-4265-B604-3C42105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ssmat.staff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wA4ShYVvXD1f4mFCpx+URWCOJA==">AMUW2mVSfkay1M+hdOgDunhrmrSalU3dWt1GEPly9G2AchWAisERK2KIX/2l9Sg+Sj8SvHm0sb8z6Y3TVK1dezs2Q+vsJGIVfcWNd0b3xm71cuBooiQLeE9pzR4fUdSmpLRJ3cFByhN/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66763E33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The Howard Office (TSSMAT)</cp:lastModifiedBy>
  <cp:revision>2</cp:revision>
  <dcterms:created xsi:type="dcterms:W3CDTF">2021-05-14T07:40:00Z</dcterms:created>
  <dcterms:modified xsi:type="dcterms:W3CDTF">2021-05-14T07:40:00Z</dcterms:modified>
</cp:coreProperties>
</file>