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6421B" w14:textId="579BDEF1" w:rsidR="00215EA3" w:rsidRDefault="00215EA3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-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9"/>
      </w:tblGrid>
      <w:tr w:rsidR="0043286E" w14:paraId="12B6421D" w14:textId="77777777" w:rsidTr="008A6982">
        <w:tc>
          <w:tcPr>
            <w:tcW w:w="6841" w:type="dxa"/>
            <w:gridSpan w:val="5"/>
            <w:shd w:val="clear" w:color="auto" w:fill="92CDDC" w:themeFill="accent5" w:themeFillTint="99"/>
          </w:tcPr>
          <w:p w14:paraId="12B6421C" w14:textId="77777777" w:rsidR="0043286E" w:rsidRDefault="0043286E" w:rsidP="00B4629A">
            <w:r>
              <w:t>2. Include some dairy</w:t>
            </w:r>
          </w:p>
        </w:tc>
      </w:tr>
      <w:tr w:rsidR="00476AED" w14:paraId="12B64227" w14:textId="77777777" w:rsidTr="008A6982">
        <w:trPr>
          <w:trHeight w:val="1126"/>
        </w:trPr>
        <w:tc>
          <w:tcPr>
            <w:tcW w:w="1368" w:type="dxa"/>
          </w:tcPr>
          <w:p w14:paraId="12B6421E" w14:textId="77777777" w:rsidR="00D7746D" w:rsidRDefault="00D7746D" w:rsidP="0043286E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2B642A9" wp14:editId="12B642AA">
                  <wp:simplePos x="0" y="0"/>
                  <wp:positionH relativeFrom="column">
                    <wp:posOffset>37109</wp:posOffset>
                  </wp:positionH>
                  <wp:positionV relativeFrom="paragraph">
                    <wp:posOffset>37465</wp:posOffset>
                  </wp:positionV>
                  <wp:extent cx="648331" cy="635619"/>
                  <wp:effectExtent l="0" t="0" r="0" b="0"/>
                  <wp:wrapNone/>
                  <wp:docPr id="18" name="Picture 18" descr="\\lbcbau\userdata\documents\1000659\My Documents\My Pictures\Packed Lunches\Yoghu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lbcbau\userdata\documents\1000659\My Documents\My Pictures\Packed Lunches\Yoghu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4" t="20620" r="7913"/>
                          <a:stretch/>
                        </pic:blipFill>
                        <pic:spPr bwMode="auto">
                          <a:xfrm>
                            <a:off x="0" y="0"/>
                            <a:ext cx="648331" cy="63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6421F" w14:textId="77777777" w:rsidR="00D7746D" w:rsidRDefault="00D7746D" w:rsidP="0043286E"/>
          <w:p w14:paraId="12B64220" w14:textId="77777777" w:rsidR="00D7746D" w:rsidRDefault="00D7746D" w:rsidP="0043286E"/>
          <w:p w14:paraId="12B64221" w14:textId="77777777" w:rsidR="0043286E" w:rsidRDefault="0043286E" w:rsidP="0043286E"/>
        </w:tc>
        <w:tc>
          <w:tcPr>
            <w:tcW w:w="1368" w:type="dxa"/>
          </w:tcPr>
          <w:p w14:paraId="12B64222" w14:textId="77777777" w:rsidR="0043286E" w:rsidRDefault="00D7746D" w:rsidP="0043286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2B642AB" wp14:editId="12B642AC">
                  <wp:simplePos x="0" y="0"/>
                  <wp:positionH relativeFrom="column">
                    <wp:posOffset>38456</wp:posOffset>
                  </wp:positionH>
                  <wp:positionV relativeFrom="paragraph">
                    <wp:posOffset>34290</wp:posOffset>
                  </wp:positionV>
                  <wp:extent cx="657860" cy="657860"/>
                  <wp:effectExtent l="0" t="0" r="8890" b="8890"/>
                  <wp:wrapNone/>
                  <wp:docPr id="21" name="Picture 21" descr="\\lbcbau\userdata\documents\1000659\My Documents\My Pictures\Packed Lunches\Rice pu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lbcbau\userdata\documents\1000659\My Documents\My Pictures\Packed Lunches\Rice pu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5786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64223" w14:textId="77777777" w:rsidR="00476AED" w:rsidRDefault="00476AED" w:rsidP="0043286E"/>
        </w:tc>
        <w:tc>
          <w:tcPr>
            <w:tcW w:w="1368" w:type="dxa"/>
          </w:tcPr>
          <w:p w14:paraId="12B64224" w14:textId="77777777" w:rsidR="0043286E" w:rsidRDefault="00476AED" w:rsidP="0043286E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2B642AD" wp14:editId="12B642AE">
                  <wp:simplePos x="0" y="0"/>
                  <wp:positionH relativeFrom="column">
                    <wp:posOffset>28931</wp:posOffset>
                  </wp:positionH>
                  <wp:positionV relativeFrom="paragraph">
                    <wp:posOffset>5080</wp:posOffset>
                  </wp:positionV>
                  <wp:extent cx="656254" cy="702527"/>
                  <wp:effectExtent l="0" t="0" r="0" b="2540"/>
                  <wp:wrapNone/>
                  <wp:docPr id="19" name="Picture 19" descr="\\lbcbau\userdata\documents\1000659\My Documents\My Pictures\Packed Lunches\Cust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lbcbau\userdata\documents\1000659\My Documents\My Pictures\Packed Lunches\Custar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79" t="6704" r="4470"/>
                          <a:stretch/>
                        </pic:blipFill>
                        <pic:spPr bwMode="auto">
                          <a:xfrm>
                            <a:off x="0" y="0"/>
                            <a:ext cx="656254" cy="70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8" w:type="dxa"/>
          </w:tcPr>
          <w:p w14:paraId="12B64225" w14:textId="77777777" w:rsidR="0043286E" w:rsidRDefault="00D7746D" w:rsidP="0043286E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2B642AF" wp14:editId="12B642B0">
                  <wp:simplePos x="0" y="0"/>
                  <wp:positionH relativeFrom="column">
                    <wp:posOffset>41631</wp:posOffset>
                  </wp:positionH>
                  <wp:positionV relativeFrom="paragraph">
                    <wp:posOffset>26670</wp:posOffset>
                  </wp:positionV>
                  <wp:extent cx="588353" cy="669073"/>
                  <wp:effectExtent l="0" t="0" r="2540" b="0"/>
                  <wp:wrapNone/>
                  <wp:docPr id="20" name="Picture 20" descr="\\lbcbau\userdata\documents\1000659\My Documents\My Pictures\Packed Lunches\Cheese st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lbcbau\userdata\documents\1000659\My Documents\My Pictures\Packed Lunches\Cheese sti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65" t="14884" r="22564" b="22744"/>
                          <a:stretch/>
                        </pic:blipFill>
                        <pic:spPr bwMode="auto">
                          <a:xfrm>
                            <a:off x="0" y="0"/>
                            <a:ext cx="588353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9" w:type="dxa"/>
          </w:tcPr>
          <w:p w14:paraId="12B64226" w14:textId="77777777" w:rsidR="0043286E" w:rsidRDefault="00476AED" w:rsidP="0043286E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2B642B1" wp14:editId="12B642B2">
                  <wp:simplePos x="0" y="0"/>
                  <wp:positionH relativeFrom="column">
                    <wp:posOffset>6388</wp:posOffset>
                  </wp:positionH>
                  <wp:positionV relativeFrom="paragraph">
                    <wp:posOffset>219393</wp:posOffset>
                  </wp:positionV>
                  <wp:extent cx="687707" cy="281228"/>
                  <wp:effectExtent l="203518" t="6032" r="201612" b="11113"/>
                  <wp:wrapNone/>
                  <wp:docPr id="17" name="Picture 17" descr="\\lbcbau\userdata\documents\1000659\My Documents\My Pictures\Packed Lunches\Yoghurt t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lbcbau\userdata\documents\1000659\My Documents\My Pictures\Packed Lunches\Yoghurt tub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121" b="29986"/>
                          <a:stretch/>
                        </pic:blipFill>
                        <pic:spPr bwMode="auto">
                          <a:xfrm rot="18722716">
                            <a:off x="0" y="0"/>
                            <a:ext cx="687707" cy="28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6AED" w14:paraId="12B6422D" w14:textId="77777777" w:rsidTr="008A6982">
        <w:tc>
          <w:tcPr>
            <w:tcW w:w="1368" w:type="dxa"/>
          </w:tcPr>
          <w:p w14:paraId="12B64228" w14:textId="77777777" w:rsidR="0043286E" w:rsidRPr="001D5C1D" w:rsidRDefault="0043286E" w:rsidP="0043286E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Fruit yoghurt</w:t>
            </w:r>
          </w:p>
        </w:tc>
        <w:tc>
          <w:tcPr>
            <w:tcW w:w="1368" w:type="dxa"/>
          </w:tcPr>
          <w:p w14:paraId="12B64229" w14:textId="77777777" w:rsidR="0043286E" w:rsidRPr="001D5C1D" w:rsidRDefault="0043286E" w:rsidP="0043286E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Rice pudding</w:t>
            </w:r>
          </w:p>
        </w:tc>
        <w:tc>
          <w:tcPr>
            <w:tcW w:w="1368" w:type="dxa"/>
          </w:tcPr>
          <w:p w14:paraId="12B6422A" w14:textId="77777777" w:rsidR="0043286E" w:rsidRPr="001D5C1D" w:rsidRDefault="0043286E" w:rsidP="0043286E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Custard</w:t>
            </w:r>
          </w:p>
        </w:tc>
        <w:tc>
          <w:tcPr>
            <w:tcW w:w="1368" w:type="dxa"/>
          </w:tcPr>
          <w:p w14:paraId="12B6422B" w14:textId="77777777" w:rsidR="0043286E" w:rsidRPr="001D5C1D" w:rsidRDefault="0043286E" w:rsidP="0043286E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Cheese portion</w:t>
            </w:r>
          </w:p>
        </w:tc>
        <w:tc>
          <w:tcPr>
            <w:tcW w:w="1369" w:type="dxa"/>
          </w:tcPr>
          <w:p w14:paraId="12B6422C" w14:textId="77777777" w:rsidR="0043286E" w:rsidRPr="001D5C1D" w:rsidRDefault="0043286E" w:rsidP="0043286E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Yoghurt tube</w:t>
            </w:r>
          </w:p>
        </w:tc>
      </w:tr>
    </w:tbl>
    <w:p w14:paraId="12B6422E" w14:textId="77777777" w:rsidR="008A6982" w:rsidRDefault="008A6982" w:rsidP="008A6982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B642B3" wp14:editId="12B642B4">
                <wp:simplePos x="0" y="0"/>
                <wp:positionH relativeFrom="column">
                  <wp:posOffset>-100965</wp:posOffset>
                </wp:positionH>
                <wp:positionV relativeFrom="paragraph">
                  <wp:posOffset>-218161</wp:posOffset>
                </wp:positionV>
                <wp:extent cx="1828800" cy="5797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B642EF" w14:textId="77777777" w:rsidR="001D5C1D" w:rsidRPr="001D5C1D" w:rsidRDefault="001D5C1D" w:rsidP="001D5C1D">
                            <w:pPr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 eat a healthy packed lunch</w:t>
                            </w:r>
                            <w:r w:rsidRPr="001D5C1D"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42B3" id="Text Box 2" o:spid="_x0000_s1031" type="#_x0000_t202" style="position:absolute;margin-left:-7.95pt;margin-top:-17.2pt;width:2in;height:45.65pt;z-index:251650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" filled="f" stroked="f">
                <v:textbox>
                  <w:txbxContent>
                    <w:p w14:paraId="12B642EF" w14:textId="77777777" w:rsidR="001D5C1D" w:rsidRPr="001D5C1D" w:rsidRDefault="001D5C1D" w:rsidP="001D5C1D">
                      <w:pPr>
                        <w:jc w:val="center"/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Why eat a healthy packed lunch</w:t>
                      </w:r>
                      <w:r w:rsidRPr="001D5C1D"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2B6422F" w14:textId="2E7A0211" w:rsidR="00AF521C" w:rsidRDefault="00AF521C">
      <w:r>
        <w:t>New School Food Standards were introduced in January 2</w:t>
      </w:r>
      <w:r w:rsidR="001D5C1D">
        <w:t>015 to ensure that all pupils a</w:t>
      </w:r>
      <w:r w:rsidR="00D56461">
        <w:t>re getting</w:t>
      </w:r>
      <w:r w:rsidR="001D5C1D">
        <w:t xml:space="preserve"> </w:t>
      </w:r>
      <w:r>
        <w:t xml:space="preserve">balanced and healthy food in school.  </w:t>
      </w:r>
    </w:p>
    <w:tbl>
      <w:tblPr>
        <w:tblStyle w:val="TableGrid"/>
        <w:tblpPr w:leftFromText="180" w:rightFromText="180" w:vertAnchor="text" w:horzAnchor="margin" w:tblpXSpec="right" w:tblpY="1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5"/>
      </w:tblGrid>
      <w:tr w:rsidR="003518BA" w14:paraId="12B64231" w14:textId="77777777" w:rsidTr="008A6982">
        <w:tc>
          <w:tcPr>
            <w:tcW w:w="6871" w:type="dxa"/>
            <w:gridSpan w:val="5"/>
            <w:shd w:val="clear" w:color="auto" w:fill="C2D69B" w:themeFill="accent3" w:themeFillTint="99"/>
          </w:tcPr>
          <w:p w14:paraId="12B64230" w14:textId="77777777" w:rsidR="00C9008C" w:rsidRDefault="00C9008C" w:rsidP="008A6982">
            <w:r>
              <w:t>3. Include some fruit or vegetables</w:t>
            </w:r>
          </w:p>
        </w:tc>
      </w:tr>
      <w:tr w:rsidR="008A6982" w14:paraId="12B6423A" w14:textId="77777777" w:rsidTr="008A6982">
        <w:tc>
          <w:tcPr>
            <w:tcW w:w="1374" w:type="dxa"/>
          </w:tcPr>
          <w:p w14:paraId="12B64232" w14:textId="77777777" w:rsidR="00C9008C" w:rsidRDefault="00C9008C" w:rsidP="008A6982">
            <w:r>
              <w:rPr>
                <w:noProof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12B642B5" wp14:editId="12B642B6">
                  <wp:simplePos x="0" y="0"/>
                  <wp:positionH relativeFrom="column">
                    <wp:posOffset>-9881</wp:posOffset>
                  </wp:positionH>
                  <wp:positionV relativeFrom="paragraph">
                    <wp:posOffset>27940</wp:posOffset>
                  </wp:positionV>
                  <wp:extent cx="635000" cy="635000"/>
                  <wp:effectExtent l="0" t="0" r="0" b="0"/>
                  <wp:wrapNone/>
                  <wp:docPr id="22" name="Picture 22" descr="\\lbcbau\userdata\documents\1000659\My Documents\My Pictures\Packed Lunches\Satsu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lbcbau\userdata\documents\1000659\My Documents\My Pictures\Packed Lunches\Satsu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64233" w14:textId="77777777" w:rsidR="00C9008C" w:rsidRDefault="00C9008C" w:rsidP="008A6982"/>
          <w:p w14:paraId="12B64234" w14:textId="77777777" w:rsidR="00C9008C" w:rsidRDefault="00C9008C" w:rsidP="008A6982"/>
          <w:p w14:paraId="12B64235" w14:textId="77777777" w:rsidR="00C9008C" w:rsidRDefault="00C9008C" w:rsidP="008A6982"/>
        </w:tc>
        <w:tc>
          <w:tcPr>
            <w:tcW w:w="1374" w:type="dxa"/>
          </w:tcPr>
          <w:p w14:paraId="12B64236" w14:textId="77777777" w:rsidR="00C9008C" w:rsidRDefault="00C9008C" w:rsidP="008A6982">
            <w:r>
              <w:rPr>
                <w:noProof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12B642B7" wp14:editId="12B642B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39649</wp:posOffset>
                  </wp:positionV>
                  <wp:extent cx="724829" cy="624468"/>
                  <wp:effectExtent l="0" t="0" r="0" b="4445"/>
                  <wp:wrapNone/>
                  <wp:docPr id="24" name="Picture 24" descr="\\lbcbau\userdata\documents\1000659\My Documents\My Pictures\Packed Lunches\Gra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lbcbau\userdata\documents\1000659\My Documents\My Pictures\Packed Lunches\Gra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46"/>
                          <a:stretch/>
                        </pic:blipFill>
                        <pic:spPr bwMode="auto">
                          <a:xfrm>
                            <a:off x="0" y="0"/>
                            <a:ext cx="724829" cy="624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4" w:type="dxa"/>
          </w:tcPr>
          <w:p w14:paraId="12B64237" w14:textId="77777777" w:rsidR="00C9008C" w:rsidRDefault="00C9008C" w:rsidP="008A6982">
            <w:r>
              <w:rPr>
                <w:noProof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12B642B9" wp14:editId="12B642BA">
                  <wp:simplePos x="0" y="0"/>
                  <wp:positionH relativeFrom="column">
                    <wp:posOffset>-14961</wp:posOffset>
                  </wp:positionH>
                  <wp:positionV relativeFrom="paragraph">
                    <wp:posOffset>60960</wp:posOffset>
                  </wp:positionV>
                  <wp:extent cx="773691" cy="591014"/>
                  <wp:effectExtent l="0" t="0" r="7620" b="0"/>
                  <wp:wrapNone/>
                  <wp:docPr id="25" name="Picture 25" descr="\\lbcbau\userdata\documents\1000659\My Documents\My Pictures\Packed Lunches\Ban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lbcbau\userdata\documents\1000659\My Documents\My Pictures\Packed Lunches\Banan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88" b="9722"/>
                          <a:stretch/>
                        </pic:blipFill>
                        <pic:spPr bwMode="auto">
                          <a:xfrm>
                            <a:off x="0" y="0"/>
                            <a:ext cx="773691" cy="59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4" w:type="dxa"/>
          </w:tcPr>
          <w:p w14:paraId="12B64238" w14:textId="77777777" w:rsidR="00C9008C" w:rsidRDefault="00C9008C" w:rsidP="008A6982">
            <w:r>
              <w:rPr>
                <w:noProof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12B642BB" wp14:editId="12B642B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51791</wp:posOffset>
                  </wp:positionV>
                  <wp:extent cx="724829" cy="557561"/>
                  <wp:effectExtent l="0" t="0" r="0" b="0"/>
                  <wp:wrapNone/>
                  <wp:docPr id="26" name="Picture 26" descr="\\lbcbau\userdata\documents\1000659\My Documents\My Pictures\Packed Lunches\Cucumber sti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lbcbau\userdata\documents\1000659\My Documents\My Pictures\Packed Lunches\Cucumber stick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54" b="16922"/>
                          <a:stretch/>
                        </pic:blipFill>
                        <pic:spPr bwMode="auto">
                          <a:xfrm>
                            <a:off x="0" y="0"/>
                            <a:ext cx="724829" cy="5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5" w:type="dxa"/>
          </w:tcPr>
          <w:p w14:paraId="12B64239" w14:textId="77777777" w:rsidR="00C9008C" w:rsidRDefault="00C9008C" w:rsidP="008A6982">
            <w:r>
              <w:rPr>
                <w:noProof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12B642BD" wp14:editId="12B642B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63221</wp:posOffset>
                  </wp:positionV>
                  <wp:extent cx="724829" cy="557561"/>
                  <wp:effectExtent l="0" t="0" r="0" b="0"/>
                  <wp:wrapNone/>
                  <wp:docPr id="27" name="Picture 27" descr="\\lbcbau\userdata\documents\1000659\My Documents\My Pictures\Packed Lunches\Carrot Ba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lbcbau\userdata\documents\1000659\My Documents\My Pictures\Packed Lunches\Carrot Bato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93" b="15384"/>
                          <a:stretch/>
                        </pic:blipFill>
                        <pic:spPr bwMode="auto">
                          <a:xfrm>
                            <a:off x="0" y="0"/>
                            <a:ext cx="724829" cy="5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982" w14:paraId="12B64240" w14:textId="77777777" w:rsidTr="008A6982">
        <w:tc>
          <w:tcPr>
            <w:tcW w:w="1374" w:type="dxa"/>
          </w:tcPr>
          <w:p w14:paraId="12B6423B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Satsuma</w:t>
            </w:r>
          </w:p>
        </w:tc>
        <w:tc>
          <w:tcPr>
            <w:tcW w:w="1374" w:type="dxa"/>
          </w:tcPr>
          <w:p w14:paraId="12B6423C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Grapes</w:t>
            </w:r>
          </w:p>
        </w:tc>
        <w:tc>
          <w:tcPr>
            <w:tcW w:w="1374" w:type="dxa"/>
          </w:tcPr>
          <w:p w14:paraId="12B6423D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Banana</w:t>
            </w:r>
          </w:p>
        </w:tc>
        <w:tc>
          <w:tcPr>
            <w:tcW w:w="1374" w:type="dxa"/>
          </w:tcPr>
          <w:p w14:paraId="12B6423E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D5C1D">
              <w:rPr>
                <w:sz w:val="20"/>
                <w:szCs w:val="20"/>
              </w:rPr>
              <w:t>ucumber</w:t>
            </w:r>
          </w:p>
        </w:tc>
        <w:tc>
          <w:tcPr>
            <w:tcW w:w="1375" w:type="dxa"/>
          </w:tcPr>
          <w:p w14:paraId="12B6423F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Carrot batons</w:t>
            </w:r>
          </w:p>
        </w:tc>
      </w:tr>
      <w:tr w:rsidR="008A6982" w14:paraId="12B64246" w14:textId="77777777" w:rsidTr="008A6982">
        <w:tc>
          <w:tcPr>
            <w:tcW w:w="1374" w:type="dxa"/>
          </w:tcPr>
          <w:p w14:paraId="12B64241" w14:textId="77777777" w:rsidR="008A6982" w:rsidRDefault="008A6982" w:rsidP="008A6982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</w:tcPr>
          <w:p w14:paraId="12B64242" w14:textId="77777777" w:rsidR="008A6982" w:rsidRPr="001D5C1D" w:rsidRDefault="008A6982" w:rsidP="008A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14:paraId="12B64243" w14:textId="77777777" w:rsidR="008A6982" w:rsidRPr="001D5C1D" w:rsidRDefault="008A6982" w:rsidP="008A69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12B642BF" wp14:editId="12B642C0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113386</wp:posOffset>
                  </wp:positionV>
                  <wp:extent cx="557530" cy="702310"/>
                  <wp:effectExtent l="3810" t="0" r="0" b="0"/>
                  <wp:wrapNone/>
                  <wp:docPr id="29" name="Picture 29" descr="\\lbcbau\userdata\documents\1000659\My Documents\My Pictures\Packed Lunches\Cherry Tomat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lbcbau\userdata\documents\1000659\My Documents\My Pictures\Packed Lunches\Cherry Tomato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5"/>
                          <a:stretch/>
                        </pic:blipFill>
                        <pic:spPr bwMode="auto">
                          <a:xfrm rot="16200000">
                            <a:off x="0" y="0"/>
                            <a:ext cx="55753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4" w:type="dxa"/>
          </w:tcPr>
          <w:p w14:paraId="12B64244" w14:textId="77777777" w:rsidR="008A6982" w:rsidRPr="001D5C1D" w:rsidRDefault="008A6982" w:rsidP="008A69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8352" behindDoc="0" locked="0" layoutInCell="1" allowOverlap="1" wp14:anchorId="12B642C1" wp14:editId="12B642C2">
                  <wp:simplePos x="0" y="0"/>
                  <wp:positionH relativeFrom="column">
                    <wp:posOffset>87947</wp:posOffset>
                  </wp:positionH>
                  <wp:positionV relativeFrom="paragraph">
                    <wp:posOffset>116879</wp:posOffset>
                  </wp:positionV>
                  <wp:extent cx="551815" cy="702310"/>
                  <wp:effectExtent l="953" t="0" r="1587" b="1588"/>
                  <wp:wrapNone/>
                  <wp:docPr id="30" name="Picture 30" descr="\\lbcbau\userdata\documents\1000659\My Documents\My Pictures\Packed Lunches\Apric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lbcbau\userdata\documents\1000659\My Documents\My Pictures\Packed Lunches\Apricot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73" r="5555"/>
                          <a:stretch/>
                        </pic:blipFill>
                        <pic:spPr bwMode="auto">
                          <a:xfrm rot="5400000">
                            <a:off x="0" y="0"/>
                            <a:ext cx="55181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5" w:type="dxa"/>
          </w:tcPr>
          <w:p w14:paraId="12B64245" w14:textId="77777777" w:rsidR="008A6982" w:rsidRDefault="008A6982" w:rsidP="008A6982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8A6982" w14:paraId="12B6424F" w14:textId="77777777" w:rsidTr="008A6982">
        <w:tc>
          <w:tcPr>
            <w:tcW w:w="1374" w:type="dxa"/>
          </w:tcPr>
          <w:p w14:paraId="12B64247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6304" behindDoc="0" locked="0" layoutInCell="1" allowOverlap="1" wp14:anchorId="12B642C3" wp14:editId="12B642C4">
                  <wp:simplePos x="0" y="0"/>
                  <wp:positionH relativeFrom="column">
                    <wp:posOffset>36474</wp:posOffset>
                  </wp:positionH>
                  <wp:positionV relativeFrom="paragraph">
                    <wp:posOffset>83820</wp:posOffset>
                  </wp:positionV>
                  <wp:extent cx="624467" cy="468352"/>
                  <wp:effectExtent l="0" t="0" r="4445" b="8255"/>
                  <wp:wrapNone/>
                  <wp:docPr id="28" name="Picture 28" descr="\\lbcbau\userdata\documents\1000659\My Documents\My Pictures\Packed Lunches\Rais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lbcbau\userdata\documents\1000659\My Documents\My Pictures\Packed Lunches\Raisi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87" b="10714"/>
                          <a:stretch/>
                        </pic:blipFill>
                        <pic:spPr bwMode="auto">
                          <a:xfrm>
                            <a:off x="0" y="0"/>
                            <a:ext cx="624467" cy="46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64248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</w:p>
          <w:p w14:paraId="12B64249" w14:textId="77777777" w:rsidR="00C9008C" w:rsidRDefault="00C9008C" w:rsidP="008A6982">
            <w:pPr>
              <w:jc w:val="center"/>
              <w:rPr>
                <w:sz w:val="20"/>
                <w:szCs w:val="20"/>
              </w:rPr>
            </w:pPr>
          </w:p>
          <w:p w14:paraId="12B6424A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14:paraId="12B6424B" w14:textId="77777777" w:rsidR="00C9008C" w:rsidRPr="001D5C1D" w:rsidRDefault="006A31E8" w:rsidP="008A69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5760" behindDoc="0" locked="0" layoutInCell="1" allowOverlap="1" wp14:anchorId="12B642C5" wp14:editId="12B642C6">
                  <wp:simplePos x="0" y="0"/>
                  <wp:positionH relativeFrom="column">
                    <wp:posOffset>-37186</wp:posOffset>
                  </wp:positionH>
                  <wp:positionV relativeFrom="paragraph">
                    <wp:posOffset>83185</wp:posOffset>
                  </wp:positionV>
                  <wp:extent cx="750570" cy="490220"/>
                  <wp:effectExtent l="0" t="0" r="0" b="5080"/>
                  <wp:wrapNone/>
                  <wp:docPr id="43" name="Picture 43" descr="C:\Documents and Settings\1000659\Local Settings\Temporary Internet Files\Content.IE5\CPW9Y2ZM\13957227_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000659\Local Settings\Temporary Internet Files\Content.IE5\CPW9Y2ZM\13957227_s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99" t="25778" r="30414" b="30226"/>
                          <a:stretch/>
                        </pic:blipFill>
                        <pic:spPr bwMode="auto">
                          <a:xfrm>
                            <a:off x="0" y="0"/>
                            <a:ext cx="75057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4" w:type="dxa"/>
          </w:tcPr>
          <w:p w14:paraId="12B6424C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14:paraId="12B6424D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2B6424E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12B642C7" wp14:editId="12B642C8">
                  <wp:simplePos x="0" y="0"/>
                  <wp:positionH relativeFrom="column">
                    <wp:posOffset>131724</wp:posOffset>
                  </wp:positionH>
                  <wp:positionV relativeFrom="paragraph">
                    <wp:posOffset>83185</wp:posOffset>
                  </wp:positionV>
                  <wp:extent cx="579863" cy="446049"/>
                  <wp:effectExtent l="0" t="0" r="0" b="0"/>
                  <wp:wrapNone/>
                  <wp:docPr id="31" name="Picture 31" descr="\\lbcbau\userdata\documents\1000659\My Documents\My Pictures\Packed Lunches\Pl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lbcbau\userdata\documents\1000659\My Documents\My Pictures\Packed Lunches\Plu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12" t="15152" b="24242"/>
                          <a:stretch/>
                        </pic:blipFill>
                        <pic:spPr bwMode="auto">
                          <a:xfrm>
                            <a:off x="0" y="0"/>
                            <a:ext cx="579863" cy="44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982" w14:paraId="12B64255" w14:textId="77777777" w:rsidTr="008A6982">
        <w:tc>
          <w:tcPr>
            <w:tcW w:w="1374" w:type="dxa"/>
          </w:tcPr>
          <w:p w14:paraId="12B64250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Raisins</w:t>
            </w:r>
          </w:p>
        </w:tc>
        <w:tc>
          <w:tcPr>
            <w:tcW w:w="1374" w:type="dxa"/>
          </w:tcPr>
          <w:p w14:paraId="12B64251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Tinned fruit salad</w:t>
            </w:r>
          </w:p>
        </w:tc>
        <w:tc>
          <w:tcPr>
            <w:tcW w:w="1374" w:type="dxa"/>
          </w:tcPr>
          <w:p w14:paraId="12B64252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Cherry tomatoes</w:t>
            </w:r>
          </w:p>
        </w:tc>
        <w:tc>
          <w:tcPr>
            <w:tcW w:w="1374" w:type="dxa"/>
          </w:tcPr>
          <w:p w14:paraId="12B64253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Dried apricots</w:t>
            </w:r>
          </w:p>
        </w:tc>
        <w:tc>
          <w:tcPr>
            <w:tcW w:w="1375" w:type="dxa"/>
          </w:tcPr>
          <w:p w14:paraId="12B64254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Plum</w:t>
            </w:r>
          </w:p>
        </w:tc>
      </w:tr>
    </w:tbl>
    <w:p w14:paraId="12B64256" w14:textId="5FC69F8B" w:rsidR="001D5C1D" w:rsidRDefault="00AF521C">
      <w:r>
        <w:t xml:space="preserve">We have used these standards to </w:t>
      </w:r>
      <w:r w:rsidR="00F35500">
        <w:t>create our packed lunch guide and</w:t>
      </w:r>
      <w:r>
        <w:t xml:space="preserve"> help families </w:t>
      </w:r>
      <w:r w:rsidR="00D56461">
        <w:t>with ideas</w:t>
      </w:r>
      <w:r>
        <w:t xml:space="preserve">.  </w:t>
      </w:r>
      <w:r w:rsidR="001D5C1D">
        <w:t xml:space="preserve"> A healthy packed lunch </w:t>
      </w:r>
      <w:r w:rsidR="00F35500">
        <w:t xml:space="preserve">can </w:t>
      </w:r>
      <w:r w:rsidR="001D5C1D">
        <w:t>help children to:</w:t>
      </w:r>
    </w:p>
    <w:p w14:paraId="12B64257" w14:textId="77777777" w:rsidR="001D5C1D" w:rsidRDefault="001D5C1D" w:rsidP="0043286E">
      <w:pPr>
        <w:pStyle w:val="ListParagraph"/>
        <w:numPr>
          <w:ilvl w:val="0"/>
          <w:numId w:val="2"/>
        </w:numPr>
      </w:pPr>
      <w:r>
        <w:t>Have enough energy to concentrate and learn in the afternoon</w:t>
      </w:r>
    </w:p>
    <w:p w14:paraId="12B64258" w14:textId="59F18FC9" w:rsidR="0043286E" w:rsidRDefault="0043286E" w:rsidP="0043286E">
      <w:pPr>
        <w:pStyle w:val="ListParagraph"/>
        <w:numPr>
          <w:ilvl w:val="0"/>
          <w:numId w:val="2"/>
        </w:numPr>
      </w:pPr>
      <w:r>
        <w:t xml:space="preserve">Keep calm </w:t>
      </w:r>
      <w:r w:rsidR="00D56461">
        <w:t>and be prepared to do their best</w:t>
      </w:r>
    </w:p>
    <w:p w14:paraId="12B64259" w14:textId="21E27FD5" w:rsidR="0043286E" w:rsidRDefault="00C44205" w:rsidP="0043286E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B642C9" wp14:editId="2235ACF2">
                <wp:simplePos x="0" y="0"/>
                <wp:positionH relativeFrom="column">
                  <wp:posOffset>-33655</wp:posOffset>
                </wp:positionH>
                <wp:positionV relativeFrom="paragraph">
                  <wp:posOffset>332740</wp:posOffset>
                </wp:positionV>
                <wp:extent cx="4170556" cy="5797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0556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B642F0" w14:textId="77777777" w:rsidR="001D5C1D" w:rsidRPr="001D5C1D" w:rsidRDefault="001D5C1D" w:rsidP="003518BA">
                            <w:pPr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5C1D"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should a packed lunch include?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642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2.65pt;margin-top:26.2pt;width:328.4pt;height:45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" filled="f" stroked="f">
                <v:textbox>
                  <w:txbxContent>
                    <w:p w14:paraId="12B642F0" w14:textId="77777777" w:rsidR="001D5C1D" w:rsidRPr="001D5C1D" w:rsidRDefault="001D5C1D" w:rsidP="003518BA">
                      <w:pPr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5C1D"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What should a packed lunch include?</w:t>
                      </w:r>
                    </w:p>
                  </w:txbxContent>
                </v:textbox>
              </v:shape>
            </w:pict>
          </mc:Fallback>
        </mc:AlternateContent>
      </w:r>
      <w:r w:rsidR="00F35500">
        <w:t>Get important nutrients to</w:t>
      </w:r>
      <w:r w:rsidR="0043286E">
        <w:t xml:space="preserve"> keep</w:t>
      </w:r>
      <w:r w:rsidR="00F35500">
        <w:t xml:space="preserve"> their bodies </w:t>
      </w:r>
      <w:r w:rsidR="0043286E">
        <w:t>healthy</w:t>
      </w:r>
    </w:p>
    <w:p w14:paraId="12B6425B" w14:textId="2F8524D3" w:rsidR="008A6982" w:rsidRDefault="008A6982"/>
    <w:p w14:paraId="12B6425C" w14:textId="77777777" w:rsidR="00215EA3" w:rsidRDefault="0043286E">
      <w:r>
        <w:t>Use the following ideas</w:t>
      </w:r>
      <w:r w:rsidR="00AF521C">
        <w:t xml:space="preserve"> to help plan a healthy lunch for your child.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407"/>
        <w:gridCol w:w="1407"/>
        <w:gridCol w:w="1407"/>
        <w:gridCol w:w="1407"/>
      </w:tblGrid>
      <w:tr w:rsidR="00AF521C" w14:paraId="12B6425E" w14:textId="77777777" w:rsidTr="008A6982">
        <w:tc>
          <w:tcPr>
            <w:tcW w:w="7034" w:type="dxa"/>
            <w:gridSpan w:val="5"/>
            <w:shd w:val="clear" w:color="auto" w:fill="FFFF66"/>
          </w:tcPr>
          <w:p w14:paraId="12B6425D" w14:textId="77777777" w:rsidR="00AF521C" w:rsidRDefault="00FD38AA" w:rsidP="00B4629A">
            <w:r>
              <w:t xml:space="preserve">1. </w:t>
            </w:r>
            <w:r w:rsidR="00AF521C">
              <w:t>Include a savoury main</w:t>
            </w:r>
            <w:r>
              <w:t xml:space="preserve"> (with some salad)</w:t>
            </w:r>
          </w:p>
        </w:tc>
      </w:tr>
      <w:tr w:rsidR="00091645" w14:paraId="12B64264" w14:textId="77777777" w:rsidTr="008A6982">
        <w:trPr>
          <w:trHeight w:val="1257"/>
        </w:trPr>
        <w:tc>
          <w:tcPr>
            <w:tcW w:w="1406" w:type="dxa"/>
          </w:tcPr>
          <w:p w14:paraId="12B6425F" w14:textId="77777777" w:rsidR="00FD38AA" w:rsidRDefault="00476AED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2B642CB" wp14:editId="12B642CC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18694</wp:posOffset>
                  </wp:positionV>
                  <wp:extent cx="825191" cy="769435"/>
                  <wp:effectExtent l="0" t="0" r="0" b="0"/>
                  <wp:wrapNone/>
                  <wp:docPr id="8" name="Picture 8" descr="\\lbcbau\userdata\documents\1000659\My Documents\My Pictures\Packed Lunches\Cheese Tom 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bcbau\userdata\documents\1000659\My Documents\My Pictures\Packed Lunches\Cheese Tom sandwic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56" b="-1"/>
                          <a:stretch/>
                        </pic:blipFill>
                        <pic:spPr bwMode="auto">
                          <a:xfrm>
                            <a:off x="0" y="0"/>
                            <a:ext cx="825191" cy="76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7" w:type="dxa"/>
          </w:tcPr>
          <w:p w14:paraId="12B64260" w14:textId="77777777" w:rsidR="00AF521C" w:rsidRDefault="00476AED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2B642CD" wp14:editId="12B642CE">
                  <wp:simplePos x="0" y="0"/>
                  <wp:positionH relativeFrom="column">
                    <wp:posOffset>-35839</wp:posOffset>
                  </wp:positionH>
                  <wp:positionV relativeFrom="paragraph">
                    <wp:posOffset>29845</wp:posOffset>
                  </wp:positionV>
                  <wp:extent cx="802887" cy="758283"/>
                  <wp:effectExtent l="0" t="0" r="0" b="3810"/>
                  <wp:wrapNone/>
                  <wp:docPr id="9" name="Picture 9" descr="\\lbcbau\userdata\documents\1000659\My Documents\My Pictures\Packed Lunches\Hummus Salad Wr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lbcbau\userdata\documents\1000659\My Documents\My Pictures\Packed Lunches\Hummus Salad Wra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5"/>
                          <a:stretch/>
                        </pic:blipFill>
                        <pic:spPr bwMode="auto">
                          <a:xfrm>
                            <a:off x="0" y="0"/>
                            <a:ext cx="802887" cy="75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7" w:type="dxa"/>
          </w:tcPr>
          <w:p w14:paraId="12B64261" w14:textId="77777777" w:rsidR="00AF521C" w:rsidRDefault="00F04D3F">
            <w:r w:rsidRPr="00F04D3F">
              <w:rPr>
                <w:noProof/>
                <w:lang w:eastAsia="en-GB"/>
              </w:rPr>
              <w:drawing>
                <wp:anchor distT="0" distB="0" distL="114300" distR="114300" simplePos="0" relativeHeight="251763712" behindDoc="0" locked="0" layoutInCell="1" allowOverlap="1" wp14:anchorId="12B642CF" wp14:editId="12B642D0">
                  <wp:simplePos x="0" y="0"/>
                  <wp:positionH relativeFrom="column">
                    <wp:posOffset>-57661</wp:posOffset>
                  </wp:positionH>
                  <wp:positionV relativeFrom="paragraph">
                    <wp:posOffset>75008</wp:posOffset>
                  </wp:positionV>
                  <wp:extent cx="904241" cy="691375"/>
                  <wp:effectExtent l="0" t="0" r="0" b="0"/>
                  <wp:wrapNone/>
                  <wp:docPr id="93" name="Picture 93" descr="http://tse2.mm.bing.net/th?id=JN.3H7z%2fdapL8jni7Ydutje5w&amp;w=194&amp;h=149&amp;c=7&amp;rs=1&amp;qlt=90&amp;o=4&amp;cb=11&amp;pid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tse2.mm.bing.net/th?id=JN.3H7z%2fdapL8jni7Ydutje5w&amp;w=194&amp;h=149&amp;c=7&amp;rs=1&amp;qlt=90&amp;o=4&amp;cb=11&amp;pid=1.1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1" cy="69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7" w:type="dxa"/>
          </w:tcPr>
          <w:p w14:paraId="12B64262" w14:textId="77777777" w:rsidR="00AF521C" w:rsidRDefault="001D7838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2B642D1" wp14:editId="12B642D2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30201</wp:posOffset>
                  </wp:positionV>
                  <wp:extent cx="835660" cy="735965"/>
                  <wp:effectExtent l="0" t="0" r="2540" b="6985"/>
                  <wp:wrapNone/>
                  <wp:docPr id="10" name="Picture 10" descr="\\lbcbau\userdata\documents\1000659\My Documents\My Pictures\Packed Lunches\Hummus Cucumber Ro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lbcbau\userdata\documents\1000659\My Documents\My Pictures\Packed Lunches\Hummus Cucumber Ro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48" b="8005"/>
                          <a:stretch/>
                        </pic:blipFill>
                        <pic:spPr bwMode="auto">
                          <a:xfrm>
                            <a:off x="0" y="0"/>
                            <a:ext cx="83566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7" w:type="dxa"/>
          </w:tcPr>
          <w:p w14:paraId="12B64263" w14:textId="77777777" w:rsidR="00AF521C" w:rsidRDefault="00476AED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2B642D3" wp14:editId="12B642D4">
                  <wp:simplePos x="0" y="0"/>
                  <wp:positionH relativeFrom="column">
                    <wp:posOffset>-21869</wp:posOffset>
                  </wp:positionH>
                  <wp:positionV relativeFrom="paragraph">
                    <wp:posOffset>19050</wp:posOffset>
                  </wp:positionV>
                  <wp:extent cx="758283" cy="747131"/>
                  <wp:effectExtent l="0" t="0" r="3810" b="0"/>
                  <wp:wrapNone/>
                  <wp:docPr id="11" name="Picture 11" descr="\\lbcbau\userdata\documents\1000659\My Documents\My Pictures\Packed Lunches\Chicken Salad Pit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lbcbau\userdata\documents\1000659\My Documents\My Pictures\Packed Lunches\Chicken Salad Pitt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4" r="11194" b="4167"/>
                          <a:stretch/>
                        </pic:blipFill>
                        <pic:spPr bwMode="auto">
                          <a:xfrm>
                            <a:off x="0" y="0"/>
                            <a:ext cx="758283" cy="747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1645" w14:paraId="12B6426A" w14:textId="77777777" w:rsidTr="008A6982">
        <w:tc>
          <w:tcPr>
            <w:tcW w:w="1406" w:type="dxa"/>
          </w:tcPr>
          <w:p w14:paraId="12B64265" w14:textId="77777777" w:rsidR="00AF521C" w:rsidRPr="001D5C1D" w:rsidRDefault="00AF521C" w:rsidP="001D5C1D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Cheese &amp; tomato sandwich</w:t>
            </w:r>
          </w:p>
        </w:tc>
        <w:tc>
          <w:tcPr>
            <w:tcW w:w="1407" w:type="dxa"/>
          </w:tcPr>
          <w:p w14:paraId="12B64266" w14:textId="77777777" w:rsidR="00AF521C" w:rsidRPr="001D5C1D" w:rsidRDefault="00AF521C" w:rsidP="001D5C1D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Tuna and salad wrap</w:t>
            </w:r>
          </w:p>
        </w:tc>
        <w:tc>
          <w:tcPr>
            <w:tcW w:w="1407" w:type="dxa"/>
          </w:tcPr>
          <w:p w14:paraId="12B64267" w14:textId="77777777" w:rsidR="00AF521C" w:rsidRPr="001D5C1D" w:rsidRDefault="00AF521C" w:rsidP="001D5C1D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Cream cheese and lettuce bagel</w:t>
            </w:r>
          </w:p>
        </w:tc>
        <w:tc>
          <w:tcPr>
            <w:tcW w:w="1407" w:type="dxa"/>
          </w:tcPr>
          <w:p w14:paraId="12B64268" w14:textId="77777777" w:rsidR="00AF521C" w:rsidRPr="001D5C1D" w:rsidRDefault="00AF521C" w:rsidP="001D5C1D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Hummus and cucumber roll</w:t>
            </w:r>
          </w:p>
        </w:tc>
        <w:tc>
          <w:tcPr>
            <w:tcW w:w="1407" w:type="dxa"/>
          </w:tcPr>
          <w:p w14:paraId="12B64269" w14:textId="77777777" w:rsidR="00AF521C" w:rsidRPr="001D5C1D" w:rsidRDefault="00AF521C" w:rsidP="001D5C1D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Chicken salad pitta bread</w:t>
            </w:r>
          </w:p>
        </w:tc>
      </w:tr>
      <w:tr w:rsidR="008A6982" w14:paraId="12B64270" w14:textId="77777777" w:rsidTr="008A6982">
        <w:trPr>
          <w:trHeight w:val="237"/>
        </w:trPr>
        <w:tc>
          <w:tcPr>
            <w:tcW w:w="1406" w:type="dxa"/>
          </w:tcPr>
          <w:p w14:paraId="12B6426B" w14:textId="77777777" w:rsidR="008A6982" w:rsidRDefault="008A6982" w:rsidP="00476AE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</w:tcPr>
          <w:p w14:paraId="12B6426C" w14:textId="77777777" w:rsidR="008A6982" w:rsidRDefault="008A6982" w:rsidP="001D5C1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</w:tcPr>
          <w:p w14:paraId="12B6426D" w14:textId="77777777" w:rsidR="008A6982" w:rsidRDefault="008A6982" w:rsidP="001D5C1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</w:tcPr>
          <w:p w14:paraId="12B6426E" w14:textId="77777777" w:rsidR="008A6982" w:rsidRDefault="008A6982" w:rsidP="001D5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12B6426F" w14:textId="77777777" w:rsidR="008A6982" w:rsidRDefault="008A6982" w:rsidP="001D5C1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091645" w14:paraId="12B64279" w14:textId="77777777" w:rsidTr="008A6982">
        <w:trPr>
          <w:trHeight w:val="1087"/>
        </w:trPr>
        <w:tc>
          <w:tcPr>
            <w:tcW w:w="1406" w:type="dxa"/>
          </w:tcPr>
          <w:p w14:paraId="12B64271" w14:textId="77777777" w:rsidR="00FD38AA" w:rsidRPr="001D5C1D" w:rsidRDefault="00476AED" w:rsidP="00476AE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2B642D5" wp14:editId="12B642D6">
                  <wp:simplePos x="0" y="0"/>
                  <wp:positionH relativeFrom="column">
                    <wp:posOffset>-32664</wp:posOffset>
                  </wp:positionH>
                  <wp:positionV relativeFrom="paragraph">
                    <wp:posOffset>21590</wp:posOffset>
                  </wp:positionV>
                  <wp:extent cx="825191" cy="669073"/>
                  <wp:effectExtent l="0" t="0" r="0" b="0"/>
                  <wp:wrapNone/>
                  <wp:docPr id="12" name="Picture 12" descr="\\lbcbau\userdata\documents\1000659\My Documents\My Pictures\Packed Lunches\Pasta Cheese Sweetc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lbcbau\userdata\documents\1000659\My Documents\My Pictures\Packed Lunches\Pasta Cheese Sweetcor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48"/>
                          <a:stretch/>
                        </pic:blipFill>
                        <pic:spPr bwMode="auto">
                          <a:xfrm>
                            <a:off x="0" y="0"/>
                            <a:ext cx="825191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7" w:type="dxa"/>
          </w:tcPr>
          <w:p w14:paraId="12B64272" w14:textId="77777777" w:rsidR="00AF521C" w:rsidRPr="001D5C1D" w:rsidRDefault="006A31E8" w:rsidP="001D5C1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4736" behindDoc="0" locked="0" layoutInCell="1" allowOverlap="1" wp14:anchorId="12B642D7" wp14:editId="12B642D8">
                  <wp:simplePos x="0" y="0"/>
                  <wp:positionH relativeFrom="column">
                    <wp:posOffset>-11074</wp:posOffset>
                  </wp:positionH>
                  <wp:positionV relativeFrom="paragraph">
                    <wp:posOffset>36830</wp:posOffset>
                  </wp:positionV>
                  <wp:extent cx="802888" cy="622935"/>
                  <wp:effectExtent l="0" t="0" r="0" b="5715"/>
                  <wp:wrapNone/>
                  <wp:docPr id="16" name="Picture 16" descr="C:\Documents and Settings\1000659\Local Settings\Temporary Internet Files\Content.IE5\X48MGTFN\DSC_01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000659\Local Settings\Temporary Internet Files\Content.IE5\X48MGTFN\DSC_0167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24" t="38597" r="5227" b="21638"/>
                          <a:stretch/>
                        </pic:blipFill>
                        <pic:spPr bwMode="auto">
                          <a:xfrm>
                            <a:off x="0" y="0"/>
                            <a:ext cx="802888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7" w:type="dxa"/>
          </w:tcPr>
          <w:p w14:paraId="12B64273" w14:textId="77777777" w:rsidR="00AF521C" w:rsidRPr="001D5C1D" w:rsidRDefault="00476AED" w:rsidP="001D5C1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2B642D9" wp14:editId="12B642DA">
                  <wp:simplePos x="0" y="0"/>
                  <wp:positionH relativeFrom="column">
                    <wp:posOffset>-17501</wp:posOffset>
                  </wp:positionH>
                  <wp:positionV relativeFrom="paragraph">
                    <wp:posOffset>3810</wp:posOffset>
                  </wp:positionV>
                  <wp:extent cx="787117" cy="680225"/>
                  <wp:effectExtent l="0" t="0" r="0" b="5715"/>
                  <wp:wrapNone/>
                  <wp:docPr id="15" name="Picture 15" descr="\\lbcbau\userdata\documents\1000659\My Documents\My Pictures\Packed Lunches\Sardine Lettuce Th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lbcbau\userdata\documents\1000659\My Documents\My Pictures\Packed Lunches\Sardine Lettuce Th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08" b="6172"/>
                          <a:stretch/>
                        </pic:blipFill>
                        <pic:spPr bwMode="auto">
                          <a:xfrm>
                            <a:off x="0" y="0"/>
                            <a:ext cx="787117" cy="68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7" w:type="dxa"/>
          </w:tcPr>
          <w:p w14:paraId="12B64274" w14:textId="77777777" w:rsidR="00AF521C" w:rsidRDefault="00863CA4" w:rsidP="001D5C1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2B642DB" wp14:editId="12B642DC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0</wp:posOffset>
                  </wp:positionV>
                  <wp:extent cx="869315" cy="676275"/>
                  <wp:effectExtent l="0" t="0" r="6985" b="9525"/>
                  <wp:wrapNone/>
                  <wp:docPr id="13" name="Picture 13" descr="\\lbcbau\userdata\documents\1000659\My Documents\My Pictures\Packed Lunches\Pasta Tuna Sweetc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lbcbau\userdata\documents\1000659\My Documents\My Pictures\Packed Lunches\Pasta Tuna Sweetcor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4584" r="6250" b="12500"/>
                          <a:stretch/>
                        </pic:blipFill>
                        <pic:spPr bwMode="auto">
                          <a:xfrm>
                            <a:off x="0" y="0"/>
                            <a:ext cx="86931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64275" w14:textId="77777777" w:rsidR="00D7746D" w:rsidRDefault="00D7746D" w:rsidP="001D5C1D">
            <w:pPr>
              <w:jc w:val="center"/>
              <w:rPr>
                <w:sz w:val="20"/>
                <w:szCs w:val="20"/>
              </w:rPr>
            </w:pPr>
          </w:p>
          <w:p w14:paraId="12B64276" w14:textId="77777777" w:rsidR="00D7746D" w:rsidRDefault="00D7746D" w:rsidP="001D5C1D">
            <w:pPr>
              <w:jc w:val="center"/>
              <w:rPr>
                <w:sz w:val="20"/>
                <w:szCs w:val="20"/>
              </w:rPr>
            </w:pPr>
          </w:p>
          <w:p w14:paraId="12B64277" w14:textId="77777777" w:rsidR="00D7746D" w:rsidRPr="001D5C1D" w:rsidRDefault="00D7746D" w:rsidP="00D7746D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12B64278" w14:textId="77777777" w:rsidR="00AF521C" w:rsidRPr="001D5C1D" w:rsidRDefault="00476AED" w:rsidP="001D5C1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2B642DD" wp14:editId="12B642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14884</wp:posOffset>
                  </wp:positionV>
                  <wp:extent cx="724829" cy="657922"/>
                  <wp:effectExtent l="0" t="0" r="0" b="8890"/>
                  <wp:wrapNone/>
                  <wp:docPr id="14" name="Picture 14" descr="\\lbcbau\userdata\documents\1000659\My Documents\My Pictures\Packed Lunches\Egg Lettuce Sa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lbcbau\userdata\documents\1000659\My Documents\My Pictures\Packed Lunches\Egg Lettuce Sadwic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77" b="6154"/>
                          <a:stretch/>
                        </pic:blipFill>
                        <pic:spPr bwMode="auto">
                          <a:xfrm>
                            <a:off x="0" y="0"/>
                            <a:ext cx="724829" cy="65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1645" w14:paraId="12B6427F" w14:textId="77777777" w:rsidTr="008A6982">
        <w:tc>
          <w:tcPr>
            <w:tcW w:w="1406" w:type="dxa"/>
          </w:tcPr>
          <w:p w14:paraId="12B6427A" w14:textId="77777777" w:rsidR="00AF521C" w:rsidRPr="001D5C1D" w:rsidRDefault="001D5FC7" w:rsidP="001D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</w:t>
            </w:r>
            <w:r w:rsidR="00AF521C" w:rsidRPr="001D5C1D">
              <w:rPr>
                <w:sz w:val="20"/>
                <w:szCs w:val="20"/>
              </w:rPr>
              <w:t xml:space="preserve"> and sweetcorn pasta</w:t>
            </w:r>
          </w:p>
        </w:tc>
        <w:tc>
          <w:tcPr>
            <w:tcW w:w="1407" w:type="dxa"/>
          </w:tcPr>
          <w:p w14:paraId="12B6427B" w14:textId="77777777" w:rsidR="00AF521C" w:rsidRPr="001D5C1D" w:rsidRDefault="00F04D3F" w:rsidP="001D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and pepper noodles</w:t>
            </w:r>
          </w:p>
        </w:tc>
        <w:tc>
          <w:tcPr>
            <w:tcW w:w="1407" w:type="dxa"/>
          </w:tcPr>
          <w:p w14:paraId="12B6427C" w14:textId="77777777" w:rsidR="00AF521C" w:rsidRPr="001D5C1D" w:rsidRDefault="00476AED" w:rsidP="001D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Sardine and lettuce thin</w:t>
            </w:r>
          </w:p>
        </w:tc>
        <w:tc>
          <w:tcPr>
            <w:tcW w:w="1407" w:type="dxa"/>
          </w:tcPr>
          <w:p w14:paraId="12B6427D" w14:textId="77777777" w:rsidR="00AF521C" w:rsidRPr="001D5C1D" w:rsidRDefault="00863CA4" w:rsidP="001D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 and sweetcorn pasta</w:t>
            </w:r>
          </w:p>
        </w:tc>
        <w:tc>
          <w:tcPr>
            <w:tcW w:w="1407" w:type="dxa"/>
          </w:tcPr>
          <w:p w14:paraId="12B6427E" w14:textId="77777777" w:rsidR="00AF521C" w:rsidRPr="001D5C1D" w:rsidRDefault="00AF521C" w:rsidP="001D5C1D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Egg</w:t>
            </w:r>
            <w:r w:rsidR="00F04D3F">
              <w:rPr>
                <w:sz w:val="20"/>
                <w:szCs w:val="20"/>
              </w:rPr>
              <w:t>, pepper</w:t>
            </w:r>
            <w:r w:rsidRPr="001D5C1D">
              <w:rPr>
                <w:sz w:val="20"/>
                <w:szCs w:val="20"/>
              </w:rPr>
              <w:t xml:space="preserve"> and lettuce sandwich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762"/>
        <w:tblW w:w="6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9"/>
      </w:tblGrid>
      <w:tr w:rsidR="001D7838" w14:paraId="12B64281" w14:textId="77777777" w:rsidTr="00D3584C">
        <w:tc>
          <w:tcPr>
            <w:tcW w:w="6841" w:type="dxa"/>
            <w:gridSpan w:val="5"/>
            <w:shd w:val="clear" w:color="auto" w:fill="FBD4B4" w:themeFill="accent6" w:themeFillTint="66"/>
          </w:tcPr>
          <w:p w14:paraId="12B64280" w14:textId="77777777" w:rsidR="001D7838" w:rsidRDefault="001D7838" w:rsidP="00D3584C">
            <w:r>
              <w:rPr>
                <w:noProof/>
                <w:lang w:eastAsia="en-GB"/>
              </w:rPr>
              <w:drawing>
                <wp:anchor distT="0" distB="0" distL="114300" distR="114300" simplePos="0" relativeHeight="251754496" behindDoc="0" locked="0" layoutInCell="1" allowOverlap="1" wp14:anchorId="12B642DF" wp14:editId="12B642E0">
                  <wp:simplePos x="0" y="0"/>
                  <wp:positionH relativeFrom="column">
                    <wp:posOffset>2686406</wp:posOffset>
                  </wp:positionH>
                  <wp:positionV relativeFrom="paragraph">
                    <wp:posOffset>142240</wp:posOffset>
                  </wp:positionV>
                  <wp:extent cx="575945" cy="715645"/>
                  <wp:effectExtent l="6350" t="0" r="1905" b="1905"/>
                  <wp:wrapNone/>
                  <wp:docPr id="33" name="Picture 33" descr="\\lbcbau\userdata\documents\1000659\My Documents\My Pictures\Packed Lunches\Crack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lbcbau\userdata\documents\1000659\My Documents\My Pictures\Packed Lunches\Cracker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45"/>
                          <a:stretch/>
                        </pic:blipFill>
                        <pic:spPr bwMode="auto">
                          <a:xfrm rot="5400000">
                            <a:off x="0" y="0"/>
                            <a:ext cx="57594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4. Include an extra low fat/low sugar snack, if needed</w:t>
            </w:r>
          </w:p>
        </w:tc>
      </w:tr>
      <w:tr w:rsidR="001D7838" w14:paraId="12B64289" w14:textId="77777777" w:rsidTr="00D3584C">
        <w:trPr>
          <w:trHeight w:val="1007"/>
        </w:trPr>
        <w:tc>
          <w:tcPr>
            <w:tcW w:w="1368" w:type="dxa"/>
          </w:tcPr>
          <w:p w14:paraId="12B64282" w14:textId="77777777" w:rsidR="001D7838" w:rsidRDefault="001D7838" w:rsidP="00D3584C">
            <w:r>
              <w:rPr>
                <w:noProof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12B642E1" wp14:editId="12B642E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25121</wp:posOffset>
                  </wp:positionV>
                  <wp:extent cx="758190" cy="546100"/>
                  <wp:effectExtent l="0" t="0" r="3810" b="6350"/>
                  <wp:wrapNone/>
                  <wp:docPr id="35" name="Picture 35" descr="\\lbcbau\userdata\documents\1000659\My Documents\My Pictures\Packed Lunches\Breadsti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\lbcbau\userdata\documents\1000659\My Documents\My Pictures\Packed Lunches\Breadstick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65" b="16140"/>
                          <a:stretch/>
                        </pic:blipFill>
                        <pic:spPr bwMode="auto">
                          <a:xfrm>
                            <a:off x="0" y="0"/>
                            <a:ext cx="75819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64283" w14:textId="77777777" w:rsidR="001D7838" w:rsidRDefault="001D7838" w:rsidP="00D3584C"/>
          <w:p w14:paraId="12B64284" w14:textId="77777777" w:rsidR="001D7838" w:rsidRDefault="001D7838" w:rsidP="00D3584C"/>
        </w:tc>
        <w:tc>
          <w:tcPr>
            <w:tcW w:w="1368" w:type="dxa"/>
          </w:tcPr>
          <w:p w14:paraId="12B64285" w14:textId="77777777" w:rsidR="001D7838" w:rsidRDefault="001D7838" w:rsidP="00D3584C">
            <w:r>
              <w:rPr>
                <w:noProof/>
                <w:lang w:eastAsia="en-GB"/>
              </w:rPr>
              <w:drawing>
                <wp:anchor distT="0" distB="0" distL="114300" distR="114300" simplePos="0" relativeHeight="251752448" behindDoc="0" locked="0" layoutInCell="1" allowOverlap="1" wp14:anchorId="12B642E3" wp14:editId="12B642E4">
                  <wp:simplePos x="0" y="0"/>
                  <wp:positionH relativeFrom="column">
                    <wp:posOffset>-2199</wp:posOffset>
                  </wp:positionH>
                  <wp:positionV relativeFrom="paragraph">
                    <wp:posOffset>3516</wp:posOffset>
                  </wp:positionV>
                  <wp:extent cx="635620" cy="635620"/>
                  <wp:effectExtent l="0" t="0" r="0" b="0"/>
                  <wp:wrapNone/>
                  <wp:docPr id="36" name="Picture 36" descr="\\lbcbau\userdata\documents\1000659\My Documents\My Pictures\Packed Lunches\Rice 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\\lbcbau\userdata\documents\1000659\My Documents\My Pictures\Packed Lunches\Rice 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20" cy="63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8" w:type="dxa"/>
          </w:tcPr>
          <w:p w14:paraId="12B64286" w14:textId="77777777" w:rsidR="001D7838" w:rsidRDefault="001D7838" w:rsidP="00D3584C">
            <w:r>
              <w:rPr>
                <w:noProof/>
                <w:lang w:eastAsia="en-GB"/>
              </w:rPr>
              <w:drawing>
                <wp:anchor distT="0" distB="0" distL="114300" distR="114300" simplePos="0" relativeHeight="251753472" behindDoc="0" locked="0" layoutInCell="1" allowOverlap="1" wp14:anchorId="12B642E5" wp14:editId="12B642E6">
                  <wp:simplePos x="0" y="0"/>
                  <wp:positionH relativeFrom="column">
                    <wp:posOffset>-1316</wp:posOffset>
                  </wp:positionH>
                  <wp:positionV relativeFrom="paragraph">
                    <wp:posOffset>92724</wp:posOffset>
                  </wp:positionV>
                  <wp:extent cx="713678" cy="479503"/>
                  <wp:effectExtent l="0" t="0" r="0" b="0"/>
                  <wp:wrapNone/>
                  <wp:docPr id="34" name="Picture 34" descr="\\lbcbau\userdata\documents\1000659\My Documents\My Pictures\Packed Lunches\Fruit s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lbcbau\userdata\documents\1000659\My Documents\My Pictures\Packed Lunches\Fruit scon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20312"/>
                          <a:stretch/>
                        </pic:blipFill>
                        <pic:spPr bwMode="auto">
                          <a:xfrm>
                            <a:off x="0" y="0"/>
                            <a:ext cx="713678" cy="479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8" w:type="dxa"/>
          </w:tcPr>
          <w:p w14:paraId="12B64287" w14:textId="77777777" w:rsidR="001D7838" w:rsidRDefault="001D7838" w:rsidP="00D3584C"/>
        </w:tc>
        <w:tc>
          <w:tcPr>
            <w:tcW w:w="1369" w:type="dxa"/>
          </w:tcPr>
          <w:p w14:paraId="12B64288" w14:textId="77777777" w:rsidR="001D7838" w:rsidRDefault="001D7838" w:rsidP="00D3584C">
            <w:r>
              <w:rPr>
                <w:noProof/>
                <w:lang w:eastAsia="en-GB"/>
              </w:rPr>
              <w:drawing>
                <wp:anchor distT="0" distB="0" distL="114300" distR="114300" simplePos="0" relativeHeight="251755520" behindDoc="0" locked="0" layoutInCell="1" allowOverlap="1" wp14:anchorId="12B642E7" wp14:editId="12B642E8">
                  <wp:simplePos x="0" y="0"/>
                  <wp:positionH relativeFrom="column">
                    <wp:posOffset>18136</wp:posOffset>
                  </wp:positionH>
                  <wp:positionV relativeFrom="paragraph">
                    <wp:posOffset>24765</wp:posOffset>
                  </wp:positionV>
                  <wp:extent cx="646770" cy="568712"/>
                  <wp:effectExtent l="0" t="0" r="1270" b="3175"/>
                  <wp:wrapNone/>
                  <wp:docPr id="32" name="Picture 32" descr="\\lbcbau\userdata\documents\1000659\My Documents\My Pictures\Packed Lunches\Plain biscui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lbcbau\userdata\documents\1000659\My Documents\My Pictures\Packed Lunches\Plain biscuit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69"/>
                          <a:stretch/>
                        </pic:blipFill>
                        <pic:spPr bwMode="auto">
                          <a:xfrm>
                            <a:off x="0" y="0"/>
                            <a:ext cx="646770" cy="56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7838" w14:paraId="12B6428F" w14:textId="77777777" w:rsidTr="00D3584C">
        <w:tc>
          <w:tcPr>
            <w:tcW w:w="1368" w:type="dxa"/>
          </w:tcPr>
          <w:p w14:paraId="12B6428A" w14:textId="77777777" w:rsidR="001D7838" w:rsidRPr="001D5C1D" w:rsidRDefault="001D7838" w:rsidP="00D3584C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Plain breadsticks</w:t>
            </w:r>
          </w:p>
        </w:tc>
        <w:tc>
          <w:tcPr>
            <w:tcW w:w="1368" w:type="dxa"/>
          </w:tcPr>
          <w:p w14:paraId="12B6428B" w14:textId="77777777" w:rsidR="001D7838" w:rsidRPr="001D5C1D" w:rsidRDefault="001D7838" w:rsidP="00D3584C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Plain rice cakes</w:t>
            </w:r>
          </w:p>
        </w:tc>
        <w:tc>
          <w:tcPr>
            <w:tcW w:w="1368" w:type="dxa"/>
          </w:tcPr>
          <w:p w14:paraId="12B6428C" w14:textId="77777777" w:rsidR="001D7838" w:rsidRPr="001D5C1D" w:rsidRDefault="001D7838" w:rsidP="00D3584C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Fruit scone</w:t>
            </w:r>
          </w:p>
        </w:tc>
        <w:tc>
          <w:tcPr>
            <w:tcW w:w="1368" w:type="dxa"/>
          </w:tcPr>
          <w:p w14:paraId="12B6428D" w14:textId="77777777" w:rsidR="001D7838" w:rsidRPr="001D5C1D" w:rsidRDefault="001D7838" w:rsidP="00D3584C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Crackers</w:t>
            </w:r>
          </w:p>
        </w:tc>
        <w:tc>
          <w:tcPr>
            <w:tcW w:w="1369" w:type="dxa"/>
          </w:tcPr>
          <w:p w14:paraId="12B6428E" w14:textId="77777777" w:rsidR="001D7838" w:rsidRPr="001D5C1D" w:rsidRDefault="001D7838" w:rsidP="00D3584C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Plain biscuit</w:t>
            </w:r>
          </w:p>
        </w:tc>
      </w:tr>
    </w:tbl>
    <w:p w14:paraId="12B64290" w14:textId="77777777" w:rsidR="00353119" w:rsidRDefault="00353119"/>
    <w:p w14:paraId="12B64291" w14:textId="77777777" w:rsidR="00C9008C" w:rsidRDefault="00C9008C" w:rsidP="00C9008C">
      <w:pPr>
        <w:spacing w:after="0" w:line="240" w:lineRule="auto"/>
      </w:pPr>
    </w:p>
    <w:p w14:paraId="55F5FD81" w14:textId="77777777" w:rsidR="00D56461" w:rsidRDefault="00D56461" w:rsidP="008A6982">
      <w:pPr>
        <w:spacing w:after="0" w:line="240" w:lineRule="auto"/>
      </w:pPr>
    </w:p>
    <w:p w14:paraId="04BFC8EC" w14:textId="77777777" w:rsidR="00D56461" w:rsidRDefault="00D56461" w:rsidP="008A6982">
      <w:pPr>
        <w:spacing w:after="0" w:line="240" w:lineRule="auto"/>
      </w:pPr>
    </w:p>
    <w:sectPr w:rsidR="00D56461" w:rsidSect="00E252E3">
      <w:pgSz w:w="16838" w:h="11906" w:orient="landscape"/>
      <w:pgMar w:top="1440" w:right="1080" w:bottom="1440" w:left="10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B0122"/>
    <w:multiLevelType w:val="hybridMultilevel"/>
    <w:tmpl w:val="22347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7A2202"/>
    <w:multiLevelType w:val="hybridMultilevel"/>
    <w:tmpl w:val="DBB42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A3"/>
    <w:rsid w:val="00036450"/>
    <w:rsid w:val="00091645"/>
    <w:rsid w:val="001C37BA"/>
    <w:rsid w:val="001D5C1D"/>
    <w:rsid w:val="001D5FC7"/>
    <w:rsid w:val="001D7838"/>
    <w:rsid w:val="00215EA3"/>
    <w:rsid w:val="00247718"/>
    <w:rsid w:val="0026371A"/>
    <w:rsid w:val="002E51A9"/>
    <w:rsid w:val="003518BA"/>
    <w:rsid w:val="00353119"/>
    <w:rsid w:val="003D0AE2"/>
    <w:rsid w:val="003E079A"/>
    <w:rsid w:val="004143F6"/>
    <w:rsid w:val="0043286E"/>
    <w:rsid w:val="00436D78"/>
    <w:rsid w:val="00476AED"/>
    <w:rsid w:val="004C69B1"/>
    <w:rsid w:val="006377B2"/>
    <w:rsid w:val="006A31E8"/>
    <w:rsid w:val="006B29E0"/>
    <w:rsid w:val="006E0889"/>
    <w:rsid w:val="0075690C"/>
    <w:rsid w:val="00772626"/>
    <w:rsid w:val="00802AE4"/>
    <w:rsid w:val="00863CA4"/>
    <w:rsid w:val="008A6982"/>
    <w:rsid w:val="00987181"/>
    <w:rsid w:val="00AF521C"/>
    <w:rsid w:val="00B4629A"/>
    <w:rsid w:val="00BA42BC"/>
    <w:rsid w:val="00C44205"/>
    <w:rsid w:val="00C47CD2"/>
    <w:rsid w:val="00C60B7C"/>
    <w:rsid w:val="00C76920"/>
    <w:rsid w:val="00C8663E"/>
    <w:rsid w:val="00C8702D"/>
    <w:rsid w:val="00C9008C"/>
    <w:rsid w:val="00CE67BE"/>
    <w:rsid w:val="00D3584C"/>
    <w:rsid w:val="00D41EC2"/>
    <w:rsid w:val="00D56461"/>
    <w:rsid w:val="00D7746D"/>
    <w:rsid w:val="00DE3DB0"/>
    <w:rsid w:val="00E252E3"/>
    <w:rsid w:val="00E71695"/>
    <w:rsid w:val="00F04D3F"/>
    <w:rsid w:val="00F35500"/>
    <w:rsid w:val="00FB4965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41FD"/>
  <w15:docId w15:val="{39129324-3C72-40EC-8E4D-A5A68087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www.bing.com/images/search?q=cream+cheese+and+lettuce+bagel&amp;FORM=HDRSC2#view=detail&amp;id=A616BC01AD8BCEEC69167802B4B8B73BA945123C&amp;selectedIndex=4" TargetMode="External"/><Relationship Id="rId39" Type="http://schemas.openxmlformats.org/officeDocument/2006/relationships/image" Target="media/image30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34" Type="http://schemas.openxmlformats.org/officeDocument/2006/relationships/image" Target="media/image25.jpe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Author xmlns="c50db363-8c71-4deb-b053-9e649b3666b3">
      <UserInfo>
        <DisplayName>Flanagan, Laura</DisplayName>
        <AccountId>218</AccountId>
        <AccountType/>
      </UserInfo>
    </DocumentAuthor>
    <l1c2f45cb913413195fefa0ed1a24d84 xmlns="299e9bb1-c380-4086-bad8-d8471915ec23">
      <Terms xmlns="http://schemas.microsoft.com/office/infopath/2007/PartnerControls"/>
    </l1c2f45cb913413195fefa0ed1a24d84>
    <TaxKeywordTaxHTField xmlns="e4ee1351-6712-4df0-b39f-026aba693b5d">
      <Terms xmlns="http://schemas.microsoft.com/office/infopath/2007/PartnerControls"/>
    </TaxKeywordTaxHTField>
    <ProtectiveClassification xmlns="c50db363-8c71-4deb-b053-9e649b3666b3">NOT CLASSIFIED</ProtectiveClassification>
    <DocumentDescription xmlns="c50db363-8c71-4deb-b053-9e649b3666b3" xsi:nil="true"/>
    <TaxCatchAll xmlns="e4ee1351-6712-4df0-b39f-026aba693b5d">
      <Value>1</Value>
    </TaxCatchAll>
    <febcb389c47c4530afe6acfa103de16c xmlns="e4ee1351-6712-4df0-b39f-026aba693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 improvement</TermName>
          <TermId xmlns="http://schemas.microsoft.com/office/infopath/2007/PartnerControls">0e094034-e330-4d1f-9175-04d8cd36c315</TermId>
        </TermInfo>
      </Terms>
    </febcb389c47c4530afe6acfa103de16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F57BD4E962D43B38BA24A07440542" ma:contentTypeVersion="11" ma:contentTypeDescription="Create a new document." ma:contentTypeScope="" ma:versionID="88ef33f177b12b6b99c6c6785ea20f16">
  <xsd:schema xmlns:xsd="http://www.w3.org/2001/XMLSchema" xmlns:xs="http://www.w3.org/2001/XMLSchema" xmlns:p="http://schemas.microsoft.com/office/2006/metadata/properties" xmlns:ns2="c50db363-8c71-4deb-b053-9e649b3666b3" xmlns:ns3="e4ee1351-6712-4df0-b39f-026aba693b5d" xmlns:ns4="299e9bb1-c380-4086-bad8-d8471915ec23" targetNamespace="http://schemas.microsoft.com/office/2006/metadata/properties" ma:root="true" ma:fieldsID="aa594366f3a81d4a1d4116ad638840fc" ns2:_="" ns3:_="" ns4:_="">
    <xsd:import namespace="c50db363-8c71-4deb-b053-9e649b3666b3"/>
    <xsd:import namespace="e4ee1351-6712-4df0-b39f-026aba693b5d"/>
    <xsd:import namespace="299e9bb1-c380-4086-bad8-d8471915ec23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/>
                <xsd:element ref="ns2:ProtectiveClassification"/>
                <xsd:element ref="ns3:TaxCatchAll" minOccurs="0"/>
                <xsd:element ref="ns3:TaxCatchAllLabel" minOccurs="0"/>
                <xsd:element ref="ns3:febcb389c47c4530afe6acfa103de16c" minOccurs="0"/>
                <xsd:element ref="ns4:l1c2f45cb913413195fefa0ed1a24d84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db363-8c71-4deb-b053-9e649b3666b3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Author" ma:index="3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33ba96fd-58e9-4fb2-8ee4-bb4ec56774de}" ma:internalName="TaxCatchAll" ma:showField="CatchAllData" ma:web="c50db363-8c71-4deb-b053-9e649b366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33ba96fd-58e9-4fb2-8ee4-bb4ec56774de}" ma:internalName="TaxCatchAllLabel" ma:readOnly="true" ma:showField="CatchAllDataLabel" ma:web="c50db363-8c71-4deb-b053-9e649b366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ma:taxonomy="true" ma:internalName="febcb389c47c4530afe6acfa103de16c" ma:taxonomyFieldName="OrganisationalUnit" ma:displayName="Organisational Unit" ma:readOnly="false" ma:default="" ma:fieldId="{febcb389-c47c-4530-afe6-acfa103de16c}" ma:sspId="09b920bb-4f15-4fae-9738-82eeb8e0e1a0" ma:termSetId="78ff6660-95be-4a3d-b23f-866811dcb0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9b920bb-4f15-4fae-9738-82eeb8e0e1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9bb1-c380-4086-bad8-d8471915ec23" elementFormDefault="qualified">
    <xsd:import namespace="http://schemas.microsoft.com/office/2006/documentManagement/types"/>
    <xsd:import namespace="http://schemas.microsoft.com/office/infopath/2007/PartnerControls"/>
    <xsd:element name="l1c2f45cb913413195fefa0ed1a24d84" ma:index="14" nillable="true" ma:taxonomy="true" ma:internalName="l1c2f45cb913413195fefa0ed1a24d84" ma:taxonomyFieldName="Activity" ma:displayName="Activity" ma:fieldId="{51c2f45c-b913-4131-95fe-fa0ed1a24d84}" ma:sspId="09b920bb-4f15-4fae-9738-82eeb8e0e1a0" ma:termSetId="44100e73-1814-4be6-bb99-e9013fcd64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9b920bb-4f15-4fae-9738-82eeb8e0e1a0" ContentTypeId="0x0101" PreviousValue="false"/>
</file>

<file path=customXml/itemProps1.xml><?xml version="1.0" encoding="utf-8"?>
<ds:datastoreItem xmlns:ds="http://schemas.openxmlformats.org/officeDocument/2006/customXml" ds:itemID="{DA2B07E2-326B-4E80-AC23-4B5CA1F0E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C62A1-DB2E-4EA6-B341-EEF63EFF9AE6}">
  <ds:schemaRefs>
    <ds:schemaRef ds:uri="299e9bb1-c380-4086-bad8-d8471915ec23"/>
    <ds:schemaRef ds:uri="http://purl.org/dc/terms/"/>
    <ds:schemaRef ds:uri="http://schemas.microsoft.com/office/2006/documentManagement/types"/>
    <ds:schemaRef ds:uri="e4ee1351-6712-4df0-b39f-026aba693b5d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50db363-8c71-4deb-b053-9e649b3666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7C0AEA-EDF0-4719-88C9-FAC646F4D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db363-8c71-4deb-b053-9e649b3666b3"/>
    <ds:schemaRef ds:uri="e4ee1351-6712-4df0-b39f-026aba693b5d"/>
    <ds:schemaRef ds:uri="299e9bb1-c380-4086-bad8-d8471915e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72FCCB-2A1A-4118-9D06-A8C2DBA09CD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9D69FBBB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Packed Lunch Guide</vt:lpstr>
    </vt:vector>
  </TitlesOfParts>
  <Company>London Borough of Croydon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Packed Lunch Guide</dc:title>
  <dc:subject/>
  <dc:creator>London Borough Of Croydon User</dc:creator>
  <cp:keywords/>
  <dc:description/>
  <cp:lastModifiedBy>Helen Thorne</cp:lastModifiedBy>
  <cp:revision>3</cp:revision>
  <cp:lastPrinted>2015-05-18T10:23:00Z</cp:lastPrinted>
  <dcterms:created xsi:type="dcterms:W3CDTF">2018-11-20T13:37:00Z</dcterms:created>
  <dcterms:modified xsi:type="dcterms:W3CDTF">2018-11-20T13:42:00Z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0x0101007B8F57BD4E962D43B38BA24A07440542</vt:lpwstr>
  </property>
  <property fmtid="{D5CDD505-2E9C-101B-9397-08002B2CF9AE}" pid="3" name="TaxKeyword">
    <vt:lpwstr/>
  </property>
  <property fmtid="{D5CDD505-2E9C-101B-9397-08002B2CF9AE}" pid="4" name="OrganisationalUnit">
    <vt:lpwstr>1;#School improvement|0e094034-e330-4d1f-9175-04d8cd36c315</vt:lpwstr>
  </property>
</Properties>
</file>