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972" w:rsidRPr="009247C8" w:rsidRDefault="00DF7BFA" w:rsidP="00B531C9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Poor </w:t>
      </w:r>
      <w:proofErr w:type="spellStart"/>
      <w:r>
        <w:rPr>
          <w:rFonts w:ascii="Verdana" w:hAnsi="Verdana"/>
          <w:b/>
          <w:sz w:val="24"/>
          <w:szCs w:val="24"/>
        </w:rPr>
        <w:t>Poor</w:t>
      </w:r>
      <w:proofErr w:type="spellEnd"/>
      <w:r>
        <w:rPr>
          <w:rFonts w:ascii="Verdana" w:hAnsi="Verdana"/>
          <w:b/>
          <w:sz w:val="24"/>
          <w:szCs w:val="24"/>
        </w:rPr>
        <w:t xml:space="preserve"> Joseph</w:t>
      </w:r>
    </w:p>
    <w:p w:rsidR="00B531C9" w:rsidRPr="009247C8" w:rsidRDefault="00B531C9" w:rsidP="00B531C9">
      <w:pPr>
        <w:jc w:val="center"/>
        <w:rPr>
          <w:rFonts w:ascii="Verdana" w:hAnsi="Verdana" w:cs="Arial"/>
          <w:sz w:val="24"/>
          <w:szCs w:val="24"/>
        </w:rPr>
      </w:pPr>
      <w:r w:rsidRPr="009247C8">
        <w:rPr>
          <w:rFonts w:ascii="Verdana" w:hAnsi="Verdana" w:cs="Arial"/>
          <w:sz w:val="24"/>
          <w:szCs w:val="24"/>
        </w:rPr>
        <w:t>Lyrics by Andrew Lloyd Webber.  Music by Tim Rice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03"/>
      </w:tblGrid>
      <w:tr w:rsidR="009247C8" w:rsidRPr="009247C8" w:rsidTr="00895496">
        <w:tc>
          <w:tcPr>
            <w:tcW w:w="1413" w:type="dxa"/>
          </w:tcPr>
          <w:p w:rsidR="009247C8" w:rsidRPr="009247C8" w:rsidRDefault="00DF7BFA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bookmarkStart w:id="0" w:name="_GoBack"/>
            <w:r>
              <w:rPr>
                <w:rFonts w:ascii="Verdana" w:hAnsi="Verdana" w:cs="Arial"/>
                <w:sz w:val="24"/>
                <w:szCs w:val="24"/>
              </w:rPr>
              <w:t>Narrator</w:t>
            </w:r>
          </w:p>
        </w:tc>
        <w:tc>
          <w:tcPr>
            <w:tcW w:w="7603" w:type="dxa"/>
          </w:tcPr>
          <w:p w:rsidR="009247C8" w:rsidRDefault="00DF7BFA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Next day, far from home</w:t>
            </w:r>
          </w:p>
          <w:p w:rsidR="00DF7BFA" w:rsidRPr="009247C8" w:rsidRDefault="00DF7BFA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The brothers planned the repulsive crime</w:t>
            </w:r>
          </w:p>
        </w:tc>
      </w:tr>
      <w:tr w:rsidR="009247C8" w:rsidRPr="009247C8" w:rsidTr="00895496">
        <w:tc>
          <w:tcPr>
            <w:tcW w:w="1413" w:type="dxa"/>
          </w:tcPr>
          <w:p w:rsidR="009247C8" w:rsidRPr="009247C8" w:rsidRDefault="00DF7BFA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Brothers</w:t>
            </w:r>
          </w:p>
        </w:tc>
        <w:tc>
          <w:tcPr>
            <w:tcW w:w="7603" w:type="dxa"/>
          </w:tcPr>
          <w:p w:rsidR="00937D6E" w:rsidRDefault="00DF7BFA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Let us grab him now</w:t>
            </w:r>
          </w:p>
          <w:p w:rsidR="00DF7BFA" w:rsidRPr="009247C8" w:rsidRDefault="00DF7BFA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Do him in, while we’ve got the time</w:t>
            </w:r>
          </w:p>
        </w:tc>
      </w:tr>
      <w:tr w:rsidR="009247C8" w:rsidRPr="009247C8" w:rsidTr="00895496">
        <w:tc>
          <w:tcPr>
            <w:tcW w:w="1413" w:type="dxa"/>
          </w:tcPr>
          <w:p w:rsidR="009247C8" w:rsidRPr="009247C8" w:rsidRDefault="00DF7BFA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Narrator</w:t>
            </w:r>
          </w:p>
        </w:tc>
        <w:tc>
          <w:tcPr>
            <w:tcW w:w="7603" w:type="dxa"/>
          </w:tcPr>
          <w:p w:rsidR="00937D6E" w:rsidRDefault="00DF7BFA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This they did and made the most of it</w:t>
            </w:r>
          </w:p>
          <w:p w:rsidR="00DF7BFA" w:rsidRPr="009247C8" w:rsidRDefault="00DF7BFA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Tore his coat and flung him in a pit</w:t>
            </w:r>
          </w:p>
        </w:tc>
      </w:tr>
      <w:tr w:rsidR="009247C8" w:rsidRPr="009247C8" w:rsidTr="00895496">
        <w:tc>
          <w:tcPr>
            <w:tcW w:w="1413" w:type="dxa"/>
          </w:tcPr>
          <w:p w:rsidR="009247C8" w:rsidRPr="009247C8" w:rsidRDefault="00DF7BFA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Brothers</w:t>
            </w:r>
          </w:p>
        </w:tc>
        <w:tc>
          <w:tcPr>
            <w:tcW w:w="7603" w:type="dxa"/>
          </w:tcPr>
          <w:p w:rsidR="00937D6E" w:rsidRDefault="00DF7BFA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Let us leave him here</w:t>
            </w:r>
          </w:p>
          <w:p w:rsidR="00DF7BFA" w:rsidRDefault="00DF7BFA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All alone, he’s bound to die</w:t>
            </w:r>
          </w:p>
        </w:tc>
      </w:tr>
      <w:tr w:rsidR="009247C8" w:rsidRPr="009247C8" w:rsidTr="00895496">
        <w:tc>
          <w:tcPr>
            <w:tcW w:w="1413" w:type="dxa"/>
          </w:tcPr>
          <w:p w:rsidR="009247C8" w:rsidRDefault="00DF7BFA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Narrator</w:t>
            </w:r>
          </w:p>
        </w:tc>
        <w:tc>
          <w:tcPr>
            <w:tcW w:w="7603" w:type="dxa"/>
          </w:tcPr>
          <w:p w:rsidR="00937D6E" w:rsidRDefault="00DF7BFA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When some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Ishmaelites</w:t>
            </w:r>
            <w:proofErr w:type="spellEnd"/>
          </w:p>
          <w:p w:rsidR="00DF7BFA" w:rsidRDefault="00DF7BFA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 hairy crew, came riding by</w:t>
            </w:r>
          </w:p>
          <w:p w:rsidR="00DF7BFA" w:rsidRDefault="00DF7BFA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In a flash the brothers changed their plan</w:t>
            </w:r>
          </w:p>
        </w:tc>
      </w:tr>
      <w:tr w:rsidR="009247C8" w:rsidRPr="009247C8" w:rsidTr="00895496">
        <w:tc>
          <w:tcPr>
            <w:tcW w:w="1413" w:type="dxa"/>
          </w:tcPr>
          <w:p w:rsidR="009247C8" w:rsidRDefault="00DF7BFA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Brothers</w:t>
            </w:r>
          </w:p>
        </w:tc>
        <w:tc>
          <w:tcPr>
            <w:tcW w:w="7603" w:type="dxa"/>
          </w:tcPr>
          <w:p w:rsidR="00937D6E" w:rsidRDefault="00DF7BFA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We need cash, let’s sell him if we can</w:t>
            </w:r>
          </w:p>
        </w:tc>
      </w:tr>
      <w:tr w:rsidR="00DF7BFA" w:rsidRPr="009247C8" w:rsidTr="00895496">
        <w:tc>
          <w:tcPr>
            <w:tcW w:w="1413" w:type="dxa"/>
          </w:tcPr>
          <w:p w:rsidR="00DF7BFA" w:rsidRDefault="00DF7BFA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Narrator</w:t>
            </w:r>
          </w:p>
          <w:p w:rsidR="00DF7BFA" w:rsidRDefault="00DF7BFA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Ensemble</w:t>
            </w:r>
          </w:p>
          <w:p w:rsidR="00DF7BFA" w:rsidRDefault="00DF7BFA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Children</w:t>
            </w:r>
          </w:p>
        </w:tc>
        <w:tc>
          <w:tcPr>
            <w:tcW w:w="7603" w:type="dxa"/>
          </w:tcPr>
          <w:p w:rsidR="00DF7BFA" w:rsidRDefault="00DF7BFA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Poor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poor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Joseph,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what’cha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/>
                <w:sz w:val="24"/>
                <w:szCs w:val="24"/>
              </w:rPr>
              <w:t>gonna</w:t>
            </w:r>
            <w:proofErr w:type="spellEnd"/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 do?</w:t>
            </w:r>
          </w:p>
          <w:p w:rsidR="00DF7BFA" w:rsidRDefault="00DF7BFA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Things look bad for you, hey,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what’cha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/>
                <w:sz w:val="24"/>
                <w:szCs w:val="24"/>
              </w:rPr>
              <w:t>gonna</w:t>
            </w:r>
            <w:proofErr w:type="spellEnd"/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 do?</w:t>
            </w:r>
          </w:p>
          <w:p w:rsidR="00DF7BFA" w:rsidRDefault="00DF7BFA" w:rsidP="00DF7BFA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Poor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poor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Joseph,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what’cha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/>
                <w:sz w:val="24"/>
                <w:szCs w:val="24"/>
              </w:rPr>
              <w:t>gonna</w:t>
            </w:r>
            <w:proofErr w:type="spellEnd"/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 do?</w:t>
            </w:r>
          </w:p>
          <w:p w:rsidR="00DF7BFA" w:rsidRDefault="00DF7BFA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Things look bad for you, hey,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what’cha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/>
                <w:sz w:val="24"/>
                <w:szCs w:val="24"/>
              </w:rPr>
              <w:t>gonna</w:t>
            </w:r>
            <w:proofErr w:type="spellEnd"/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 do?</w:t>
            </w:r>
          </w:p>
        </w:tc>
      </w:tr>
      <w:tr w:rsidR="00DF7BFA" w:rsidRPr="009247C8" w:rsidTr="00895496">
        <w:tc>
          <w:tcPr>
            <w:tcW w:w="1413" w:type="dxa"/>
          </w:tcPr>
          <w:p w:rsidR="00DF7BFA" w:rsidRDefault="00DF7BFA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Brothers</w:t>
            </w:r>
          </w:p>
        </w:tc>
        <w:tc>
          <w:tcPr>
            <w:tcW w:w="7603" w:type="dxa"/>
          </w:tcPr>
          <w:p w:rsidR="00DF7BFA" w:rsidRDefault="00DF7BFA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Could you use a slave</w:t>
            </w:r>
          </w:p>
          <w:p w:rsidR="00DF7BFA" w:rsidRDefault="00DF7BFA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You hairy bunch of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Ismaelites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>?</w:t>
            </w:r>
          </w:p>
          <w:p w:rsidR="00895496" w:rsidRDefault="00895496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Young, strong, well-behaved</w:t>
            </w:r>
          </w:p>
          <w:p w:rsidR="00895496" w:rsidRDefault="00895496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Going cheap, and he reads and writes</w:t>
            </w:r>
          </w:p>
        </w:tc>
      </w:tr>
      <w:tr w:rsidR="00DF7BFA" w:rsidRPr="009247C8" w:rsidTr="00895496">
        <w:tc>
          <w:tcPr>
            <w:tcW w:w="1413" w:type="dxa"/>
          </w:tcPr>
          <w:p w:rsidR="00DF7BFA" w:rsidRDefault="00895496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Narrator</w:t>
            </w:r>
          </w:p>
        </w:tc>
        <w:tc>
          <w:tcPr>
            <w:tcW w:w="7603" w:type="dxa"/>
          </w:tcPr>
          <w:p w:rsidR="00DF7BFA" w:rsidRDefault="00895496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In a trice the dirty deal was done</w:t>
            </w:r>
          </w:p>
          <w:p w:rsidR="00895496" w:rsidRDefault="00895496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Silver coins for Jacob’s favourite son</w:t>
            </w:r>
          </w:p>
          <w:p w:rsidR="00895496" w:rsidRDefault="00895496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895496" w:rsidRDefault="00895496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Then the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Ishmaelites</w:t>
            </w:r>
            <w:proofErr w:type="spellEnd"/>
          </w:p>
          <w:p w:rsidR="00895496" w:rsidRDefault="00895496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Galloped off with a slave in tow</w:t>
            </w:r>
          </w:p>
          <w:p w:rsidR="00895496" w:rsidRDefault="00895496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Off to Egypt where Joseph was not keen to go</w:t>
            </w:r>
          </w:p>
          <w:p w:rsidR="00895496" w:rsidRDefault="00895496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It wouldn’t be a picnic he could tell</w:t>
            </w:r>
          </w:p>
        </w:tc>
      </w:tr>
      <w:tr w:rsidR="00895496" w:rsidRPr="009247C8" w:rsidTr="00895496">
        <w:tc>
          <w:tcPr>
            <w:tcW w:w="1413" w:type="dxa"/>
          </w:tcPr>
          <w:p w:rsidR="00895496" w:rsidRDefault="00895496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Joseph</w:t>
            </w:r>
          </w:p>
        </w:tc>
        <w:tc>
          <w:tcPr>
            <w:tcW w:w="7603" w:type="dxa"/>
          </w:tcPr>
          <w:p w:rsidR="00895496" w:rsidRDefault="00895496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And I don’t speak Egyptian very well</w:t>
            </w:r>
          </w:p>
        </w:tc>
      </w:tr>
      <w:tr w:rsidR="00895496" w:rsidRPr="009247C8" w:rsidTr="00895496">
        <w:tc>
          <w:tcPr>
            <w:tcW w:w="1413" w:type="dxa"/>
          </w:tcPr>
          <w:p w:rsidR="00895496" w:rsidRDefault="00895496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Narrator</w:t>
            </w:r>
          </w:p>
        </w:tc>
        <w:tc>
          <w:tcPr>
            <w:tcW w:w="7603" w:type="dxa"/>
          </w:tcPr>
          <w:p w:rsidR="00895496" w:rsidRDefault="00895496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Joseph’s brothers tore</w:t>
            </w:r>
          </w:p>
          <w:p w:rsidR="00895496" w:rsidRDefault="00895496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His precious multi coloured coat</w:t>
            </w:r>
          </w:p>
          <w:p w:rsidR="00895496" w:rsidRDefault="00895496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Having ripped it up </w:t>
            </w:r>
          </w:p>
          <w:p w:rsidR="00895496" w:rsidRDefault="00895496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They next attacked a passing goat</w:t>
            </w:r>
          </w:p>
          <w:p w:rsidR="00895496" w:rsidRDefault="00895496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Soon the wretched creature was no more</w:t>
            </w:r>
          </w:p>
          <w:p w:rsidR="00895496" w:rsidRDefault="00895496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They dipped his coat in blood and guts and gore</w:t>
            </w:r>
          </w:p>
        </w:tc>
      </w:tr>
      <w:tr w:rsidR="00895496" w:rsidRPr="009247C8" w:rsidTr="00895496">
        <w:tc>
          <w:tcPr>
            <w:tcW w:w="1413" w:type="dxa"/>
          </w:tcPr>
          <w:p w:rsidR="00895496" w:rsidRDefault="00895496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Narrator</w:t>
            </w:r>
          </w:p>
          <w:p w:rsidR="00895496" w:rsidRDefault="00895496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Ensemble</w:t>
            </w:r>
          </w:p>
          <w:p w:rsidR="00895496" w:rsidRDefault="00895496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Children</w:t>
            </w:r>
          </w:p>
        </w:tc>
        <w:tc>
          <w:tcPr>
            <w:tcW w:w="7603" w:type="dxa"/>
          </w:tcPr>
          <w:p w:rsidR="00895496" w:rsidRDefault="00895496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Oh now brothers, how low can you 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stoop?</w:t>
            </w:r>
            <w:proofErr w:type="gramEnd"/>
          </w:p>
          <w:p w:rsidR="00895496" w:rsidRDefault="00895496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You make a sordid group, hey, how low can you stoop?</w:t>
            </w:r>
          </w:p>
          <w:p w:rsidR="00895496" w:rsidRDefault="00895496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Poor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poor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Joseph, sold to be a slave</w:t>
            </w:r>
          </w:p>
          <w:p w:rsidR="00895496" w:rsidRDefault="00895496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Situation’s grave, hey, sold to be a slave</w:t>
            </w:r>
          </w:p>
        </w:tc>
      </w:tr>
      <w:bookmarkEnd w:id="0"/>
    </w:tbl>
    <w:p w:rsidR="00606B26" w:rsidRPr="00B531C9" w:rsidRDefault="00606B26" w:rsidP="00937D6E">
      <w:pPr>
        <w:rPr>
          <w:rFonts w:ascii="Verdana" w:hAnsi="Verdana"/>
          <w:sz w:val="24"/>
          <w:szCs w:val="24"/>
        </w:rPr>
      </w:pPr>
    </w:p>
    <w:sectPr w:rsidR="00606B26" w:rsidRPr="00B531C9" w:rsidSect="00937D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1C9"/>
    <w:rsid w:val="00606B26"/>
    <w:rsid w:val="00663469"/>
    <w:rsid w:val="006B3B49"/>
    <w:rsid w:val="00895496"/>
    <w:rsid w:val="009247C8"/>
    <w:rsid w:val="00937D6E"/>
    <w:rsid w:val="00B34972"/>
    <w:rsid w:val="00B531C9"/>
    <w:rsid w:val="00D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B32D3"/>
  <w15:chartTrackingRefBased/>
  <w15:docId w15:val="{33511155-A2EB-41E5-A12F-99BB8D2D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4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56637D02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Bowman</dc:creator>
  <cp:keywords/>
  <dc:description/>
  <cp:lastModifiedBy>Jacqui Bowman</cp:lastModifiedBy>
  <cp:revision>2</cp:revision>
  <dcterms:created xsi:type="dcterms:W3CDTF">2019-09-19T08:03:00Z</dcterms:created>
  <dcterms:modified xsi:type="dcterms:W3CDTF">2019-09-19T08:03:00Z</dcterms:modified>
</cp:coreProperties>
</file>