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69" w:rsidRDefault="001F10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43"/>
        <w:gridCol w:w="1843"/>
        <w:gridCol w:w="6477"/>
        <w:gridCol w:w="1625"/>
        <w:gridCol w:w="709"/>
        <w:gridCol w:w="770"/>
      </w:tblGrid>
      <w:tr w:rsidR="001F1069">
        <w:trPr>
          <w:trHeight w:val="699"/>
          <w:jc w:val="center"/>
        </w:trPr>
        <w:tc>
          <w:tcPr>
            <w:tcW w:w="15367" w:type="dxa"/>
            <w:gridSpan w:val="7"/>
            <w:shd w:val="clear" w:color="auto" w:fill="F3F3F3"/>
          </w:tcPr>
          <w:p w:rsidR="001F1069" w:rsidRDefault="006C54D5">
            <w:pPr>
              <w:spacing w:after="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Risk Assessment (COVID -19)  </w:t>
            </w:r>
          </w:p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First Aid </w:t>
            </w:r>
          </w:p>
        </w:tc>
      </w:tr>
      <w:tr w:rsidR="001F1069">
        <w:trPr>
          <w:trHeight w:val="932"/>
          <w:jc w:val="center"/>
        </w:trPr>
        <w:tc>
          <w:tcPr>
            <w:tcW w:w="2100" w:type="dxa"/>
            <w:vMerge w:val="restart"/>
            <w:shd w:val="clear" w:color="auto" w:fill="F3F3F3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Hazard/</w:t>
            </w:r>
          </w:p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Persons at Risk</w:t>
            </w:r>
          </w:p>
        </w:tc>
        <w:tc>
          <w:tcPr>
            <w:tcW w:w="1843" w:type="dxa"/>
            <w:vMerge w:val="restart"/>
            <w:shd w:val="clear" w:color="auto" w:fill="F3F3F3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6477" w:type="dxa"/>
            <w:vMerge w:val="restart"/>
            <w:shd w:val="clear" w:color="auto" w:fill="F3F3F3"/>
          </w:tcPr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Control measures in use</w:t>
            </w:r>
          </w:p>
        </w:tc>
        <w:tc>
          <w:tcPr>
            <w:tcW w:w="1625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Residual Risk Rating </w:t>
            </w:r>
          </w:p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HIGH</w:t>
            </w:r>
          </w:p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</w:t>
            </w:r>
          </w:p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 Existing Controls Adequate?</w:t>
            </w:r>
          </w:p>
        </w:tc>
      </w:tr>
      <w:tr w:rsidR="001F1069">
        <w:trPr>
          <w:trHeight w:val="422"/>
          <w:jc w:val="center"/>
        </w:trPr>
        <w:tc>
          <w:tcPr>
            <w:tcW w:w="2100" w:type="dxa"/>
            <w:vMerge/>
            <w:shd w:val="clear" w:color="auto" w:fill="F3F3F3"/>
          </w:tcPr>
          <w:p w:rsidR="001F1069" w:rsidRDefault="001F1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1F1069" w:rsidRDefault="001F1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3F3F3"/>
          </w:tcPr>
          <w:p w:rsidR="001F1069" w:rsidRDefault="001F1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77" w:type="dxa"/>
            <w:vMerge/>
            <w:shd w:val="clear" w:color="auto" w:fill="F3F3F3"/>
          </w:tcPr>
          <w:p w:rsidR="001F1069" w:rsidRDefault="001F1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F1069" w:rsidRDefault="001F1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1F1069" w:rsidRDefault="006C54D5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No*</w:t>
            </w:r>
          </w:p>
        </w:tc>
      </w:tr>
      <w:tr w:rsidR="001F1069">
        <w:trPr>
          <w:trHeight w:val="402"/>
          <w:jc w:val="center"/>
        </w:trPr>
        <w:tc>
          <w:tcPr>
            <w:tcW w:w="2100" w:type="dxa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Insufficient first aid materials or trained persons in an emergency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due to 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umber of staff available to be in school as a consequence of self-isolation, illness or an underlying condition.</w:t>
            </w:r>
          </w:p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Pupils </w:t>
            </w:r>
          </w:p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Ill Health </w:t>
            </w:r>
          </w:p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 </w:t>
            </w:r>
          </w:p>
        </w:tc>
        <w:tc>
          <w:tcPr>
            <w:tcW w:w="6477" w:type="dxa"/>
          </w:tcPr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There is no hazardous or high-risk activities/equipment/plant etc. within the school that would cause fatal or disabling injuries when used as instructed/appropriately.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(Activities to be further reduced that could increase risk of accidents during this per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iod).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response time for an ambulance/for persons to reach the hospital is estimated at 10 minutes.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(Likelihood of ambulance being sent due to breathing difficulties is increased by calling 999).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school has a sufficient number of first aiders: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Regul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ar refresher training is undertaken prior to expiry date by the nominated first aid personnel to ensure competence/knowledge is up to date.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.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first aid list is displayed in the school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 kits available.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 provision is checked on a weekly 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asis by class teacher and by a nominated person monthly who will record these checks, and any used stock is replenished.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999 call will be made for any serious injuries that are beyond the capabilities of the trained first aid persons.</w:t>
            </w:r>
          </w:p>
        </w:tc>
        <w:tc>
          <w:tcPr>
            <w:tcW w:w="1625" w:type="dxa"/>
          </w:tcPr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>Med</w:t>
            </w:r>
          </w:p>
        </w:tc>
        <w:tc>
          <w:tcPr>
            <w:tcW w:w="709" w:type="dxa"/>
          </w:tcPr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0"/>
                <w:id w:val="16222621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1F1069" w:rsidRDefault="001F10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F1069" w:rsidRDefault="001F1069">
            <w:pPr>
              <w:spacing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F1069">
        <w:trPr>
          <w:trHeight w:val="402"/>
          <w:jc w:val="center"/>
        </w:trPr>
        <w:tc>
          <w:tcPr>
            <w:tcW w:w="2100" w:type="dxa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Insufficient trained First Aiders in an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emergency due to 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umber of staff available to be in school as a consequence of self-isolation, illness or an underlying condition.</w:t>
            </w:r>
          </w:p>
          <w:p w:rsidR="001F1069" w:rsidRDefault="001F106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Pupils </w:t>
            </w:r>
          </w:p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</w:t>
            </w:r>
          </w:p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Visitors</w:t>
            </w:r>
          </w:p>
        </w:tc>
        <w:tc>
          <w:tcPr>
            <w:tcW w:w="1843" w:type="dxa"/>
          </w:tcPr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Ill Health </w:t>
            </w:r>
          </w:p>
          <w:p w:rsidR="001F1069" w:rsidRDefault="006C54D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Incidents </w:t>
            </w:r>
          </w:p>
        </w:tc>
        <w:tc>
          <w:tcPr>
            <w:tcW w:w="6477" w:type="dxa"/>
          </w:tcPr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There is a sufficient number of first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aiders to provide first aid treatment for the number of staff and pupils in the school, at all times.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All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members of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staff  have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First Aid at Work. 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staff are aware of how to summon first aid assistance.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Accident forms are used to record serious incidents. 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There must be no illegal items in the first aid kits i.e. Aspirin, Paracetamol, creams etc.</w:t>
            </w:r>
          </w:p>
          <w:p w:rsidR="001F1069" w:rsidRDefault="006C54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hanging="3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Continue to follow the most recent information from the Government / guidance from Health Protection Team (HPT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 &amp; Public Health England (PHE), this guidance obviously takes precedence.</w:t>
            </w:r>
          </w:p>
        </w:tc>
        <w:tc>
          <w:tcPr>
            <w:tcW w:w="1625" w:type="dxa"/>
          </w:tcPr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Med</w:t>
            </w:r>
          </w:p>
        </w:tc>
        <w:tc>
          <w:tcPr>
            <w:tcW w:w="709" w:type="dxa"/>
          </w:tcPr>
          <w:p w:rsidR="001F1069" w:rsidRDefault="006C54D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sdt>
              <w:sdtPr>
                <w:tag w:val="goog_rdk_1"/>
                <w:id w:val="-18502433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✔</w:t>
                </w:r>
              </w:sdtContent>
            </w:sdt>
          </w:p>
        </w:tc>
        <w:tc>
          <w:tcPr>
            <w:tcW w:w="770" w:type="dxa"/>
          </w:tcPr>
          <w:p w:rsidR="001F1069" w:rsidRDefault="001F10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F1069" w:rsidRDefault="001F1069"/>
    <w:sectPr w:rsidR="001F1069">
      <w:headerReference w:type="default" r:id="rId8"/>
      <w:footerReference w:type="default" r:id="rId9"/>
      <w:pgSz w:w="16838" w:h="11906"/>
      <w:pgMar w:top="993" w:right="1440" w:bottom="1440" w:left="1440" w:header="62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54D5">
      <w:pPr>
        <w:spacing w:after="0" w:line="240" w:lineRule="auto"/>
      </w:pPr>
      <w:r>
        <w:separator/>
      </w:r>
    </w:p>
  </w:endnote>
  <w:endnote w:type="continuationSeparator" w:id="0">
    <w:p w:rsidR="00000000" w:rsidRDefault="006C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69" w:rsidRDefault="006C54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66700" cy="26670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Elite Safety in Education </w:t>
    </w:r>
  </w:p>
  <w:p w:rsidR="001F1069" w:rsidRDefault="001F1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54D5">
      <w:pPr>
        <w:spacing w:after="0" w:line="240" w:lineRule="auto"/>
      </w:pPr>
      <w:r>
        <w:separator/>
      </w:r>
    </w:p>
  </w:footnote>
  <w:footnote w:type="continuationSeparator" w:id="0">
    <w:p w:rsidR="00000000" w:rsidRDefault="006C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69" w:rsidRDefault="006C54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-532764</wp:posOffset>
          </wp:positionH>
          <wp:positionV relativeFrom="paragraph">
            <wp:posOffset>-314959</wp:posOffset>
          </wp:positionV>
          <wp:extent cx="942975" cy="44831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744"/>
    <w:multiLevelType w:val="multilevel"/>
    <w:tmpl w:val="DF821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69"/>
    <w:rsid w:val="001F1069"/>
    <w:rsid w:val="006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BBEE8-BEB6-480F-84DF-1EB83414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1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4D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0324DC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0rK0RJqqWeo+hiCKowF+TtZMxw==">AMUW2mVAbdDnm2r37OhLMI1YsNuRPKsA3l7lS3kCDq+YMaZ4f3KJ3uw1hvNMZM7ZPtf4wdQIv8jRVfBLoks+Sv/r0t1sz90bTjPW1D0eSStGcCU0aL76rMDZcrbIfR8M3TwHKGg8AvwcSJjvXsYiLBEkJgdrLbP0c1BjHjdkTt/iO3gd9lL9QmbvGNdCdBkv10GSdHtHPkAdKwYheR6jBJrjvPeJfdaw2tHcVnbRKT0W+ez5QAo/qkw=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37C5CA46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Claire Robertson</cp:lastModifiedBy>
  <cp:revision>2</cp:revision>
  <dcterms:created xsi:type="dcterms:W3CDTF">2020-05-22T09:13:00Z</dcterms:created>
  <dcterms:modified xsi:type="dcterms:W3CDTF">2020-05-22T09:13:00Z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