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F8" w:rsidRDefault="00702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4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1701"/>
        <w:gridCol w:w="1813"/>
        <w:gridCol w:w="6125"/>
        <w:gridCol w:w="1504"/>
        <w:gridCol w:w="1018"/>
        <w:gridCol w:w="1108"/>
      </w:tblGrid>
      <w:tr w:rsidR="007025F8">
        <w:trPr>
          <w:trHeight w:val="90"/>
          <w:jc w:val="center"/>
        </w:trPr>
        <w:tc>
          <w:tcPr>
            <w:tcW w:w="15417" w:type="dxa"/>
            <w:gridSpan w:val="7"/>
          </w:tcPr>
          <w:p w:rsidR="007025F8" w:rsidRDefault="008C3471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Site Staff (COVID -19)  </w:t>
            </w:r>
          </w:p>
        </w:tc>
      </w:tr>
      <w:tr w:rsidR="007025F8">
        <w:trPr>
          <w:trHeight w:val="90"/>
          <w:jc w:val="center"/>
        </w:trPr>
        <w:tc>
          <w:tcPr>
            <w:tcW w:w="2148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Hazard/</w:t>
            </w:r>
          </w:p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701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Persons at Risk</w:t>
            </w:r>
          </w:p>
        </w:tc>
        <w:tc>
          <w:tcPr>
            <w:tcW w:w="1813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6125" w:type="dxa"/>
          </w:tcPr>
          <w:p w:rsidR="007025F8" w:rsidRDefault="008C3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Control measures in use</w:t>
            </w:r>
          </w:p>
        </w:tc>
        <w:tc>
          <w:tcPr>
            <w:tcW w:w="1504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Residual risk rating</w:t>
            </w:r>
          </w:p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 / M / L</w:t>
            </w:r>
          </w:p>
        </w:tc>
        <w:tc>
          <w:tcPr>
            <w:tcW w:w="2126" w:type="dxa"/>
            <w:gridSpan w:val="2"/>
          </w:tcPr>
          <w:p w:rsidR="007025F8" w:rsidRDefault="008C3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Further Action Required</w:t>
            </w:r>
          </w:p>
        </w:tc>
      </w:tr>
      <w:tr w:rsidR="007025F8">
        <w:trPr>
          <w:trHeight w:val="90"/>
          <w:jc w:val="center"/>
        </w:trPr>
        <w:tc>
          <w:tcPr>
            <w:tcW w:w="2148" w:type="dxa"/>
          </w:tcPr>
          <w:p w:rsidR="007025F8" w:rsidRDefault="007025F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5F8" w:rsidRDefault="007025F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7025F8" w:rsidRDefault="007025F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25" w:type="dxa"/>
          </w:tcPr>
          <w:p w:rsidR="007025F8" w:rsidRDefault="007025F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7025F8" w:rsidRDefault="008C3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08" w:type="dxa"/>
          </w:tcPr>
          <w:p w:rsidR="007025F8" w:rsidRDefault="008C3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</w:tr>
      <w:tr w:rsidR="007025F8">
        <w:trPr>
          <w:trHeight w:val="90"/>
          <w:jc w:val="center"/>
        </w:trPr>
        <w:tc>
          <w:tcPr>
            <w:tcW w:w="2148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Coming into School </w:t>
            </w:r>
          </w:p>
        </w:tc>
        <w:tc>
          <w:tcPr>
            <w:tcW w:w="1701" w:type="dxa"/>
          </w:tcPr>
          <w:p w:rsidR="007025F8" w:rsidRDefault="008C34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Staff </w:t>
            </w:r>
          </w:p>
        </w:tc>
        <w:tc>
          <w:tcPr>
            <w:tcW w:w="1813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COVID – 19 </w:t>
            </w:r>
          </w:p>
        </w:tc>
        <w:tc>
          <w:tcPr>
            <w:tcW w:w="6125" w:type="dxa"/>
          </w:tcPr>
          <w:p w:rsidR="007025F8" w:rsidRDefault="008C34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Staff who are in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the at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risk group must not attend the school site. </w:t>
            </w:r>
          </w:p>
          <w:p w:rsidR="007025F8" w:rsidRDefault="008C34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staff to ensure they are fit and well to carry out maintenance tasks at school. </w:t>
            </w:r>
          </w:p>
          <w:p w:rsidR="007025F8" w:rsidRDefault="008C34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sign of feeling unwell i.e. cough, fever they must self - isolate and inform their Head Teac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her immediately </w:t>
            </w:r>
          </w:p>
        </w:tc>
        <w:tc>
          <w:tcPr>
            <w:tcW w:w="1504" w:type="dxa"/>
          </w:tcPr>
          <w:p w:rsidR="007025F8" w:rsidRDefault="007025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025F8" w:rsidRDefault="007025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025F8" w:rsidRDefault="008C3471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025F8" w:rsidRDefault="008C3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✔</w:t>
            </w:r>
          </w:p>
        </w:tc>
      </w:tr>
      <w:tr w:rsidR="007025F8">
        <w:trPr>
          <w:trHeight w:val="90"/>
          <w:jc w:val="center"/>
        </w:trPr>
        <w:tc>
          <w:tcPr>
            <w:tcW w:w="2148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Carrying out maintenance tasks</w:t>
            </w:r>
          </w:p>
        </w:tc>
        <w:tc>
          <w:tcPr>
            <w:tcW w:w="1701" w:type="dxa"/>
          </w:tcPr>
          <w:p w:rsidR="007025F8" w:rsidRDefault="008C34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 Staff</w:t>
            </w:r>
          </w:p>
        </w:tc>
        <w:tc>
          <w:tcPr>
            <w:tcW w:w="1813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COVID – 19 </w:t>
            </w:r>
          </w:p>
        </w:tc>
        <w:tc>
          <w:tcPr>
            <w:tcW w:w="6125" w:type="dxa"/>
          </w:tcPr>
          <w:p w:rsidR="007025F8" w:rsidRDefault="008C34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All tasks which may be carried out by Site Staff must be low risk if working alone. </w:t>
            </w:r>
          </w:p>
          <w:p w:rsidR="007025F8" w:rsidRDefault="008C34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Wash hands on a regular basis with warm soapy water or if non available with an alcoholic hand sanitiser (at least 60%) </w:t>
            </w:r>
          </w:p>
          <w:p w:rsidR="007025F8" w:rsidRDefault="008C34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Wear gloves if possible and when removing take off by removing inside out. Dispose in a bin (with a bin liner inside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)  wash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hands with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warm soapy water or if non available with an alcoholic hand sanitiser (at least 60%) </w:t>
            </w:r>
          </w:p>
          <w:p w:rsidR="007025F8" w:rsidRDefault="008C34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Hard surfaces to be cleaned with a mild disinfectant</w:t>
            </w:r>
          </w:p>
        </w:tc>
        <w:tc>
          <w:tcPr>
            <w:tcW w:w="1504" w:type="dxa"/>
          </w:tcPr>
          <w:p w:rsidR="007025F8" w:rsidRDefault="007025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025F8" w:rsidRDefault="007025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025F8" w:rsidRDefault="008C3471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025F8" w:rsidRDefault="008C3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✔</w:t>
            </w:r>
          </w:p>
        </w:tc>
      </w:tr>
      <w:tr w:rsidR="007025F8">
        <w:trPr>
          <w:trHeight w:val="90"/>
          <w:jc w:val="center"/>
        </w:trPr>
        <w:tc>
          <w:tcPr>
            <w:tcW w:w="2148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Carrying out maintenance tasks</w:t>
            </w:r>
          </w:p>
        </w:tc>
        <w:tc>
          <w:tcPr>
            <w:tcW w:w="1701" w:type="dxa"/>
          </w:tcPr>
          <w:p w:rsidR="007025F8" w:rsidRDefault="008C34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 Staff</w:t>
            </w:r>
          </w:p>
        </w:tc>
        <w:tc>
          <w:tcPr>
            <w:tcW w:w="1813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</w:t>
            </w:r>
          </w:p>
          <w:p w:rsidR="007025F8" w:rsidRDefault="007025F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25" w:type="dxa"/>
          </w:tcPr>
          <w:p w:rsidR="007025F8" w:rsidRDefault="008C34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Manager/office to inform Head Teacher of arrival and leaving the school premises. </w:t>
            </w:r>
          </w:p>
          <w:p w:rsidR="007025F8" w:rsidRDefault="008C34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Where applicable Site Managers family to be aware of start and estimated finish times and have an emergency phone number of Head Teacher. </w:t>
            </w:r>
          </w:p>
          <w:p w:rsidR="007025F8" w:rsidRDefault="008C34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Aid available in school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025F8" w:rsidRDefault="008C34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Manager to carry a mobile phone at all times </w:t>
            </w:r>
          </w:p>
        </w:tc>
        <w:tc>
          <w:tcPr>
            <w:tcW w:w="1504" w:type="dxa"/>
          </w:tcPr>
          <w:p w:rsidR="007025F8" w:rsidRDefault="007025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025F8" w:rsidRDefault="007025F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025F8" w:rsidRDefault="008C3471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025F8" w:rsidRDefault="008C3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✔</w:t>
            </w:r>
          </w:p>
        </w:tc>
      </w:tr>
      <w:tr w:rsidR="007025F8">
        <w:trPr>
          <w:trHeight w:val="90"/>
          <w:jc w:val="center"/>
        </w:trPr>
        <w:tc>
          <w:tcPr>
            <w:tcW w:w="2148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Security </w:t>
            </w:r>
          </w:p>
        </w:tc>
        <w:tc>
          <w:tcPr>
            <w:tcW w:w="1701" w:type="dxa"/>
          </w:tcPr>
          <w:p w:rsidR="007025F8" w:rsidRDefault="008C34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 Staff</w:t>
            </w:r>
          </w:p>
        </w:tc>
        <w:tc>
          <w:tcPr>
            <w:tcW w:w="1813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</w:t>
            </w:r>
          </w:p>
        </w:tc>
        <w:tc>
          <w:tcPr>
            <w:tcW w:w="6125" w:type="dxa"/>
          </w:tcPr>
          <w:p w:rsidR="007025F8" w:rsidRDefault="008C34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Manager/office to ensure they keep the school secure at all times when working on own. </w:t>
            </w:r>
          </w:p>
        </w:tc>
        <w:tc>
          <w:tcPr>
            <w:tcW w:w="1504" w:type="dxa"/>
            <w:vAlign w:val="center"/>
          </w:tcPr>
          <w:p w:rsidR="007025F8" w:rsidRDefault="008C347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025F8" w:rsidRDefault="008C3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✔</w:t>
            </w:r>
          </w:p>
        </w:tc>
      </w:tr>
      <w:tr w:rsidR="007025F8">
        <w:trPr>
          <w:trHeight w:val="90"/>
          <w:jc w:val="center"/>
        </w:trPr>
        <w:tc>
          <w:tcPr>
            <w:tcW w:w="2148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Statutory Tests and Inspections </w:t>
            </w:r>
          </w:p>
        </w:tc>
        <w:tc>
          <w:tcPr>
            <w:tcW w:w="1701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</w:p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Pupils </w:t>
            </w:r>
          </w:p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813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Maintenance issues </w:t>
            </w:r>
          </w:p>
        </w:tc>
        <w:tc>
          <w:tcPr>
            <w:tcW w:w="6125" w:type="dxa"/>
          </w:tcPr>
          <w:p w:rsidR="007025F8" w:rsidRDefault="008C3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If school remains closed but access is permitted then all planned testing and inspections of equipment should resume.</w:t>
            </w:r>
          </w:p>
          <w:p w:rsidR="007025F8" w:rsidRDefault="008C3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school remains open for key workers it may be possible to allow contractors to carry out planned preventative maintenance. (see below) </w:t>
            </w:r>
          </w:p>
          <w:p w:rsidR="007025F8" w:rsidRDefault="008C3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However this is subject to Government restrictions.</w:t>
            </w:r>
          </w:p>
          <w:p w:rsidR="007025F8" w:rsidRDefault="008C3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In-house inspections should continue to ensure the school remains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safe as possible whilst open. </w:t>
            </w:r>
          </w:p>
        </w:tc>
        <w:tc>
          <w:tcPr>
            <w:tcW w:w="1504" w:type="dxa"/>
          </w:tcPr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025F8" w:rsidRDefault="008C347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025F8">
        <w:trPr>
          <w:trHeight w:val="90"/>
          <w:jc w:val="center"/>
        </w:trPr>
        <w:tc>
          <w:tcPr>
            <w:tcW w:w="2148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Contractors in school </w:t>
            </w:r>
          </w:p>
        </w:tc>
        <w:tc>
          <w:tcPr>
            <w:tcW w:w="1701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</w:p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Pupils </w:t>
            </w:r>
          </w:p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813" w:type="dxa"/>
          </w:tcPr>
          <w:p w:rsidR="007025F8" w:rsidRDefault="008C347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Inadequate control measures </w:t>
            </w:r>
          </w:p>
        </w:tc>
        <w:tc>
          <w:tcPr>
            <w:tcW w:w="6125" w:type="dxa"/>
          </w:tcPr>
          <w:p w:rsidR="007025F8" w:rsidRDefault="008C3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Where contractors are coming into school they must have up to date Risk Assessments and Method Statements. </w:t>
            </w:r>
          </w:p>
          <w:p w:rsidR="007025F8" w:rsidRDefault="008C3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Control measures regarding the Coronavirus must be included within their RAMs. </w:t>
            </w:r>
          </w:p>
          <w:p w:rsidR="007025F8" w:rsidRDefault="008C3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School to ensure no pupils or staff are in the area where contractors are working. </w:t>
            </w:r>
          </w:p>
          <w:p w:rsidR="007025F8" w:rsidRDefault="008C3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Contractors will be designated a toilet they can use whilst on site. </w:t>
            </w:r>
          </w:p>
          <w:p w:rsidR="007025F8" w:rsidRDefault="008C3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Contractors will be responsible for removing all rubbish they have created and to clean their area of work prior to leaving. </w:t>
            </w:r>
          </w:p>
          <w:p w:rsidR="007025F8" w:rsidRDefault="008C3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They must ensure no workers are displaying any signs or symptoms of Coronavirus prior to entering the school site.</w:t>
            </w:r>
          </w:p>
          <w:p w:rsidR="007025F8" w:rsidRDefault="008C3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they become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aware of a contractor coming down with symptoms within 14 days of being at the school they must inform the school immediately.  </w:t>
            </w:r>
          </w:p>
        </w:tc>
        <w:tc>
          <w:tcPr>
            <w:tcW w:w="1504" w:type="dxa"/>
          </w:tcPr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025F8" w:rsidRDefault="008C347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025F8" w:rsidRDefault="007025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7025F8" w:rsidRDefault="007025F8"/>
    <w:sectPr w:rsidR="007025F8">
      <w:pgSz w:w="16838" w:h="11906"/>
      <w:pgMar w:top="993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D92"/>
    <w:multiLevelType w:val="multilevel"/>
    <w:tmpl w:val="884C2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72664E"/>
    <w:multiLevelType w:val="multilevel"/>
    <w:tmpl w:val="003691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F8"/>
    <w:rsid w:val="007025F8"/>
    <w:rsid w:val="008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24486-75BC-4F9C-87BF-2EBE4C9C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4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470F"/>
    <w:pPr>
      <w:ind w:left="720"/>
      <w:contextualSpacing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ypV35Jxy3JWGP7lHHObWEKbig==">AMUW2mWW8A/UjahE78QiX6LffgC+YCUU8L17dgHM0Ig8RUexjXMrjOonfGk+1bRVeAmf9nwDw6jU0s2fLFrZbZSLmtIOdYT5Yxjz+EVLn0N39kTFsVb9WEMXjPNGltEhporcsv7v3j56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37C5CA46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Claire Robertson</cp:lastModifiedBy>
  <cp:revision>2</cp:revision>
  <dcterms:created xsi:type="dcterms:W3CDTF">2020-05-22T08:52:00Z</dcterms:created>
  <dcterms:modified xsi:type="dcterms:W3CDTF">2020-05-22T08:52:00Z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