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EE" w:rsidRDefault="00490B4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64135</wp:posOffset>
            </wp:positionV>
            <wp:extent cx="6573520" cy="3943985"/>
            <wp:effectExtent l="0" t="0" r="0" b="0"/>
            <wp:wrapThrough wrapText="bothSides">
              <wp:wrapPolygon edited="0">
                <wp:start x="0" y="0"/>
                <wp:lineTo x="0" y="21492"/>
                <wp:lineTo x="21533" y="21492"/>
                <wp:lineTo x="215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distancing-6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490B42"/>
    <w:rsid w:val="00534A56"/>
    <w:rsid w:val="00677F99"/>
    <w:rsid w:val="006D32F3"/>
    <w:rsid w:val="00770E55"/>
    <w:rsid w:val="007F15EE"/>
    <w:rsid w:val="00820AB2"/>
    <w:rsid w:val="00A46565"/>
    <w:rsid w:val="00A47D05"/>
    <w:rsid w:val="00AB5FD1"/>
    <w:rsid w:val="00B31925"/>
    <w:rsid w:val="00BC53BD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782B5-F355-4900-9F84-ABC8A5E6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CB807-B2EE-4016-81A3-F61978E0C50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c217ab84-dd93-4fe4-b32d-0af202f99a4a"/>
    <ds:schemaRef ds:uri="688b1190-8221-437a-9266-ef6ed2c77c13"/>
  </ds:schemaRefs>
</ds:datastoreItem>
</file>

<file path=customXml/itemProps2.xml><?xml version="1.0" encoding="utf-8"?>
<ds:datastoreItem xmlns:ds="http://schemas.openxmlformats.org/officeDocument/2006/customXml" ds:itemID="{4D0925F6-8105-4EA7-9CA5-269DEFCD1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7EC1C-A78E-459C-AEED-C6BBEE980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37C5CA46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Claire Robertson</cp:lastModifiedBy>
  <cp:revision>2</cp:revision>
  <dcterms:created xsi:type="dcterms:W3CDTF">2020-05-22T08:53:00Z</dcterms:created>
  <dcterms:modified xsi:type="dcterms:W3CDTF">2020-05-22T08:53:00Z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