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5EE" w:rsidRDefault="00B449E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-741680</wp:posOffset>
            </wp:positionH>
            <wp:positionV relativeFrom="paragraph">
              <wp:posOffset>0</wp:posOffset>
            </wp:positionV>
            <wp:extent cx="7312025" cy="3800475"/>
            <wp:effectExtent l="0" t="0" r="3175" b="9525"/>
            <wp:wrapThrough wrapText="bothSides">
              <wp:wrapPolygon edited="0">
                <wp:start x="0" y="0"/>
                <wp:lineTo x="0" y="21546"/>
                <wp:lineTo x="21553" y="21546"/>
                <wp:lineTo x="2155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distancing-960x49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2025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15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B2"/>
    <w:rsid w:val="000E77EE"/>
    <w:rsid w:val="0024503F"/>
    <w:rsid w:val="002D3B15"/>
    <w:rsid w:val="0031560C"/>
    <w:rsid w:val="003D306D"/>
    <w:rsid w:val="00487676"/>
    <w:rsid w:val="00490B42"/>
    <w:rsid w:val="00534A56"/>
    <w:rsid w:val="00677F99"/>
    <w:rsid w:val="006D32F3"/>
    <w:rsid w:val="00770E55"/>
    <w:rsid w:val="007F15EE"/>
    <w:rsid w:val="00820AB2"/>
    <w:rsid w:val="00A47D05"/>
    <w:rsid w:val="00AB5FD1"/>
    <w:rsid w:val="00B31925"/>
    <w:rsid w:val="00B449E5"/>
    <w:rsid w:val="00BC53BD"/>
    <w:rsid w:val="00D41161"/>
    <w:rsid w:val="00D954C1"/>
    <w:rsid w:val="00E74079"/>
    <w:rsid w:val="00EC5C87"/>
    <w:rsid w:val="00F357BF"/>
    <w:rsid w:val="00FB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24F672-085A-499B-AF0D-414A9978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20E269A3A25449A7EA5E46DCD7AE7" ma:contentTypeVersion="12" ma:contentTypeDescription="Create a new document." ma:contentTypeScope="" ma:versionID="cb51248a745cc339ea72f145942c5737">
  <xsd:schema xmlns:xsd="http://www.w3.org/2001/XMLSchema" xmlns:xs="http://www.w3.org/2001/XMLSchema" xmlns:p="http://schemas.microsoft.com/office/2006/metadata/properties" xmlns:ns2="688b1190-8221-437a-9266-ef6ed2c77c13" xmlns:ns3="c217ab84-dd93-4fe4-b32d-0af202f99a4a" targetNamespace="http://schemas.microsoft.com/office/2006/metadata/properties" ma:root="true" ma:fieldsID="b77d69be42cf094d13871078a9fc3c56" ns2:_="" ns3:_="">
    <xsd:import namespace="688b1190-8221-437a-9266-ef6ed2c77c13"/>
    <xsd:import namespace="c217ab84-dd93-4fe4-b32d-0af202f99a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b1190-8221-437a-9266-ef6ed2c77c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7ab84-dd93-4fe4-b32d-0af202f99a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8531ED-3D2E-4FF4-831F-EB510AF081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F03F7F-5B8A-42C1-8EE0-87D39A088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b1190-8221-437a-9266-ef6ed2c77c13"/>
    <ds:schemaRef ds:uri="c217ab84-dd93-4fe4-b32d-0af202f99a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359161-E9D7-4402-A3BB-24FFCA25F9CB}">
  <ds:schemaRefs>
    <ds:schemaRef ds:uri="http://purl.org/dc/elements/1.1/"/>
    <ds:schemaRef ds:uri="688b1190-8221-437a-9266-ef6ed2c77c13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c217ab84-dd93-4fe4-b32d-0af202f99a4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37C5CA46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</dc:creator>
  <cp:lastModifiedBy>Claire Robertson</cp:lastModifiedBy>
  <cp:revision>2</cp:revision>
  <dcterms:created xsi:type="dcterms:W3CDTF">2020-05-22T08:53:00Z</dcterms:created>
  <dcterms:modified xsi:type="dcterms:W3CDTF">2020-05-22T08:53:00Z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0x010100AB720E269A3A25449A7EA5E46DCD7AE7</vt:lpwstr>
  </property>
</Properties>
</file>