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EE" w:rsidRDefault="00820AB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386715</wp:posOffset>
            </wp:positionV>
            <wp:extent cx="6699250" cy="3505200"/>
            <wp:effectExtent l="0" t="0" r="6350" b="0"/>
            <wp:wrapThrough wrapText="bothSides">
              <wp:wrapPolygon edited="0">
                <wp:start x="0" y="0"/>
                <wp:lineTo x="0" y="21483"/>
                <wp:lineTo x="21559" y="21483"/>
                <wp:lineTo x="215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93QQEPN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B2"/>
    <w:rsid w:val="000E77EE"/>
    <w:rsid w:val="0024503F"/>
    <w:rsid w:val="002D3B15"/>
    <w:rsid w:val="0031560C"/>
    <w:rsid w:val="003D306D"/>
    <w:rsid w:val="00534A56"/>
    <w:rsid w:val="00677F99"/>
    <w:rsid w:val="006D32F3"/>
    <w:rsid w:val="00770E55"/>
    <w:rsid w:val="007F15EE"/>
    <w:rsid w:val="00820AB2"/>
    <w:rsid w:val="00A47D05"/>
    <w:rsid w:val="00AB5FD1"/>
    <w:rsid w:val="00BC53BD"/>
    <w:rsid w:val="00CA2615"/>
    <w:rsid w:val="00D41161"/>
    <w:rsid w:val="00D954C1"/>
    <w:rsid w:val="00E74079"/>
    <w:rsid w:val="00EC5C87"/>
    <w:rsid w:val="00F357BF"/>
    <w:rsid w:val="00F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C7FBA-D940-442C-B576-33123C44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0E269A3A25449A7EA5E46DCD7AE7" ma:contentTypeVersion="12" ma:contentTypeDescription="Create a new document." ma:contentTypeScope="" ma:versionID="cb51248a745cc339ea72f145942c5737">
  <xsd:schema xmlns:xsd="http://www.w3.org/2001/XMLSchema" xmlns:xs="http://www.w3.org/2001/XMLSchema" xmlns:p="http://schemas.microsoft.com/office/2006/metadata/properties" xmlns:ns2="688b1190-8221-437a-9266-ef6ed2c77c13" xmlns:ns3="c217ab84-dd93-4fe4-b32d-0af202f99a4a" targetNamespace="http://schemas.microsoft.com/office/2006/metadata/properties" ma:root="true" ma:fieldsID="b77d69be42cf094d13871078a9fc3c56" ns2:_="" ns3:_="">
    <xsd:import namespace="688b1190-8221-437a-9266-ef6ed2c77c13"/>
    <xsd:import namespace="c217ab84-dd93-4fe4-b32d-0af202f99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1190-8221-437a-9266-ef6ed2c77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7ab84-dd93-4fe4-b32d-0af202f99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18BAF-991A-411B-A706-2563B08D3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C1D97-3421-4C7F-881F-14D9462E8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b1190-8221-437a-9266-ef6ed2c77c13"/>
    <ds:schemaRef ds:uri="c217ab84-dd93-4fe4-b32d-0af202f99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28EAE-B177-49F0-81E7-DF5E73C81F3E}">
  <ds:schemaRefs>
    <ds:schemaRef ds:uri="c217ab84-dd93-4fe4-b32d-0af202f99a4a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688b1190-8221-437a-9266-ef6ed2c77c1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37C5CA46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Claire Robertson</cp:lastModifiedBy>
  <cp:revision>2</cp:revision>
  <dcterms:created xsi:type="dcterms:W3CDTF">2020-05-22T08:54:00Z</dcterms:created>
  <dcterms:modified xsi:type="dcterms:W3CDTF">2020-05-22T08:54:00Z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