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218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</w:p>
    <w:p w:rsidR="00FD535C" w:rsidRPr="00263218" w:rsidRDefault="00263218" w:rsidP="00263218">
      <w:pPr>
        <w:spacing w:after="160" w:line="259" w:lineRule="auto"/>
        <w:ind w:left="0" w:right="0" w:firstLine="0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C</w:t>
      </w:r>
      <w:r w:rsidR="00FD535C" w:rsidRPr="002F0BC9">
        <w:rPr>
          <w:rFonts w:asciiTheme="minorHAnsi" w:hAnsiTheme="minorHAnsi" w:cstheme="minorHAnsi"/>
          <w:b/>
          <w:sz w:val="22"/>
        </w:rPr>
        <w:t>are Club Ses</w:t>
      </w:r>
      <w:r w:rsidR="00C34C08">
        <w:rPr>
          <w:rFonts w:asciiTheme="minorHAnsi" w:hAnsiTheme="minorHAnsi" w:cstheme="minorHAnsi"/>
          <w:b/>
          <w:sz w:val="22"/>
        </w:rPr>
        <w:t>sion Booking Form September 2020</w:t>
      </w:r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Child </w:t>
      </w:r>
      <w:proofErr w:type="gramStart"/>
      <w:r w:rsidRPr="00374F14">
        <w:rPr>
          <w:rFonts w:asciiTheme="minorHAnsi" w:hAnsiTheme="minorHAnsi" w:cstheme="minorHAnsi"/>
          <w:sz w:val="22"/>
        </w:rPr>
        <w:t>1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278F7A6E" wp14:editId="4658A1A8">
                <wp:extent cx="2658345" cy="9681"/>
                <wp:effectExtent l="0" t="0" r="0" b="0"/>
                <wp:docPr id="58357" name="Group 583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345" cy="9681"/>
                          <a:chOff x="0" y="0"/>
                          <a:chExt cx="2658345" cy="9681"/>
                        </a:xfrm>
                      </wpg:grpSpPr>
                      <wps:wsp>
                        <wps:cNvPr id="58356" name="Shape 58356"/>
                        <wps:cNvSpPr/>
                        <wps:spPr>
                          <a:xfrm>
                            <a:off x="0" y="0"/>
                            <a:ext cx="2658345" cy="9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8345" h="9681">
                                <a:moveTo>
                                  <a:pt x="0" y="4840"/>
                                </a:moveTo>
                                <a:lnTo>
                                  <a:pt x="2658345" y="4840"/>
                                </a:lnTo>
                              </a:path>
                            </a:pathLst>
                          </a:custGeom>
                          <a:ln w="968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D7DC9A" id="Group 58357" o:spid="_x0000_s1026" style="width:209.3pt;height:.75pt;mso-position-horizontal-relative:char;mso-position-vertical-relative:line" coordsize="26583,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">
                <v:shape id="Shape 58356" o:spid="_x0000_s1027" style="position:absolute;width:26583;height:96;visibility:visible;mso-wrap-style:square;v-text-anchor:top" coordsize="2658345,9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" path="m,4840r2658345,e" filled="f" strokeweight=".26892mm">
                  <v:stroke miterlimit="1" joinstyle="miter"/>
                  <v:path arrowok="t" textboxrect="0,0,2658345,9681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824" w:type="dxa"/>
        <w:tblInd w:w="-272" w:type="dxa"/>
        <w:tblCellMar>
          <w:top w:w="16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162"/>
        <w:gridCol w:w="1385"/>
        <w:gridCol w:w="970"/>
        <w:gridCol w:w="1486"/>
        <w:gridCol w:w="1392"/>
        <w:gridCol w:w="1546"/>
        <w:gridCol w:w="1431"/>
        <w:gridCol w:w="1452"/>
      </w:tblGrid>
      <w:tr w:rsidR="00FD535C" w:rsidRPr="00374F14" w:rsidTr="00FD535C">
        <w:trPr>
          <w:trHeight w:val="274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28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374F14">
              <w:rPr>
                <w:rFonts w:asciiTheme="minorHAnsi" w:hAnsiTheme="minorHAnsi" w:cstheme="minorHAnsi"/>
                <w:sz w:val="22"/>
              </w:rPr>
              <w:t>Tlck</w:t>
            </w:r>
            <w:proofErr w:type="spellEnd"/>
            <w:r w:rsidRPr="00374F14">
              <w:rPr>
                <w:rFonts w:asciiTheme="minorHAnsi" w:hAnsiTheme="minorHAnsi" w:cstheme="minorHAnsi"/>
                <w:sz w:val="22"/>
              </w:rPr>
              <w:t xml:space="preserve"> If required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Tick if required</w:t>
            </w:r>
          </w:p>
        </w:tc>
      </w:tr>
      <w:tr w:rsidR="00FD535C" w:rsidRPr="00374F14" w:rsidTr="00FD535C">
        <w:trPr>
          <w:trHeight w:val="409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062C80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26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£12.75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 –</w:t>
            </w:r>
          </w:p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3:30pm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FD535C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6AD4" w:rsidRPr="00374F14" w:rsidTr="00C34C08">
        <w:trPr>
          <w:trHeight w:val="438"/>
        </w:trPr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D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D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3:30– 4:30pm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D4" w:rsidRDefault="00AB6AD4" w:rsidP="00FD535C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46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tabs>
          <w:tab w:val="center" w:pos="6696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Child </w:t>
      </w:r>
      <w:proofErr w:type="gramStart"/>
      <w:r>
        <w:rPr>
          <w:rFonts w:asciiTheme="minorHAnsi" w:hAnsiTheme="minorHAnsi" w:cstheme="minorHAnsi"/>
          <w:sz w:val="22"/>
        </w:rPr>
        <w:t>2 :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13E7FC0" wp14:editId="65B7BACB">
                <wp:extent cx="2651893" cy="6453"/>
                <wp:effectExtent l="0" t="0" r="0" b="0"/>
                <wp:docPr id="58359" name="Group 58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58" name="Shape 58358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86DB0" id="Group 58359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">
                <v:shape id="Shape 58358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 </w:t>
      </w:r>
      <w:r w:rsidRPr="00374F14">
        <w:rPr>
          <w:rFonts w:asciiTheme="minorHAnsi" w:hAnsiTheme="minorHAnsi" w:cstheme="minorHAnsi"/>
          <w:sz w:val="22"/>
        </w:rPr>
        <w:t>*please remember your 10% discount</w:t>
      </w:r>
    </w:p>
    <w:tbl>
      <w:tblPr>
        <w:tblStyle w:val="TableGrid"/>
        <w:tblW w:w="10818" w:type="dxa"/>
        <w:tblInd w:w="-281" w:type="dxa"/>
        <w:tblCellMar>
          <w:top w:w="17" w:type="dxa"/>
          <w:left w:w="140" w:type="dxa"/>
          <w:right w:w="115" w:type="dxa"/>
        </w:tblCellMar>
        <w:tblLook w:val="04A0" w:firstRow="1" w:lastRow="0" w:firstColumn="1" w:lastColumn="0" w:noHBand="0" w:noVBand="1"/>
      </w:tblPr>
      <w:tblGrid>
        <w:gridCol w:w="1163"/>
        <w:gridCol w:w="1386"/>
        <w:gridCol w:w="972"/>
        <w:gridCol w:w="1480"/>
        <w:gridCol w:w="1397"/>
        <w:gridCol w:w="1539"/>
        <w:gridCol w:w="1433"/>
        <w:gridCol w:w="1448"/>
      </w:tblGrid>
      <w:tr w:rsidR="00FD535C" w:rsidRPr="00374F14" w:rsidTr="00FD535C">
        <w:trPr>
          <w:trHeight w:val="280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Wed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Thur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1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7.30-8.30am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4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3.30-4.30pm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2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3.30-5.00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7521C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C34C08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2.75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C34C08">
            <w:pPr>
              <w:spacing w:after="0" w:line="259" w:lineRule="auto"/>
              <w:ind w:left="11" w:right="11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1:10- 3:30pm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B6AD4" w:rsidRPr="00374F14" w:rsidTr="00C34C08">
        <w:trPr>
          <w:trHeight w:val="439"/>
        </w:trPr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D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D4" w:rsidRDefault="00AB6AD4" w:rsidP="00C34C08">
            <w:pPr>
              <w:spacing w:after="0" w:line="259" w:lineRule="auto"/>
              <w:ind w:left="11" w:right="11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3:30 – 4:30pm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D4" w:rsidRDefault="00AB6AD4" w:rsidP="00ED0B39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6AD4" w:rsidRPr="00374F14" w:rsidRDefault="00AB6AD4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52"/>
        </w:trPr>
        <w:tc>
          <w:tcPr>
            <w:tcW w:w="2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£5.60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C34C08" w:rsidRDefault="00C34C0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63218" w:rsidRDefault="00263218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FD535C" w:rsidRPr="00374F14" w:rsidRDefault="00FD535C" w:rsidP="00FD535C">
      <w:pPr>
        <w:spacing w:after="0" w:line="249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Child </w:t>
      </w:r>
      <w:proofErr w:type="gramStart"/>
      <w:r w:rsidRPr="00374F14">
        <w:rPr>
          <w:rFonts w:asciiTheme="minorHAnsi" w:hAnsiTheme="minorHAnsi" w:cstheme="minorHAnsi"/>
          <w:sz w:val="22"/>
        </w:rPr>
        <w:t>3 :</w:t>
      </w:r>
      <w:proofErr w:type="gramEnd"/>
      <w:r w:rsidRPr="00374F14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inline distT="0" distB="0" distL="0" distR="0" wp14:anchorId="5485F9FA" wp14:editId="32D3CBCE">
                <wp:extent cx="2651893" cy="6453"/>
                <wp:effectExtent l="0" t="0" r="0" b="0"/>
                <wp:docPr id="58361" name="Group 58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1893" cy="6453"/>
                          <a:chOff x="0" y="0"/>
                          <a:chExt cx="2651893" cy="6453"/>
                        </a:xfrm>
                      </wpg:grpSpPr>
                      <wps:wsp>
                        <wps:cNvPr id="58360" name="Shape 58360"/>
                        <wps:cNvSpPr/>
                        <wps:spPr>
                          <a:xfrm>
                            <a:off x="0" y="0"/>
                            <a:ext cx="2651893" cy="6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1893" h="6453">
                                <a:moveTo>
                                  <a:pt x="0" y="3227"/>
                                </a:moveTo>
                                <a:lnTo>
                                  <a:pt x="2651893" y="3227"/>
                                </a:lnTo>
                              </a:path>
                            </a:pathLst>
                          </a:custGeom>
                          <a:ln w="645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FD4BE5" id="Group 58361" o:spid="_x0000_s1026" style="width:208.8pt;height:.5pt;mso-position-horizontal-relative:char;mso-position-vertical-relative:line" coordsize="26518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">
                <v:shape id="Shape 58360" o:spid="_x0000_s1027" style="position:absolute;width:26518;height:64;visibility:visible;mso-wrap-style:square;v-text-anchor:top" coordsize="2651893,6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" path="m,3227r2651893,e" filled="f" strokeweight=".17925mm">
                  <v:stroke miterlimit="1" joinstyle="miter"/>
                  <v:path arrowok="t" textboxrect="0,0,2651893,6453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*please remember your 10% discount</w:t>
      </w:r>
    </w:p>
    <w:tbl>
      <w:tblPr>
        <w:tblStyle w:val="TableGrid"/>
        <w:tblW w:w="10814" w:type="dxa"/>
        <w:tblInd w:w="-292" w:type="dxa"/>
        <w:tblCellMar>
          <w:left w:w="132" w:type="dxa"/>
          <w:right w:w="137" w:type="dxa"/>
        </w:tblCellMar>
        <w:tblLook w:val="04A0" w:firstRow="1" w:lastRow="0" w:firstColumn="1" w:lastColumn="0" w:noHBand="0" w:noVBand="1"/>
      </w:tblPr>
      <w:tblGrid>
        <w:gridCol w:w="1165"/>
        <w:gridCol w:w="1381"/>
        <w:gridCol w:w="973"/>
        <w:gridCol w:w="1484"/>
        <w:gridCol w:w="1390"/>
        <w:gridCol w:w="1550"/>
        <w:gridCol w:w="1423"/>
        <w:gridCol w:w="1448"/>
      </w:tblGrid>
      <w:tr w:rsidR="00FD535C" w:rsidRPr="00374F14" w:rsidTr="00FD535C">
        <w:trPr>
          <w:trHeight w:val="28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Time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Cost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Mon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Tue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Wed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Thurs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Fri</w:t>
            </w:r>
          </w:p>
        </w:tc>
      </w:tr>
      <w:tr w:rsidR="00FD535C" w:rsidRPr="00374F14" w:rsidTr="00FD535C">
        <w:trPr>
          <w:trHeight w:val="409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1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  <w:r w:rsidRPr="00374F14">
              <w:rPr>
                <w:rFonts w:asciiTheme="minorHAnsi" w:hAnsiTheme="minorHAnsi" w:cstheme="minorHAnsi"/>
                <w:sz w:val="22"/>
              </w:rPr>
              <w:t>30-8.30am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426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2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</w:t>
            </w:r>
            <w:r w:rsidRPr="00374F14">
              <w:rPr>
                <w:rFonts w:asciiTheme="minorHAnsi" w:hAnsiTheme="minorHAnsi" w:cstheme="minorHAnsi"/>
                <w:sz w:val="22"/>
              </w:rPr>
              <w:t>4.30pm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ED0B39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.60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C34C08">
        <w:trPr>
          <w:trHeight w:val="431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3.30-5.00pm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7521C4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£8.30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ED0B39" w:rsidRPr="00374F14" w:rsidTr="00C34C08">
        <w:trPr>
          <w:trHeight w:val="4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Session 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3.30-6.00</w:t>
            </w:r>
            <w:r w:rsidRPr="00374F14">
              <w:rPr>
                <w:rFonts w:asciiTheme="minorHAnsi" w:hAnsiTheme="minorHAnsi" w:cstheme="minorHAnsi"/>
                <w:sz w:val="22"/>
              </w:rPr>
              <w:t>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eastAsia="Calibri" w:hAnsiTheme="minorHAnsi" w:cstheme="minorHAnsi"/>
                <w:sz w:val="22"/>
              </w:rPr>
              <w:t>£1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2.75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ED0B39" w:rsidRPr="00374F14" w:rsidRDefault="00ED0B39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C34C08" w:rsidRPr="00374F14" w:rsidTr="00C34C08">
        <w:trPr>
          <w:trHeight w:val="438"/>
        </w:trPr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Friday Session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1:10- 3:30pm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£5.00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34C08" w:rsidRPr="00374F14" w:rsidRDefault="00C34C08" w:rsidP="00ED0B39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D535C" w:rsidRPr="00374F14" w:rsidTr="00FD535C">
        <w:trPr>
          <w:trHeight w:val="549"/>
        </w:trPr>
        <w:tc>
          <w:tcPr>
            <w:tcW w:w="2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hanging="6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charge will be made every 15 minutes</w:t>
            </w:r>
            <w:r>
              <w:rPr>
                <w:rFonts w:asciiTheme="minorHAnsi" w:hAnsiTheme="minorHAnsi" w:cstheme="minorHAnsi"/>
                <w:sz w:val="22"/>
              </w:rPr>
              <w:t xml:space="preserve"> for late collections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£5.</w:t>
            </w:r>
            <w:r w:rsidR="007521C4">
              <w:rPr>
                <w:rFonts w:asciiTheme="minorHAnsi" w:eastAsia="Calibri" w:hAnsiTheme="minorHAnsi" w:cstheme="minorHAnsi"/>
                <w:sz w:val="22"/>
              </w:rPr>
              <w:t>60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35C" w:rsidRPr="00374F14" w:rsidRDefault="00FD535C" w:rsidP="00FD535C">
            <w:pPr>
              <w:spacing w:after="0" w:line="259" w:lineRule="auto"/>
              <w:ind w:left="11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FD535C" w:rsidRDefault="00FD535C" w:rsidP="00FD535C">
      <w:pPr>
        <w:tabs>
          <w:tab w:val="center" w:pos="8208"/>
        </w:tabs>
        <w:spacing w:after="0" w:line="24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W w:w="10774" w:type="dxa"/>
        <w:tblInd w:w="-289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FD535C" w:rsidTr="00FD535C">
        <w:tc>
          <w:tcPr>
            <w:tcW w:w="5813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Request by(parent / guardian) :</w:t>
            </w: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FD535C" w:rsidTr="00FD535C">
        <w:tc>
          <w:tcPr>
            <w:tcW w:w="5813" w:type="dxa"/>
          </w:tcPr>
          <w:p w:rsidR="00FD535C" w:rsidRPr="00374F14" w:rsidRDefault="00FD535C" w:rsidP="00FD535C">
            <w:pPr>
              <w:spacing w:after="0" w:line="249" w:lineRule="auto"/>
              <w:ind w:left="11" w:right="11" w:hanging="1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Contact Number :</w:t>
            </w:r>
          </w:p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61" w:type="dxa"/>
          </w:tcPr>
          <w:p w:rsidR="00FD535C" w:rsidRDefault="00FD535C" w:rsidP="00FD535C">
            <w:pPr>
              <w:tabs>
                <w:tab w:val="center" w:pos="8208"/>
              </w:tabs>
              <w:spacing w:after="0" w:line="24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Email Address :</w:t>
            </w:r>
          </w:p>
        </w:tc>
      </w:tr>
    </w:tbl>
    <w:p w:rsidR="00FD535C" w:rsidRDefault="00FD535C" w:rsidP="00FD535C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3C7351" w:rsidRDefault="003C7351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C34C08" w:rsidRPr="00E614D1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b/>
          <w:sz w:val="22"/>
        </w:rPr>
      </w:pPr>
      <w:r w:rsidRPr="00E614D1">
        <w:rPr>
          <w:rFonts w:asciiTheme="minorHAnsi" w:hAnsiTheme="minorHAnsi" w:cstheme="minorHAnsi"/>
          <w:b/>
          <w:sz w:val="22"/>
        </w:rPr>
        <w:t>Friday sessions from 4:30pm will run if there is sufficient demand.  Please note below if this is a service that you require:</w:t>
      </w:r>
      <w:r w:rsidR="00D91FC0">
        <w:rPr>
          <w:rFonts w:asciiTheme="minorHAnsi" w:hAnsiTheme="minorHAnsi" w:cstheme="minorHAnsi"/>
          <w:b/>
          <w:sz w:val="22"/>
        </w:rPr>
        <w:t>-</w:t>
      </w:r>
    </w:p>
    <w:p w:rsidR="004819C6" w:rsidRDefault="004819C6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W w:w="10474" w:type="dxa"/>
        <w:tblInd w:w="11" w:type="dxa"/>
        <w:tblLook w:val="04A0" w:firstRow="1" w:lastRow="0" w:firstColumn="1" w:lastColumn="0" w:noHBand="0" w:noVBand="1"/>
      </w:tblPr>
      <w:tblGrid>
        <w:gridCol w:w="5938"/>
        <w:gridCol w:w="4536"/>
      </w:tblGrid>
      <w:tr w:rsidR="004819C6" w:rsidTr="004819C6">
        <w:tc>
          <w:tcPr>
            <w:tcW w:w="5938" w:type="dxa"/>
          </w:tcPr>
          <w:p w:rsidR="004819C6" w:rsidRPr="004819C6" w:rsidRDefault="004819C6" w:rsidP="004819C6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819C6">
              <w:rPr>
                <w:rFonts w:asciiTheme="minorHAnsi" w:hAnsiTheme="minorHAnsi" w:cstheme="minorHAnsi"/>
                <w:b/>
                <w:sz w:val="22"/>
              </w:rPr>
              <w:t>Name of Child/</w:t>
            </w:r>
            <w:proofErr w:type="spellStart"/>
            <w:r w:rsidRPr="004819C6">
              <w:rPr>
                <w:rFonts w:asciiTheme="minorHAnsi" w:hAnsiTheme="minorHAnsi" w:cstheme="minorHAnsi"/>
                <w:b/>
                <w:sz w:val="22"/>
              </w:rPr>
              <w:t>ren</w:t>
            </w:r>
            <w:proofErr w:type="spellEnd"/>
          </w:p>
        </w:tc>
        <w:tc>
          <w:tcPr>
            <w:tcW w:w="4536" w:type="dxa"/>
          </w:tcPr>
          <w:p w:rsidR="004819C6" w:rsidRPr="004819C6" w:rsidRDefault="004819C6" w:rsidP="004819C6">
            <w:pPr>
              <w:spacing w:after="0" w:line="259" w:lineRule="auto"/>
              <w:ind w:left="0" w:right="11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819C6">
              <w:rPr>
                <w:rFonts w:asciiTheme="minorHAnsi" w:hAnsiTheme="minorHAnsi" w:cstheme="minorHAnsi"/>
                <w:b/>
                <w:sz w:val="22"/>
              </w:rPr>
              <w:t>Yes, I do require Care Club on a Friday afternoon from 4:30pm</w:t>
            </w:r>
          </w:p>
        </w:tc>
      </w:tr>
      <w:tr w:rsidR="004819C6" w:rsidTr="004819C6">
        <w:tc>
          <w:tcPr>
            <w:tcW w:w="5938" w:type="dxa"/>
          </w:tcPr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536" w:type="dxa"/>
          </w:tcPr>
          <w:p w:rsidR="004819C6" w:rsidRDefault="004819C6" w:rsidP="002F0BC9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34C08" w:rsidRDefault="00C34C0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63218" w:rsidRDefault="00263218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tbl>
      <w:tblPr>
        <w:tblStyle w:val="TableGrid0"/>
        <w:tblpPr w:leftFromText="180" w:rightFromText="180" w:vertAnchor="text" w:horzAnchor="margin" w:tblpY="705"/>
        <w:tblW w:w="0" w:type="auto"/>
        <w:tblLook w:val="04A0" w:firstRow="1" w:lastRow="0" w:firstColumn="1" w:lastColumn="0" w:noHBand="0" w:noVBand="1"/>
      </w:tblPr>
      <w:tblGrid>
        <w:gridCol w:w="5039"/>
        <w:gridCol w:w="5040"/>
      </w:tblGrid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Child’s name: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 of Birth:</w:t>
            </w: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Name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 w:val="restart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address:</w:t>
            </w: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Doctor’s Tel: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  <w:vMerge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Does this child have any known medical problems or additional needs?  (please list)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medical needs or medication in full: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known allergies: (An Allergy Management Plan will be put in place where required)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dietary requirements or allergies: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Please detail any other information relevant to the child’s health: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>In the event that my child is involved in a serious accident</w:t>
            </w:r>
            <w:r w:rsidR="00FD535C">
              <w:rPr>
                <w:rFonts w:asciiTheme="minorHAnsi" w:hAnsiTheme="minorHAnsi" w:cstheme="minorHAnsi"/>
                <w:sz w:val="22"/>
              </w:rPr>
              <w:t>,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I</w:t>
            </w:r>
            <w:r w:rsidR="00FD535C">
              <w:rPr>
                <w:rFonts w:asciiTheme="minorHAnsi" w:hAnsiTheme="minorHAnsi" w:cstheme="minorHAnsi"/>
                <w:sz w:val="22"/>
              </w:rPr>
              <w:t>, or my emergency contacts</w:t>
            </w:r>
            <w:r w:rsidRPr="00374F14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 xml:space="preserve">will be contacted immediately </w:t>
            </w:r>
            <w:r w:rsidRPr="00374F14">
              <w:rPr>
                <w:rFonts w:asciiTheme="minorHAnsi" w:hAnsiTheme="minorHAnsi" w:cstheme="minorHAnsi"/>
                <w:sz w:val="22"/>
              </w:rPr>
              <w:t>on the telephone numbers</w:t>
            </w:r>
            <w:r>
              <w:rPr>
                <w:rFonts w:asciiTheme="minorHAnsi" w:hAnsiTheme="minorHAnsi" w:cstheme="minorHAnsi"/>
                <w:sz w:val="22"/>
              </w:rPr>
              <w:t xml:space="preserve"> given on the Registration Form</w:t>
            </w:r>
            <w:r w:rsidRPr="00374F14">
              <w:rPr>
                <w:rFonts w:asciiTheme="minorHAnsi" w:hAnsiTheme="minorHAnsi" w:cstheme="minorHAnsi"/>
                <w:sz w:val="22"/>
              </w:rPr>
              <w:t>.</w:t>
            </w:r>
          </w:p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 w:rsidRPr="00374F14">
              <w:rPr>
                <w:rFonts w:asciiTheme="minorHAnsi" w:hAnsiTheme="minorHAnsi" w:cstheme="minorHAnsi"/>
                <w:sz w:val="22"/>
              </w:rPr>
              <w:t xml:space="preserve">In the event that my child requires immediate medical treatment before I can get to the hospital </w:t>
            </w:r>
            <w:r>
              <w:rPr>
                <w:rFonts w:asciiTheme="minorHAnsi" w:hAnsiTheme="minorHAnsi" w:cstheme="minorHAnsi"/>
                <w:noProof/>
                <w:sz w:val="22"/>
              </w:rPr>
              <w:t xml:space="preserve">I </w:t>
            </w:r>
            <w:r w:rsidRPr="00374F14">
              <w:rPr>
                <w:rFonts w:asciiTheme="minorHAnsi" w:hAnsiTheme="minorHAnsi" w:cstheme="minorHAnsi"/>
                <w:sz w:val="22"/>
              </w:rPr>
              <w:t>hereby authorise the staff member present to consent to any emergency medical treatment necessary to ensure the health and safety of my child on my behalf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understand that I am responsible for updating this form as my child’s health needs change.</w:t>
            </w:r>
          </w:p>
          <w:p w:rsidR="006869A6" w:rsidRDefault="006869A6" w:rsidP="006869A6">
            <w:pPr>
              <w:spacing w:after="0" w:line="259" w:lineRule="auto"/>
              <w:ind w:left="0" w:right="11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869A6" w:rsidTr="006869A6">
        <w:tc>
          <w:tcPr>
            <w:tcW w:w="5039" w:type="dxa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Signed:</w:t>
            </w:r>
          </w:p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0" w:type="dxa"/>
          </w:tcPr>
          <w:p w:rsidR="006869A6" w:rsidRPr="00374F14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Date:</w:t>
            </w:r>
          </w:p>
        </w:tc>
      </w:tr>
      <w:tr w:rsidR="006869A6" w:rsidTr="006869A6">
        <w:tc>
          <w:tcPr>
            <w:tcW w:w="10079" w:type="dxa"/>
            <w:gridSpan w:val="2"/>
          </w:tcPr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Print Name:</w:t>
            </w:r>
          </w:p>
          <w:p w:rsidR="006869A6" w:rsidRDefault="006869A6" w:rsidP="006869A6">
            <w:pPr>
              <w:spacing w:after="0"/>
              <w:ind w:left="11" w:right="1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63218" w:rsidRDefault="00263218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</w:p>
    <w:p w:rsidR="002F0BC9" w:rsidRDefault="002F0BC9" w:rsidP="003C7351">
      <w:pPr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b/>
          <w:sz w:val="22"/>
        </w:rPr>
      </w:pPr>
      <w:r w:rsidRPr="003C7351">
        <w:rPr>
          <w:rFonts w:asciiTheme="minorHAnsi" w:hAnsiTheme="minorHAnsi" w:cstheme="minorHAnsi"/>
          <w:b/>
          <w:sz w:val="22"/>
        </w:rPr>
        <w:t>Care Club</w:t>
      </w:r>
      <w:r w:rsidR="003C7351" w:rsidRPr="003C7351">
        <w:rPr>
          <w:rFonts w:asciiTheme="minorHAnsi" w:hAnsiTheme="minorHAnsi" w:cstheme="minorHAnsi"/>
          <w:b/>
          <w:sz w:val="22"/>
        </w:rPr>
        <w:t xml:space="preserve"> </w:t>
      </w:r>
      <w:r w:rsidRPr="003C7351">
        <w:rPr>
          <w:rFonts w:asciiTheme="minorHAnsi" w:hAnsiTheme="minorHAnsi" w:cstheme="minorHAnsi"/>
          <w:b/>
          <w:noProof/>
          <w:sz w:val="22"/>
        </w:rPr>
        <w:drawing>
          <wp:anchor distT="0" distB="0" distL="114300" distR="114300" simplePos="0" relativeHeight="251697152" behindDoc="0" locked="0" layoutInCell="1" allowOverlap="0" wp14:anchorId="356F542E" wp14:editId="0AFD49AC">
            <wp:simplePos x="0" y="0"/>
            <wp:positionH relativeFrom="page">
              <wp:posOffset>512957</wp:posOffset>
            </wp:positionH>
            <wp:positionV relativeFrom="page">
              <wp:posOffset>2665410</wp:posOffset>
            </wp:positionV>
            <wp:extent cx="9678" cy="9681"/>
            <wp:effectExtent l="0" t="0" r="0" b="0"/>
            <wp:wrapTopAndBottom/>
            <wp:docPr id="27324" name="Picture 2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4" name="Picture 27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8" cy="9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7351">
        <w:rPr>
          <w:rFonts w:asciiTheme="minorHAnsi" w:hAnsiTheme="minorHAnsi" w:cstheme="minorHAnsi"/>
          <w:b/>
          <w:sz w:val="22"/>
        </w:rPr>
        <w:t>Medical Form</w:t>
      </w:r>
    </w:p>
    <w:p w:rsidR="003C7351" w:rsidRPr="003C7351" w:rsidRDefault="003C7351" w:rsidP="003C7351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</w:p>
    <w:p w:rsidR="002F0BC9" w:rsidRPr="00E614D1" w:rsidRDefault="006869A6" w:rsidP="00E614D1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:rsidR="002F0BC9" w:rsidRPr="00374F14" w:rsidRDefault="002F0BC9" w:rsidP="002F0BC9">
      <w:pPr>
        <w:tabs>
          <w:tab w:val="center" w:pos="2528"/>
          <w:tab w:val="center" w:pos="7288"/>
        </w:tabs>
        <w:spacing w:after="0" w:line="259" w:lineRule="auto"/>
        <w:ind w:left="11" w:right="11" w:firstLine="0"/>
        <w:jc w:val="center"/>
        <w:rPr>
          <w:rFonts w:asciiTheme="minorHAnsi" w:hAnsiTheme="minorHAnsi" w:cstheme="minorHAnsi"/>
          <w:sz w:val="22"/>
        </w:rPr>
      </w:pPr>
      <w:r w:rsidRPr="002F0BC9">
        <w:rPr>
          <w:rFonts w:asciiTheme="minorHAnsi" w:hAnsiTheme="minorHAnsi" w:cstheme="minorHAnsi"/>
          <w:b/>
          <w:sz w:val="22"/>
        </w:rPr>
        <w:lastRenderedPageBreak/>
        <w:t>Care Club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2F0BC9">
        <w:rPr>
          <w:rFonts w:asciiTheme="minorHAnsi" w:hAnsiTheme="minorHAnsi" w:cstheme="minorHAnsi"/>
          <w:b/>
          <w:sz w:val="22"/>
        </w:rPr>
        <w:t>Sun Protection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Children love to play outside in the sun, but sunburn in childhood increases the risk of develop</w:t>
      </w:r>
      <w:r>
        <w:rPr>
          <w:rFonts w:asciiTheme="minorHAnsi" w:hAnsiTheme="minorHAnsi" w:cstheme="minorHAnsi"/>
          <w:sz w:val="22"/>
        </w:rPr>
        <w:t xml:space="preserve">ing skin cancer in later life. 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Care Club is concerned about protecting your child from sunburn and skin damage. Please provide a suitable hat, such as a legionnaire's hat or sunhat. On sunn</w:t>
      </w:r>
      <w:r>
        <w:rPr>
          <w:rFonts w:asciiTheme="minorHAnsi" w:hAnsiTheme="minorHAnsi" w:cstheme="minorHAnsi"/>
          <w:sz w:val="22"/>
        </w:rPr>
        <w:t>y days apply sunscreen to any exp</w:t>
      </w:r>
      <w:r w:rsidRPr="00374F14">
        <w:rPr>
          <w:rFonts w:asciiTheme="minorHAnsi" w:hAnsiTheme="minorHAnsi" w:cstheme="minorHAnsi"/>
          <w:sz w:val="22"/>
        </w:rPr>
        <w:t>osed parts</w:t>
      </w:r>
      <w:r>
        <w:rPr>
          <w:rFonts w:asciiTheme="minorHAnsi" w:hAnsiTheme="minorHAnsi" w:cstheme="minorHAnsi"/>
          <w:sz w:val="22"/>
        </w:rPr>
        <w:t>, and send sunscreen in to school with your child</w:t>
      </w:r>
      <w:r w:rsidRPr="00374F14">
        <w:rPr>
          <w:rFonts w:asciiTheme="minorHAnsi" w:hAnsiTheme="minorHAnsi" w:cstheme="minorHAnsi"/>
          <w:sz w:val="22"/>
        </w:rPr>
        <w:t>.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 xml:space="preserve">With your consent we will </w:t>
      </w:r>
      <w:r>
        <w:rPr>
          <w:rFonts w:asciiTheme="minorHAnsi" w:hAnsiTheme="minorHAnsi" w:cstheme="minorHAnsi"/>
          <w:sz w:val="22"/>
        </w:rPr>
        <w:t>guide</w:t>
      </w:r>
      <w:r w:rsidRPr="00374F14">
        <w:rPr>
          <w:rFonts w:asciiTheme="minorHAnsi" w:hAnsiTheme="minorHAnsi" w:cstheme="minorHAnsi"/>
          <w:sz w:val="22"/>
        </w:rPr>
        <w:t xml:space="preserve"> your child </w:t>
      </w:r>
      <w:r>
        <w:rPr>
          <w:rFonts w:asciiTheme="minorHAnsi" w:hAnsiTheme="minorHAnsi" w:cstheme="minorHAnsi"/>
          <w:sz w:val="22"/>
        </w:rPr>
        <w:t xml:space="preserve">to </w:t>
      </w:r>
      <w:r w:rsidRPr="00374F14">
        <w:rPr>
          <w:rFonts w:asciiTheme="minorHAnsi" w:hAnsiTheme="minorHAnsi" w:cstheme="minorHAnsi"/>
          <w:sz w:val="22"/>
        </w:rPr>
        <w:t>apply sunscreen when necessary. Please complete and return the consent form below.</w:t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F573B1C" wp14:editId="40837278">
            <wp:extent cx="6039347" cy="129075"/>
            <wp:effectExtent l="0" t="0" r="0" b="0"/>
            <wp:docPr id="58372" name="Picture 58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2" name="Picture 583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9347" cy="1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Permission to apply sunscreen</w:t>
      </w:r>
    </w:p>
    <w:p w:rsidR="002F0BC9" w:rsidRPr="00374F14" w:rsidRDefault="002F0BC9" w:rsidP="002F0BC9">
      <w:pPr>
        <w:spacing w:after="0" w:line="259" w:lineRule="auto"/>
        <w:ind w:left="11" w:right="11" w:firstLine="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DCB4282" wp14:editId="49C331B2">
            <wp:extent cx="6453" cy="3227"/>
            <wp:effectExtent l="0" t="0" r="0" b="0"/>
            <wp:docPr id="20663" name="Picture 20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3" name="Picture 206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53" cy="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Child's name</w:t>
      </w:r>
      <w:proofErr w:type="gramStart"/>
      <w:r>
        <w:rPr>
          <w:rFonts w:asciiTheme="minorHAnsi" w:hAnsiTheme="minorHAnsi" w:cstheme="minorHAnsi"/>
          <w:sz w:val="22"/>
        </w:rPr>
        <w:t xml:space="preserve">: </w:t>
      </w:r>
      <w:r w:rsidRPr="00374F14">
        <w:rPr>
          <w:rFonts w:asciiTheme="minorHAnsi" w:hAnsiTheme="minorHAnsi" w:cstheme="minorHAnsi"/>
          <w:sz w:val="22"/>
        </w:rPr>
        <w:t>..</w:t>
      </w:r>
      <w:proofErr w:type="gramEnd"/>
      <w:r w:rsidRPr="00374F14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6056438B" wp14:editId="686A0914">
            <wp:extent cx="2971281" cy="32269"/>
            <wp:effectExtent l="0" t="0" r="0" b="0"/>
            <wp:docPr id="58374" name="Picture 58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74" name="Picture 583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281" cy="3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am happy for my child to have sunscreen applied at Care Club.</w:t>
      </w:r>
    </w:p>
    <w:p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I will provide a bottle of sunscreen labelled with my child's name for use at the Club.</w:t>
      </w:r>
    </w:p>
    <w:p w:rsidR="002F0BC9" w:rsidRDefault="002F0BC9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</w:p>
    <w:p w:rsidR="002F0BC9" w:rsidRPr="00374F14" w:rsidRDefault="00FD535C" w:rsidP="002F0BC9">
      <w:pPr>
        <w:spacing w:after="0" w:line="250" w:lineRule="auto"/>
        <w:ind w:left="11" w:right="11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Signed</w:t>
      </w:r>
      <w:r w:rsidRPr="00FD535C">
        <w:rPr>
          <w:rFonts w:asciiTheme="minorHAnsi" w:hAnsiTheme="minorHAnsi" w:cstheme="minorHAnsi"/>
          <w:sz w:val="22"/>
        </w:rPr>
        <w:t xml:space="preserve"> </w:t>
      </w:r>
      <w:r w:rsidRPr="00374F14">
        <w:rPr>
          <w:rFonts w:asciiTheme="minorHAnsi" w:hAnsiTheme="minorHAnsi" w:cstheme="minorHAnsi"/>
          <w:sz w:val="22"/>
        </w:rPr>
        <w:t>parent/carer)</w:t>
      </w:r>
      <w:r>
        <w:rPr>
          <w:rFonts w:asciiTheme="minorHAnsi" w:hAnsiTheme="minorHAnsi" w:cstheme="minorHAnsi"/>
          <w:sz w:val="22"/>
        </w:rPr>
        <w:t>:___________________________________ Date</w:t>
      </w:r>
      <w:proofErr w:type="gramStart"/>
      <w:r>
        <w:rPr>
          <w:rFonts w:asciiTheme="minorHAnsi" w:hAnsiTheme="minorHAnsi" w:cstheme="minorHAnsi"/>
          <w:sz w:val="22"/>
        </w:rPr>
        <w:t>:_</w:t>
      </w:r>
      <w:proofErr w:type="gramEnd"/>
      <w:r>
        <w:rPr>
          <w:rFonts w:asciiTheme="minorHAnsi" w:hAnsiTheme="minorHAnsi" w:cstheme="minorHAnsi"/>
          <w:sz w:val="22"/>
        </w:rPr>
        <w:t>__________________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Print name:</w:t>
      </w:r>
      <w:r w:rsidR="00FD535C">
        <w:rPr>
          <w:rFonts w:asciiTheme="minorHAnsi" w:hAnsiTheme="minorHAnsi" w:cstheme="minorHAnsi"/>
          <w:noProof/>
          <w:sz w:val="22"/>
        </w:rPr>
        <w:t xml:space="preserve"> __________________________________________________________________</w:t>
      </w:r>
    </w:p>
    <w:p w:rsidR="002F0BC9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</w:p>
    <w:p w:rsidR="002F0BC9" w:rsidRPr="00374F14" w:rsidRDefault="002F0BC9" w:rsidP="002F0BC9">
      <w:pPr>
        <w:spacing w:after="0"/>
        <w:ind w:left="11" w:right="11"/>
        <w:rPr>
          <w:rFonts w:asciiTheme="minorHAnsi" w:hAnsiTheme="minorHAnsi" w:cstheme="minorHAnsi"/>
          <w:sz w:val="22"/>
        </w:rPr>
      </w:pPr>
      <w:r w:rsidRPr="00374F14">
        <w:rPr>
          <w:rFonts w:asciiTheme="minorHAnsi" w:hAnsiTheme="minorHAnsi" w:cstheme="minorHAnsi"/>
          <w:sz w:val="22"/>
        </w:rPr>
        <w:t>This consent will remain valid whilst your child is in the care of this Club.</w:t>
      </w:r>
    </w:p>
    <w:p w:rsidR="002F0BC9" w:rsidRPr="00374F14" w:rsidRDefault="002F0BC9" w:rsidP="00374F14">
      <w:pPr>
        <w:spacing w:after="0" w:line="259" w:lineRule="auto"/>
        <w:ind w:left="11" w:right="11" w:hanging="10"/>
        <w:rPr>
          <w:rFonts w:asciiTheme="minorHAnsi" w:hAnsiTheme="minorHAnsi" w:cstheme="minorHAnsi"/>
          <w:sz w:val="22"/>
        </w:rPr>
      </w:pPr>
    </w:p>
    <w:sectPr w:rsidR="002F0BC9" w:rsidRPr="00374F14">
      <w:footerReference w:type="even" r:id="rId11"/>
      <w:footerReference w:type="default" r:id="rId12"/>
      <w:footerReference w:type="first" r:id="rId13"/>
      <w:pgSz w:w="11909" w:h="16841"/>
      <w:pgMar w:top="1" w:right="981" w:bottom="1010" w:left="8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FC0" w:rsidRDefault="00D91FC0">
      <w:pPr>
        <w:spacing w:after="0" w:line="240" w:lineRule="auto"/>
      </w:pPr>
      <w:r>
        <w:separator/>
      </w:r>
    </w:p>
  </w:endnote>
  <w:endnote w:type="continuationSeparator" w:id="0">
    <w:p w:rsidR="00D91FC0" w:rsidRDefault="00D9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FC0" w:rsidRDefault="00D91F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FC0" w:rsidRDefault="00D91FC0">
      <w:pPr>
        <w:spacing w:after="0" w:line="240" w:lineRule="auto"/>
      </w:pPr>
      <w:r>
        <w:separator/>
      </w:r>
    </w:p>
  </w:footnote>
  <w:footnote w:type="continuationSeparator" w:id="0">
    <w:p w:rsidR="00D91FC0" w:rsidRDefault="00D91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0.5pt;height:12pt" coordsize="" o:spt="100" o:bullet="t" adj="0,,0" path="" stroked="f">
        <v:stroke joinstyle="miter"/>
        <v:imagedata r:id="rId1" o:title="image50"/>
        <v:formulas/>
        <v:path o:connecttype="segments"/>
      </v:shape>
    </w:pict>
  </w:numPicBullet>
  <w:numPicBullet w:numPicBulletId="1">
    <w:pict>
      <v:shape id="_x0000_i1027" style="width:10.5pt;height:11.25pt" coordsize="" o:spt="100" o:bullet="t" adj="0,,0" path="" stroked="f">
        <v:stroke joinstyle="miter"/>
        <v:imagedata r:id="rId2" o:title="image51"/>
        <v:formulas/>
        <v:path o:connecttype="segments"/>
      </v:shape>
    </w:pict>
  </w:numPicBullet>
  <w:numPicBullet w:numPicBulletId="2">
    <w:pict>
      <v:shape id="_x0000_i1028" style="width:10.5pt;height:10.5pt" coordsize="" o:spt="100" o:bullet="t" adj="0,,0" path="" stroked="f">
        <v:stroke joinstyle="miter"/>
        <v:imagedata r:id="rId3" o:title="image52"/>
        <v:formulas/>
        <v:path o:connecttype="segments"/>
      </v:shape>
    </w:pict>
  </w:numPicBullet>
  <w:numPicBullet w:numPicBulletId="3">
    <w:pict>
      <v:shape id="_x0000_i1029" style="width:9.75pt;height:10.5pt" coordsize="" o:spt="100" o:bullet="t" adj="0,,0" path="" stroked="f">
        <v:stroke joinstyle="miter"/>
        <v:imagedata r:id="rId4" o:title="image53"/>
        <v:formulas/>
        <v:path o:connecttype="segments"/>
      </v:shape>
    </w:pict>
  </w:numPicBullet>
  <w:numPicBullet w:numPicBulletId="4">
    <w:pict>
      <v:shape id="_x0000_i1030" style="width:10.5pt;height:11.25pt" coordsize="" o:spt="100" o:bullet="t" adj="0,,0" path="" stroked="f">
        <v:stroke joinstyle="miter"/>
        <v:imagedata r:id="rId5" o:title="image10"/>
        <v:formulas/>
        <v:path o:connecttype="segments"/>
      </v:shape>
    </w:pict>
  </w:numPicBullet>
  <w:numPicBullet w:numPicBulletId="5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0.5pt;visibility:visible;mso-wrap-style:square" o:bullet="t">
        <v:imagedata r:id="rId6" o:title=""/>
      </v:shape>
    </w:pict>
  </w:numPicBullet>
  <w:numPicBullet w:numPicBulletId="6">
    <w:pict>
      <v:shape id="_x0000_i1032" type="#_x0000_t75" style="width:1.5pt;height:.75pt;visibility:visible;mso-wrap-style:square" o:bullet="t">
        <v:imagedata r:id="rId7" o:title=""/>
      </v:shape>
    </w:pict>
  </w:numPicBullet>
  <w:abstractNum w:abstractNumId="0" w15:restartNumberingAfterBreak="0">
    <w:nsid w:val="28322E19"/>
    <w:multiLevelType w:val="hybridMultilevel"/>
    <w:tmpl w:val="3CB07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86908AB"/>
    <w:multiLevelType w:val="hybridMultilevel"/>
    <w:tmpl w:val="7A688190"/>
    <w:lvl w:ilvl="0" w:tplc="DE166DC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222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5480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E3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10AD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01C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E4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0E18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21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AA6F10"/>
    <w:multiLevelType w:val="hybridMultilevel"/>
    <w:tmpl w:val="36CA60FC"/>
    <w:lvl w:ilvl="0" w:tplc="0FA44384">
      <w:start w:val="1"/>
      <w:numFmt w:val="bullet"/>
      <w:lvlText w:val="•"/>
      <w:lvlPicBulletId w:val="1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FCCA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6ED86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6785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42D3A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46974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494EC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AE87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077DC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2182F"/>
    <w:multiLevelType w:val="hybridMultilevel"/>
    <w:tmpl w:val="FC6A3016"/>
    <w:lvl w:ilvl="0" w:tplc="188280B2">
      <w:start w:val="1"/>
      <w:numFmt w:val="upperLetter"/>
      <w:lvlText w:val="(%1)"/>
      <w:lvlJc w:val="left"/>
      <w:pPr>
        <w:ind w:left="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30BBE0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A065A2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EE7F68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93E8194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9CDDF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5CC5ECC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D63B2C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6ACC42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C6906"/>
    <w:multiLevelType w:val="hybridMultilevel"/>
    <w:tmpl w:val="8F423E92"/>
    <w:lvl w:ilvl="0" w:tplc="08090001">
      <w:start w:val="1"/>
      <w:numFmt w:val="bullet"/>
      <w:lvlText w:val=""/>
      <w:lvlJc w:val="left"/>
      <w:pPr>
        <w:tabs>
          <w:tab w:val="num" w:pos="210"/>
        </w:tabs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5E203B29"/>
    <w:multiLevelType w:val="hybridMultilevel"/>
    <w:tmpl w:val="81F05D58"/>
    <w:lvl w:ilvl="0" w:tplc="68C48DEA">
      <w:start w:val="1"/>
      <w:numFmt w:val="bullet"/>
      <w:lvlText w:val="•"/>
      <w:lvlPicBulletId w:val="3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AD65A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2AD86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4033E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C0D068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7A1E3C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621E6A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5A25D4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BAAB52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93724"/>
    <w:multiLevelType w:val="hybridMultilevel"/>
    <w:tmpl w:val="60841FEC"/>
    <w:lvl w:ilvl="0" w:tplc="197C230C">
      <w:start w:val="1"/>
      <w:numFmt w:val="bullet"/>
      <w:lvlText w:val="•"/>
      <w:lvlPicBulletId w:val="2"/>
      <w:lvlJc w:val="left"/>
      <w:pPr>
        <w:ind w:left="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D78494DA">
      <w:start w:val="1"/>
      <w:numFmt w:val="bullet"/>
      <w:lvlText w:val="o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72">
      <w:start w:val="1"/>
      <w:numFmt w:val="bullet"/>
      <w:lvlText w:val="▪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6B697D8">
      <w:start w:val="1"/>
      <w:numFmt w:val="bullet"/>
      <w:lvlText w:val="•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CF128F9A">
      <w:start w:val="1"/>
      <w:numFmt w:val="bullet"/>
      <w:lvlText w:val="o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84F66158">
      <w:start w:val="1"/>
      <w:numFmt w:val="bullet"/>
      <w:lvlText w:val="▪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F3EEB314">
      <w:start w:val="1"/>
      <w:numFmt w:val="bullet"/>
      <w:lvlText w:val="•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984AC98">
      <w:start w:val="1"/>
      <w:numFmt w:val="bullet"/>
      <w:lvlText w:val="o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F25E93E8">
      <w:start w:val="1"/>
      <w:numFmt w:val="bullet"/>
      <w:lvlText w:val="▪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936613"/>
    <w:multiLevelType w:val="hybridMultilevel"/>
    <w:tmpl w:val="509846A4"/>
    <w:lvl w:ilvl="0" w:tplc="640C8F0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ED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D2C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F20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268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EBE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449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98D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E0B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5B341C"/>
    <w:multiLevelType w:val="hybridMultilevel"/>
    <w:tmpl w:val="C4F46B0A"/>
    <w:lvl w:ilvl="0" w:tplc="E258CF7C">
      <w:start w:val="1"/>
      <w:numFmt w:val="bullet"/>
      <w:lvlText w:val="•"/>
      <w:lvlPicBulletId w:val="0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34523C">
      <w:start w:val="1"/>
      <w:numFmt w:val="bullet"/>
      <w:lvlText w:val="o"/>
      <w:lvlJc w:val="left"/>
      <w:pPr>
        <w:ind w:left="1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624DEC">
      <w:start w:val="1"/>
      <w:numFmt w:val="bullet"/>
      <w:lvlText w:val="▪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CAF624">
      <w:start w:val="1"/>
      <w:numFmt w:val="bullet"/>
      <w:lvlText w:val="•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425F2A">
      <w:start w:val="1"/>
      <w:numFmt w:val="bullet"/>
      <w:lvlText w:val="o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036E6">
      <w:start w:val="1"/>
      <w:numFmt w:val="bullet"/>
      <w:lvlText w:val="▪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30B8">
      <w:start w:val="1"/>
      <w:numFmt w:val="bullet"/>
      <w:lvlText w:val="•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E3EE">
      <w:start w:val="1"/>
      <w:numFmt w:val="bullet"/>
      <w:lvlText w:val="o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CED8A">
      <w:start w:val="1"/>
      <w:numFmt w:val="bullet"/>
      <w:lvlText w:val="▪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5C23A0"/>
    <w:multiLevelType w:val="hybridMultilevel"/>
    <w:tmpl w:val="D14041AE"/>
    <w:lvl w:ilvl="0" w:tplc="17C437FE">
      <w:start w:val="1"/>
      <w:numFmt w:val="bullet"/>
      <w:lvlText w:val="•"/>
      <w:lvlPicBulletId w:val="4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1000E2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25458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4EC68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3A1B8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1A2FCC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A89746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08E62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D26F0A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C1"/>
    <w:rsid w:val="00062C80"/>
    <w:rsid w:val="001034E3"/>
    <w:rsid w:val="00263218"/>
    <w:rsid w:val="00283867"/>
    <w:rsid w:val="002C5B5D"/>
    <w:rsid w:val="002F0BC9"/>
    <w:rsid w:val="00374F14"/>
    <w:rsid w:val="003C7351"/>
    <w:rsid w:val="004819C6"/>
    <w:rsid w:val="0049346B"/>
    <w:rsid w:val="004C5E2B"/>
    <w:rsid w:val="005B5304"/>
    <w:rsid w:val="006869A6"/>
    <w:rsid w:val="007521C4"/>
    <w:rsid w:val="008C2ADE"/>
    <w:rsid w:val="008F2AF9"/>
    <w:rsid w:val="00982FDC"/>
    <w:rsid w:val="00985AC1"/>
    <w:rsid w:val="00AB6AD4"/>
    <w:rsid w:val="00AF0106"/>
    <w:rsid w:val="00AF6180"/>
    <w:rsid w:val="00B0281B"/>
    <w:rsid w:val="00C34C08"/>
    <w:rsid w:val="00C40E40"/>
    <w:rsid w:val="00D91FC0"/>
    <w:rsid w:val="00DD54F7"/>
    <w:rsid w:val="00E55655"/>
    <w:rsid w:val="00E614D1"/>
    <w:rsid w:val="00ED0B39"/>
    <w:rsid w:val="00FD535C"/>
    <w:rsid w:val="00FE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10C7C"/>
  <w15:docId w15:val="{E07B42B7-0F22-41CF-831D-CD644F7A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5" w:line="227" w:lineRule="auto"/>
      <w:ind w:left="51" w:right="244" w:firstLine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5"/>
      <w:ind w:left="66" w:hanging="10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"/>
      <w:ind w:left="46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4"/>
      <w:ind w:left="46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C40E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3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nhideWhenUsed/>
    <w:rsid w:val="005B530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5B5304"/>
    <w:rPr>
      <w:rFonts w:cs="Times New Roman"/>
      <w:lang w:val="en-US" w:eastAsia="en-US"/>
    </w:rPr>
  </w:style>
  <w:style w:type="table" w:styleId="TableGrid0">
    <w:name w:val="Table Grid"/>
    <w:basedOn w:val="TableNormal"/>
    <w:uiPriority w:val="39"/>
    <w:rsid w:val="002F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0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8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image" Target="media/image10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DD0C55CB</Template>
  <TotalTime>3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cp:lastModifiedBy>The Howard Office (TSSMAT)</cp:lastModifiedBy>
  <cp:revision>3</cp:revision>
  <cp:lastPrinted>2020-07-16T07:56:00Z</cp:lastPrinted>
  <dcterms:created xsi:type="dcterms:W3CDTF">2020-09-04T08:38:00Z</dcterms:created>
  <dcterms:modified xsi:type="dcterms:W3CDTF">2020-09-04T08:42:00Z</dcterms:modified>
</cp:coreProperties>
</file>