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009DD2E9"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bookmarkStart w:id="0" w:name="_GoBack"/>
            <w:bookmarkEnd w:id="0"/>
            <w:r>
              <w:rPr>
                <w:rFonts w:ascii="Arial" w:eastAsia="Times New Roman" w:hAnsi="Arial" w:cs="Arial"/>
                <w:b/>
                <w:bCs/>
                <w:kern w:val="28"/>
                <w:sz w:val="32"/>
                <w:szCs w:val="32"/>
              </w:rPr>
              <w:tab/>
            </w:r>
            <w:r>
              <w:rPr>
                <w:rFonts w:ascii="Arial" w:eastAsia="Times New Roman" w:hAnsi="Arial" w:cs="Arial"/>
                <w:b/>
                <w:bCs/>
                <w:kern w:val="28"/>
                <w:sz w:val="32"/>
                <w:szCs w:val="32"/>
              </w:rPr>
              <w:tab/>
            </w:r>
            <w:r w:rsidR="00A8639F">
              <w:rPr>
                <w:rFonts w:ascii="Arial" w:eastAsia="Times New Roman" w:hAnsi="Arial" w:cs="Arial"/>
                <w:b/>
                <w:bCs/>
                <w:kern w:val="28"/>
                <w:sz w:val="32"/>
                <w:szCs w:val="32"/>
              </w:rPr>
              <w:t xml:space="preserve">EYFS </w:t>
            </w:r>
            <w:r w:rsidR="00DA5620">
              <w:rPr>
                <w:rFonts w:ascii="Arial" w:eastAsia="Times New Roman" w:hAnsi="Arial" w:cs="Arial"/>
                <w:b/>
                <w:bCs/>
                <w:kern w:val="28"/>
                <w:sz w:val="32"/>
                <w:szCs w:val="32"/>
              </w:rPr>
              <w:t>FULL</w:t>
            </w:r>
            <w:r w:rsidR="00593730" w:rsidRPr="00593730">
              <w:rPr>
                <w:rFonts w:ascii="Arial" w:eastAsia="Times New Roman" w:hAnsi="Arial" w:cs="Arial"/>
                <w:b/>
                <w:bCs/>
                <w:kern w:val="28"/>
                <w:sz w:val="32"/>
                <w:szCs w:val="32"/>
              </w:rPr>
              <w:t xml:space="preserve"> SCHOOL RETURN - COVID-19 </w:t>
            </w:r>
          </w:p>
          <w:p w14:paraId="391354CC" w14:textId="22FB9B98" w:rsidR="00260284" w:rsidRPr="007D3492" w:rsidRDefault="001C557B"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055EB0" w:rsidRPr="005A1D3D" w14:paraId="39135507" w14:textId="77777777" w:rsidTr="00FA4FA6">
        <w:trPr>
          <w:trHeight w:val="402"/>
          <w:jc w:val="center"/>
        </w:trPr>
        <w:tc>
          <w:tcPr>
            <w:tcW w:w="2100" w:type="dxa"/>
          </w:tcPr>
          <w:p w14:paraId="391354E7" w14:textId="6BED35AA" w:rsidR="00055EB0" w:rsidRPr="00654253"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 xml:space="preserve">Arriving to school </w:t>
            </w:r>
          </w:p>
        </w:tc>
        <w:tc>
          <w:tcPr>
            <w:tcW w:w="1843" w:type="dxa"/>
          </w:tcPr>
          <w:p w14:paraId="12FDA099"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706D66A"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4C5C6943"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391354EA" w14:textId="103F177E" w:rsidR="00055EB0" w:rsidRPr="00654253"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391354EB" w14:textId="26F4B91C" w:rsidR="00055EB0" w:rsidRPr="00654253"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1E86A8AB" w14:textId="74EC0D24" w:rsidR="00055EB0" w:rsidRPr="007B56F2"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Inform Parents of the entrance and exit points in advance to the new term starting via website or other communication systems.</w:t>
            </w:r>
          </w:p>
          <w:p w14:paraId="069C4BD3" w14:textId="3EA15AB0" w:rsidR="00055EB0" w:rsidRPr="006924F8"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sidRPr="0049083F">
              <w:rPr>
                <w:rFonts w:ascii="Arial" w:eastAsia="Times New Roman" w:hAnsi="Arial" w:cs="Arial"/>
                <w:sz w:val="24"/>
                <w:szCs w:val="24"/>
              </w:rPr>
              <w:t xml:space="preserve">Consider </w:t>
            </w:r>
            <w:r>
              <w:rPr>
                <w:rFonts w:ascii="Arial" w:eastAsia="Times New Roman" w:hAnsi="Arial" w:cs="Arial"/>
                <w:sz w:val="24"/>
                <w:szCs w:val="24"/>
              </w:rPr>
              <w:t>where</w:t>
            </w:r>
            <w:r w:rsidRPr="0049083F">
              <w:rPr>
                <w:rFonts w:ascii="Arial" w:eastAsia="Times New Roman" w:hAnsi="Arial" w:cs="Arial"/>
                <w:sz w:val="24"/>
                <w:szCs w:val="24"/>
              </w:rPr>
              <w:t xml:space="preserve"> possible, having a one-way system introduced when parents bring pupils to school </w:t>
            </w:r>
          </w:p>
          <w:p w14:paraId="4F20E170" w14:textId="1332ED81" w:rsidR="00055EB0" w:rsidRPr="006924F8"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sidRPr="006924F8">
              <w:rPr>
                <w:rFonts w:ascii="Arial" w:eastAsia="Times New Roman" w:hAnsi="Arial" w:cs="Arial"/>
                <w:bCs/>
                <w:sz w:val="24"/>
                <w:szCs w:val="20"/>
              </w:rPr>
              <w:t>2 metre rule to be enforced while they are waiting for staff to receive their children</w:t>
            </w:r>
          </w:p>
          <w:p w14:paraId="391354FA" w14:textId="79839DCF" w:rsidR="00055EB0" w:rsidRPr="004A79A9"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 xml:space="preserve">Parents wishing to talk to staff must make an appointment (first instance telephone conversation) </w:t>
            </w:r>
          </w:p>
        </w:tc>
        <w:tc>
          <w:tcPr>
            <w:tcW w:w="1625" w:type="dxa"/>
          </w:tcPr>
          <w:p w14:paraId="391354FF" w14:textId="56AE804B"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04" w14:textId="3B8E29B4"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05" w14:textId="77777777" w:rsidR="00055EB0" w:rsidRDefault="00055EB0" w:rsidP="00055EB0">
            <w:pPr>
              <w:spacing w:after="0" w:line="240" w:lineRule="auto"/>
              <w:jc w:val="center"/>
              <w:rPr>
                <w:rFonts w:ascii="Arial" w:eastAsia="Times New Roman" w:hAnsi="Arial" w:cs="Arial"/>
                <w:b/>
                <w:sz w:val="24"/>
                <w:szCs w:val="24"/>
              </w:rPr>
            </w:pPr>
          </w:p>
          <w:p w14:paraId="39135506" w14:textId="77777777" w:rsidR="00055EB0" w:rsidRPr="005A1D3D" w:rsidRDefault="00055EB0" w:rsidP="00055EB0">
            <w:pPr>
              <w:spacing w:after="120" w:line="240" w:lineRule="auto"/>
              <w:jc w:val="center"/>
              <w:rPr>
                <w:rFonts w:ascii="Arial" w:eastAsia="Times New Roman" w:hAnsi="Arial" w:cs="Arial"/>
                <w:b/>
                <w:sz w:val="24"/>
                <w:szCs w:val="24"/>
                <w:lang w:eastAsia="en-GB"/>
              </w:rPr>
            </w:pPr>
          </w:p>
        </w:tc>
      </w:tr>
      <w:tr w:rsidR="00055EB0" w:rsidRPr="005A1D3D" w14:paraId="23DC67D7" w14:textId="77777777" w:rsidTr="00FA4FA6">
        <w:trPr>
          <w:trHeight w:val="402"/>
          <w:jc w:val="center"/>
        </w:trPr>
        <w:tc>
          <w:tcPr>
            <w:tcW w:w="2100" w:type="dxa"/>
          </w:tcPr>
          <w:p w14:paraId="187DC47A" w14:textId="20F79827"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 receiving child from Parent</w:t>
            </w:r>
          </w:p>
        </w:tc>
        <w:tc>
          <w:tcPr>
            <w:tcW w:w="1843" w:type="dxa"/>
          </w:tcPr>
          <w:p w14:paraId="2BE74959" w14:textId="5594DA26"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2F5AAAE" w14:textId="4A81CFC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1BCC4" w14:textId="14605DF8"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sz w:val="24"/>
                <w:szCs w:val="24"/>
              </w:rPr>
              <w:t>Staff will direct children to either use the hand sanitiser and proceed to their classroom (another member of staff supervise children) or they will be directed to the wash rooms to wash their hands (member of staff will supervise)</w:t>
            </w:r>
          </w:p>
        </w:tc>
        <w:tc>
          <w:tcPr>
            <w:tcW w:w="1625" w:type="dxa"/>
          </w:tcPr>
          <w:p w14:paraId="28D35FBB" w14:textId="4B29059F"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0C4912" w14:textId="57E2BC8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25C23F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141F98D" w14:textId="77777777" w:rsidTr="00FA4FA6">
        <w:trPr>
          <w:trHeight w:val="402"/>
          <w:jc w:val="center"/>
        </w:trPr>
        <w:tc>
          <w:tcPr>
            <w:tcW w:w="2100" w:type="dxa"/>
          </w:tcPr>
          <w:p w14:paraId="5B20355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7DAA77F5" w14:textId="77777777" w:rsidR="00055EB0" w:rsidRPr="00D2437A" w:rsidRDefault="00055EB0" w:rsidP="00055EB0">
            <w:pPr>
              <w:spacing w:after="0" w:line="240" w:lineRule="auto"/>
              <w:rPr>
                <w:rFonts w:ascii="Arial" w:eastAsia="Times New Roman" w:hAnsi="Arial" w:cs="Arial"/>
                <w:b/>
                <w:sz w:val="24"/>
                <w:szCs w:val="24"/>
              </w:rPr>
            </w:pPr>
            <w:r w:rsidRPr="00D2437A">
              <w:rPr>
                <w:rFonts w:ascii="Arial" w:eastAsia="Times New Roman" w:hAnsi="Arial" w:cs="Arial"/>
                <w:b/>
                <w:sz w:val="24"/>
                <w:szCs w:val="24"/>
              </w:rPr>
              <w:t xml:space="preserve">The following must be in place in schools at all times: </w:t>
            </w:r>
          </w:p>
          <w:p w14:paraId="68C330B8" w14:textId="77777777" w:rsidR="00055EB0" w:rsidRDefault="00055EB0" w:rsidP="00055EB0">
            <w:pPr>
              <w:spacing w:after="0" w:line="240" w:lineRule="auto"/>
              <w:rPr>
                <w:rFonts w:ascii="Arial" w:eastAsia="Times New Roman" w:hAnsi="Arial" w:cs="Arial"/>
                <w:bCs/>
                <w:sz w:val="24"/>
                <w:szCs w:val="20"/>
              </w:rPr>
            </w:pPr>
          </w:p>
        </w:tc>
        <w:tc>
          <w:tcPr>
            <w:tcW w:w="1843" w:type="dxa"/>
          </w:tcPr>
          <w:p w14:paraId="0FC8E4C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28FE2414"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38BACF0F"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2330F0D8" w14:textId="71A64A56" w:rsidR="00055EB0"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27944B76" w14:textId="137EC7E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01C853D3" w14:textId="77777777" w:rsidR="00055EB0" w:rsidRPr="00D76FAC" w:rsidRDefault="00055EB0" w:rsidP="00055EB0">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7D4463C5" w14:textId="77777777" w:rsidR="00055EB0" w:rsidRPr="00D76FAC" w:rsidRDefault="00055EB0" w:rsidP="00055EB0">
            <w:pPr>
              <w:spacing w:after="0" w:line="240" w:lineRule="auto"/>
              <w:ind w:left="-20"/>
              <w:rPr>
                <w:rFonts w:ascii="Arial" w:eastAsia="Times New Roman" w:hAnsi="Arial" w:cs="Arial"/>
                <w:b/>
                <w:sz w:val="24"/>
                <w:szCs w:val="24"/>
              </w:rPr>
            </w:pPr>
            <w:r w:rsidRPr="00D76FAC">
              <w:rPr>
                <w:rFonts w:ascii="Arial" w:eastAsia="Times New Roman" w:hAnsi="Arial" w:cs="Arial"/>
                <w:b/>
                <w:sz w:val="24"/>
                <w:szCs w:val="24"/>
              </w:rPr>
              <w:t>All schools must follow this process and ensure all staff are aware of it.</w:t>
            </w:r>
          </w:p>
          <w:p w14:paraId="43B47D85" w14:textId="77777777" w:rsidR="00055EB0" w:rsidRPr="00D76FAC" w:rsidRDefault="00055EB0" w:rsidP="00055EB0">
            <w:pPr>
              <w:pStyle w:val="ListParagraph"/>
              <w:numPr>
                <w:ilvl w:val="0"/>
                <w:numId w:val="5"/>
              </w:numPr>
              <w:spacing w:after="0" w:line="240" w:lineRule="auto"/>
              <w:ind w:left="340"/>
              <w:rPr>
                <w:rFonts w:ascii="Arial" w:eastAsia="Times New Roman" w:hAnsi="Arial" w:cs="Arial"/>
                <w:sz w:val="24"/>
                <w:szCs w:val="24"/>
              </w:rPr>
            </w:pPr>
            <w:r w:rsidRPr="00D76FAC">
              <w:rPr>
                <w:rFonts w:ascii="Arial" w:eastAsia="Times New Roman" w:hAnsi="Arial" w:cs="Arial"/>
                <w:sz w:val="24"/>
                <w:szCs w:val="24"/>
              </w:rPr>
              <w:lastRenderedPageBreak/>
              <w:t>If anyone in the school becomes unwell with a new and persistent cough or a high temperature, or has a loss of, or change in, their normal sense of taste or smell (anosmia), they must be sent home and advised to follow ‘stay at home: guidance for households with possible or confirmed coronavirus (COVID-19) infection’, which sets out that they should self-isolate for at least 10 days and should arrange to have a test to see if they have coronavirus (COVID-19).</w:t>
            </w:r>
          </w:p>
          <w:p w14:paraId="7F1FC228" w14:textId="7E4038F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76FAC">
              <w:rPr>
                <w:rFonts w:ascii="Arial" w:eastAsia="Times New Roman" w:hAnsi="Arial" w:cs="Arial"/>
                <w:sz w:val="24"/>
                <w:szCs w:val="24"/>
              </w:rPr>
              <w:t>If they have tested positive whilst not experiencing symptoms but develop symptoms during the isolation period, they should restart the 10 day isolation period from the day they develop symptoms.</w:t>
            </w:r>
          </w:p>
        </w:tc>
        <w:tc>
          <w:tcPr>
            <w:tcW w:w="1625" w:type="dxa"/>
          </w:tcPr>
          <w:p w14:paraId="00688600" w14:textId="1D05C3AF"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44E95F14" w14:textId="306659BC"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7F15B2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93E28AB" w14:textId="77777777" w:rsidTr="00FA4FA6">
        <w:trPr>
          <w:trHeight w:val="402"/>
          <w:jc w:val="center"/>
        </w:trPr>
        <w:tc>
          <w:tcPr>
            <w:tcW w:w="2100" w:type="dxa"/>
          </w:tcPr>
          <w:p w14:paraId="00D58FC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Prevention of Infection </w:t>
            </w:r>
          </w:p>
          <w:p w14:paraId="1D944CDD" w14:textId="1BF8B210" w:rsidR="00055EB0" w:rsidRDefault="00055EB0" w:rsidP="00055EB0">
            <w:pPr>
              <w:spacing w:after="0" w:line="240" w:lineRule="auto"/>
              <w:rPr>
                <w:rFonts w:ascii="Arial" w:eastAsia="Times New Roman" w:hAnsi="Arial" w:cs="Arial"/>
                <w:bCs/>
                <w:sz w:val="24"/>
                <w:szCs w:val="20"/>
              </w:rPr>
            </w:pPr>
            <w:r w:rsidRPr="00D2437A">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2ED3C637"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0D67E604"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65EFE1D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5D55891C" w14:textId="3EB8922C" w:rsidR="00055EB0"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Others</w:t>
            </w:r>
          </w:p>
        </w:tc>
        <w:tc>
          <w:tcPr>
            <w:tcW w:w="1843" w:type="dxa"/>
          </w:tcPr>
          <w:p w14:paraId="3579D44F" w14:textId="49CC6A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Risk of spread of infection</w:t>
            </w:r>
          </w:p>
        </w:tc>
        <w:tc>
          <w:tcPr>
            <w:tcW w:w="6477" w:type="dxa"/>
          </w:tcPr>
          <w:p w14:paraId="4224DCF1" w14:textId="77777777" w:rsidR="00055EB0" w:rsidRPr="00D76FAC" w:rsidRDefault="00055EB0" w:rsidP="00055EB0">
            <w:pPr>
              <w:pStyle w:val="ListParagraph"/>
              <w:numPr>
                <w:ilvl w:val="0"/>
                <w:numId w:val="5"/>
              </w:numPr>
              <w:spacing w:after="0" w:line="240" w:lineRule="auto"/>
              <w:ind w:left="317" w:hanging="317"/>
              <w:rPr>
                <w:rFonts w:ascii="Arial" w:eastAsia="Times New Roman" w:hAnsi="Arial" w:cs="Arial"/>
                <w:b/>
                <w:sz w:val="24"/>
                <w:szCs w:val="24"/>
              </w:rPr>
            </w:pPr>
            <w:r w:rsidRPr="00D2437A">
              <w:rPr>
                <w:rFonts w:ascii="Arial" w:eastAsia="Times New Roman" w:hAnsi="Arial" w:cs="Arial"/>
                <w:sz w:val="24"/>
                <w:szCs w:val="24"/>
              </w:rPr>
              <w:t>minimise contact between individuals and maintain social distancing wherever possible</w:t>
            </w:r>
          </w:p>
          <w:p w14:paraId="1B3CD395"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078DC04B"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2) clean hands thoroughly more often than usual</w:t>
            </w:r>
          </w:p>
          <w:p w14:paraId="6416A375" w14:textId="77777777" w:rsidR="00055EB0" w:rsidRPr="00D2437A"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3) ensure good respiratory hygiene by promoting the ‘catch it, bin it, kill it’ approach</w:t>
            </w:r>
          </w:p>
          <w:p w14:paraId="1DD2AC13" w14:textId="5389B1C5"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2437A">
              <w:rPr>
                <w:rFonts w:ascii="Arial" w:eastAsia="Times New Roman" w:hAnsi="Arial" w:cs="Arial"/>
                <w:sz w:val="24"/>
                <w:szCs w:val="24"/>
              </w:rPr>
              <w:t>4) introduce enhanced cleaning, including cleaning frequently touched surfaces often, using standard products such as detergents and bleach</w:t>
            </w:r>
          </w:p>
        </w:tc>
        <w:tc>
          <w:tcPr>
            <w:tcW w:w="1625" w:type="dxa"/>
          </w:tcPr>
          <w:p w14:paraId="3620126B" w14:textId="208D4A15"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76F7196" w14:textId="618D55F7"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9652B6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9AFCDF" w14:textId="77777777" w:rsidTr="00FA4FA6">
        <w:trPr>
          <w:trHeight w:val="402"/>
          <w:jc w:val="center"/>
        </w:trPr>
        <w:tc>
          <w:tcPr>
            <w:tcW w:w="2100" w:type="dxa"/>
          </w:tcPr>
          <w:p w14:paraId="72598CD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EYFS room organisation</w:t>
            </w:r>
          </w:p>
          <w:p w14:paraId="336EE87F" w14:textId="77777777" w:rsidR="00055EB0" w:rsidRDefault="00055EB0" w:rsidP="00055EB0">
            <w:pPr>
              <w:spacing w:after="0" w:line="240" w:lineRule="auto"/>
              <w:rPr>
                <w:rFonts w:ascii="Arial" w:eastAsia="Times New Roman" w:hAnsi="Arial" w:cs="Arial"/>
                <w:bCs/>
                <w:sz w:val="24"/>
                <w:szCs w:val="20"/>
              </w:rPr>
            </w:pPr>
          </w:p>
        </w:tc>
        <w:tc>
          <w:tcPr>
            <w:tcW w:w="1843" w:type="dxa"/>
          </w:tcPr>
          <w:p w14:paraId="707DC117"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40DA27A7" w14:textId="2365823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tc>
        <w:tc>
          <w:tcPr>
            <w:tcW w:w="1843" w:type="dxa"/>
          </w:tcPr>
          <w:p w14:paraId="0C301181" w14:textId="084189B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9646732" w14:textId="3C77259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From 20</w:t>
            </w:r>
            <w:r w:rsidRPr="006924F8">
              <w:rPr>
                <w:rFonts w:ascii="Arial" w:eastAsia="Times New Roman" w:hAnsi="Arial" w:cs="Arial"/>
                <w:sz w:val="24"/>
                <w:szCs w:val="24"/>
                <w:vertAlign w:val="superscript"/>
              </w:rPr>
              <w:t>th</w:t>
            </w:r>
            <w:r>
              <w:rPr>
                <w:rFonts w:ascii="Arial" w:eastAsia="Times New Roman" w:hAnsi="Arial" w:cs="Arial"/>
                <w:sz w:val="24"/>
                <w:szCs w:val="24"/>
              </w:rPr>
              <w:t xml:space="preserve"> July EYFS settings will no longer require to keep children in small consistent groups within settings</w:t>
            </w:r>
          </w:p>
          <w:p w14:paraId="41E9F0F1" w14:textId="6DF4AD9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However still consider how you can minimise mixing within settings i.e. different age groups </w:t>
            </w:r>
          </w:p>
          <w:p w14:paraId="2B1C418E" w14:textId="6BD79BF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Tissues available on each table and encourage children to use when coughing or sneezing and they must go into a bin after one use.</w:t>
            </w:r>
          </w:p>
        </w:tc>
        <w:tc>
          <w:tcPr>
            <w:tcW w:w="1625" w:type="dxa"/>
          </w:tcPr>
          <w:p w14:paraId="760BA732" w14:textId="4D70BD8A"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81A155C" w14:textId="0627C85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BB24F5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C1E393C" w14:textId="77777777" w:rsidTr="00FA4FA6">
        <w:trPr>
          <w:trHeight w:val="402"/>
          <w:jc w:val="center"/>
        </w:trPr>
        <w:tc>
          <w:tcPr>
            <w:tcW w:w="2100" w:type="dxa"/>
          </w:tcPr>
          <w:p w14:paraId="6E360478"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Free time (free flow) </w:t>
            </w:r>
          </w:p>
          <w:p w14:paraId="18C69080" w14:textId="295668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1843" w:type="dxa"/>
          </w:tcPr>
          <w:p w14:paraId="14A2490E" w14:textId="7306228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tc>
        <w:tc>
          <w:tcPr>
            <w:tcW w:w="1843" w:type="dxa"/>
          </w:tcPr>
          <w:p w14:paraId="30D96DA9" w14:textId="4D684BF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538484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4B39D96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rules or minimising the amount of children in one area.</w:t>
            </w:r>
          </w:p>
          <w:p w14:paraId="2050C27D" w14:textId="0556502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Supervising staff must keep a 2 metre distance from each other as reasonably practicable.  </w:t>
            </w:r>
          </w:p>
        </w:tc>
        <w:tc>
          <w:tcPr>
            <w:tcW w:w="1625" w:type="dxa"/>
          </w:tcPr>
          <w:p w14:paraId="554203EF" w14:textId="335CC64A"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09DCF73" w14:textId="3F3C67E6"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12C50A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8D223B" w14:textId="77777777" w:rsidTr="00FA4FA6">
        <w:trPr>
          <w:trHeight w:val="402"/>
          <w:jc w:val="center"/>
        </w:trPr>
        <w:tc>
          <w:tcPr>
            <w:tcW w:w="2100" w:type="dxa"/>
          </w:tcPr>
          <w:p w14:paraId="6E2E2D1B" w14:textId="062DB66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requiring using the toilet in lesson times </w:t>
            </w:r>
          </w:p>
        </w:tc>
        <w:tc>
          <w:tcPr>
            <w:tcW w:w="1843" w:type="dxa"/>
          </w:tcPr>
          <w:p w14:paraId="22BC408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w:t>
            </w:r>
          </w:p>
          <w:p w14:paraId="7C8554D3" w14:textId="2B05299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221411C6" w14:textId="0019E49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76FA9ACA" w14:textId="7C645BE9"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accompany them to ensure this is carried out. </w:t>
            </w:r>
            <w:r w:rsidRPr="00FE1B55">
              <w:rPr>
                <w:rFonts w:ascii="Arial" w:eastAsia="Times New Roman" w:hAnsi="Arial" w:cs="Arial"/>
                <w:sz w:val="24"/>
                <w:szCs w:val="24"/>
              </w:rPr>
              <w:t xml:space="preserve"> </w:t>
            </w:r>
          </w:p>
        </w:tc>
        <w:tc>
          <w:tcPr>
            <w:tcW w:w="1625" w:type="dxa"/>
          </w:tcPr>
          <w:p w14:paraId="07112AA0" w14:textId="725BE9ED"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89CFDB0" w14:textId="0B6ABD4C"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9BD204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F1C84F5" w14:textId="77777777" w:rsidTr="00FA4FA6">
        <w:trPr>
          <w:trHeight w:val="402"/>
          <w:jc w:val="center"/>
        </w:trPr>
        <w:tc>
          <w:tcPr>
            <w:tcW w:w="2100" w:type="dxa"/>
          </w:tcPr>
          <w:p w14:paraId="76EB639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Refreshments for children </w:t>
            </w:r>
          </w:p>
          <w:p w14:paraId="36D93071" w14:textId="3F595B1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Infection Control</w:t>
            </w:r>
          </w:p>
        </w:tc>
        <w:tc>
          <w:tcPr>
            <w:tcW w:w="1843" w:type="dxa"/>
          </w:tcPr>
          <w:p w14:paraId="620898A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52420EA" w14:textId="7ED474C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Children</w:t>
            </w:r>
          </w:p>
        </w:tc>
        <w:tc>
          <w:tcPr>
            <w:tcW w:w="1843" w:type="dxa"/>
          </w:tcPr>
          <w:p w14:paraId="160F7DE3" w14:textId="37913F7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5A3CF9E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will sit in small groups and where possible sitting at least 2 metres apart (consider placing dots/circles on the floor) </w:t>
            </w:r>
          </w:p>
          <w:p w14:paraId="704C9AF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when preparing any fruit or toast </w:t>
            </w:r>
          </w:p>
          <w:p w14:paraId="45E1D37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 kitchen surfaces have been wiped down with a mild disinfectant before and after preparing snacks and drinks. </w:t>
            </w:r>
          </w:p>
          <w:p w14:paraId="037A5F1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When clearing up ensure gloves are worn when picking up / disposing of leftover food. </w:t>
            </w:r>
          </w:p>
          <w:p w14:paraId="6B5D2EE0" w14:textId="089DB2B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Wash all utensils in hot soapy water.</w:t>
            </w:r>
          </w:p>
        </w:tc>
        <w:tc>
          <w:tcPr>
            <w:tcW w:w="1625" w:type="dxa"/>
          </w:tcPr>
          <w:p w14:paraId="70DC372A" w14:textId="09249A58"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4B3D46C2" w14:textId="18ECBED0"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8D06E1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3022AE9" w14:textId="77777777" w:rsidTr="00FA4FA6">
        <w:trPr>
          <w:trHeight w:val="402"/>
          <w:jc w:val="center"/>
        </w:trPr>
        <w:tc>
          <w:tcPr>
            <w:tcW w:w="2100" w:type="dxa"/>
          </w:tcPr>
          <w:p w14:paraId="38D7D70D" w14:textId="31DC54AF"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Uniform </w:t>
            </w:r>
          </w:p>
        </w:tc>
        <w:tc>
          <w:tcPr>
            <w:tcW w:w="1843" w:type="dxa"/>
          </w:tcPr>
          <w:p w14:paraId="4B61CCF6" w14:textId="5BA9240E" w:rsidR="00055EB0" w:rsidRPr="0049083F"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0200DEE6" w14:textId="3C401A72"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530BF15E" w14:textId="77777777"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Pupils are encouraged to attend school in school uniform as these are easily cleaned (washing machine) </w:t>
            </w:r>
          </w:p>
          <w:p w14:paraId="7673D5BF" w14:textId="69AC95F1" w:rsidR="00055EB0" w:rsidRDefault="00055EB0" w:rsidP="00055EB0">
            <w:pPr>
              <w:pStyle w:val="ListParagraph"/>
              <w:numPr>
                <w:ilvl w:val="0"/>
                <w:numId w:val="5"/>
              </w:numPr>
              <w:spacing w:after="0" w:line="240" w:lineRule="auto"/>
              <w:ind w:left="317" w:hanging="317"/>
              <w:rPr>
                <w:rFonts w:ascii="Arial" w:eastAsia="Times New Roman" w:hAnsi="Arial" w:cs="Arial"/>
                <w:bCs/>
                <w:sz w:val="24"/>
                <w:szCs w:val="20"/>
              </w:rPr>
            </w:pPr>
            <w:r>
              <w:rPr>
                <w:rFonts w:ascii="Arial" w:eastAsia="Times New Roman" w:hAnsi="Arial" w:cs="Arial"/>
                <w:bCs/>
                <w:sz w:val="24"/>
                <w:szCs w:val="20"/>
              </w:rPr>
              <w:t xml:space="preserve">They do not require cleaning any more than usually. </w:t>
            </w:r>
          </w:p>
        </w:tc>
        <w:tc>
          <w:tcPr>
            <w:tcW w:w="1625" w:type="dxa"/>
          </w:tcPr>
          <w:p w14:paraId="54DC096F" w14:textId="6185A36C"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862BA46" w14:textId="4D60FFDD"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E90C5D4"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37C4738" w14:textId="77777777" w:rsidTr="00FA4FA6">
        <w:trPr>
          <w:trHeight w:val="402"/>
          <w:jc w:val="center"/>
        </w:trPr>
        <w:tc>
          <w:tcPr>
            <w:tcW w:w="2100" w:type="dxa"/>
          </w:tcPr>
          <w:p w14:paraId="607CCBB2" w14:textId="132996B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Children bringing equipment into school </w:t>
            </w:r>
          </w:p>
        </w:tc>
        <w:tc>
          <w:tcPr>
            <w:tcW w:w="1843" w:type="dxa"/>
          </w:tcPr>
          <w:p w14:paraId="20CB272A"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B5D543C" w14:textId="74DFA3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E9F57A3" w14:textId="48CA50A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Others </w:t>
            </w:r>
          </w:p>
        </w:tc>
        <w:tc>
          <w:tcPr>
            <w:tcW w:w="1843" w:type="dxa"/>
          </w:tcPr>
          <w:p w14:paraId="31F1D83D" w14:textId="5F5F0B0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spread of infection </w:t>
            </w:r>
          </w:p>
        </w:tc>
        <w:tc>
          <w:tcPr>
            <w:tcW w:w="6477" w:type="dxa"/>
          </w:tcPr>
          <w:p w14:paraId="381800EF" w14:textId="74A3931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and Parents informed to keep items brought into school as a minimum</w:t>
            </w:r>
          </w:p>
          <w:p w14:paraId="260175B4" w14:textId="5EB34ECB" w:rsidR="00055EB0" w:rsidRPr="0007645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Only lunch boxes, outdoor clothes, bags permitted.</w:t>
            </w:r>
          </w:p>
        </w:tc>
        <w:tc>
          <w:tcPr>
            <w:tcW w:w="1625" w:type="dxa"/>
          </w:tcPr>
          <w:p w14:paraId="210D3031" w14:textId="7384D850" w:rsidR="00055EB0" w:rsidRPr="006F2CCF"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Low/Med</w:t>
            </w:r>
          </w:p>
        </w:tc>
        <w:tc>
          <w:tcPr>
            <w:tcW w:w="709" w:type="dxa"/>
          </w:tcPr>
          <w:p w14:paraId="11FE8B50" w14:textId="1D449402" w:rsidR="00055EB0" w:rsidRPr="006F2CCF"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D3348C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0124BB1" w14:textId="77777777" w:rsidTr="00FA4FA6">
        <w:trPr>
          <w:trHeight w:val="402"/>
          <w:jc w:val="center"/>
        </w:trPr>
        <w:tc>
          <w:tcPr>
            <w:tcW w:w="2100" w:type="dxa"/>
          </w:tcPr>
          <w:p w14:paraId="18DBE037" w14:textId="5486D08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in individual bubbles </w:t>
            </w:r>
          </w:p>
        </w:tc>
        <w:tc>
          <w:tcPr>
            <w:tcW w:w="1843" w:type="dxa"/>
          </w:tcPr>
          <w:p w14:paraId="7D9584E0"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E0DE8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46357007" w14:textId="38CEF6DA" w:rsidR="00055EB0" w:rsidRDefault="00055EB0" w:rsidP="00055EB0">
            <w:pPr>
              <w:spacing w:after="0" w:line="240" w:lineRule="auto"/>
              <w:rPr>
                <w:rFonts w:ascii="Arial" w:eastAsia="Times New Roman" w:hAnsi="Arial" w:cs="Arial"/>
                <w:bCs/>
                <w:sz w:val="24"/>
                <w:szCs w:val="20"/>
              </w:rPr>
            </w:pPr>
          </w:p>
        </w:tc>
        <w:tc>
          <w:tcPr>
            <w:tcW w:w="1843" w:type="dxa"/>
          </w:tcPr>
          <w:p w14:paraId="0B17926A" w14:textId="0702568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40F2B01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keep the use of resources to each allocated bubble. </w:t>
            </w:r>
          </w:p>
          <w:p w14:paraId="04C89CF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Pupils should use their own pencils and pens and not share </w:t>
            </w:r>
          </w:p>
          <w:p w14:paraId="2258A621" w14:textId="68ABC30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All classroom based resources i.e. books and games should be cleaned regularly along with all frequently touched surfaces.</w:t>
            </w:r>
          </w:p>
        </w:tc>
        <w:tc>
          <w:tcPr>
            <w:tcW w:w="1625" w:type="dxa"/>
          </w:tcPr>
          <w:p w14:paraId="3DEA0D9D" w14:textId="09C0A79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71920C4" w14:textId="6AEED89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A0AEC2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0D94BB21" w14:textId="77777777" w:rsidTr="00FA4FA6">
        <w:trPr>
          <w:trHeight w:val="402"/>
          <w:jc w:val="center"/>
        </w:trPr>
        <w:tc>
          <w:tcPr>
            <w:tcW w:w="2100" w:type="dxa"/>
          </w:tcPr>
          <w:p w14:paraId="4C0C5C86" w14:textId="68AB8E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school resources shared between bubbles or classes </w:t>
            </w:r>
          </w:p>
        </w:tc>
        <w:tc>
          <w:tcPr>
            <w:tcW w:w="1843" w:type="dxa"/>
          </w:tcPr>
          <w:p w14:paraId="2D2CC858"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C3AA2A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146604B" w14:textId="2BC629B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53E8C807" w14:textId="745F751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44EA9E2" w14:textId="6CC9B6C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080198F3"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12B07FB2" w14:textId="67F7AD6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81F8DE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117896" w14:textId="77777777" w:rsidTr="00FA4FA6">
        <w:trPr>
          <w:trHeight w:val="402"/>
          <w:jc w:val="center"/>
        </w:trPr>
        <w:tc>
          <w:tcPr>
            <w:tcW w:w="2100" w:type="dxa"/>
          </w:tcPr>
          <w:p w14:paraId="6936AF4C" w14:textId="3C4D863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Taking items/resources home </w:t>
            </w:r>
          </w:p>
        </w:tc>
        <w:tc>
          <w:tcPr>
            <w:tcW w:w="1843" w:type="dxa"/>
          </w:tcPr>
          <w:p w14:paraId="2FBBE29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35C0A1D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71EFE6B3" w14:textId="207EA65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0B9D2793" w14:textId="0D25B76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w:t>
            </w:r>
          </w:p>
          <w:p w14:paraId="1B72570B" w14:textId="0688BB8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Control </w:t>
            </w:r>
          </w:p>
        </w:tc>
        <w:tc>
          <w:tcPr>
            <w:tcW w:w="6477" w:type="dxa"/>
          </w:tcPr>
          <w:p w14:paraId="266E44A2"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Unnecessary taking home of equipment / resources discouraged</w:t>
            </w:r>
          </w:p>
          <w:p w14:paraId="0C81F7C6" w14:textId="7DE2785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Cleaning as above if items are taken home. </w:t>
            </w:r>
          </w:p>
        </w:tc>
        <w:tc>
          <w:tcPr>
            <w:tcW w:w="1625" w:type="dxa"/>
          </w:tcPr>
          <w:p w14:paraId="710B11F0" w14:textId="7C006FEA"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0BC0811" w14:textId="23C3801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88E52F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2D613A" w14:textId="77777777" w:rsidTr="00FA4FA6">
        <w:trPr>
          <w:trHeight w:val="402"/>
          <w:jc w:val="center"/>
        </w:trPr>
        <w:tc>
          <w:tcPr>
            <w:tcW w:w="2100" w:type="dxa"/>
          </w:tcPr>
          <w:p w14:paraId="6C3CC38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Assemblies </w:t>
            </w:r>
          </w:p>
          <w:p w14:paraId="7B67F84C" w14:textId="2757A87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Collective Worship </w:t>
            </w:r>
          </w:p>
        </w:tc>
        <w:tc>
          <w:tcPr>
            <w:tcW w:w="1843" w:type="dxa"/>
          </w:tcPr>
          <w:p w14:paraId="03143CF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0DEFD6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5EAD7B36" w14:textId="3A0D721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 </w:t>
            </w:r>
          </w:p>
        </w:tc>
        <w:tc>
          <w:tcPr>
            <w:tcW w:w="1843" w:type="dxa"/>
          </w:tcPr>
          <w:p w14:paraId="405CAD58" w14:textId="7BC179F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3E72E3EF" w14:textId="012547A6"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Keep assemblies / worship separate to individual bubbles or if room available keep bubbles of one year group separated by at least 2 metres. </w:t>
            </w:r>
          </w:p>
        </w:tc>
        <w:tc>
          <w:tcPr>
            <w:tcW w:w="1625" w:type="dxa"/>
          </w:tcPr>
          <w:p w14:paraId="589F0EEE" w14:textId="13A4C3AB"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690CA8C2" w14:textId="1E16A78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5B314B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20000BB" w14:textId="77777777" w:rsidTr="00FA4FA6">
        <w:trPr>
          <w:trHeight w:val="402"/>
          <w:jc w:val="center"/>
        </w:trPr>
        <w:tc>
          <w:tcPr>
            <w:tcW w:w="2100" w:type="dxa"/>
          </w:tcPr>
          <w:p w14:paraId="47D48A03" w14:textId="024EE8D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Educational Visits </w:t>
            </w:r>
          </w:p>
        </w:tc>
        <w:tc>
          <w:tcPr>
            <w:tcW w:w="1843" w:type="dxa"/>
          </w:tcPr>
          <w:p w14:paraId="5ED09DD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BF7081" w14:textId="553F7B46"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2E4BCF6B" w14:textId="6C02856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61262977" w14:textId="0EEB76E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Autumn term trips can commence, however they must be non-overnight trips only </w:t>
            </w:r>
          </w:p>
          <w:p w14:paraId="3A96897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These trips should include any pupils with SEND connected with their preparation for adulthood. </w:t>
            </w:r>
          </w:p>
          <w:p w14:paraId="6CA01B3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Make use of outdoor spaces in local areas</w:t>
            </w:r>
          </w:p>
          <w:p w14:paraId="2D610B72" w14:textId="088C81B8"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Full suitable and sufficient risk assessments to be put in place for each trip</w:t>
            </w:r>
          </w:p>
        </w:tc>
        <w:tc>
          <w:tcPr>
            <w:tcW w:w="1625" w:type="dxa"/>
          </w:tcPr>
          <w:p w14:paraId="7F00EA81" w14:textId="23C563A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1314BC0" w14:textId="6625114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B33EC6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41BBA37" w14:textId="77777777" w:rsidTr="00FA4FA6">
        <w:trPr>
          <w:trHeight w:val="402"/>
          <w:jc w:val="center"/>
        </w:trPr>
        <w:tc>
          <w:tcPr>
            <w:tcW w:w="2100" w:type="dxa"/>
          </w:tcPr>
          <w:p w14:paraId="4F198CAC" w14:textId="533E449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SEND Pupils </w:t>
            </w:r>
          </w:p>
        </w:tc>
        <w:tc>
          <w:tcPr>
            <w:tcW w:w="1843" w:type="dxa"/>
          </w:tcPr>
          <w:p w14:paraId="315C0F3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499743E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22368AF0" w14:textId="09457B49" w:rsidR="00055EB0" w:rsidRDefault="00055EB0" w:rsidP="00055EB0">
            <w:pPr>
              <w:spacing w:after="0" w:line="240" w:lineRule="auto"/>
              <w:rPr>
                <w:rFonts w:ascii="Arial" w:eastAsia="Times New Roman" w:hAnsi="Arial" w:cs="Arial"/>
                <w:bCs/>
                <w:sz w:val="24"/>
                <w:szCs w:val="20"/>
              </w:rPr>
            </w:pPr>
          </w:p>
        </w:tc>
        <w:tc>
          <w:tcPr>
            <w:tcW w:w="1843" w:type="dxa"/>
          </w:tcPr>
          <w:p w14:paraId="217CD49C" w14:textId="73DF16D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Spread of Infection due to close contact</w:t>
            </w:r>
          </w:p>
        </w:tc>
        <w:tc>
          <w:tcPr>
            <w:tcW w:w="6477" w:type="dxa"/>
          </w:tcPr>
          <w:p w14:paraId="05A5BD1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Pupils who have complex needs or who need close contact care, will continue as normal.</w:t>
            </w:r>
          </w:p>
          <w:p w14:paraId="4CF519B8" w14:textId="0E383A5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risk assessment will be required to ensure staff who care for these pupils do not have any medical conditions which may put them in an at risk category.  </w:t>
            </w:r>
          </w:p>
        </w:tc>
        <w:tc>
          <w:tcPr>
            <w:tcW w:w="1625" w:type="dxa"/>
          </w:tcPr>
          <w:p w14:paraId="71E898C2" w14:textId="1EFE1CF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0339406B" w14:textId="3715801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668F8C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6698E6A" w14:textId="77777777" w:rsidTr="00FA4FA6">
        <w:trPr>
          <w:trHeight w:val="402"/>
          <w:jc w:val="center"/>
        </w:trPr>
        <w:tc>
          <w:tcPr>
            <w:tcW w:w="2100" w:type="dxa"/>
          </w:tcPr>
          <w:p w14:paraId="2C28212A" w14:textId="67F0B45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Attendance in schools </w:t>
            </w:r>
          </w:p>
        </w:tc>
        <w:tc>
          <w:tcPr>
            <w:tcW w:w="1843" w:type="dxa"/>
          </w:tcPr>
          <w:p w14:paraId="27E2D61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1A8D136A" w14:textId="4B160C4D" w:rsidR="00055EB0" w:rsidRDefault="00055EB0" w:rsidP="00055EB0">
            <w:pPr>
              <w:spacing w:after="0" w:line="240" w:lineRule="auto"/>
              <w:rPr>
                <w:rFonts w:ascii="Arial" w:eastAsia="Times New Roman" w:hAnsi="Arial" w:cs="Arial"/>
                <w:bCs/>
                <w:sz w:val="24"/>
                <w:szCs w:val="20"/>
              </w:rPr>
            </w:pPr>
          </w:p>
        </w:tc>
        <w:tc>
          <w:tcPr>
            <w:tcW w:w="1843" w:type="dxa"/>
          </w:tcPr>
          <w:p w14:paraId="312E841A" w14:textId="52F92A5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Education suffering </w:t>
            </w:r>
          </w:p>
        </w:tc>
        <w:tc>
          <w:tcPr>
            <w:tcW w:w="6477" w:type="dxa"/>
          </w:tcPr>
          <w:p w14:paraId="5633DFE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3216AD">
              <w:rPr>
                <w:rFonts w:ascii="Arial" w:eastAsia="Times New Roman" w:hAnsi="Arial" w:cs="Arial"/>
                <w:sz w:val="24"/>
                <w:szCs w:val="24"/>
              </w:rPr>
              <w:t>t is vital for all children to return to school to minimise as far as possible the longer-term impact of the pandemic on children’s education, wellbeing and wider development.</w:t>
            </w:r>
          </w:p>
          <w:p w14:paraId="4756875A" w14:textId="596349DA" w:rsidR="00055EB0" w:rsidRPr="00D85A6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P</w:t>
            </w:r>
            <w:r w:rsidRPr="00D85A69">
              <w:rPr>
                <w:rFonts w:ascii="Arial" w:eastAsia="Times New Roman" w:hAnsi="Arial" w:cs="Arial"/>
                <w:sz w:val="24"/>
                <w:szCs w:val="24"/>
              </w:rPr>
              <w:t>arents’ duty to secure that their child attends regularly at school where the child is a registered pupil at school and they are of compulsory school age;</w:t>
            </w:r>
          </w:p>
          <w:p w14:paraId="5D935120" w14:textId="31F4CD00" w:rsidR="00055EB0" w:rsidRPr="00D85A6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D85A69">
              <w:rPr>
                <w:rFonts w:ascii="Arial" w:eastAsia="Times New Roman" w:hAnsi="Arial" w:cs="Arial"/>
                <w:sz w:val="24"/>
                <w:szCs w:val="24"/>
              </w:rPr>
              <w:t>chools’ responsibilities to record attendance and follow up absence</w:t>
            </w:r>
          </w:p>
          <w:p w14:paraId="608EB4EE" w14:textId="3B79D7DC"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D85A69">
              <w:rPr>
                <w:rFonts w:ascii="Arial" w:eastAsia="Times New Roman" w:hAnsi="Arial" w:cs="Arial"/>
                <w:sz w:val="24"/>
                <w:szCs w:val="24"/>
              </w:rPr>
              <w:t>he availability to issue sanctions, including fixed penalty notices in line with local authorities’ codes of conduct</w:t>
            </w:r>
          </w:p>
        </w:tc>
        <w:tc>
          <w:tcPr>
            <w:tcW w:w="1625" w:type="dxa"/>
          </w:tcPr>
          <w:p w14:paraId="5DC00658" w14:textId="26845AC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2AC04FC9" w14:textId="4EE04A1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EC1A87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06B458" w14:textId="77777777" w:rsidTr="00FA4FA6">
        <w:trPr>
          <w:trHeight w:val="402"/>
          <w:jc w:val="center"/>
        </w:trPr>
        <w:tc>
          <w:tcPr>
            <w:tcW w:w="2100" w:type="dxa"/>
          </w:tcPr>
          <w:p w14:paraId="7460B9FE" w14:textId="13D8672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Use of Supply teachers and other staff</w:t>
            </w:r>
          </w:p>
        </w:tc>
        <w:tc>
          <w:tcPr>
            <w:tcW w:w="1843" w:type="dxa"/>
          </w:tcPr>
          <w:p w14:paraId="59FBC95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E39741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DCC4434" w14:textId="6F6E86E2" w:rsidR="00055EB0" w:rsidRDefault="00055EB0" w:rsidP="00055EB0">
            <w:pPr>
              <w:spacing w:after="0" w:line="240" w:lineRule="auto"/>
              <w:rPr>
                <w:rFonts w:ascii="Arial" w:eastAsia="Times New Roman" w:hAnsi="Arial" w:cs="Arial"/>
                <w:bCs/>
                <w:sz w:val="24"/>
                <w:szCs w:val="20"/>
              </w:rPr>
            </w:pPr>
          </w:p>
        </w:tc>
        <w:tc>
          <w:tcPr>
            <w:tcW w:w="1843" w:type="dxa"/>
          </w:tcPr>
          <w:p w14:paraId="60614D57" w14:textId="13F6F706"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68AB8C2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supply staff of the arrangements in place </w:t>
            </w:r>
          </w:p>
          <w:p w14:paraId="5D57BF5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Consider using longer assignments for supply teachers and/or other staff</w:t>
            </w:r>
          </w:p>
          <w:p w14:paraId="0FE0E344" w14:textId="014445F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minimise their movement around school and keep them in the same bubbles </w:t>
            </w:r>
          </w:p>
        </w:tc>
        <w:tc>
          <w:tcPr>
            <w:tcW w:w="1625" w:type="dxa"/>
          </w:tcPr>
          <w:p w14:paraId="417B6751" w14:textId="2AB1CC61"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637706F" w14:textId="0D86929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7E11C4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E8FB50B" w14:textId="77777777" w:rsidTr="00FA4FA6">
        <w:trPr>
          <w:trHeight w:val="402"/>
          <w:jc w:val="center"/>
        </w:trPr>
        <w:tc>
          <w:tcPr>
            <w:tcW w:w="2100" w:type="dxa"/>
          </w:tcPr>
          <w:p w14:paraId="20F80F65"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Before and After school clubs </w:t>
            </w:r>
          </w:p>
          <w:p w14:paraId="6F002BF8" w14:textId="6949CE6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Wrap around Care </w:t>
            </w:r>
          </w:p>
        </w:tc>
        <w:tc>
          <w:tcPr>
            <w:tcW w:w="1843" w:type="dxa"/>
          </w:tcPr>
          <w:p w14:paraId="13E41FC3"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4A3C612" w14:textId="213DCF8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49F29FD8" w14:textId="5B230D6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22D5B936"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C64CA">
              <w:rPr>
                <w:rFonts w:ascii="Arial" w:eastAsia="Times New Roman" w:hAnsi="Arial" w:cs="Arial"/>
                <w:sz w:val="24"/>
                <w:szCs w:val="24"/>
              </w:rPr>
              <w:t>Schools should consider resuming any breakfast and after-school provision, where possible, from the start of the autumn term</w:t>
            </w:r>
          </w:p>
          <w:p w14:paraId="33CA5DB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keep pupils in their year groups or bubbles</w:t>
            </w:r>
          </w:p>
          <w:p w14:paraId="302CABB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not possible look at consistent small groups only. </w:t>
            </w:r>
          </w:p>
          <w:p w14:paraId="7BEAEC52" w14:textId="7AACB6E0"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for same staff to deliver before and after care provision to reduce risk. </w:t>
            </w:r>
          </w:p>
        </w:tc>
        <w:tc>
          <w:tcPr>
            <w:tcW w:w="1625" w:type="dxa"/>
          </w:tcPr>
          <w:p w14:paraId="7E78F13C" w14:textId="60B9D1D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0CB76EC" w14:textId="7EB1B271"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89DF36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AD342E" w14:textId="77777777" w:rsidTr="00FA4FA6">
        <w:trPr>
          <w:trHeight w:val="402"/>
          <w:jc w:val="center"/>
        </w:trPr>
        <w:tc>
          <w:tcPr>
            <w:tcW w:w="2100" w:type="dxa"/>
          </w:tcPr>
          <w:p w14:paraId="2D8909E5" w14:textId="7668FC7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Physical Activity </w:t>
            </w:r>
          </w:p>
        </w:tc>
        <w:tc>
          <w:tcPr>
            <w:tcW w:w="1843" w:type="dxa"/>
          </w:tcPr>
          <w:p w14:paraId="4151B50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D4D52E1" w14:textId="0C015B2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1A7186E3" w14:textId="577EB90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Infection Control </w:t>
            </w:r>
          </w:p>
        </w:tc>
        <w:tc>
          <w:tcPr>
            <w:tcW w:w="6477" w:type="dxa"/>
          </w:tcPr>
          <w:p w14:paraId="0FC95480" w14:textId="63CB46D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Outdoor sports where possible and contact sports avoided. </w:t>
            </w:r>
          </w:p>
          <w:p w14:paraId="6979386C"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Maximise distance between pupils </w:t>
            </w:r>
          </w:p>
          <w:p w14:paraId="052A6F8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Equipment used must be scrupulously cleaned after each use</w:t>
            </w:r>
          </w:p>
          <w:p w14:paraId="2CAB1CE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Encourage activities such as active mile.</w:t>
            </w:r>
          </w:p>
          <w:p w14:paraId="105083C4" w14:textId="358F90F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Indoor sports should be small groups only and social distancing carried out and all equipment cleaned after each group use. </w:t>
            </w:r>
          </w:p>
        </w:tc>
        <w:tc>
          <w:tcPr>
            <w:tcW w:w="1625" w:type="dxa"/>
          </w:tcPr>
          <w:p w14:paraId="7BDBACBF" w14:textId="41DF0DF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57F2495" w14:textId="02179D3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9AB321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94" w14:textId="77777777" w:rsidTr="00FA4FA6">
        <w:trPr>
          <w:trHeight w:val="402"/>
          <w:jc w:val="center"/>
        </w:trPr>
        <w:tc>
          <w:tcPr>
            <w:tcW w:w="2100" w:type="dxa"/>
          </w:tcPr>
          <w:p w14:paraId="39135578" w14:textId="58B1EC5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Children requiring using the toilet in lesson times </w:t>
            </w:r>
          </w:p>
        </w:tc>
        <w:tc>
          <w:tcPr>
            <w:tcW w:w="1843" w:type="dxa"/>
          </w:tcPr>
          <w:p w14:paraId="65ED9793"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7B" w14:textId="1AFD9EF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7C" w14:textId="27419A8F"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Infection Control </w:t>
            </w:r>
          </w:p>
        </w:tc>
        <w:tc>
          <w:tcPr>
            <w:tcW w:w="6477" w:type="dxa"/>
          </w:tcPr>
          <w:p w14:paraId="27E9B56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Inform the child of the importance of washing their hands after using the toilet and where possible on their return to the classroom use the hand sanitiser on entering the classroom. </w:t>
            </w:r>
          </w:p>
          <w:p w14:paraId="39135582" w14:textId="60FD0DB3"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Toilet areas cleaned on a regular and frequent basis</w:t>
            </w:r>
          </w:p>
        </w:tc>
        <w:tc>
          <w:tcPr>
            <w:tcW w:w="1625" w:type="dxa"/>
          </w:tcPr>
          <w:p w14:paraId="3913558A" w14:textId="1BBD4B2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92" w14:textId="5EF77D6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9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A7" w14:textId="77777777" w:rsidTr="00FA4FA6">
        <w:trPr>
          <w:trHeight w:val="402"/>
          <w:jc w:val="center"/>
        </w:trPr>
        <w:tc>
          <w:tcPr>
            <w:tcW w:w="2100" w:type="dxa"/>
          </w:tcPr>
          <w:p w14:paraId="39135595" w14:textId="5E3903F4"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w:t>
            </w:r>
          </w:p>
        </w:tc>
        <w:tc>
          <w:tcPr>
            <w:tcW w:w="1843" w:type="dxa"/>
          </w:tcPr>
          <w:p w14:paraId="3F3F506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98" w14:textId="66DCCA07" w:rsidR="00055EB0" w:rsidRDefault="00055EB0" w:rsidP="00055EB0">
            <w:pPr>
              <w:spacing w:after="0" w:line="240" w:lineRule="auto"/>
              <w:rPr>
                <w:rFonts w:ascii="Arial" w:eastAsia="Times New Roman" w:hAnsi="Arial" w:cs="Arial"/>
                <w:sz w:val="24"/>
                <w:szCs w:val="24"/>
              </w:rPr>
            </w:pPr>
          </w:p>
        </w:tc>
        <w:tc>
          <w:tcPr>
            <w:tcW w:w="1843" w:type="dxa"/>
          </w:tcPr>
          <w:p w14:paraId="39135599" w14:textId="032D6E8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595F8A1D" w14:textId="189CDDB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Children informed again of the importance of social distancing whilst outside. </w:t>
            </w:r>
          </w:p>
          <w:p w14:paraId="54F3B902" w14:textId="567831C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Staggered break times for individual bubbles or year groups if space is an issue. </w:t>
            </w:r>
          </w:p>
          <w:p w14:paraId="41425B7D" w14:textId="26C0E99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Look at providing activities which can abide by the social distancing rules.</w:t>
            </w:r>
          </w:p>
          <w:p w14:paraId="3913559D" w14:textId="5BEDEEE6"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Supervising staff must keep a 2-metre distance from each other at all times where possible</w:t>
            </w:r>
          </w:p>
        </w:tc>
        <w:tc>
          <w:tcPr>
            <w:tcW w:w="1625" w:type="dxa"/>
          </w:tcPr>
          <w:p w14:paraId="391355A1" w14:textId="2DC1262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5A5" w14:textId="5793CA1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A6"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B8" w14:textId="77777777" w:rsidTr="00FA4FA6">
        <w:trPr>
          <w:trHeight w:val="402"/>
          <w:jc w:val="center"/>
        </w:trPr>
        <w:tc>
          <w:tcPr>
            <w:tcW w:w="2100" w:type="dxa"/>
          </w:tcPr>
          <w:p w14:paraId="391355A8" w14:textId="4DDE629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Break Times – Staff Room </w:t>
            </w:r>
          </w:p>
        </w:tc>
        <w:tc>
          <w:tcPr>
            <w:tcW w:w="1843" w:type="dxa"/>
          </w:tcPr>
          <w:p w14:paraId="391355AB" w14:textId="390821F9"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5AC" w14:textId="54102E8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7823696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Minimise the use of staff rooms where possible or a rota system in place if no other available rooms. </w:t>
            </w:r>
          </w:p>
          <w:p w14:paraId="6822116F" w14:textId="620BC22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 staff room may be taken out of use and staff eat in other designated areas or stay in their bubbles.</w:t>
            </w:r>
          </w:p>
          <w:p w14:paraId="05F6E9C9" w14:textId="0AB54B9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sit at least 2 metres apart from each other</w:t>
            </w:r>
          </w:p>
          <w:p w14:paraId="3034F93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make their own drinks/food and wash and dry their own cups and other crockery and utensils.</w:t>
            </w:r>
          </w:p>
          <w:p w14:paraId="391355B0" w14:textId="38CFD7F6" w:rsidR="00055EB0" w:rsidRPr="00B244F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Staff must be able to heat food and make a warm drink</w:t>
            </w:r>
          </w:p>
        </w:tc>
        <w:tc>
          <w:tcPr>
            <w:tcW w:w="1625" w:type="dxa"/>
          </w:tcPr>
          <w:p w14:paraId="391355B3" w14:textId="4AC75A5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B6" w14:textId="5BBDB39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B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E0" w14:textId="77777777" w:rsidTr="00FA4FA6">
        <w:trPr>
          <w:trHeight w:val="402"/>
          <w:jc w:val="center"/>
        </w:trPr>
        <w:tc>
          <w:tcPr>
            <w:tcW w:w="2100" w:type="dxa"/>
          </w:tcPr>
          <w:p w14:paraId="6C820DAD"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Break Times </w:t>
            </w:r>
          </w:p>
          <w:p w14:paraId="391355B9" w14:textId="7DABBCF7"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Changer over AM / PM </w:t>
            </w:r>
          </w:p>
        </w:tc>
        <w:tc>
          <w:tcPr>
            <w:tcW w:w="1843" w:type="dxa"/>
          </w:tcPr>
          <w:p w14:paraId="003A883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980FE1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BC" w14:textId="7AFC3B6F"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 </w:t>
            </w:r>
          </w:p>
        </w:tc>
        <w:tc>
          <w:tcPr>
            <w:tcW w:w="1843" w:type="dxa"/>
          </w:tcPr>
          <w:p w14:paraId="391355BD" w14:textId="66D0F051"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81FCB65" w14:textId="5D9C7EA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Whilst children are on changeover clean tables and door handles with a disinfectant or disinfectant spray.</w:t>
            </w:r>
          </w:p>
          <w:p w14:paraId="09285EA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Wear gloves whilst carrying out this task and wash hands after cleaning. </w:t>
            </w:r>
          </w:p>
          <w:p w14:paraId="391355C8" w14:textId="6D831F9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Dispose of all cloths in a closed bin and empty on a regular basis. </w:t>
            </w:r>
          </w:p>
        </w:tc>
        <w:tc>
          <w:tcPr>
            <w:tcW w:w="1625" w:type="dxa"/>
          </w:tcPr>
          <w:p w14:paraId="391355D3" w14:textId="11BFB93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DE" w14:textId="17A0A29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D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5ED" w14:textId="77777777" w:rsidTr="00FA4FA6">
        <w:trPr>
          <w:trHeight w:val="402"/>
          <w:jc w:val="center"/>
        </w:trPr>
        <w:tc>
          <w:tcPr>
            <w:tcW w:w="2100" w:type="dxa"/>
          </w:tcPr>
          <w:p w14:paraId="391355E1" w14:textId="15424966"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Preparing snacks and drinks  </w:t>
            </w:r>
          </w:p>
        </w:tc>
        <w:tc>
          <w:tcPr>
            <w:tcW w:w="1843" w:type="dxa"/>
          </w:tcPr>
          <w:p w14:paraId="6AA1764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68670A6A"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E4" w14:textId="3B73E6B9" w:rsidR="00055EB0" w:rsidRDefault="00055EB0" w:rsidP="00055EB0">
            <w:pPr>
              <w:spacing w:after="0" w:line="240" w:lineRule="auto"/>
              <w:rPr>
                <w:rFonts w:ascii="Arial" w:eastAsia="Times New Roman" w:hAnsi="Arial" w:cs="Arial"/>
                <w:sz w:val="24"/>
                <w:szCs w:val="24"/>
              </w:rPr>
            </w:pPr>
          </w:p>
        </w:tc>
        <w:tc>
          <w:tcPr>
            <w:tcW w:w="1843" w:type="dxa"/>
          </w:tcPr>
          <w:p w14:paraId="391355E5" w14:textId="33526357"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91355E7" w14:textId="0A2A6AAB" w:rsidR="00055EB0" w:rsidRPr="00C9409C"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encourage children, to eat sandwiches/snacks outside or use of a designated area.  </w:t>
            </w:r>
          </w:p>
        </w:tc>
        <w:tc>
          <w:tcPr>
            <w:tcW w:w="1625" w:type="dxa"/>
          </w:tcPr>
          <w:p w14:paraId="391355E9" w14:textId="18C2B4E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91355EB" w14:textId="088B68A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5E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04" w14:textId="77777777" w:rsidTr="00FA4FA6">
        <w:trPr>
          <w:trHeight w:val="402"/>
          <w:jc w:val="center"/>
        </w:trPr>
        <w:tc>
          <w:tcPr>
            <w:tcW w:w="2100" w:type="dxa"/>
          </w:tcPr>
          <w:p w14:paraId="391355EE" w14:textId="3266AC1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 xml:space="preserve">First Aid – minor treatment </w:t>
            </w:r>
          </w:p>
        </w:tc>
        <w:tc>
          <w:tcPr>
            <w:tcW w:w="1843" w:type="dxa"/>
          </w:tcPr>
          <w:p w14:paraId="2735FF97"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F167051"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5F1" w14:textId="54078216" w:rsidR="00055EB0" w:rsidRDefault="00055EB0" w:rsidP="00055EB0">
            <w:pPr>
              <w:spacing w:after="0" w:line="240" w:lineRule="auto"/>
              <w:rPr>
                <w:rFonts w:ascii="Arial" w:eastAsia="Times New Roman" w:hAnsi="Arial" w:cs="Arial"/>
                <w:sz w:val="24"/>
                <w:szCs w:val="24"/>
              </w:rPr>
            </w:pPr>
          </w:p>
        </w:tc>
        <w:tc>
          <w:tcPr>
            <w:tcW w:w="1843" w:type="dxa"/>
          </w:tcPr>
          <w:p w14:paraId="391355F2" w14:textId="2966EE22"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2A73C3D7" w14:textId="6CA04B3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minor first aid treatment is required First Aiders must ensure they wear gloves and a face covering if prolonged face to face contact when dealing with injuries. </w:t>
            </w:r>
          </w:p>
          <w:p w14:paraId="362CCBE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(age and maturity of child) ask them to wipe away any blood or hold cold compresses etc. </w:t>
            </w:r>
          </w:p>
          <w:p w14:paraId="6F960FC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records of injury and treatment are recorded and who administered first aid treatment. </w:t>
            </w:r>
          </w:p>
          <w:p w14:paraId="391355FA" w14:textId="6AE79F4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wash hands after contact</w:t>
            </w:r>
          </w:p>
        </w:tc>
        <w:tc>
          <w:tcPr>
            <w:tcW w:w="1625" w:type="dxa"/>
          </w:tcPr>
          <w:p w14:paraId="391355FD" w14:textId="3C58492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00" w14:textId="673AC60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01" w14:textId="77777777" w:rsidR="00055EB0" w:rsidRDefault="00055EB0" w:rsidP="00055EB0">
            <w:pPr>
              <w:spacing w:after="0" w:line="240" w:lineRule="auto"/>
              <w:jc w:val="center"/>
              <w:rPr>
                <w:rFonts w:ascii="Arial" w:eastAsia="Times New Roman" w:hAnsi="Arial" w:cs="Arial"/>
                <w:b/>
                <w:sz w:val="24"/>
                <w:szCs w:val="24"/>
              </w:rPr>
            </w:pPr>
          </w:p>
          <w:p w14:paraId="39135602" w14:textId="77777777" w:rsidR="00055EB0" w:rsidRDefault="00055EB0" w:rsidP="00055EB0">
            <w:pPr>
              <w:spacing w:after="0" w:line="240" w:lineRule="auto"/>
              <w:jc w:val="center"/>
              <w:rPr>
                <w:rFonts w:ascii="Arial" w:eastAsia="Times New Roman" w:hAnsi="Arial" w:cs="Arial"/>
                <w:b/>
                <w:sz w:val="24"/>
                <w:szCs w:val="24"/>
              </w:rPr>
            </w:pPr>
          </w:p>
          <w:p w14:paraId="3913560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1F" w14:textId="77777777" w:rsidTr="00FA4FA6">
        <w:trPr>
          <w:trHeight w:val="402"/>
          <w:jc w:val="center"/>
        </w:trPr>
        <w:tc>
          <w:tcPr>
            <w:tcW w:w="2100" w:type="dxa"/>
          </w:tcPr>
          <w:p w14:paraId="39135605" w14:textId="28344F0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First Aid – Life threatening </w:t>
            </w:r>
          </w:p>
        </w:tc>
        <w:tc>
          <w:tcPr>
            <w:tcW w:w="1843" w:type="dxa"/>
          </w:tcPr>
          <w:p w14:paraId="3753E60B"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318053C6"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Pupils</w:t>
            </w:r>
          </w:p>
          <w:p w14:paraId="39135608" w14:textId="5A9F6F5E" w:rsidR="00055EB0" w:rsidRDefault="00055EB0" w:rsidP="00055EB0">
            <w:pPr>
              <w:spacing w:after="0" w:line="240" w:lineRule="auto"/>
              <w:rPr>
                <w:rFonts w:ascii="Arial" w:eastAsia="Times New Roman" w:hAnsi="Arial" w:cs="Arial"/>
                <w:sz w:val="24"/>
                <w:szCs w:val="24"/>
              </w:rPr>
            </w:pPr>
          </w:p>
        </w:tc>
        <w:tc>
          <w:tcPr>
            <w:tcW w:w="1843" w:type="dxa"/>
          </w:tcPr>
          <w:p w14:paraId="39135609" w14:textId="3EE1475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69347F5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 the event of a serious injury or incident call 999 immediately. </w:t>
            </w:r>
          </w:p>
          <w:p w14:paraId="1E05267C" w14:textId="06E207F6"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Wear face covering and gloves when in close contact or dealing with bodily fluids</w:t>
            </w:r>
          </w:p>
          <w:p w14:paraId="28581D91" w14:textId="4768EDC8" w:rsidR="00055EB0" w:rsidRPr="00E227DC" w:rsidRDefault="00055EB0" w:rsidP="00055EB0">
            <w:pPr>
              <w:pStyle w:val="ListParagraph"/>
              <w:spacing w:after="0" w:line="240" w:lineRule="auto"/>
              <w:ind w:left="317"/>
              <w:rPr>
                <w:rFonts w:ascii="Arial" w:eastAsia="Times New Roman" w:hAnsi="Arial" w:cs="Arial"/>
                <w:b/>
                <w:bCs/>
                <w:sz w:val="24"/>
                <w:szCs w:val="24"/>
              </w:rPr>
            </w:pPr>
            <w:r w:rsidRPr="00E227DC">
              <w:rPr>
                <w:rFonts w:ascii="Arial" w:eastAsia="Times New Roman" w:hAnsi="Arial" w:cs="Arial"/>
                <w:b/>
                <w:bCs/>
                <w:sz w:val="24"/>
                <w:szCs w:val="24"/>
              </w:rPr>
              <w:t>ADULTS</w:t>
            </w:r>
          </w:p>
          <w:p w14:paraId="416E7D9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46A237A4" w14:textId="0C892449"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Use of a defib if available. </w:t>
            </w:r>
          </w:p>
          <w:p w14:paraId="320403F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Always wash hands after contact </w:t>
            </w:r>
          </w:p>
          <w:p w14:paraId="672B6F98" w14:textId="77777777" w:rsidR="00055EB0" w:rsidRDefault="00055EB0" w:rsidP="00055EB0">
            <w:pPr>
              <w:spacing w:after="0" w:line="240" w:lineRule="auto"/>
              <w:rPr>
                <w:rFonts w:ascii="Arial" w:eastAsia="Times New Roman" w:hAnsi="Arial" w:cs="Arial"/>
                <w:b/>
                <w:bCs/>
                <w:sz w:val="24"/>
                <w:szCs w:val="24"/>
              </w:rPr>
            </w:pPr>
            <w:r w:rsidRPr="00E227DC">
              <w:rPr>
                <w:rFonts w:ascii="Arial" w:eastAsia="Times New Roman" w:hAnsi="Arial" w:cs="Arial"/>
                <w:b/>
                <w:bCs/>
                <w:sz w:val="24"/>
                <w:szCs w:val="24"/>
              </w:rPr>
              <w:t>CHILDREN</w:t>
            </w:r>
          </w:p>
          <w:p w14:paraId="5F83413D" w14:textId="53E3401C" w:rsidR="00055EB0" w:rsidRPr="008C52D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In the event of CPR being required it is advised</w:t>
            </w:r>
            <w:r>
              <w:rPr>
                <w:rFonts w:ascii="Arial" w:eastAsia="Times New Roman" w:hAnsi="Arial" w:cs="Arial"/>
                <w:sz w:val="24"/>
                <w:szCs w:val="24"/>
              </w:rPr>
              <w:t xml:space="preserve"> where possible to continue with the 5 rescue breaths and then chest compressions.</w:t>
            </w:r>
            <w:r w:rsidRPr="008C52D9">
              <w:rPr>
                <w:rFonts w:ascii="Arial" w:eastAsia="Times New Roman" w:hAnsi="Arial" w:cs="Arial"/>
                <w:sz w:val="24"/>
                <w:szCs w:val="24"/>
              </w:rPr>
              <w:t xml:space="preserve"> </w:t>
            </w:r>
          </w:p>
          <w:p w14:paraId="496A9C1F" w14:textId="2AEFAB53" w:rsidR="00055EB0" w:rsidRPr="008C52D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8C52D9">
              <w:rPr>
                <w:rFonts w:ascii="Arial" w:eastAsia="Times New Roman" w:hAnsi="Arial" w:cs="Arial"/>
                <w:sz w:val="24"/>
                <w:szCs w:val="24"/>
              </w:rPr>
              <w:t xml:space="preserve">Use of a defib if available. </w:t>
            </w:r>
          </w:p>
          <w:p w14:paraId="3913560F" w14:textId="6DEFE91C" w:rsidR="00055EB0" w:rsidRPr="00E227DC" w:rsidRDefault="00055EB0" w:rsidP="00055EB0">
            <w:pPr>
              <w:pStyle w:val="ListParagraph"/>
              <w:numPr>
                <w:ilvl w:val="0"/>
                <w:numId w:val="5"/>
              </w:numPr>
              <w:spacing w:after="0" w:line="240" w:lineRule="auto"/>
              <w:ind w:left="317" w:hanging="317"/>
              <w:rPr>
                <w:rFonts w:ascii="Arial" w:eastAsia="Times New Roman" w:hAnsi="Arial" w:cs="Arial"/>
                <w:b/>
                <w:bCs/>
                <w:sz w:val="24"/>
                <w:szCs w:val="24"/>
              </w:rPr>
            </w:pPr>
            <w:r w:rsidRPr="008C52D9">
              <w:rPr>
                <w:rFonts w:ascii="Arial" w:eastAsia="Times New Roman" w:hAnsi="Arial" w:cs="Arial"/>
                <w:sz w:val="24"/>
                <w:szCs w:val="24"/>
              </w:rPr>
              <w:t>Always wash hands after contact</w:t>
            </w:r>
          </w:p>
        </w:tc>
        <w:tc>
          <w:tcPr>
            <w:tcW w:w="1625" w:type="dxa"/>
          </w:tcPr>
          <w:p w14:paraId="39135614" w14:textId="06D4ECC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19" w14:textId="54CBE1F1"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1A" w14:textId="77777777" w:rsidR="00055EB0" w:rsidRDefault="00055EB0" w:rsidP="00055EB0">
            <w:pPr>
              <w:spacing w:after="0" w:line="240" w:lineRule="auto"/>
              <w:jc w:val="center"/>
              <w:rPr>
                <w:rFonts w:ascii="Arial" w:eastAsia="Times New Roman" w:hAnsi="Arial" w:cs="Arial"/>
                <w:b/>
                <w:sz w:val="24"/>
                <w:szCs w:val="24"/>
              </w:rPr>
            </w:pPr>
          </w:p>
          <w:p w14:paraId="3913561B" w14:textId="77777777" w:rsidR="00055EB0" w:rsidRDefault="00055EB0" w:rsidP="00055EB0">
            <w:pPr>
              <w:spacing w:after="0" w:line="240" w:lineRule="auto"/>
              <w:jc w:val="center"/>
              <w:rPr>
                <w:rFonts w:ascii="Arial" w:eastAsia="Times New Roman" w:hAnsi="Arial" w:cs="Arial"/>
                <w:b/>
                <w:sz w:val="24"/>
                <w:szCs w:val="24"/>
              </w:rPr>
            </w:pPr>
          </w:p>
          <w:p w14:paraId="3913561C" w14:textId="77777777" w:rsidR="00055EB0" w:rsidRDefault="00055EB0" w:rsidP="00055EB0">
            <w:pPr>
              <w:spacing w:after="0" w:line="240" w:lineRule="auto"/>
              <w:jc w:val="center"/>
              <w:rPr>
                <w:rFonts w:ascii="Arial" w:eastAsia="Times New Roman" w:hAnsi="Arial" w:cs="Arial"/>
                <w:b/>
                <w:sz w:val="24"/>
                <w:szCs w:val="24"/>
              </w:rPr>
            </w:pPr>
          </w:p>
          <w:p w14:paraId="3913561D" w14:textId="77777777" w:rsidR="00055EB0" w:rsidRDefault="00055EB0" w:rsidP="00055EB0">
            <w:pPr>
              <w:spacing w:after="0" w:line="240" w:lineRule="auto"/>
              <w:jc w:val="center"/>
              <w:rPr>
                <w:rFonts w:ascii="Arial" w:eastAsia="Times New Roman" w:hAnsi="Arial" w:cs="Arial"/>
                <w:b/>
                <w:sz w:val="24"/>
                <w:szCs w:val="24"/>
              </w:rPr>
            </w:pPr>
          </w:p>
          <w:p w14:paraId="3913561E"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39" w14:textId="77777777" w:rsidTr="00FA4FA6">
        <w:trPr>
          <w:trHeight w:val="402"/>
          <w:jc w:val="center"/>
        </w:trPr>
        <w:tc>
          <w:tcPr>
            <w:tcW w:w="2100" w:type="dxa"/>
          </w:tcPr>
          <w:p w14:paraId="39135620" w14:textId="6324D5D7"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First Aid &amp; Medication</w:t>
            </w:r>
          </w:p>
        </w:tc>
        <w:tc>
          <w:tcPr>
            <w:tcW w:w="1843" w:type="dxa"/>
          </w:tcPr>
          <w:p w14:paraId="1F98BBB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4165DF9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39135623" w14:textId="7C3FF06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39135624" w14:textId="0463EE51"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First Aid Procedures </w:t>
            </w:r>
          </w:p>
        </w:tc>
        <w:tc>
          <w:tcPr>
            <w:tcW w:w="6477" w:type="dxa"/>
          </w:tcPr>
          <w:p w14:paraId="6D2AF6D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First Aiders must always wear gloves when administering first aid procedures. </w:t>
            </w:r>
          </w:p>
          <w:p w14:paraId="244C7CC2"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It is advisable a face covering is worn if having to deliver close contact first aid. (always refer to up to date information from Gov.UK)</w:t>
            </w:r>
          </w:p>
          <w:p w14:paraId="255AF29F"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Any dressings used to be double bagged.</w:t>
            </w:r>
          </w:p>
          <w:p w14:paraId="3913562B" w14:textId="2D1A96EE"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any medications are administered try and encourage the pupils to self-administer or consider wearing a face covering (always refer to up to date information from Gov.UK) </w:t>
            </w:r>
          </w:p>
        </w:tc>
        <w:tc>
          <w:tcPr>
            <w:tcW w:w="1625" w:type="dxa"/>
          </w:tcPr>
          <w:p w14:paraId="39135631" w14:textId="783AD032"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39135637" w14:textId="2CA7CDD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3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00D71FA0" w14:textId="77777777" w:rsidTr="00FA4FA6">
        <w:trPr>
          <w:trHeight w:val="402"/>
          <w:jc w:val="center"/>
        </w:trPr>
        <w:tc>
          <w:tcPr>
            <w:tcW w:w="2100" w:type="dxa"/>
          </w:tcPr>
          <w:p w14:paraId="24110E49" w14:textId="1CD068F2"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Intimate Care </w:t>
            </w:r>
          </w:p>
        </w:tc>
        <w:tc>
          <w:tcPr>
            <w:tcW w:w="1843" w:type="dxa"/>
          </w:tcPr>
          <w:p w14:paraId="3D5DD7D1" w14:textId="04F65CC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tc>
        <w:tc>
          <w:tcPr>
            <w:tcW w:w="1843" w:type="dxa"/>
          </w:tcPr>
          <w:p w14:paraId="542D49D6" w14:textId="08684D3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67E59C0A" w14:textId="68C9C4DD"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When staff are carrying out any intimate care they must: </w:t>
            </w:r>
            <w:r>
              <w:rPr>
                <w:rFonts w:ascii="Arial" w:eastAsia="Times New Roman" w:hAnsi="Arial" w:cs="Arial"/>
                <w:sz w:val="24"/>
                <w:szCs w:val="24"/>
              </w:rPr>
              <w:t xml:space="preserve">(as per their usual requirements) </w:t>
            </w:r>
          </w:p>
          <w:p w14:paraId="6EA02491" w14:textId="55C849B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Wear </w:t>
            </w:r>
            <w:r>
              <w:rPr>
                <w:rFonts w:ascii="Arial" w:eastAsia="Times New Roman" w:hAnsi="Arial" w:cs="Arial"/>
                <w:sz w:val="24"/>
                <w:szCs w:val="24"/>
              </w:rPr>
              <w:t>g</w:t>
            </w:r>
            <w:r w:rsidRPr="00967AAE">
              <w:rPr>
                <w:rFonts w:ascii="Arial" w:eastAsia="Times New Roman" w:hAnsi="Arial" w:cs="Arial"/>
                <w:sz w:val="24"/>
                <w:szCs w:val="24"/>
              </w:rPr>
              <w:t xml:space="preserve">loves </w:t>
            </w:r>
          </w:p>
          <w:p w14:paraId="10A7AEF6"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an apron</w:t>
            </w:r>
          </w:p>
          <w:p w14:paraId="0BEFD695"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Wear a mask</w:t>
            </w:r>
          </w:p>
          <w:p w14:paraId="0B07C2FC"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Nappies, wipes etc. must be double bagged and placed into a bin (preferably a closed bin) </w:t>
            </w:r>
          </w:p>
          <w:p w14:paraId="43D00182"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Soiled clothes to be double bagged and given to Parents on collection of child. </w:t>
            </w:r>
          </w:p>
          <w:p w14:paraId="1DD6A867"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Staff must wash their hands once gloves and masks are removed</w:t>
            </w:r>
          </w:p>
          <w:p w14:paraId="4F073888" w14:textId="77777777" w:rsidR="00055EB0" w:rsidRPr="00967A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 xml:space="preserve">A poster to be displayed of instructions which must be followed. </w:t>
            </w:r>
          </w:p>
          <w:p w14:paraId="68767992" w14:textId="63108D5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67AAE">
              <w:rPr>
                <w:rFonts w:ascii="Arial" w:eastAsia="Times New Roman" w:hAnsi="Arial" w:cs="Arial"/>
                <w:sz w:val="24"/>
                <w:szCs w:val="24"/>
              </w:rPr>
              <w:t>Record all intimate care carried out.</w:t>
            </w:r>
          </w:p>
        </w:tc>
        <w:tc>
          <w:tcPr>
            <w:tcW w:w="1625" w:type="dxa"/>
          </w:tcPr>
          <w:p w14:paraId="2422C649" w14:textId="04ECF70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651D95BD" w14:textId="3C918608"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B066ED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51" w14:textId="77777777" w:rsidTr="00FA4FA6">
        <w:trPr>
          <w:trHeight w:val="402"/>
          <w:jc w:val="center"/>
        </w:trPr>
        <w:tc>
          <w:tcPr>
            <w:tcW w:w="2100" w:type="dxa"/>
          </w:tcPr>
          <w:p w14:paraId="3913563A" w14:textId="1F0E8DC6"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who are upset </w:t>
            </w:r>
          </w:p>
        </w:tc>
        <w:tc>
          <w:tcPr>
            <w:tcW w:w="1843" w:type="dxa"/>
          </w:tcPr>
          <w:p w14:paraId="3913563D" w14:textId="1AA1771B"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3E" w14:textId="55E034E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3AF3F81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Encourage child to use a tissue to wipe eyes/nose etc. </w:t>
            </w:r>
          </w:p>
          <w:p w14:paraId="531485F2" w14:textId="1F3456BF"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contact is required, consider short contact only. </w:t>
            </w:r>
          </w:p>
          <w:p w14:paraId="39135645" w14:textId="55636EC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Wash hands after contact </w:t>
            </w:r>
          </w:p>
        </w:tc>
        <w:tc>
          <w:tcPr>
            <w:tcW w:w="1625" w:type="dxa"/>
          </w:tcPr>
          <w:p w14:paraId="3913564A" w14:textId="39BB1D1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4F" w14:textId="35CFA63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5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135663" w14:textId="77777777" w:rsidTr="00FA4FA6">
        <w:trPr>
          <w:trHeight w:val="402"/>
          <w:jc w:val="center"/>
        </w:trPr>
        <w:tc>
          <w:tcPr>
            <w:tcW w:w="2100" w:type="dxa"/>
          </w:tcPr>
          <w:p w14:paraId="39135652" w14:textId="30A9FF69"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Children with behavioural issues </w:t>
            </w:r>
          </w:p>
        </w:tc>
        <w:tc>
          <w:tcPr>
            <w:tcW w:w="1843" w:type="dxa"/>
          </w:tcPr>
          <w:p w14:paraId="39135655" w14:textId="28B16144"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39135656" w14:textId="22CAA918"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Spread of Infection due to close contact </w:t>
            </w:r>
          </w:p>
        </w:tc>
        <w:tc>
          <w:tcPr>
            <w:tcW w:w="6477" w:type="dxa"/>
          </w:tcPr>
          <w:p w14:paraId="671F43C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Where possible allow the child to vent their frustrations</w:t>
            </w:r>
          </w:p>
          <w:p w14:paraId="357900E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possible allow child to be in a room on their own or outside </w:t>
            </w:r>
          </w:p>
          <w:p w14:paraId="39135659" w14:textId="59F18311"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team teach techniques are required, and there is a risk of spitting it may be advisable advised to wear a face coverings.  </w:t>
            </w:r>
          </w:p>
        </w:tc>
        <w:tc>
          <w:tcPr>
            <w:tcW w:w="1625" w:type="dxa"/>
          </w:tcPr>
          <w:p w14:paraId="3913565D" w14:textId="3A8217F0"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39135661" w14:textId="7A28667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913566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780DC41" w14:textId="77777777" w:rsidTr="00FA4FA6">
        <w:trPr>
          <w:trHeight w:val="402"/>
          <w:jc w:val="center"/>
        </w:trPr>
        <w:tc>
          <w:tcPr>
            <w:tcW w:w="2100" w:type="dxa"/>
          </w:tcPr>
          <w:p w14:paraId="59B32DAF" w14:textId="47395DD2"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lastRenderedPageBreak/>
              <w:t xml:space="preserve">Pupils who are shielding </w:t>
            </w:r>
          </w:p>
        </w:tc>
        <w:tc>
          <w:tcPr>
            <w:tcW w:w="1843" w:type="dxa"/>
          </w:tcPr>
          <w:p w14:paraId="49EC8A62" w14:textId="2A4B924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1285BC74" w14:textId="60EEAF0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2E49D95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w:t>
            </w:r>
            <w:r w:rsidRPr="007C1558">
              <w:rPr>
                <w:rFonts w:ascii="Arial" w:eastAsia="Times New Roman" w:hAnsi="Arial" w:cs="Arial"/>
                <w:sz w:val="24"/>
                <w:szCs w:val="24"/>
              </w:rPr>
              <w:t xml:space="preserve"> small number of pupils will still be unable to attend in line with public health advice because they are self-isolating and have had symptoms or a positive test result themselves; or because they are a close contact of someone who has coronavirus (COVID-19)</w:t>
            </w:r>
          </w:p>
          <w:p w14:paraId="31EA6A4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9C1C3A">
              <w:rPr>
                <w:rFonts w:ascii="Arial" w:eastAsia="Times New Roman" w:hAnsi="Arial" w:cs="Arial"/>
                <w:sz w:val="24"/>
                <w:szCs w:val="24"/>
              </w:rPr>
              <w:t xml:space="preserve">hielding advice for all adults and children will pause on </w:t>
            </w:r>
            <w:r w:rsidRPr="009C1C3A">
              <w:rPr>
                <w:rFonts w:ascii="Arial" w:eastAsia="Times New Roman" w:hAnsi="Arial" w:cs="Arial"/>
                <w:b/>
                <w:bCs/>
                <w:sz w:val="24"/>
                <w:szCs w:val="24"/>
              </w:rPr>
              <w:t>1 August</w:t>
            </w:r>
            <w:r w:rsidRPr="009C1C3A">
              <w:rPr>
                <w:rFonts w:ascii="Arial" w:eastAsia="Times New Roman" w:hAnsi="Arial" w:cs="Arial"/>
                <w:sz w:val="24"/>
                <w:szCs w:val="24"/>
              </w:rPr>
              <w:t>, subject to a continued decline in the rates of community transmission of coronavirus (COVID-19). This means that even the small number of pupils who will remain on the shielded patient list can also return to school, as can those who have family members who are shielding. Read the current advice on shielding</w:t>
            </w:r>
            <w:r>
              <w:rPr>
                <w:rFonts w:ascii="Arial" w:eastAsia="Times New Roman" w:hAnsi="Arial" w:cs="Arial"/>
                <w:sz w:val="24"/>
                <w:szCs w:val="24"/>
              </w:rPr>
              <w:t>.</w:t>
            </w:r>
          </w:p>
          <w:p w14:paraId="63498C2E" w14:textId="1712A884" w:rsidR="00055EB0" w:rsidRPr="000442BC"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0442BC">
              <w:rPr>
                <w:rFonts w:ascii="Arial" w:eastAsia="Times New Roman" w:hAnsi="Arial" w:cs="Arial"/>
                <w:sz w:val="24"/>
                <w:szCs w:val="24"/>
              </w:rPr>
              <w:t>f rates of the disease rise in local areas, children (or family members) from that area, and that area only, will be advised to shield during the period where rates remain high and therefore they may be temporarily absent (see below).</w:t>
            </w:r>
          </w:p>
          <w:p w14:paraId="1793B873" w14:textId="05C84E65" w:rsidR="00055EB0" w:rsidRPr="000442BC"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S</w:t>
            </w:r>
            <w:r w:rsidRPr="000442BC">
              <w:rPr>
                <w:rFonts w:ascii="Arial" w:eastAsia="Times New Roman" w:hAnsi="Arial" w:cs="Arial"/>
                <w:sz w:val="24"/>
                <w:szCs w:val="24"/>
              </w:rPr>
              <w:t>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children and young people.</w:t>
            </w:r>
          </w:p>
          <w:p w14:paraId="41C508F5" w14:textId="4A5EA2D7" w:rsidR="00055EB0" w:rsidRPr="008C372E"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3EF56942"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0442BC">
              <w:rPr>
                <w:rFonts w:ascii="Arial" w:eastAsia="Times New Roman" w:hAnsi="Arial" w:cs="Arial"/>
                <w:sz w:val="24"/>
                <w:szCs w:val="24"/>
              </w:rPr>
              <w:lastRenderedPageBreak/>
              <w:t>Where children are not able to attend school as parents are following clinical and/or public health advice, absence will not be penalised.</w:t>
            </w:r>
          </w:p>
        </w:tc>
        <w:tc>
          <w:tcPr>
            <w:tcW w:w="1625" w:type="dxa"/>
          </w:tcPr>
          <w:p w14:paraId="77197AC6" w14:textId="7283CBA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2787FAD6" w14:textId="7AF0D9C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6AEB5C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8A94CDA" w14:textId="77777777" w:rsidTr="00FA4FA6">
        <w:trPr>
          <w:trHeight w:val="402"/>
          <w:jc w:val="center"/>
        </w:trPr>
        <w:tc>
          <w:tcPr>
            <w:tcW w:w="2100" w:type="dxa"/>
          </w:tcPr>
          <w:p w14:paraId="255F3747" w14:textId="3642001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are clinically vulnerable or extremely clinically vulnerable. </w:t>
            </w:r>
          </w:p>
        </w:tc>
        <w:tc>
          <w:tcPr>
            <w:tcW w:w="1843" w:type="dxa"/>
          </w:tcPr>
          <w:p w14:paraId="50D8678C" w14:textId="28ACDE3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013CF12C"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19094E03" w14:textId="10909D5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7954769A" w14:textId="0A8D2ADE" w:rsidR="00055EB0" w:rsidRPr="008C3C54"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from 1 August, we expect that most staff will attend school.</w:t>
            </w:r>
          </w:p>
          <w:p w14:paraId="25BA204C"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A7935">
              <w:rPr>
                <w:rFonts w:ascii="Arial" w:eastAsia="Times New Roman" w:hAnsi="Arial" w:cs="Arial"/>
                <w:sz w:val="24"/>
                <w:szCs w:val="24"/>
              </w:rPr>
              <w:t>It remains the case that wider government policy advises those who can work from home to do so. We recognise this will not be applicable to most school staff, but where a role may be conducive to home working, for example some administrative roles, school leaders should consider what is feasible and appropriate.</w:t>
            </w:r>
          </w:p>
          <w:p w14:paraId="304EF4C5" w14:textId="46398CE5" w:rsidR="00055EB0" w:rsidRPr="004043F2"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at risk categories to take particular care while community transmission rates continue to fall.</w:t>
            </w:r>
          </w:p>
          <w:p w14:paraId="470AEAAA"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4043F2">
              <w:rPr>
                <w:rFonts w:ascii="Arial" w:eastAsia="Times New Roman" w:hAnsi="Arial" w:cs="Arial"/>
                <w:sz w:val="24"/>
                <w:szCs w:val="24"/>
              </w:rPr>
              <w:t>Advice for those who are clinically-vulnerable, including pregnant women, is available.</w:t>
            </w:r>
          </w:p>
          <w:p w14:paraId="6239C8D9" w14:textId="0F889BDB" w:rsidR="00055EB0" w:rsidRPr="00DE6A8F"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Individuals who were considered to be clinically extremely vulnerable and received a letter advising them to shield are now advised that they can return to work from 1 August as long as they maintain social distancing. Advice for those who are extremely clinically vulnerable can be found in the guidance on shielding and protecting people who are clinically extremely vulnerable from COVID-19.</w:t>
            </w:r>
          </w:p>
          <w:p w14:paraId="36E962AA" w14:textId="4A3CBE88" w:rsidR="00055EB0" w:rsidRPr="00DE6A8F"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 xml:space="preserve">School leaders should be flexible in how those members of staff are deployed to enable them to work </w:t>
            </w:r>
            <w:r w:rsidRPr="00DE6A8F">
              <w:rPr>
                <w:rFonts w:ascii="Arial" w:eastAsia="Times New Roman" w:hAnsi="Arial" w:cs="Arial"/>
                <w:sz w:val="24"/>
                <w:szCs w:val="24"/>
              </w:rPr>
              <w:lastRenderedPageBreak/>
              <w:t>remotely where possible or in roles in school where it is possible to maintain social distancing.</w:t>
            </w:r>
          </w:p>
          <w:p w14:paraId="15028F00" w14:textId="327AF0F8"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DE6A8F">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4DFA72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79828D3" w14:textId="04E041D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5363045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B6CE8E6" w14:textId="77777777" w:rsidTr="00FA4FA6">
        <w:trPr>
          <w:trHeight w:val="402"/>
          <w:jc w:val="center"/>
        </w:trPr>
        <w:tc>
          <w:tcPr>
            <w:tcW w:w="2100" w:type="dxa"/>
          </w:tcPr>
          <w:p w14:paraId="54DD927E" w14:textId="42459F5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Pregnant Staff</w:t>
            </w:r>
          </w:p>
        </w:tc>
        <w:tc>
          <w:tcPr>
            <w:tcW w:w="1843" w:type="dxa"/>
          </w:tcPr>
          <w:p w14:paraId="5349C7B6" w14:textId="7E0B6CB5"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6591EFC4"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507F6616" w14:textId="6AD216D8"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5254D1F3"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A</w:t>
            </w:r>
            <w:r w:rsidRPr="008E28FA">
              <w:rPr>
                <w:rFonts w:ascii="Arial" w:eastAsia="Times New Roman" w:hAnsi="Arial" w:cs="Arial"/>
                <w:sz w:val="24"/>
                <w:szCs w:val="24"/>
              </w:rPr>
              <w:t xml:space="preserve">s a general principle, pregnant women are in the </w:t>
            </w:r>
            <w:r w:rsidRPr="008E28FA">
              <w:rPr>
                <w:rFonts w:ascii="Arial" w:eastAsia="Times New Roman" w:hAnsi="Arial" w:cs="Arial"/>
                <w:b/>
                <w:bCs/>
                <w:sz w:val="24"/>
                <w:szCs w:val="24"/>
              </w:rPr>
              <w:t>‘clinically vulnerable’</w:t>
            </w:r>
            <w:r w:rsidRPr="008E28FA">
              <w:rPr>
                <w:rFonts w:ascii="Arial" w:eastAsia="Times New Roman" w:hAnsi="Arial" w:cs="Arial"/>
                <w:sz w:val="24"/>
                <w:szCs w:val="24"/>
              </w:rPr>
              <w:t xml:space="preserve"> category and are advised to follow the relevant guidance available for clinically-vulnerable people.</w:t>
            </w:r>
          </w:p>
          <w:p w14:paraId="427C3315" w14:textId="3A654855" w:rsidR="00055EB0" w:rsidRPr="005A7935"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1823DE1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1C85D35" w14:textId="2A4AFA7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EAC84B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CFD5D3E" w14:textId="77777777" w:rsidTr="00FA4FA6">
        <w:trPr>
          <w:trHeight w:val="402"/>
          <w:jc w:val="center"/>
        </w:trPr>
        <w:tc>
          <w:tcPr>
            <w:tcW w:w="2100" w:type="dxa"/>
          </w:tcPr>
          <w:p w14:paraId="35303F78" w14:textId="50CDD69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FD6FBCF"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298E83A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p w14:paraId="6B78AA50" w14:textId="4337AC4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COVID 19 </w:t>
            </w:r>
          </w:p>
        </w:tc>
        <w:tc>
          <w:tcPr>
            <w:tcW w:w="6477" w:type="dxa"/>
          </w:tcPr>
          <w:p w14:paraId="1D71FA95" w14:textId="77A25C88" w:rsidR="00055EB0" w:rsidRPr="002D4A77"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possible to accommodate additional measures where appropriate.</w:t>
            </w:r>
          </w:p>
          <w:p w14:paraId="0F2AAF9C" w14:textId="38A6EC7D"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2D4A77">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42A24FA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4DDF39DB" w14:textId="1977C93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07BB717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C77A5B7" w14:textId="77777777" w:rsidTr="00FA4FA6">
        <w:trPr>
          <w:trHeight w:val="402"/>
          <w:jc w:val="center"/>
        </w:trPr>
        <w:tc>
          <w:tcPr>
            <w:tcW w:w="2100" w:type="dxa"/>
          </w:tcPr>
          <w:p w14:paraId="3569EE34" w14:textId="3A7DA4B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Families anxious returning pupils to school </w:t>
            </w:r>
          </w:p>
        </w:tc>
        <w:tc>
          <w:tcPr>
            <w:tcW w:w="1843" w:type="dxa"/>
          </w:tcPr>
          <w:p w14:paraId="3BE41D47" w14:textId="49468BC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7B89C1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Concerns </w:t>
            </w:r>
          </w:p>
          <w:p w14:paraId="39440536" w14:textId="6552D43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Worry </w:t>
            </w:r>
          </w:p>
        </w:tc>
        <w:tc>
          <w:tcPr>
            <w:tcW w:w="6477" w:type="dxa"/>
          </w:tcPr>
          <w:p w14:paraId="162B840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41E2F">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Arrange telephone, Zoom. Or face to face meetings with Parents </w:t>
            </w:r>
          </w:p>
          <w:p w14:paraId="75E9A0E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Provide reassurance</w:t>
            </w:r>
          </w:p>
          <w:p w14:paraId="0188A8FC" w14:textId="703451B4"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Make it clear it is compulsory school age children attend school unless a statutory reason applies. </w:t>
            </w:r>
          </w:p>
        </w:tc>
        <w:tc>
          <w:tcPr>
            <w:tcW w:w="1625" w:type="dxa"/>
          </w:tcPr>
          <w:p w14:paraId="72C78025" w14:textId="06B8E92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6A8BF8E9" w14:textId="236F84A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6D8F690"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2E74043" w14:textId="77777777" w:rsidTr="00FA4FA6">
        <w:trPr>
          <w:trHeight w:val="402"/>
          <w:jc w:val="center"/>
        </w:trPr>
        <w:tc>
          <w:tcPr>
            <w:tcW w:w="2100" w:type="dxa"/>
          </w:tcPr>
          <w:p w14:paraId="697D340F" w14:textId="350D6DFC"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Use of Outdoor Play Equipment </w:t>
            </w:r>
          </w:p>
        </w:tc>
        <w:tc>
          <w:tcPr>
            <w:tcW w:w="1843" w:type="dxa"/>
          </w:tcPr>
          <w:p w14:paraId="03431E1C" w14:textId="7B1AE923"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0E6D8E9" w14:textId="474A1521"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Risk of Infection </w:t>
            </w:r>
          </w:p>
        </w:tc>
        <w:tc>
          <w:tcPr>
            <w:tcW w:w="6477" w:type="dxa"/>
          </w:tcPr>
          <w:p w14:paraId="54865F2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Ensure all fixed outdoor play equipment and other equipment has been inspected and tested prior to pupils using.</w:t>
            </w:r>
          </w:p>
          <w:p w14:paraId="548E5EA0" w14:textId="707E56DE"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Limit the number of users on the equipment at any one time.</w:t>
            </w:r>
          </w:p>
          <w:p w14:paraId="2D63C421" w14:textId="3D0B793C" w:rsidR="00055EB0" w:rsidRPr="00966FD8" w:rsidRDefault="00055EB0" w:rsidP="00055EB0">
            <w:pPr>
              <w:spacing w:after="0" w:line="240" w:lineRule="auto"/>
              <w:rPr>
                <w:rFonts w:ascii="Arial" w:eastAsia="Times New Roman" w:hAnsi="Arial" w:cs="Arial"/>
                <w:b/>
                <w:bCs/>
                <w:sz w:val="24"/>
                <w:szCs w:val="24"/>
              </w:rPr>
            </w:pPr>
            <w:r w:rsidRPr="00966FD8">
              <w:rPr>
                <w:rFonts w:ascii="Arial" w:eastAsia="Times New Roman" w:hAnsi="Arial" w:cs="Arial"/>
                <w:b/>
                <w:bCs/>
                <w:sz w:val="24"/>
                <w:szCs w:val="24"/>
              </w:rPr>
              <w:t>Sanitise frequently touch point areas</w:t>
            </w:r>
            <w:r>
              <w:rPr>
                <w:rFonts w:ascii="Arial" w:eastAsia="Times New Roman" w:hAnsi="Arial" w:cs="Arial"/>
                <w:b/>
                <w:bCs/>
                <w:sz w:val="24"/>
                <w:szCs w:val="24"/>
              </w:rPr>
              <w:t>:</w:t>
            </w:r>
            <w:r w:rsidRPr="00966FD8">
              <w:rPr>
                <w:rFonts w:ascii="Arial" w:eastAsia="Times New Roman" w:hAnsi="Arial" w:cs="Arial"/>
                <w:b/>
                <w:bCs/>
                <w:sz w:val="24"/>
                <w:szCs w:val="24"/>
              </w:rPr>
              <w:t xml:space="preserve"> </w:t>
            </w:r>
          </w:p>
          <w:p w14:paraId="2DE3EB37"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playground equipment for children, usually up to age 14, such as slides monkey bars and climbing frames</w:t>
            </w:r>
          </w:p>
          <w:p w14:paraId="1BC36C2F"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semi enclosed playhouses or huts for small children</w:t>
            </w:r>
          </w:p>
          <w:p w14:paraId="3319FA54"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enclosed crawl through ‘tunnels’ or tube slides</w:t>
            </w:r>
          </w:p>
          <w:p w14:paraId="06A52549"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exercise bars and machine handles on outdoor gym equipment</w:t>
            </w:r>
          </w:p>
          <w:p w14:paraId="089420EA"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entry and exit points such as gates</w:t>
            </w:r>
          </w:p>
          <w:p w14:paraId="35BF57BF" w14:textId="77777777" w:rsidR="00055EB0" w:rsidRPr="00966FD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seating areas such as benches and picnic tables</w:t>
            </w:r>
          </w:p>
          <w:p w14:paraId="420B0556" w14:textId="5E35CB5F"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66FD8">
              <w:rPr>
                <w:rFonts w:ascii="Arial" w:eastAsia="Times New Roman" w:hAnsi="Arial" w:cs="Arial"/>
                <w:sz w:val="24"/>
                <w:szCs w:val="24"/>
              </w:rPr>
              <w:t>refuse areas/bins</w:t>
            </w:r>
          </w:p>
          <w:p w14:paraId="50C7E0AA" w14:textId="26B183C5" w:rsidR="00055EB0" w:rsidRPr="0047530B" w:rsidRDefault="00055EB0" w:rsidP="00055EB0">
            <w:pPr>
              <w:spacing w:after="0" w:line="240" w:lineRule="auto"/>
              <w:rPr>
                <w:rFonts w:ascii="Arial" w:eastAsia="Times New Roman" w:hAnsi="Arial" w:cs="Arial"/>
                <w:b/>
                <w:bCs/>
                <w:sz w:val="24"/>
                <w:szCs w:val="24"/>
              </w:rPr>
            </w:pPr>
            <w:r w:rsidRPr="0047530B">
              <w:rPr>
                <w:rFonts w:ascii="Arial" w:eastAsia="Times New Roman" w:hAnsi="Arial" w:cs="Arial"/>
                <w:b/>
                <w:bCs/>
                <w:sz w:val="24"/>
                <w:szCs w:val="24"/>
              </w:rPr>
              <w:t xml:space="preserve">Equipment to be sanitised between each bubble use where possible. </w:t>
            </w:r>
          </w:p>
          <w:p w14:paraId="7DE5339B" w14:textId="6D994B38" w:rsidR="00055EB0" w:rsidRDefault="00055EB0" w:rsidP="00055EB0">
            <w:pPr>
              <w:spacing w:after="0" w:line="240" w:lineRule="auto"/>
              <w:rPr>
                <w:rFonts w:ascii="Arial" w:eastAsia="Times New Roman" w:hAnsi="Arial" w:cs="Arial"/>
                <w:b/>
                <w:bCs/>
                <w:sz w:val="24"/>
                <w:szCs w:val="24"/>
              </w:rPr>
            </w:pPr>
            <w:r w:rsidRPr="00441016">
              <w:rPr>
                <w:rFonts w:ascii="Arial" w:eastAsia="Times New Roman" w:hAnsi="Arial" w:cs="Arial"/>
                <w:b/>
                <w:bCs/>
                <w:sz w:val="24"/>
                <w:szCs w:val="24"/>
              </w:rPr>
              <w:t>Pupils to clean / sanitise hands prior to use</w:t>
            </w:r>
            <w:r>
              <w:rPr>
                <w:rFonts w:ascii="Arial" w:eastAsia="Times New Roman" w:hAnsi="Arial" w:cs="Arial"/>
                <w:b/>
                <w:bCs/>
                <w:sz w:val="24"/>
                <w:szCs w:val="24"/>
              </w:rPr>
              <w:t xml:space="preserve"> and after use. </w:t>
            </w:r>
          </w:p>
          <w:p w14:paraId="6C68A3E0" w14:textId="37A415FD"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41EC8">
              <w:rPr>
                <w:rFonts w:ascii="Arial" w:eastAsia="Times New Roman" w:hAnsi="Arial" w:cs="Arial"/>
                <w:sz w:val="24"/>
                <w:szCs w:val="24"/>
              </w:rPr>
              <w:t xml:space="preserve">Remind </w:t>
            </w:r>
            <w:r>
              <w:rPr>
                <w:rFonts w:ascii="Arial" w:eastAsia="Times New Roman" w:hAnsi="Arial" w:cs="Arial"/>
                <w:sz w:val="24"/>
                <w:szCs w:val="24"/>
              </w:rPr>
              <w:t xml:space="preserve">pupils not to put hands near mouth or nose. </w:t>
            </w:r>
          </w:p>
          <w:p w14:paraId="2CEC5025" w14:textId="33212C01" w:rsidR="00055EB0" w:rsidRPr="00C9348A" w:rsidRDefault="00055EB0" w:rsidP="00055EB0">
            <w:pPr>
              <w:spacing w:after="0" w:line="240" w:lineRule="auto"/>
              <w:rPr>
                <w:rFonts w:ascii="Arial" w:eastAsia="Times New Roman" w:hAnsi="Arial" w:cs="Arial"/>
                <w:b/>
                <w:bCs/>
                <w:sz w:val="24"/>
                <w:szCs w:val="24"/>
              </w:rPr>
            </w:pPr>
            <w:r w:rsidRPr="00C9348A">
              <w:rPr>
                <w:rFonts w:ascii="Arial" w:eastAsia="Times New Roman" w:hAnsi="Arial" w:cs="Arial"/>
                <w:b/>
                <w:bCs/>
                <w:sz w:val="24"/>
                <w:szCs w:val="24"/>
              </w:rPr>
              <w:t xml:space="preserve">No food or drink to be consumed when using any outdoor equipment. </w:t>
            </w:r>
          </w:p>
          <w:p w14:paraId="10A3F9C2" w14:textId="77777777" w:rsidR="00055EB0" w:rsidRDefault="00055EB0" w:rsidP="00055EB0">
            <w:pPr>
              <w:spacing w:after="0" w:line="240" w:lineRule="auto"/>
              <w:rPr>
                <w:rFonts w:ascii="Arial" w:eastAsia="Times New Roman" w:hAnsi="Arial" w:cs="Arial"/>
                <w:b/>
                <w:bCs/>
                <w:sz w:val="24"/>
                <w:szCs w:val="24"/>
              </w:rPr>
            </w:pPr>
            <w:r w:rsidRPr="00C3415B">
              <w:rPr>
                <w:rFonts w:ascii="Arial" w:eastAsia="Times New Roman" w:hAnsi="Arial" w:cs="Arial"/>
                <w:b/>
                <w:bCs/>
                <w:sz w:val="24"/>
                <w:szCs w:val="24"/>
              </w:rPr>
              <w:t>Signs informing Parents</w:t>
            </w:r>
          </w:p>
          <w:p w14:paraId="475FC510" w14:textId="739C4A59"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C3415B">
              <w:rPr>
                <w:rFonts w:ascii="Arial" w:eastAsia="Times New Roman" w:hAnsi="Arial" w:cs="Arial"/>
                <w:sz w:val="24"/>
                <w:szCs w:val="24"/>
              </w:rPr>
              <w:lastRenderedPageBreak/>
              <w:t xml:space="preserve">Signs to be displayed informing Parents </w:t>
            </w:r>
            <w:r>
              <w:rPr>
                <w:rFonts w:ascii="Arial" w:eastAsia="Times New Roman" w:hAnsi="Arial" w:cs="Arial"/>
                <w:sz w:val="24"/>
                <w:szCs w:val="24"/>
              </w:rPr>
              <w:t>to keep their children off the equipment and it is for supervised use only for pupils when in school.</w:t>
            </w:r>
          </w:p>
          <w:p w14:paraId="4DDD2367" w14:textId="7A96250C" w:rsidR="00055EB0" w:rsidRPr="001E36D4" w:rsidRDefault="00055EB0" w:rsidP="00055EB0">
            <w:pPr>
              <w:spacing w:after="0" w:line="240" w:lineRule="auto"/>
              <w:rPr>
                <w:rFonts w:ascii="Arial" w:eastAsia="Times New Roman" w:hAnsi="Arial" w:cs="Arial"/>
                <w:b/>
                <w:bCs/>
                <w:sz w:val="24"/>
                <w:szCs w:val="24"/>
              </w:rPr>
            </w:pPr>
            <w:r w:rsidRPr="001E36D4">
              <w:rPr>
                <w:rFonts w:ascii="Arial" w:eastAsia="Times New Roman" w:hAnsi="Arial" w:cs="Arial"/>
                <w:b/>
                <w:bCs/>
                <w:sz w:val="24"/>
                <w:szCs w:val="24"/>
              </w:rPr>
              <w:t xml:space="preserve">Pupils with Additional Needs </w:t>
            </w:r>
          </w:p>
          <w:p w14:paraId="25A23299"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May require frequent reminders about rules of behaviour, especially if having to wait for use of equipment. </w:t>
            </w:r>
          </w:p>
          <w:p w14:paraId="141E8748"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C</w:t>
            </w:r>
            <w:r w:rsidRPr="009214AC">
              <w:rPr>
                <w:rFonts w:ascii="Arial" w:eastAsia="Times New Roman" w:hAnsi="Arial" w:cs="Arial"/>
                <w:sz w:val="24"/>
                <w:szCs w:val="24"/>
              </w:rPr>
              <w:t>hildren with physical and sensory disabilities may need assistance with moving from one place to the next</w:t>
            </w:r>
          </w:p>
          <w:p w14:paraId="76587B8A" w14:textId="77777777" w:rsidR="00055EB0" w:rsidRDefault="00055EB0" w:rsidP="00055EB0">
            <w:pPr>
              <w:spacing w:after="0" w:line="240" w:lineRule="auto"/>
              <w:rPr>
                <w:rFonts w:ascii="Arial" w:eastAsia="Times New Roman" w:hAnsi="Arial" w:cs="Arial"/>
                <w:b/>
                <w:bCs/>
                <w:sz w:val="24"/>
                <w:szCs w:val="24"/>
              </w:rPr>
            </w:pPr>
            <w:r w:rsidRPr="0097181A">
              <w:rPr>
                <w:rFonts w:ascii="Arial" w:eastAsia="Times New Roman" w:hAnsi="Arial" w:cs="Arial"/>
                <w:b/>
                <w:bCs/>
                <w:sz w:val="24"/>
                <w:szCs w:val="24"/>
              </w:rPr>
              <w:t xml:space="preserve">Keeping Staff Safe </w:t>
            </w:r>
          </w:p>
          <w:p w14:paraId="6714E589"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641BD4">
              <w:rPr>
                <w:rFonts w:ascii="Arial" w:eastAsia="Times New Roman" w:hAnsi="Arial" w:cs="Arial"/>
                <w:sz w:val="24"/>
                <w:szCs w:val="24"/>
              </w:rPr>
              <w:t>Ensure staff only supervise their pupil bubbles</w:t>
            </w:r>
          </w:p>
          <w:p w14:paraId="731C3A16" w14:textId="772BB699" w:rsidR="00055EB0" w:rsidRPr="00641BD4"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 xml:space="preserve">Staff to have a supply of sanitising equipment and if required PPE </w:t>
            </w:r>
            <w:r w:rsidRPr="00641BD4">
              <w:rPr>
                <w:rFonts w:ascii="Arial" w:eastAsia="Times New Roman" w:hAnsi="Arial" w:cs="Arial"/>
                <w:sz w:val="24"/>
                <w:szCs w:val="24"/>
              </w:rPr>
              <w:t xml:space="preserve"> </w:t>
            </w:r>
          </w:p>
        </w:tc>
        <w:tc>
          <w:tcPr>
            <w:tcW w:w="1625" w:type="dxa"/>
          </w:tcPr>
          <w:p w14:paraId="1CED4DDD" w14:textId="470B702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6D0D21A" w14:textId="084182B8"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4191FD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2B92F91" w14:textId="77777777" w:rsidTr="00FA4FA6">
        <w:trPr>
          <w:trHeight w:val="402"/>
          <w:jc w:val="center"/>
        </w:trPr>
        <w:tc>
          <w:tcPr>
            <w:tcW w:w="2100" w:type="dxa"/>
          </w:tcPr>
          <w:p w14:paraId="0EC5F39F" w14:textId="0ACCC476" w:rsidR="00055EB0" w:rsidRPr="00AE793E"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Parent wishing to talk to staff </w:t>
            </w:r>
          </w:p>
        </w:tc>
        <w:tc>
          <w:tcPr>
            <w:tcW w:w="1843" w:type="dxa"/>
          </w:tcPr>
          <w:p w14:paraId="5B1FC35F" w14:textId="6C9999F0"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Staff</w:t>
            </w:r>
          </w:p>
        </w:tc>
        <w:tc>
          <w:tcPr>
            <w:tcW w:w="1843" w:type="dxa"/>
          </w:tcPr>
          <w:p w14:paraId="6C96FE95" w14:textId="5BB3796E"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Spread of Infection due to close contact</w:t>
            </w:r>
          </w:p>
        </w:tc>
        <w:tc>
          <w:tcPr>
            <w:tcW w:w="6477" w:type="dxa"/>
          </w:tcPr>
          <w:p w14:paraId="0F466ADF" w14:textId="7DB4670A"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informed that the majority of conversations with staff will be either over the phone or if this is not possible a meeting will be arranged, and social distancing rules observed. </w:t>
            </w:r>
          </w:p>
          <w:p w14:paraId="77B1899E" w14:textId="1B7EB4CC"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Parents will be discouraged in congregating around the school site. </w:t>
            </w:r>
          </w:p>
        </w:tc>
        <w:tc>
          <w:tcPr>
            <w:tcW w:w="1625" w:type="dxa"/>
          </w:tcPr>
          <w:p w14:paraId="70F97D63" w14:textId="2A44A0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E4C3D12" w14:textId="54408437"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CFA9F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7939E39" w14:textId="77777777" w:rsidTr="00FA4FA6">
        <w:trPr>
          <w:trHeight w:val="402"/>
          <w:jc w:val="center"/>
        </w:trPr>
        <w:tc>
          <w:tcPr>
            <w:tcW w:w="2100" w:type="dxa"/>
          </w:tcPr>
          <w:p w14:paraId="52A514C7" w14:textId="66EAAA08" w:rsidR="00055EB0" w:rsidRPr="00AE793E" w:rsidRDefault="00055EB0" w:rsidP="00055EB0">
            <w:pPr>
              <w:spacing w:after="0" w:line="240" w:lineRule="auto"/>
              <w:rPr>
                <w:rFonts w:ascii="Arial" w:eastAsia="Times New Roman" w:hAnsi="Arial" w:cs="Arial"/>
                <w:sz w:val="24"/>
                <w:szCs w:val="24"/>
              </w:rPr>
            </w:pPr>
            <w:r w:rsidRPr="00DA4AF8">
              <w:rPr>
                <w:rFonts w:ascii="Arial" w:eastAsia="Times New Roman" w:hAnsi="Arial" w:cs="Arial"/>
                <w:sz w:val="24"/>
                <w:szCs w:val="24"/>
              </w:rPr>
              <w:t xml:space="preserve">Awareness of policies </w:t>
            </w:r>
            <w:r>
              <w:rPr>
                <w:rFonts w:ascii="Arial" w:eastAsia="Times New Roman" w:hAnsi="Arial" w:cs="Arial"/>
                <w:sz w:val="24"/>
                <w:szCs w:val="24"/>
              </w:rPr>
              <w:t>/</w:t>
            </w:r>
            <w:r w:rsidRPr="00DA4AF8">
              <w:rPr>
                <w:rFonts w:ascii="Arial" w:eastAsia="Times New Roman" w:hAnsi="Arial" w:cs="Arial"/>
                <w:sz w:val="24"/>
                <w:szCs w:val="24"/>
              </w:rPr>
              <w:t xml:space="preserve"> procedures</w:t>
            </w:r>
            <w:r>
              <w:rPr>
                <w:rFonts w:ascii="Arial" w:eastAsia="Times New Roman" w:hAnsi="Arial" w:cs="Arial"/>
                <w:sz w:val="24"/>
                <w:szCs w:val="24"/>
              </w:rPr>
              <w:t xml:space="preserve"> / Guidance </w:t>
            </w:r>
          </w:p>
        </w:tc>
        <w:tc>
          <w:tcPr>
            <w:tcW w:w="1843" w:type="dxa"/>
          </w:tcPr>
          <w:p w14:paraId="5389F063"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DD7ECFD"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21AE9B1" w14:textId="0FAB9CC0"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7D83E524" w14:textId="45A9288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Inadequate information </w:t>
            </w:r>
          </w:p>
        </w:tc>
        <w:tc>
          <w:tcPr>
            <w:tcW w:w="6477" w:type="dxa"/>
          </w:tcPr>
          <w:p w14:paraId="05846E0E" w14:textId="77777777" w:rsidR="00055EB0" w:rsidRPr="001D64B3"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D64B3">
              <w:rPr>
                <w:rFonts w:ascii="Arial" w:eastAsia="Times New Roman" w:hAnsi="Arial" w:cs="Arial"/>
                <w:sz w:val="24"/>
                <w:szCs w:val="24"/>
              </w:rPr>
              <w:t xml:space="preserve">All staff, </w:t>
            </w:r>
            <w:r>
              <w:rPr>
                <w:rFonts w:ascii="Arial" w:eastAsia="Times New Roman" w:hAnsi="Arial" w:cs="Arial"/>
                <w:sz w:val="24"/>
                <w:szCs w:val="24"/>
              </w:rPr>
              <w:t xml:space="preserve">returning back to work must ensure they are aware of the current guidelines in regard to safe distancing and washing hands on a regular basis. </w:t>
            </w:r>
          </w:p>
          <w:p w14:paraId="447ECC9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All staff </w:t>
            </w:r>
            <w:r>
              <w:rPr>
                <w:rFonts w:ascii="Arial" w:eastAsia="Times New Roman" w:hAnsi="Arial" w:cs="Arial"/>
                <w:sz w:val="24"/>
                <w:szCs w:val="24"/>
              </w:rPr>
              <w:t>are able to access the following information on-line for up to date information on COCID-19</w:t>
            </w:r>
          </w:p>
          <w:p w14:paraId="4F7C0EA7"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Public Health England </w:t>
            </w:r>
          </w:p>
          <w:p w14:paraId="654B0D49"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Gov.co.uk </w:t>
            </w:r>
          </w:p>
          <w:p w14:paraId="0B498396"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NHS</w:t>
            </w:r>
          </w:p>
          <w:p w14:paraId="1E49D1B5"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DfE</w:t>
            </w:r>
          </w:p>
          <w:p w14:paraId="10FED9C9" w14:textId="77777777" w:rsidR="00055EB0" w:rsidRPr="0049083F" w:rsidRDefault="00055EB0" w:rsidP="00055EB0">
            <w:pPr>
              <w:pStyle w:val="ListParagraph"/>
              <w:numPr>
                <w:ilvl w:val="0"/>
                <w:numId w:val="4"/>
              </w:numPr>
              <w:spacing w:after="0" w:line="240" w:lineRule="auto"/>
              <w:jc w:val="both"/>
              <w:rPr>
                <w:rFonts w:ascii="Arial" w:eastAsia="Times New Roman" w:hAnsi="Arial" w:cs="Arial"/>
                <w:sz w:val="24"/>
                <w:szCs w:val="24"/>
              </w:rPr>
            </w:pPr>
            <w:r w:rsidRPr="00DA4AF8">
              <w:rPr>
                <w:rFonts w:ascii="Arial" w:eastAsia="Times New Roman" w:hAnsi="Arial" w:cs="Arial"/>
                <w:sz w:val="24"/>
                <w:szCs w:val="24"/>
              </w:rPr>
              <w:t>Department for Health and Social Care</w:t>
            </w:r>
          </w:p>
          <w:p w14:paraId="1BF59D02"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The relevant staff receive any necessary training that helps minimise the spread of infection, e.g. infection </w:t>
            </w:r>
            <w:r w:rsidRPr="00DA4AF8">
              <w:rPr>
                <w:rFonts w:ascii="Arial" w:eastAsia="Times New Roman" w:hAnsi="Arial" w:cs="Arial"/>
                <w:sz w:val="24"/>
                <w:szCs w:val="24"/>
              </w:rPr>
              <w:lastRenderedPageBreak/>
              <w:t>control training.</w:t>
            </w:r>
            <w:r>
              <w:rPr>
                <w:rFonts w:ascii="Arial" w:eastAsia="Times New Roman" w:hAnsi="Arial" w:cs="Arial"/>
                <w:sz w:val="24"/>
                <w:szCs w:val="24"/>
              </w:rPr>
              <w:t xml:space="preserve"> (washing of hands, cleaning up bodily fluids) </w:t>
            </w:r>
          </w:p>
          <w:p w14:paraId="389516E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Staff are made aware of the school’s infection control procedures in relation to coronavirus via email </w:t>
            </w:r>
            <w:r>
              <w:rPr>
                <w:rFonts w:ascii="Arial" w:eastAsia="Times New Roman" w:hAnsi="Arial" w:cs="Arial"/>
                <w:sz w:val="24"/>
                <w:szCs w:val="24"/>
              </w:rPr>
              <w:t xml:space="preserve">or staff meetings </w:t>
            </w:r>
            <w:r w:rsidRPr="00DA4AF8">
              <w:rPr>
                <w:rFonts w:ascii="Arial" w:eastAsia="Times New Roman" w:hAnsi="Arial" w:cs="Arial"/>
                <w:sz w:val="24"/>
                <w:szCs w:val="24"/>
              </w:rPr>
              <w:t>and contact the school as soon as possible if they believe they may have been exposed to coronavirus.</w:t>
            </w:r>
          </w:p>
          <w:p w14:paraId="4A9CE9E5"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Parents are made aware of the school’s infection control procedures in relation to coronavirus via letter</w:t>
            </w:r>
            <w:r>
              <w:rPr>
                <w:rFonts w:ascii="Arial" w:eastAsia="Times New Roman" w:hAnsi="Arial" w:cs="Arial"/>
                <w:sz w:val="24"/>
                <w:szCs w:val="24"/>
              </w:rPr>
              <w:t>, posters or</w:t>
            </w:r>
            <w:r w:rsidRPr="00DA4AF8">
              <w:rPr>
                <w:rFonts w:ascii="Arial" w:eastAsia="Times New Roman" w:hAnsi="Arial" w:cs="Arial"/>
                <w:sz w:val="24"/>
                <w:szCs w:val="24"/>
              </w:rPr>
              <w:t xml:space="preserve"> social media – they are informed that they must contact the school as soon as possible if they believe their child has been exposed to coronavirus.</w:t>
            </w:r>
          </w:p>
          <w:p w14:paraId="47FA9EF9" w14:textId="00C5DCB3"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made aware of the school’s infection control procedures in relation to coronavirus via </w:t>
            </w:r>
            <w:r>
              <w:rPr>
                <w:rFonts w:ascii="Arial" w:eastAsia="Times New Roman" w:hAnsi="Arial" w:cs="Arial"/>
                <w:sz w:val="24"/>
                <w:szCs w:val="24"/>
              </w:rPr>
              <w:t xml:space="preserve">school staff </w:t>
            </w:r>
            <w:r w:rsidRPr="00DA4AF8">
              <w:rPr>
                <w:rFonts w:ascii="Arial" w:eastAsia="Times New Roman" w:hAnsi="Arial" w:cs="Arial"/>
                <w:sz w:val="24"/>
                <w:szCs w:val="24"/>
              </w:rPr>
              <w:t xml:space="preserve"> and are informed that they must tell a membe</w:t>
            </w:r>
            <w:r>
              <w:rPr>
                <w:rFonts w:ascii="Arial" w:eastAsia="Times New Roman" w:hAnsi="Arial" w:cs="Arial"/>
                <w:sz w:val="24"/>
                <w:szCs w:val="24"/>
              </w:rPr>
              <w:t>r of staff if they feel unwell.</w:t>
            </w:r>
          </w:p>
        </w:tc>
        <w:tc>
          <w:tcPr>
            <w:tcW w:w="1625" w:type="dxa"/>
          </w:tcPr>
          <w:p w14:paraId="74B18AE6" w14:textId="4792C670"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5A2A8E97" w14:textId="4A1D14BC"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DAD2C92"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65AB656" w14:textId="77777777" w:rsidTr="00FA4FA6">
        <w:trPr>
          <w:trHeight w:val="402"/>
          <w:jc w:val="center"/>
        </w:trPr>
        <w:tc>
          <w:tcPr>
            <w:tcW w:w="2100" w:type="dxa"/>
          </w:tcPr>
          <w:p w14:paraId="2529F1F6" w14:textId="41B05EB9" w:rsidR="00055EB0" w:rsidRPr="00AE793E" w:rsidRDefault="00055EB0" w:rsidP="00055EB0">
            <w:pPr>
              <w:spacing w:after="0" w:line="240" w:lineRule="auto"/>
              <w:rPr>
                <w:rFonts w:ascii="Arial" w:eastAsia="Times New Roman" w:hAnsi="Arial" w:cs="Arial"/>
                <w:sz w:val="24"/>
                <w:szCs w:val="24"/>
              </w:rPr>
            </w:pPr>
            <w:r w:rsidRPr="00DA4AF8">
              <w:rPr>
                <w:rFonts w:ascii="Arial" w:eastAsia="Times New Roman" w:hAnsi="Arial" w:cs="Arial"/>
                <w:sz w:val="24"/>
                <w:szCs w:val="24"/>
              </w:rPr>
              <w:t>Poor hygiene practice</w:t>
            </w:r>
          </w:p>
        </w:tc>
        <w:tc>
          <w:tcPr>
            <w:tcW w:w="1843" w:type="dxa"/>
          </w:tcPr>
          <w:p w14:paraId="262EB2AE"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889897C"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5342A81" w14:textId="7F6C56CD"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D4F8349" w14:textId="7A4AE0D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Ill Health </w:t>
            </w:r>
          </w:p>
        </w:tc>
        <w:tc>
          <w:tcPr>
            <w:tcW w:w="6477" w:type="dxa"/>
          </w:tcPr>
          <w:p w14:paraId="25A1A228"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Pupils, staff and visitors are encouraged to wash their hands with soap or alcohol-based sanitiser</w:t>
            </w:r>
            <w:r>
              <w:rPr>
                <w:rFonts w:ascii="Arial" w:eastAsia="Times New Roman" w:hAnsi="Arial" w:cs="Arial"/>
                <w:sz w:val="24"/>
                <w:szCs w:val="24"/>
              </w:rPr>
              <w:t xml:space="preserve"> (that contains no less than 60% </w:t>
            </w:r>
            <w:r w:rsidRPr="00DA4AF8">
              <w:rPr>
                <w:rFonts w:ascii="Arial" w:eastAsia="Times New Roman" w:hAnsi="Arial" w:cs="Arial"/>
                <w:sz w:val="24"/>
                <w:szCs w:val="24"/>
              </w:rPr>
              <w:t>alcohol) and follow infection control procedures in accordance with the DfE and PHE’s guidance.</w:t>
            </w:r>
          </w:p>
          <w:p w14:paraId="7735E9D7"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Sufficient amounts of soap (or hand sanitiser where applicable), clean water and paper towels</w:t>
            </w:r>
            <w:r>
              <w:rPr>
                <w:rFonts w:ascii="Arial" w:eastAsia="Times New Roman" w:hAnsi="Arial" w:cs="Arial"/>
                <w:sz w:val="24"/>
                <w:szCs w:val="24"/>
              </w:rPr>
              <w:t>/hand dryers</w:t>
            </w:r>
            <w:r w:rsidRPr="00DA4AF8">
              <w:rPr>
                <w:rFonts w:ascii="Arial" w:eastAsia="Times New Roman" w:hAnsi="Arial" w:cs="Arial"/>
                <w:sz w:val="24"/>
                <w:szCs w:val="24"/>
              </w:rPr>
              <w:t xml:space="preserve"> are supplied in</w:t>
            </w:r>
            <w:r>
              <w:rPr>
                <w:rFonts w:ascii="Arial" w:eastAsia="Times New Roman" w:hAnsi="Arial" w:cs="Arial"/>
                <w:sz w:val="24"/>
                <w:szCs w:val="24"/>
              </w:rPr>
              <w:t xml:space="preserve"> all toilets and kitchen areas.</w:t>
            </w:r>
          </w:p>
          <w:p w14:paraId="6A58E672"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w:t>
            </w:r>
            <w:r>
              <w:rPr>
                <w:rFonts w:ascii="Arial" w:eastAsia="Times New Roman" w:hAnsi="Arial" w:cs="Arial"/>
                <w:sz w:val="24"/>
                <w:szCs w:val="24"/>
              </w:rPr>
              <w:t>may be</w:t>
            </w:r>
            <w:r w:rsidRPr="00DA4AF8">
              <w:rPr>
                <w:rFonts w:ascii="Arial" w:eastAsia="Times New Roman" w:hAnsi="Arial" w:cs="Arial"/>
                <w:sz w:val="24"/>
                <w:szCs w:val="24"/>
              </w:rPr>
              <w:t xml:space="preserve"> supervised by staff when washing their hands to ensure it is </w:t>
            </w:r>
            <w:r>
              <w:rPr>
                <w:rFonts w:ascii="Arial" w:eastAsia="Times New Roman" w:hAnsi="Arial" w:cs="Arial"/>
                <w:sz w:val="24"/>
                <w:szCs w:val="24"/>
              </w:rPr>
              <w:t>carried out</w:t>
            </w:r>
            <w:r w:rsidRPr="00DA4AF8">
              <w:rPr>
                <w:rFonts w:ascii="Arial" w:eastAsia="Times New Roman" w:hAnsi="Arial" w:cs="Arial"/>
                <w:sz w:val="24"/>
                <w:szCs w:val="24"/>
              </w:rPr>
              <w:t xml:space="preserve"> correctly, where necessary.</w:t>
            </w:r>
          </w:p>
          <w:p w14:paraId="6F8DA1AA"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 xml:space="preserve">Pupils are </w:t>
            </w:r>
            <w:r>
              <w:rPr>
                <w:rFonts w:ascii="Arial" w:eastAsia="Times New Roman" w:hAnsi="Arial" w:cs="Arial"/>
                <w:sz w:val="24"/>
                <w:szCs w:val="24"/>
              </w:rPr>
              <w:t>forbidden</w:t>
            </w:r>
            <w:r w:rsidRPr="00DA4AF8">
              <w:rPr>
                <w:rFonts w:ascii="Arial" w:eastAsia="Times New Roman" w:hAnsi="Arial" w:cs="Arial"/>
                <w:sz w:val="24"/>
                <w:szCs w:val="24"/>
              </w:rPr>
              <w:t xml:space="preserve"> from sharing cutlery, cups or food. </w:t>
            </w:r>
          </w:p>
          <w:p w14:paraId="277FF96F"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lastRenderedPageBreak/>
              <w:t>All cutlery and cups are thoroughly cleaned before and after use.</w:t>
            </w:r>
          </w:p>
          <w:p w14:paraId="7390E8C5" w14:textId="7777777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A4AF8">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senior member of staff </w:t>
            </w:r>
            <w:r w:rsidRPr="00DA4AF8">
              <w:rPr>
                <w:rFonts w:ascii="Arial" w:eastAsia="Times New Roman" w:hAnsi="Arial" w:cs="Arial"/>
                <w:sz w:val="24"/>
                <w:szCs w:val="24"/>
              </w:rPr>
              <w:t xml:space="preserve">arranges enhanced cleaning to be undertaken where required – advice about enhanced cleaning protocols is sought from the </w:t>
            </w:r>
            <w:r>
              <w:rPr>
                <w:rFonts w:ascii="Arial" w:eastAsia="Times New Roman" w:hAnsi="Arial" w:cs="Arial"/>
                <w:sz w:val="24"/>
                <w:szCs w:val="24"/>
              </w:rPr>
              <w:t>Health Protection Team /Public Health England</w:t>
            </w:r>
          </w:p>
        </w:tc>
        <w:tc>
          <w:tcPr>
            <w:tcW w:w="1625" w:type="dxa"/>
          </w:tcPr>
          <w:p w14:paraId="1DEB8317" w14:textId="5DC84674"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6F10C179" w14:textId="58B1599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0DB410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F65623F" w14:textId="77777777" w:rsidTr="00FA4FA6">
        <w:trPr>
          <w:trHeight w:val="402"/>
          <w:jc w:val="center"/>
        </w:trPr>
        <w:tc>
          <w:tcPr>
            <w:tcW w:w="2100" w:type="dxa"/>
          </w:tcPr>
          <w:p w14:paraId="66E62532" w14:textId="7A6199F3" w:rsidR="00055EB0" w:rsidRPr="00DA4AF8"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Track and Trace </w:t>
            </w:r>
          </w:p>
        </w:tc>
        <w:tc>
          <w:tcPr>
            <w:tcW w:w="1843" w:type="dxa"/>
          </w:tcPr>
          <w:p w14:paraId="66029A2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BC2450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62DE780" w14:textId="41FE4D1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Others </w:t>
            </w:r>
          </w:p>
        </w:tc>
        <w:tc>
          <w:tcPr>
            <w:tcW w:w="1843" w:type="dxa"/>
          </w:tcPr>
          <w:p w14:paraId="215E19A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4A16E866" w14:textId="3209FEF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Symptoms</w:t>
            </w:r>
          </w:p>
        </w:tc>
        <w:tc>
          <w:tcPr>
            <w:tcW w:w="6477" w:type="dxa"/>
          </w:tcPr>
          <w:p w14:paraId="0825D508" w14:textId="07BE8A63"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The school to inform staff and Parents they must be willing to take a test if they are displaying symptoms. </w:t>
            </w:r>
          </w:p>
          <w:p w14:paraId="3315959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children can be tested (including children under 5) </w:t>
            </w:r>
          </w:p>
          <w:p w14:paraId="31E21CC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should provide details of close contacts if they test positive or if asked by NHS track and Trace</w:t>
            </w:r>
          </w:p>
          <w:p w14:paraId="6BDE7528" w14:textId="7C954C67" w:rsidR="00055EB0" w:rsidRPr="00DA4AF8"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Self-isolate if they have been in </w:t>
            </w:r>
            <w:proofErr w:type="spellStart"/>
            <w:r>
              <w:rPr>
                <w:rFonts w:ascii="Arial" w:eastAsia="Times New Roman" w:hAnsi="Arial" w:cs="Arial"/>
                <w:sz w:val="24"/>
                <w:szCs w:val="24"/>
              </w:rPr>
              <w:t>clos</w:t>
            </w:r>
            <w:proofErr w:type="spellEnd"/>
            <w:r>
              <w:rPr>
                <w:rFonts w:ascii="Arial" w:eastAsia="Times New Roman" w:hAnsi="Arial" w:cs="Arial"/>
                <w:sz w:val="24"/>
                <w:szCs w:val="24"/>
              </w:rPr>
              <w:t xml:space="preserve"> contact with someone who has tested positive for coronavirus. </w:t>
            </w:r>
          </w:p>
        </w:tc>
        <w:tc>
          <w:tcPr>
            <w:tcW w:w="1625" w:type="dxa"/>
          </w:tcPr>
          <w:p w14:paraId="50417325" w14:textId="73A99431"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79EB36C4" w14:textId="26C617B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FA105B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F0F5C45" w14:textId="77777777" w:rsidTr="00FA4FA6">
        <w:trPr>
          <w:trHeight w:val="402"/>
          <w:jc w:val="center"/>
        </w:trPr>
        <w:tc>
          <w:tcPr>
            <w:tcW w:w="2100" w:type="dxa"/>
          </w:tcPr>
          <w:p w14:paraId="6D27B006" w14:textId="62DEC6EA"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Negative </w:t>
            </w:r>
          </w:p>
        </w:tc>
        <w:tc>
          <w:tcPr>
            <w:tcW w:w="1843" w:type="dxa"/>
          </w:tcPr>
          <w:p w14:paraId="40AB4A8D" w14:textId="77777777" w:rsidR="00055EB0" w:rsidRPr="0001273A"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Staff</w:t>
            </w:r>
          </w:p>
          <w:p w14:paraId="0657DA85" w14:textId="77777777" w:rsidR="00055EB0" w:rsidRPr="0001273A"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 xml:space="preserve">Pupils </w:t>
            </w:r>
          </w:p>
          <w:p w14:paraId="2698D722" w14:textId="7366C4E1" w:rsidR="00055EB0" w:rsidRDefault="00055EB0" w:rsidP="00055EB0">
            <w:pPr>
              <w:spacing w:after="0" w:line="240" w:lineRule="auto"/>
              <w:rPr>
                <w:rFonts w:ascii="Arial" w:eastAsia="Times New Roman" w:hAnsi="Arial" w:cs="Arial"/>
                <w:sz w:val="24"/>
                <w:szCs w:val="24"/>
              </w:rPr>
            </w:pPr>
            <w:r w:rsidRPr="0001273A">
              <w:rPr>
                <w:rFonts w:ascii="Arial" w:eastAsia="Times New Roman" w:hAnsi="Arial" w:cs="Arial"/>
                <w:sz w:val="24"/>
                <w:szCs w:val="24"/>
              </w:rPr>
              <w:t>Others</w:t>
            </w:r>
          </w:p>
        </w:tc>
        <w:tc>
          <w:tcPr>
            <w:tcW w:w="1843" w:type="dxa"/>
          </w:tcPr>
          <w:p w14:paraId="5081FE0E" w14:textId="7953A74A"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25FC3C99" w14:textId="13229605"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F14907">
              <w:rPr>
                <w:rFonts w:ascii="Arial" w:eastAsia="Times New Roman" w:hAnsi="Arial" w:cs="Arial"/>
                <w:sz w:val="24"/>
                <w:szCs w:val="24"/>
              </w:rPr>
              <w:t>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6610FCA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14317C9A" w14:textId="1889CED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985DA2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B8E2EA4" w14:textId="77777777" w:rsidTr="00FA4FA6">
        <w:trPr>
          <w:trHeight w:val="402"/>
          <w:jc w:val="center"/>
        </w:trPr>
        <w:tc>
          <w:tcPr>
            <w:tcW w:w="2100" w:type="dxa"/>
          </w:tcPr>
          <w:p w14:paraId="1103E237" w14:textId="474513CD"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Testing positive </w:t>
            </w:r>
          </w:p>
        </w:tc>
        <w:tc>
          <w:tcPr>
            <w:tcW w:w="1843" w:type="dxa"/>
          </w:tcPr>
          <w:p w14:paraId="11AEABF4"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50777B8"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5D0A1725" w14:textId="3A88C402"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6726C500" w14:textId="5BD68465"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69FA9A8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I</w:t>
            </w:r>
            <w:r w:rsidRPr="009C4B3A">
              <w:rPr>
                <w:rFonts w:ascii="Arial" w:eastAsia="Times New Roman" w:hAnsi="Arial" w:cs="Arial"/>
                <w:sz w:val="24"/>
                <w:szCs w:val="24"/>
              </w:rPr>
              <w:t xml:space="preserve">f someone tests positive, they should follow the ‘stay at home: guidance for households with possible or confirmed coronavirus (COVID-19) infection’ and must continue to self-isolate for at least 7 days from the onset of their symptoms and then return to school only if they do not have symptoms other than cough or loss </w:t>
            </w:r>
            <w:r w:rsidRPr="009C4B3A">
              <w:rPr>
                <w:rFonts w:ascii="Arial" w:eastAsia="Times New Roman" w:hAnsi="Arial" w:cs="Arial"/>
                <w:sz w:val="24"/>
                <w:szCs w:val="24"/>
              </w:rPr>
              <w:lastRenderedPageBreak/>
              <w:t xml:space="preserve">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556073AE" w14:textId="3C67823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9C4B3A">
              <w:rPr>
                <w:rFonts w:ascii="Arial" w:eastAsia="Times New Roman" w:hAnsi="Arial" w:cs="Arial"/>
                <w:sz w:val="24"/>
                <w:szCs w:val="24"/>
              </w:rPr>
              <w:t>Other members of their household should continue self-isolating for the full 14 days.</w:t>
            </w:r>
          </w:p>
        </w:tc>
        <w:tc>
          <w:tcPr>
            <w:tcW w:w="1625" w:type="dxa"/>
          </w:tcPr>
          <w:p w14:paraId="7042BC84" w14:textId="53DAA14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4B46F9C8" w14:textId="79D0900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7CE941C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79491C" w14:textId="77777777" w:rsidTr="00FA4FA6">
        <w:trPr>
          <w:trHeight w:val="402"/>
          <w:jc w:val="center"/>
        </w:trPr>
        <w:tc>
          <w:tcPr>
            <w:tcW w:w="2100" w:type="dxa"/>
          </w:tcPr>
          <w:p w14:paraId="00EE9B5D" w14:textId="7619492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Manage positive cases amongst the school community </w:t>
            </w:r>
          </w:p>
        </w:tc>
        <w:tc>
          <w:tcPr>
            <w:tcW w:w="1843" w:type="dxa"/>
          </w:tcPr>
          <w:p w14:paraId="3433865C"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5CCAEAEB" w14:textId="310003C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6FA312AF" w14:textId="42373B2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COVID 19 </w:t>
            </w:r>
          </w:p>
        </w:tc>
        <w:tc>
          <w:tcPr>
            <w:tcW w:w="6477" w:type="dxa"/>
          </w:tcPr>
          <w:p w14:paraId="548F958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D4291F">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F23C55">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6CC11292" w:rsidR="00055EB0" w:rsidRPr="00545C8C"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545C8C">
              <w:rPr>
                <w:rFonts w:ascii="Arial" w:eastAsia="Times New Roman" w:hAnsi="Arial" w:cs="Arial"/>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14:paraId="6FC5A437" w14:textId="77777777" w:rsidR="00055EB0" w:rsidRPr="00545C8C"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 xml:space="preserve">direct close contacts - face to face contact with an infected individual for any length of time, within 1 metre, including being coughed on, a face to face </w:t>
            </w:r>
            <w:r w:rsidRPr="00545C8C">
              <w:rPr>
                <w:rFonts w:ascii="Arial" w:eastAsia="Times New Roman" w:hAnsi="Arial" w:cs="Arial"/>
                <w:sz w:val="24"/>
                <w:szCs w:val="24"/>
              </w:rPr>
              <w:lastRenderedPageBreak/>
              <w:t>conversation, or unprotected physical contact (skin-to-skin)</w:t>
            </w:r>
          </w:p>
          <w:p w14:paraId="0C39D82E" w14:textId="77777777" w:rsidR="00055EB0" w:rsidRPr="00545C8C"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proximity contacts - extended close contact (within 1 to 2 metres for more than 15 minutes) with an infected individual</w:t>
            </w:r>
          </w:p>
          <w:p w14:paraId="5C5C94FC" w14:textId="77777777" w:rsidR="00055EB0" w:rsidRDefault="00055EB0" w:rsidP="00055EB0">
            <w:pPr>
              <w:pStyle w:val="ListParagraph"/>
              <w:numPr>
                <w:ilvl w:val="0"/>
                <w:numId w:val="5"/>
              </w:numPr>
              <w:spacing w:after="0" w:line="240" w:lineRule="auto"/>
              <w:rPr>
                <w:rFonts w:ascii="Arial" w:eastAsia="Times New Roman" w:hAnsi="Arial" w:cs="Arial"/>
                <w:sz w:val="24"/>
                <w:szCs w:val="24"/>
              </w:rPr>
            </w:pPr>
            <w:r w:rsidRPr="00545C8C">
              <w:rPr>
                <w:rFonts w:ascii="Arial" w:eastAsia="Times New Roman" w:hAnsi="Arial" w:cs="Arial"/>
                <w:sz w:val="24"/>
                <w:szCs w:val="24"/>
              </w:rPr>
              <w:t>travelling in a small vehicle, like a car, with an infected person</w:t>
            </w:r>
          </w:p>
          <w:p w14:paraId="69A79E83" w14:textId="77777777"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3CB3">
              <w:rPr>
                <w:rFonts w:ascii="Arial" w:eastAsia="Times New Roman" w:hAnsi="Arial" w:cs="Arial"/>
                <w:sz w:val="24"/>
                <w:szCs w:val="24"/>
              </w:rPr>
              <w:t>The health protection team will provide definitive advice on who must be sent home. To support them in doing so, we recommend schools keep a record of pupils and staff in each group, and any close contact that takes places between children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6C214725"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‘stay at home: guidance for households with possible or confirmed coronavirus (COVID-19) infection’. They should get a test, and:</w:t>
            </w:r>
          </w:p>
          <w:p w14:paraId="2C34DDBB" w14:textId="1EAE90B1"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t>I</w:t>
            </w:r>
            <w:r w:rsidRPr="00365F58">
              <w:rPr>
                <w:rFonts w:ascii="Arial" w:eastAsia="Times New Roman" w:hAnsi="Arial" w:cs="Arial"/>
                <w:sz w:val="24"/>
                <w:szCs w:val="24"/>
              </w:rPr>
              <w:t>f the test delivers a negative result, they must remain in isolation for the remainder of the 14-day isolation period. This is because they could still develop the coronavirus (COVID-19) within the remaining days.</w:t>
            </w:r>
          </w:p>
          <w:p w14:paraId="032B1FEF" w14:textId="36305B93"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Pr>
                <w:rFonts w:ascii="Arial" w:eastAsia="Times New Roman" w:hAnsi="Arial" w:cs="Arial"/>
                <w:sz w:val="24"/>
                <w:szCs w:val="24"/>
              </w:rPr>
              <w:lastRenderedPageBreak/>
              <w:t>I</w:t>
            </w:r>
            <w:r w:rsidRPr="00365F58">
              <w:rPr>
                <w:rFonts w:ascii="Arial" w:eastAsia="Times New Roman" w:hAnsi="Arial" w:cs="Arial"/>
                <w:sz w:val="24"/>
                <w:szCs w:val="24"/>
              </w:rPr>
              <w:t>f the test result is positive, they should inform their setting immediately, and must isolate for at least 7 days from the onset of their symptoms (which could mean the self-isolation ends before or after the original 14-day isolation period). Their household should self-isolate for at least 14 days from when the symptomatic person first had symptoms, following ‘stay at home: guidance for households with possible or confirmed coronavirus (COVID-19) infection’</w:t>
            </w:r>
          </w:p>
          <w:p w14:paraId="2516EF3E" w14:textId="2D10EA51" w:rsidR="00055EB0" w:rsidRPr="00365F58"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Schools should not request evidence of negative test results or other medical evidence before admitting children or welcoming them back after a period of self-isolation.</w:t>
            </w:r>
          </w:p>
          <w:p w14:paraId="5E10BCA8" w14:textId="7BE4D68A" w:rsidR="00055EB0" w:rsidRPr="00363CB3"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365F58">
              <w:rPr>
                <w:rFonts w:ascii="Arial" w:eastAsia="Times New Roman" w:hAnsi="Arial" w:cs="Arial"/>
                <w:sz w:val="24"/>
                <w:szCs w:val="24"/>
              </w:rPr>
              <w:t>Further guidance is available on testing and tracing for coronavirus (COVID-19).</w:t>
            </w:r>
          </w:p>
        </w:tc>
        <w:tc>
          <w:tcPr>
            <w:tcW w:w="1625" w:type="dxa"/>
          </w:tcPr>
          <w:p w14:paraId="43226740" w14:textId="196371B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19DFE382" w14:textId="51333849"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27C33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5215E470" w14:textId="77777777" w:rsidTr="00FA4FA6">
        <w:trPr>
          <w:trHeight w:val="402"/>
          <w:jc w:val="center"/>
        </w:trPr>
        <w:tc>
          <w:tcPr>
            <w:tcW w:w="2100" w:type="dxa"/>
          </w:tcPr>
          <w:p w14:paraId="0AA3D138" w14:textId="148E72C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lastRenderedPageBreak/>
              <w:t xml:space="preserve">Contain an outbreak </w:t>
            </w:r>
          </w:p>
        </w:tc>
        <w:tc>
          <w:tcPr>
            <w:tcW w:w="1843" w:type="dxa"/>
          </w:tcPr>
          <w:p w14:paraId="4004AD7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School </w:t>
            </w:r>
          </w:p>
          <w:p w14:paraId="499E1155" w14:textId="3F2EA6D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Head Teacher </w:t>
            </w:r>
          </w:p>
        </w:tc>
        <w:tc>
          <w:tcPr>
            <w:tcW w:w="1843" w:type="dxa"/>
          </w:tcPr>
          <w:p w14:paraId="500BC85D" w14:textId="7FDE4DD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Not following advice </w:t>
            </w:r>
          </w:p>
        </w:tc>
        <w:tc>
          <w:tcPr>
            <w:tcW w:w="6477" w:type="dxa"/>
          </w:tcPr>
          <w:p w14:paraId="6E86E067" w14:textId="4CC8FFBC" w:rsidR="00055EB0" w:rsidRPr="009F2AB7"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055EB0" w:rsidRDefault="00055EB0" w:rsidP="00055EB0">
            <w:pPr>
              <w:pStyle w:val="ListParagraph"/>
              <w:numPr>
                <w:ilvl w:val="0"/>
                <w:numId w:val="5"/>
              </w:numPr>
              <w:spacing w:after="0" w:line="240" w:lineRule="auto"/>
              <w:ind w:left="360"/>
              <w:rPr>
                <w:rFonts w:ascii="Arial" w:eastAsia="Times New Roman" w:hAnsi="Arial" w:cs="Arial"/>
                <w:sz w:val="24"/>
                <w:szCs w:val="24"/>
              </w:rPr>
            </w:pPr>
            <w:r w:rsidRPr="009F2AB7">
              <w:rPr>
                <w:rFonts w:ascii="Arial" w:eastAsia="Times New Roman" w:hAnsi="Arial" w:cs="Arial"/>
                <w:sz w:val="24"/>
                <w:szCs w:val="24"/>
              </w:rPr>
              <w:t>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necessary, and should not be considered except on the advice of health protection teams.</w:t>
            </w:r>
          </w:p>
        </w:tc>
        <w:tc>
          <w:tcPr>
            <w:tcW w:w="1625" w:type="dxa"/>
          </w:tcPr>
          <w:p w14:paraId="31E5B591" w14:textId="7AC88EB5"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4733AD7" w14:textId="35032236"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3A528A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DB31146" w14:textId="77777777" w:rsidTr="00FA4FA6">
        <w:trPr>
          <w:trHeight w:val="402"/>
          <w:jc w:val="center"/>
        </w:trPr>
        <w:tc>
          <w:tcPr>
            <w:tcW w:w="2100" w:type="dxa"/>
          </w:tcPr>
          <w:p w14:paraId="3081238B" w14:textId="16359540" w:rsidR="00055EB0" w:rsidRPr="00AE793E" w:rsidRDefault="00055EB0" w:rsidP="00055EB0">
            <w:pPr>
              <w:spacing w:after="0" w:line="240" w:lineRule="auto"/>
              <w:rPr>
                <w:rFonts w:ascii="Arial" w:eastAsia="Times New Roman" w:hAnsi="Arial" w:cs="Arial"/>
                <w:sz w:val="24"/>
                <w:szCs w:val="24"/>
              </w:rPr>
            </w:pPr>
            <w:r w:rsidRPr="002506AE">
              <w:rPr>
                <w:rFonts w:ascii="Arial" w:eastAsia="Times New Roman" w:hAnsi="Arial" w:cs="Arial"/>
                <w:sz w:val="24"/>
                <w:szCs w:val="24"/>
              </w:rPr>
              <w:lastRenderedPageBreak/>
              <w:t>Ill health</w:t>
            </w:r>
          </w:p>
        </w:tc>
        <w:tc>
          <w:tcPr>
            <w:tcW w:w="1843" w:type="dxa"/>
          </w:tcPr>
          <w:p w14:paraId="20AB6A74"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6B1FB27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653D670E" w14:textId="3A0D6BC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2FEC52C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Coronavirus </w:t>
            </w:r>
          </w:p>
          <w:p w14:paraId="7FA782F0" w14:textId="1830CA4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Symptoms </w:t>
            </w:r>
          </w:p>
        </w:tc>
        <w:tc>
          <w:tcPr>
            <w:tcW w:w="6477" w:type="dxa"/>
          </w:tcPr>
          <w:p w14:paraId="22CCD6CB"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 or member of staff who displays signs of being unwell, such as having a cough, fever or difficulty in breathing, and believes they have been exposed to coronavirus, is immediately </w:t>
            </w:r>
            <w:r>
              <w:rPr>
                <w:rFonts w:ascii="Arial" w:eastAsia="Times New Roman" w:hAnsi="Arial" w:cs="Arial"/>
                <w:sz w:val="24"/>
                <w:szCs w:val="24"/>
              </w:rPr>
              <w:t xml:space="preserve">taken out of the class and placed in an area where they will not come into contact with others </w:t>
            </w:r>
            <w:r w:rsidRPr="002506AE">
              <w:rPr>
                <w:rFonts w:ascii="Arial" w:eastAsia="Times New Roman" w:hAnsi="Arial" w:cs="Arial"/>
                <w:sz w:val="24"/>
                <w:szCs w:val="24"/>
              </w:rPr>
              <w:t>and are supervised at all times.</w:t>
            </w:r>
          </w:p>
          <w:p w14:paraId="1933EDF9"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relevant member of staff calls for emergency assistance immediately if pupils’ symptoms worsen.</w:t>
            </w:r>
          </w:p>
          <w:p w14:paraId="783D31D6"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parents of unwell pupils are informed as soon as possible of the situation by a relevant member of staff.</w:t>
            </w:r>
          </w:p>
          <w:p w14:paraId="5EADCA6A"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Where contact with a pupil’s parents cannot be made, appropriate procedures are followed in accordance with those ou</w:t>
            </w:r>
            <w:r>
              <w:rPr>
                <w:rFonts w:ascii="Arial" w:eastAsia="Times New Roman" w:hAnsi="Arial" w:cs="Arial"/>
                <w:sz w:val="24"/>
                <w:szCs w:val="24"/>
              </w:rPr>
              <w:t>tlined in governmental guidance.</w:t>
            </w:r>
          </w:p>
          <w:p w14:paraId="4C3B1F18"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Unwell pupils who are waiting to go home are kept in an area where they can be at least two metres away from others.</w:t>
            </w:r>
          </w:p>
          <w:p w14:paraId="1324CCB7"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Areas used by unwell staff and pupils who need to go home are app</w:t>
            </w:r>
            <w:r>
              <w:rPr>
                <w:rFonts w:ascii="Arial" w:eastAsia="Times New Roman" w:hAnsi="Arial" w:cs="Arial"/>
                <w:sz w:val="24"/>
                <w:szCs w:val="24"/>
              </w:rPr>
              <w:t xml:space="preserve">ropriately cleaned once vacated, using a disinfectant and care to be taken when cleaning all hard surfaces. </w:t>
            </w:r>
          </w:p>
          <w:p w14:paraId="05CE38AA"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Any pupils who display signs of infection are taken home immediately, or as soon as practicable, by their parents – the parents are advised to contact NHS 111 </w:t>
            </w:r>
            <w:r w:rsidRPr="002506AE">
              <w:rPr>
                <w:rFonts w:ascii="Arial" w:eastAsia="Times New Roman" w:hAnsi="Arial" w:cs="Arial"/>
                <w:sz w:val="24"/>
                <w:szCs w:val="24"/>
              </w:rPr>
              <w:lastRenderedPageBreak/>
              <w:t>immediately or call 999 if the pupil becomes seriously ill or their life is at risk.</w:t>
            </w:r>
          </w:p>
          <w:p w14:paraId="37B64E0C"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05ED8156"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796CFD64" w14:textId="5444355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541F078"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623AB4B" w14:textId="77777777" w:rsidTr="00FA4FA6">
        <w:trPr>
          <w:trHeight w:val="402"/>
          <w:jc w:val="center"/>
        </w:trPr>
        <w:tc>
          <w:tcPr>
            <w:tcW w:w="2100" w:type="dxa"/>
          </w:tcPr>
          <w:p w14:paraId="49AA7090" w14:textId="254DD07C" w:rsidR="00055EB0" w:rsidRPr="00AE793E" w:rsidRDefault="00055EB0" w:rsidP="00055EB0">
            <w:pPr>
              <w:spacing w:after="0" w:line="240" w:lineRule="auto"/>
              <w:rPr>
                <w:rFonts w:ascii="Arial" w:eastAsia="Times New Roman" w:hAnsi="Arial" w:cs="Arial"/>
                <w:sz w:val="24"/>
                <w:szCs w:val="24"/>
              </w:rPr>
            </w:pPr>
            <w:r w:rsidRPr="002506AE">
              <w:rPr>
                <w:rFonts w:ascii="Arial" w:eastAsia="Times New Roman" w:hAnsi="Arial" w:cs="Arial"/>
                <w:sz w:val="24"/>
                <w:szCs w:val="24"/>
              </w:rPr>
              <w:t>Spread of infection</w:t>
            </w:r>
          </w:p>
        </w:tc>
        <w:tc>
          <w:tcPr>
            <w:tcW w:w="1843" w:type="dxa"/>
          </w:tcPr>
          <w:p w14:paraId="3543E2F0"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0865EC6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2AAD1EC1" w14:textId="4929FAE3"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4E818ECE" w14:textId="6A8AB266"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Lack of infection control </w:t>
            </w:r>
          </w:p>
        </w:tc>
        <w:tc>
          <w:tcPr>
            <w:tcW w:w="6477" w:type="dxa"/>
          </w:tcPr>
          <w:p w14:paraId="65EAEE62"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Spillages of bodily fluids, e.g. respiratory and nasal discharges, are cleaned up immediately in line with </w:t>
            </w:r>
            <w:r>
              <w:rPr>
                <w:rFonts w:ascii="Arial" w:eastAsia="Times New Roman" w:hAnsi="Arial" w:cs="Arial"/>
                <w:sz w:val="24"/>
                <w:szCs w:val="24"/>
              </w:rPr>
              <w:t>guidance</w:t>
            </w:r>
            <w:r w:rsidRPr="002506AE">
              <w:rPr>
                <w:rFonts w:ascii="Arial" w:eastAsia="Times New Roman" w:hAnsi="Arial" w:cs="Arial"/>
                <w:sz w:val="24"/>
                <w:szCs w:val="24"/>
              </w:rPr>
              <w:t>, using PPE at all times.</w:t>
            </w:r>
          </w:p>
          <w:p w14:paraId="00C8250F"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are informed not to bring their children to school or on the school premises if they show signs of being unwell and believe they have been exposed to coronavirus.</w:t>
            </w:r>
          </w:p>
          <w:p w14:paraId="194262CE"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 xml:space="preserve">Staff and pupils do not return to school before the minimum recommended exclusion period (or the ‘self-isolation’ period) has passed, in line </w:t>
            </w:r>
            <w:r>
              <w:rPr>
                <w:rFonts w:ascii="Arial" w:eastAsia="Times New Roman" w:hAnsi="Arial" w:cs="Arial"/>
                <w:sz w:val="24"/>
                <w:szCs w:val="24"/>
              </w:rPr>
              <w:t xml:space="preserve">with </w:t>
            </w:r>
            <w:r w:rsidRPr="002506AE">
              <w:rPr>
                <w:rFonts w:ascii="Arial" w:eastAsia="Times New Roman" w:hAnsi="Arial" w:cs="Arial"/>
                <w:sz w:val="24"/>
                <w:szCs w:val="24"/>
              </w:rPr>
              <w:t>national guidance.</w:t>
            </w:r>
          </w:p>
          <w:p w14:paraId="22D52EB6"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Parents notify the school if their child has an impaired immune system or a medical condition that means they are vulnerable to infections.</w:t>
            </w:r>
          </w:p>
          <w:p w14:paraId="7B21E055" w14:textId="77777777" w:rsidR="00055EB0" w:rsidRPr="002506A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The school in liaison with individuals’ medical professionals where necessary, reviews the needs of pupils who are vulnerable to infections.</w:t>
            </w:r>
          </w:p>
          <w:p w14:paraId="5B50539E" w14:textId="5DA81DE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2506AE">
              <w:rPr>
                <w:rFonts w:ascii="Arial" w:eastAsia="Times New Roman" w:hAnsi="Arial" w:cs="Arial"/>
                <w:sz w:val="24"/>
                <w:szCs w:val="24"/>
              </w:rPr>
              <w:t>Any additional provisions for pupils who are vulnerable to infections are put in place by the headteacher, in liaison with the pupil’s parents where necessary.</w:t>
            </w:r>
          </w:p>
        </w:tc>
        <w:tc>
          <w:tcPr>
            <w:tcW w:w="1625" w:type="dxa"/>
          </w:tcPr>
          <w:p w14:paraId="33A4CBFC" w14:textId="351319E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5432587D" w14:textId="57BF9F5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A799A5D"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4BD5708" w14:textId="77777777" w:rsidTr="00FA4FA6">
        <w:trPr>
          <w:trHeight w:val="402"/>
          <w:jc w:val="center"/>
        </w:trPr>
        <w:tc>
          <w:tcPr>
            <w:tcW w:w="2100" w:type="dxa"/>
          </w:tcPr>
          <w:p w14:paraId="716F16FD" w14:textId="15901F08" w:rsidR="00055EB0" w:rsidRPr="00AE793E"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lastRenderedPageBreak/>
              <w:t>Poor management of infectious diseases</w:t>
            </w:r>
          </w:p>
        </w:tc>
        <w:tc>
          <w:tcPr>
            <w:tcW w:w="1843" w:type="dxa"/>
          </w:tcPr>
          <w:p w14:paraId="55032FE6"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Staff</w:t>
            </w:r>
          </w:p>
          <w:p w14:paraId="76517B05"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Pupils </w:t>
            </w:r>
          </w:p>
          <w:p w14:paraId="4DD1D155" w14:textId="2EE9614F"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Others</w:t>
            </w:r>
          </w:p>
        </w:tc>
        <w:tc>
          <w:tcPr>
            <w:tcW w:w="1843" w:type="dxa"/>
          </w:tcPr>
          <w:p w14:paraId="0558999A" w14:textId="4A46DC28"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Lack of infection control</w:t>
            </w:r>
          </w:p>
        </w:tc>
        <w:tc>
          <w:tcPr>
            <w:tcW w:w="6477" w:type="dxa"/>
          </w:tcPr>
          <w:p w14:paraId="1B78B6D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Staff are vigilant and report concerns about their own, a colleague’s or a pupil’s symptoms to the </w:t>
            </w:r>
            <w:r>
              <w:rPr>
                <w:rFonts w:ascii="Arial" w:eastAsia="Times New Roman" w:hAnsi="Arial" w:cs="Arial"/>
                <w:sz w:val="24"/>
                <w:szCs w:val="24"/>
              </w:rPr>
              <w:t xml:space="preserve">Headteacher or SLT as soon as possible. </w:t>
            </w:r>
            <w:r w:rsidRPr="00AE793E">
              <w:rPr>
                <w:rFonts w:ascii="Arial" w:eastAsia="Times New Roman" w:hAnsi="Arial" w:cs="Arial"/>
                <w:sz w:val="24"/>
                <w:szCs w:val="24"/>
              </w:rPr>
              <w:t>.</w:t>
            </w:r>
          </w:p>
          <w:p w14:paraId="76B9004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consistent in its approach to the management of suspected and confirmed cases of coronavirus.</w:t>
            </w:r>
          </w:p>
          <w:p w14:paraId="324B94C2"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The school is informed by pupils’ parents when pupils return to school after having coronavirus – the school informs the relevant staff.</w:t>
            </w:r>
          </w:p>
          <w:p w14:paraId="18969F16"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Staff inform the headteacher when they plan to return to work after having coronavirus.</w:t>
            </w:r>
          </w:p>
          <w:p w14:paraId="330955C1" w14:textId="6561C2D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 nominated person </w:t>
            </w:r>
            <w:r w:rsidRPr="00AE793E">
              <w:rPr>
                <w:rFonts w:ascii="Arial" w:eastAsia="Times New Roman" w:hAnsi="Arial" w:cs="Arial"/>
                <w:sz w:val="24"/>
                <w:szCs w:val="24"/>
              </w:rPr>
              <w:t>monitors the cleaning standards of school cleaning contractors and discusses any additional measures required with regards to managing the spread of coronavirus.</w:t>
            </w:r>
          </w:p>
        </w:tc>
        <w:tc>
          <w:tcPr>
            <w:tcW w:w="1625" w:type="dxa"/>
          </w:tcPr>
          <w:p w14:paraId="082B986C" w14:textId="1D1C29E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B830968" w14:textId="6D5026FD"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D0C87AA"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4C291F7" w14:textId="77777777" w:rsidTr="00FA4FA6">
        <w:trPr>
          <w:trHeight w:val="402"/>
          <w:jc w:val="center"/>
        </w:trPr>
        <w:tc>
          <w:tcPr>
            <w:tcW w:w="2100" w:type="dxa"/>
          </w:tcPr>
          <w:p w14:paraId="6B893F72" w14:textId="77777777" w:rsidR="00055EB0"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t>Lack of communication</w:t>
            </w:r>
          </w:p>
          <w:p w14:paraId="23B84A0E" w14:textId="0EA1D507" w:rsidR="00055EB0" w:rsidRPr="00AE793E" w:rsidRDefault="00055EB0" w:rsidP="00055EB0">
            <w:pPr>
              <w:spacing w:after="0" w:line="240" w:lineRule="auto"/>
              <w:rPr>
                <w:rFonts w:ascii="Arial" w:eastAsia="Times New Roman" w:hAnsi="Arial" w:cs="Arial"/>
                <w:sz w:val="24"/>
                <w:szCs w:val="24"/>
              </w:rPr>
            </w:pPr>
          </w:p>
        </w:tc>
        <w:tc>
          <w:tcPr>
            <w:tcW w:w="1843" w:type="dxa"/>
          </w:tcPr>
          <w:p w14:paraId="4E025248"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Pupils </w:t>
            </w:r>
          </w:p>
          <w:p w14:paraId="4A1B775C"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Staff</w:t>
            </w:r>
          </w:p>
          <w:p w14:paraId="1ABEF125" w14:textId="77777777" w:rsidR="00055EB0" w:rsidRPr="0049083F" w:rsidRDefault="00055EB0" w:rsidP="00055EB0">
            <w:pPr>
              <w:spacing w:after="0" w:line="240" w:lineRule="auto"/>
              <w:rPr>
                <w:rFonts w:ascii="Arial" w:eastAsia="Times New Roman" w:hAnsi="Arial" w:cs="Arial"/>
                <w:bCs/>
                <w:sz w:val="24"/>
                <w:szCs w:val="20"/>
              </w:rPr>
            </w:pPr>
            <w:r w:rsidRPr="0049083F">
              <w:rPr>
                <w:rFonts w:ascii="Arial" w:eastAsia="Times New Roman" w:hAnsi="Arial" w:cs="Arial"/>
                <w:bCs/>
                <w:sz w:val="24"/>
                <w:szCs w:val="20"/>
              </w:rPr>
              <w:t xml:space="preserve">Parents </w:t>
            </w:r>
          </w:p>
          <w:p w14:paraId="6FFDB946" w14:textId="2A35E16C" w:rsidR="00055EB0" w:rsidRDefault="00055EB0" w:rsidP="00055EB0">
            <w:pPr>
              <w:spacing w:after="0" w:line="240" w:lineRule="auto"/>
              <w:rPr>
                <w:rFonts w:ascii="Arial" w:eastAsia="Times New Roman" w:hAnsi="Arial" w:cs="Arial"/>
                <w:sz w:val="24"/>
                <w:szCs w:val="24"/>
              </w:rPr>
            </w:pPr>
            <w:r w:rsidRPr="0049083F">
              <w:rPr>
                <w:rFonts w:ascii="Arial" w:eastAsia="Times New Roman" w:hAnsi="Arial" w:cs="Arial"/>
                <w:bCs/>
                <w:sz w:val="24"/>
                <w:szCs w:val="20"/>
              </w:rPr>
              <w:t>Others</w:t>
            </w:r>
            <w:r>
              <w:rPr>
                <w:rFonts w:ascii="Arial" w:eastAsia="Times New Roman" w:hAnsi="Arial" w:cs="Arial"/>
                <w:b/>
                <w:sz w:val="24"/>
                <w:szCs w:val="20"/>
              </w:rPr>
              <w:t xml:space="preserve"> </w:t>
            </w:r>
          </w:p>
        </w:tc>
        <w:tc>
          <w:tcPr>
            <w:tcW w:w="1843" w:type="dxa"/>
          </w:tcPr>
          <w:p w14:paraId="73B9A97D" w14:textId="717632B3"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2A71B37"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school </w:t>
            </w:r>
            <w:r>
              <w:rPr>
                <w:rFonts w:ascii="Arial" w:eastAsia="Times New Roman" w:hAnsi="Arial" w:cs="Arial"/>
                <w:sz w:val="24"/>
                <w:szCs w:val="24"/>
              </w:rPr>
              <w:t>staff</w:t>
            </w:r>
            <w:r w:rsidRPr="00AE793E">
              <w:rPr>
                <w:rFonts w:ascii="Arial" w:eastAsia="Times New Roman" w:hAnsi="Arial" w:cs="Arial"/>
                <w:sz w:val="24"/>
                <w:szCs w:val="24"/>
              </w:rPr>
              <w:t xml:space="preserve"> reports immediately to the headteacher about any cases of suspected coronavirus, even if they are unsure.</w:t>
            </w:r>
          </w:p>
          <w:p w14:paraId="3FCBE638"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 xml:space="preserve">The headteacher contacts the local HPT </w:t>
            </w:r>
            <w:r>
              <w:rPr>
                <w:rFonts w:ascii="Arial" w:eastAsia="Times New Roman" w:hAnsi="Arial" w:cs="Arial"/>
                <w:sz w:val="24"/>
                <w:szCs w:val="24"/>
              </w:rPr>
              <w:t xml:space="preserve">or follows the advice given from </w:t>
            </w:r>
            <w:r w:rsidRPr="00AE793E">
              <w:rPr>
                <w:rFonts w:ascii="Arial" w:eastAsia="Times New Roman" w:hAnsi="Arial" w:cs="Arial"/>
                <w:sz w:val="24"/>
                <w:szCs w:val="24"/>
              </w:rPr>
              <w:t>and discusses if any further action needs to be taken.</w:t>
            </w:r>
          </w:p>
          <w:p w14:paraId="0C4BD900" w14:textId="77777777"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put into place any actions or precautions advised by their local HPT.</w:t>
            </w:r>
          </w:p>
          <w:p w14:paraId="34A81261" w14:textId="54D082A1"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AE793E">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57936F63"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5BCD59C9" w14:textId="36F4B11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FFA6A07"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4AF4CE5" w14:textId="77777777" w:rsidTr="00FA4FA6">
        <w:trPr>
          <w:trHeight w:val="402"/>
          <w:jc w:val="center"/>
        </w:trPr>
        <w:tc>
          <w:tcPr>
            <w:tcW w:w="2100" w:type="dxa"/>
          </w:tcPr>
          <w:p w14:paraId="2CF773DB"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Cleaning while school open </w:t>
            </w:r>
          </w:p>
          <w:p w14:paraId="6F0D65DA" w14:textId="1F6437E7" w:rsidR="00055EB0" w:rsidRPr="00AE793E" w:rsidRDefault="00055EB0" w:rsidP="00055EB0">
            <w:pPr>
              <w:spacing w:after="0" w:line="240" w:lineRule="auto"/>
              <w:rPr>
                <w:rFonts w:ascii="Arial" w:eastAsia="Times New Roman" w:hAnsi="Arial" w:cs="Arial"/>
                <w:sz w:val="24"/>
                <w:szCs w:val="24"/>
              </w:rPr>
            </w:pPr>
          </w:p>
        </w:tc>
        <w:tc>
          <w:tcPr>
            <w:tcW w:w="1843" w:type="dxa"/>
          </w:tcPr>
          <w:p w14:paraId="700940E5" w14:textId="7015C2E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lastRenderedPageBreak/>
              <w:t>Staff</w:t>
            </w:r>
          </w:p>
        </w:tc>
        <w:tc>
          <w:tcPr>
            <w:tcW w:w="1843" w:type="dxa"/>
          </w:tcPr>
          <w:p w14:paraId="2E0B9631" w14:textId="62C156BB"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5E304C1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All hard surfaces to be cleaned on a regular basis, this will include</w:t>
            </w:r>
          </w:p>
          <w:p w14:paraId="7DE38330"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lastRenderedPageBreak/>
              <w:t>All door handles</w:t>
            </w:r>
          </w:p>
          <w:p w14:paraId="1C2CC62B"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All tables and chairs used by staff and pupils </w:t>
            </w:r>
          </w:p>
          <w:p w14:paraId="7CBB31AA" w14:textId="77777777" w:rsidR="00055EB0" w:rsidRDefault="00055EB0" w:rsidP="00055EB0">
            <w:pPr>
              <w:pStyle w:val="ListParagraph"/>
              <w:numPr>
                <w:ilvl w:val="0"/>
                <w:numId w:val="4"/>
              </w:num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Toilet flushes and regular cleaning of toilets. </w:t>
            </w:r>
          </w:p>
          <w:p w14:paraId="3B7531E3" w14:textId="6A72D819" w:rsidR="00055EB0" w:rsidRPr="00DE3E18" w:rsidRDefault="00055EB0" w:rsidP="00055EB0">
            <w:pPr>
              <w:spacing w:after="0" w:line="240" w:lineRule="auto"/>
              <w:jc w:val="both"/>
              <w:rPr>
                <w:rFonts w:ascii="Arial" w:eastAsia="Times New Roman" w:hAnsi="Arial" w:cs="Arial"/>
                <w:b/>
                <w:sz w:val="24"/>
                <w:szCs w:val="24"/>
              </w:rPr>
            </w:pPr>
            <w:r w:rsidRPr="00620D0A">
              <w:rPr>
                <w:rFonts w:ascii="Arial" w:eastAsia="Times New Roman" w:hAnsi="Arial" w:cs="Arial"/>
                <w:b/>
                <w:sz w:val="24"/>
                <w:szCs w:val="24"/>
              </w:rPr>
              <w:t>These should be carried out as a minimum of twice a day</w:t>
            </w:r>
          </w:p>
          <w:p w14:paraId="346D42F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classrooms to have spray disinfectant and where possible disposable cloths. If disposable cloths are not available use once and then put in wash. </w:t>
            </w:r>
          </w:p>
          <w:p w14:paraId="5EAFC40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Regular cleaning of surfaces will reduce the risk of spreading the virus. </w:t>
            </w:r>
          </w:p>
          <w:p w14:paraId="0D8D992A" w14:textId="1800B590"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used cloths thrown away to be double bagged and then placed in a secure area i.e. lockable bin.  </w:t>
            </w:r>
          </w:p>
        </w:tc>
        <w:tc>
          <w:tcPr>
            <w:tcW w:w="1625" w:type="dxa"/>
          </w:tcPr>
          <w:p w14:paraId="0C399F0D" w14:textId="7DB835F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19977171" w14:textId="6439CE70"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1E7CCF9"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7BCFC958" w14:textId="77777777" w:rsidTr="00FA4FA6">
        <w:trPr>
          <w:trHeight w:val="402"/>
          <w:jc w:val="center"/>
        </w:trPr>
        <w:tc>
          <w:tcPr>
            <w:tcW w:w="2100" w:type="dxa"/>
          </w:tcPr>
          <w:p w14:paraId="124832C2" w14:textId="339FF32B"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Estates </w:t>
            </w:r>
          </w:p>
        </w:tc>
        <w:tc>
          <w:tcPr>
            <w:tcW w:w="1843" w:type="dxa"/>
          </w:tcPr>
          <w:p w14:paraId="5EB46D6B"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76CFED7A" w14:textId="48831343"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7315DC11" w14:textId="77777777" w:rsidR="00055EB0" w:rsidRPr="00BA6F1E" w:rsidRDefault="00055EB0" w:rsidP="00055EB0">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Health &amp; Safety</w:t>
            </w:r>
          </w:p>
          <w:p w14:paraId="21D65995" w14:textId="28A87DC6" w:rsidR="00055EB0" w:rsidRDefault="00055EB0" w:rsidP="00055EB0">
            <w:pPr>
              <w:spacing w:after="0" w:line="240" w:lineRule="auto"/>
              <w:rPr>
                <w:rFonts w:ascii="Arial" w:eastAsia="Times New Roman" w:hAnsi="Arial" w:cs="Arial"/>
                <w:bCs/>
                <w:sz w:val="24"/>
                <w:szCs w:val="20"/>
              </w:rPr>
            </w:pPr>
            <w:r w:rsidRPr="00BA6F1E">
              <w:rPr>
                <w:rFonts w:ascii="Arial" w:eastAsia="Times New Roman" w:hAnsi="Arial" w:cs="Arial"/>
                <w:bCs/>
                <w:sz w:val="24"/>
                <w:szCs w:val="20"/>
              </w:rPr>
              <w:t>Infection Control</w:t>
            </w:r>
          </w:p>
        </w:tc>
        <w:tc>
          <w:tcPr>
            <w:tcW w:w="6477" w:type="dxa"/>
          </w:tcPr>
          <w:p w14:paraId="354317D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Site Staff to ensure school is safe and ready for opening in Autumn term </w:t>
            </w:r>
          </w:p>
          <w:p w14:paraId="585AFEF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All statutory testing and in-house testing carried out. </w:t>
            </w:r>
          </w:p>
          <w:p w14:paraId="2E57312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there are plenty of wash areas for staff and pupils to wash hands </w:t>
            </w:r>
          </w:p>
          <w:p w14:paraId="37377123" w14:textId="6B253728"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20A498F7"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35AD079E" w14:textId="18B182CB"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A09FA2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39393925" w14:textId="77777777" w:rsidTr="00FA4FA6">
        <w:trPr>
          <w:trHeight w:val="402"/>
          <w:jc w:val="center"/>
        </w:trPr>
        <w:tc>
          <w:tcPr>
            <w:tcW w:w="2100" w:type="dxa"/>
          </w:tcPr>
          <w:p w14:paraId="0D5F6391"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Statutory Tests and Inspections </w:t>
            </w:r>
          </w:p>
          <w:p w14:paraId="57F1186E" w14:textId="79602677" w:rsidR="00055EB0" w:rsidRPr="00AE793E" w:rsidRDefault="00055EB0" w:rsidP="00055EB0">
            <w:pPr>
              <w:spacing w:after="0" w:line="240" w:lineRule="auto"/>
              <w:rPr>
                <w:rFonts w:ascii="Arial" w:eastAsia="Times New Roman" w:hAnsi="Arial" w:cs="Arial"/>
                <w:sz w:val="24"/>
                <w:szCs w:val="24"/>
              </w:rPr>
            </w:pPr>
          </w:p>
        </w:tc>
        <w:tc>
          <w:tcPr>
            <w:tcW w:w="1843" w:type="dxa"/>
          </w:tcPr>
          <w:p w14:paraId="0DE3DE02"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5743119F" w14:textId="79C8B961"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56B90BE" w14:textId="166281C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4307DC8D" w14:textId="78B09E69"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E42077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Statutory inspections to continue but with social distancing in place at all times.</w:t>
            </w:r>
          </w:p>
          <w:p w14:paraId="3D1B8FF5"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In-house inspections should continue to ensure the school remains as safe as possible. </w:t>
            </w:r>
          </w:p>
          <w:p w14:paraId="1FA4D442" w14:textId="33D0CBD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7767A148"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02CAF5E2" w14:textId="6CF372F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F479C0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C6FCA3C" w14:textId="77777777" w:rsidTr="00FA4FA6">
        <w:trPr>
          <w:trHeight w:val="402"/>
          <w:jc w:val="center"/>
        </w:trPr>
        <w:tc>
          <w:tcPr>
            <w:tcW w:w="2100" w:type="dxa"/>
          </w:tcPr>
          <w:p w14:paraId="5C03F96A" w14:textId="77777777"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Contractors in school </w:t>
            </w:r>
          </w:p>
          <w:p w14:paraId="63521C4D" w14:textId="5FFD0798" w:rsidR="00055EB0" w:rsidRPr="00AE793E" w:rsidRDefault="00055EB0" w:rsidP="00055EB0">
            <w:pPr>
              <w:spacing w:after="0" w:line="240" w:lineRule="auto"/>
              <w:rPr>
                <w:rFonts w:ascii="Arial" w:eastAsia="Times New Roman" w:hAnsi="Arial" w:cs="Arial"/>
                <w:sz w:val="24"/>
                <w:szCs w:val="24"/>
              </w:rPr>
            </w:pPr>
          </w:p>
        </w:tc>
        <w:tc>
          <w:tcPr>
            <w:tcW w:w="1843" w:type="dxa"/>
          </w:tcPr>
          <w:p w14:paraId="247CC975"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p w14:paraId="6014AA56" w14:textId="624953DC"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 xml:space="preserve">Pupils </w:t>
            </w:r>
          </w:p>
        </w:tc>
        <w:tc>
          <w:tcPr>
            <w:tcW w:w="1843" w:type="dxa"/>
          </w:tcPr>
          <w:p w14:paraId="5C19FF84" w14:textId="67C550C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Health &amp; Safety</w:t>
            </w:r>
          </w:p>
          <w:p w14:paraId="13D78275" w14:textId="091929F7"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67ED2371"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Control measures regarding the Coronavirus must be included within their RAMs. </w:t>
            </w:r>
          </w:p>
          <w:p w14:paraId="2CBA7CD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School to ensure no pupils or staff are in the area where contractors are working. </w:t>
            </w:r>
          </w:p>
          <w:p w14:paraId="09542597"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designated a toilet they can use whilst on site. </w:t>
            </w:r>
          </w:p>
          <w:p w14:paraId="7C32D164"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Contractors will be responsible for removing all rubbish they have created and to clean their area of work prior to leaving. </w:t>
            </w:r>
          </w:p>
          <w:p w14:paraId="4497EABB"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They must ensure no workers are displaying any signs or symptoms of Coronavirus prior to entering the school site.</w:t>
            </w:r>
          </w:p>
          <w:p w14:paraId="4DB4747B" w14:textId="1314D61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If they become aware of a contractor coming down with symptoms within 14 days of being at the school they must inform the school immediately.  </w:t>
            </w:r>
          </w:p>
        </w:tc>
        <w:tc>
          <w:tcPr>
            <w:tcW w:w="1625" w:type="dxa"/>
          </w:tcPr>
          <w:p w14:paraId="1EE57272" w14:textId="1D913AB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63643822" w14:textId="528F84E4"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16CA5D73"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696F73F0" w14:textId="77777777" w:rsidTr="00FA4FA6">
        <w:trPr>
          <w:trHeight w:val="402"/>
          <w:jc w:val="center"/>
        </w:trPr>
        <w:tc>
          <w:tcPr>
            <w:tcW w:w="2100" w:type="dxa"/>
          </w:tcPr>
          <w:p w14:paraId="32091F98" w14:textId="77777777" w:rsidR="00055EB0" w:rsidRDefault="00055EB0" w:rsidP="00055EB0">
            <w:pPr>
              <w:spacing w:after="0" w:line="240" w:lineRule="auto"/>
              <w:rPr>
                <w:rFonts w:ascii="Arial" w:eastAsia="Times New Roman" w:hAnsi="Arial" w:cs="Arial"/>
                <w:sz w:val="24"/>
                <w:szCs w:val="24"/>
              </w:rPr>
            </w:pPr>
            <w:r w:rsidRPr="00AE793E">
              <w:rPr>
                <w:rFonts w:ascii="Arial" w:eastAsia="Times New Roman" w:hAnsi="Arial" w:cs="Arial"/>
                <w:sz w:val="24"/>
                <w:szCs w:val="24"/>
              </w:rPr>
              <w:t>Emergencies</w:t>
            </w:r>
          </w:p>
          <w:p w14:paraId="1EA14D0A" w14:textId="7D1BBDC1" w:rsidR="00055EB0" w:rsidRPr="00AE793E" w:rsidRDefault="00055EB0" w:rsidP="00055EB0">
            <w:pPr>
              <w:spacing w:after="0" w:line="240" w:lineRule="auto"/>
              <w:rPr>
                <w:rFonts w:ascii="Arial" w:eastAsia="Times New Roman" w:hAnsi="Arial" w:cs="Arial"/>
                <w:sz w:val="24"/>
                <w:szCs w:val="24"/>
              </w:rPr>
            </w:pPr>
          </w:p>
        </w:tc>
        <w:tc>
          <w:tcPr>
            <w:tcW w:w="1843" w:type="dxa"/>
          </w:tcPr>
          <w:p w14:paraId="32230E44"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p w14:paraId="2D153A1F" w14:textId="05E71D66"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Pupils</w:t>
            </w:r>
          </w:p>
        </w:tc>
        <w:tc>
          <w:tcPr>
            <w:tcW w:w="1843" w:type="dxa"/>
          </w:tcPr>
          <w:p w14:paraId="226387A9" w14:textId="2C4B83B5" w:rsidR="00055EB0" w:rsidRDefault="00055EB0" w:rsidP="00055EB0">
            <w:pPr>
              <w:spacing w:after="0" w:line="240" w:lineRule="auto"/>
              <w:rPr>
                <w:rFonts w:ascii="Arial" w:eastAsia="Times New Roman" w:hAnsi="Arial" w:cs="Arial"/>
                <w:sz w:val="24"/>
                <w:szCs w:val="24"/>
              </w:rPr>
            </w:pPr>
            <w:r>
              <w:rPr>
                <w:rFonts w:ascii="Arial" w:eastAsia="Times New Roman" w:hAnsi="Arial" w:cs="Arial"/>
                <w:bCs/>
                <w:sz w:val="24"/>
                <w:szCs w:val="20"/>
              </w:rPr>
              <w:t>Infection Control</w:t>
            </w:r>
          </w:p>
        </w:tc>
        <w:tc>
          <w:tcPr>
            <w:tcW w:w="6477" w:type="dxa"/>
          </w:tcPr>
          <w:p w14:paraId="2165CEC7" w14:textId="77777777" w:rsidR="00055EB0" w:rsidRPr="00160A74"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055EB0" w:rsidRPr="00160A74"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Pupils’ parents are contacted as soon as practicable in the event of an emergency.</w:t>
            </w:r>
          </w:p>
          <w:p w14:paraId="5F583469" w14:textId="61A974D6" w:rsidR="00055EB0" w:rsidRPr="00AE793E"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60A74">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6C41F80D"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C59E78E" w14:textId="66E9FA2A"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20153A6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B4BC173" w14:textId="77777777" w:rsidTr="00FA4FA6">
        <w:trPr>
          <w:trHeight w:val="402"/>
          <w:jc w:val="center"/>
        </w:trPr>
        <w:tc>
          <w:tcPr>
            <w:tcW w:w="2100" w:type="dxa"/>
          </w:tcPr>
          <w:p w14:paraId="1F5EFBDE" w14:textId="0FF12140" w:rsidR="00055EB0" w:rsidRPr="00AE793E"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Mental Health and well being </w:t>
            </w:r>
          </w:p>
        </w:tc>
        <w:tc>
          <w:tcPr>
            <w:tcW w:w="1843" w:type="dxa"/>
          </w:tcPr>
          <w:p w14:paraId="19F13A15" w14:textId="7CB2810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564E0794" w14:textId="586BB63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Anxiousness  </w:t>
            </w:r>
          </w:p>
        </w:tc>
        <w:tc>
          <w:tcPr>
            <w:tcW w:w="6477" w:type="dxa"/>
          </w:tcPr>
          <w:p w14:paraId="3814252D" w14:textId="35F806B9"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Have regular keep in touch meetings/calls with</w:t>
            </w:r>
          </w:p>
          <w:p w14:paraId="5CDE5CDB" w14:textId="32348F2C"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people working at home to talk about any work</w:t>
            </w:r>
            <w:r>
              <w:rPr>
                <w:rFonts w:ascii="Arial" w:eastAsia="Times New Roman" w:hAnsi="Arial" w:cs="Arial"/>
                <w:sz w:val="24"/>
                <w:szCs w:val="24"/>
              </w:rPr>
              <w:t xml:space="preserve"> </w:t>
            </w:r>
            <w:r w:rsidRPr="00C7248F">
              <w:rPr>
                <w:rFonts w:ascii="Arial" w:eastAsia="Times New Roman" w:hAnsi="Arial" w:cs="Arial"/>
                <w:sz w:val="24"/>
                <w:szCs w:val="24"/>
              </w:rPr>
              <w:t>issues</w:t>
            </w:r>
          </w:p>
          <w:p w14:paraId="21F7C395" w14:textId="6C3DE58E"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Talk openly with workers about the possibility</w:t>
            </w:r>
            <w:r>
              <w:rPr>
                <w:rFonts w:ascii="Arial" w:eastAsia="Times New Roman" w:hAnsi="Arial" w:cs="Arial"/>
                <w:sz w:val="24"/>
                <w:szCs w:val="24"/>
              </w:rPr>
              <w:t xml:space="preserve"> </w:t>
            </w:r>
            <w:r w:rsidRPr="00D605DB">
              <w:rPr>
                <w:rFonts w:ascii="Arial" w:eastAsia="Times New Roman" w:hAnsi="Arial" w:cs="Arial"/>
                <w:sz w:val="24"/>
                <w:szCs w:val="24"/>
              </w:rPr>
              <w:t>that they may be affected and tell them what to do</w:t>
            </w:r>
            <w:r>
              <w:rPr>
                <w:rFonts w:ascii="Arial" w:eastAsia="Times New Roman" w:hAnsi="Arial" w:cs="Arial"/>
                <w:sz w:val="24"/>
                <w:szCs w:val="24"/>
              </w:rPr>
              <w:t xml:space="preserve"> </w:t>
            </w:r>
            <w:r w:rsidRPr="00D605DB">
              <w:rPr>
                <w:rFonts w:ascii="Arial" w:eastAsia="Times New Roman" w:hAnsi="Arial" w:cs="Arial"/>
                <w:sz w:val="24"/>
                <w:szCs w:val="24"/>
              </w:rPr>
              <w:t>to raise concerns or who to go to so they can talk</w:t>
            </w:r>
            <w:r>
              <w:rPr>
                <w:rFonts w:ascii="Arial" w:eastAsia="Times New Roman" w:hAnsi="Arial" w:cs="Arial"/>
                <w:sz w:val="24"/>
                <w:szCs w:val="24"/>
              </w:rPr>
              <w:t xml:space="preserve"> </w:t>
            </w:r>
            <w:r w:rsidRPr="00D605DB">
              <w:rPr>
                <w:rFonts w:ascii="Arial" w:eastAsia="Times New Roman" w:hAnsi="Arial" w:cs="Arial"/>
                <w:sz w:val="24"/>
                <w:szCs w:val="24"/>
              </w:rPr>
              <w:t>things through</w:t>
            </w:r>
          </w:p>
          <w:p w14:paraId="2B373462" w14:textId="3702F99A"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Involve workers in completing risk assessments</w:t>
            </w:r>
            <w:r>
              <w:rPr>
                <w:rFonts w:ascii="Arial" w:eastAsia="Times New Roman" w:hAnsi="Arial" w:cs="Arial"/>
                <w:sz w:val="24"/>
                <w:szCs w:val="24"/>
              </w:rPr>
              <w:t xml:space="preserve"> </w:t>
            </w:r>
            <w:r w:rsidRPr="00D605DB">
              <w:rPr>
                <w:rFonts w:ascii="Arial" w:eastAsia="Times New Roman" w:hAnsi="Arial" w:cs="Arial"/>
                <w:sz w:val="24"/>
                <w:szCs w:val="24"/>
              </w:rPr>
              <w:t>so they can help identify potential problems and</w:t>
            </w:r>
            <w:r>
              <w:rPr>
                <w:rFonts w:ascii="Arial" w:eastAsia="Times New Roman" w:hAnsi="Arial" w:cs="Arial"/>
                <w:sz w:val="24"/>
                <w:szCs w:val="24"/>
              </w:rPr>
              <w:t xml:space="preserve"> </w:t>
            </w:r>
            <w:r w:rsidRPr="00D605DB">
              <w:rPr>
                <w:rFonts w:ascii="Arial" w:eastAsia="Times New Roman" w:hAnsi="Arial" w:cs="Arial"/>
                <w:sz w:val="24"/>
                <w:szCs w:val="24"/>
              </w:rPr>
              <w:t>identify solutions</w:t>
            </w:r>
          </w:p>
          <w:p w14:paraId="023107C4" w14:textId="1EC8E2D0"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lastRenderedPageBreak/>
              <w:t>Keep workers updated on what is happening so</w:t>
            </w:r>
            <w:r>
              <w:rPr>
                <w:rFonts w:ascii="Arial" w:eastAsia="Times New Roman" w:hAnsi="Arial" w:cs="Arial"/>
                <w:sz w:val="24"/>
                <w:szCs w:val="24"/>
              </w:rPr>
              <w:t xml:space="preserve"> </w:t>
            </w:r>
            <w:r w:rsidRPr="00D605DB">
              <w:rPr>
                <w:rFonts w:ascii="Arial" w:eastAsia="Times New Roman" w:hAnsi="Arial" w:cs="Arial"/>
                <w:sz w:val="24"/>
                <w:szCs w:val="24"/>
              </w:rPr>
              <w:t>they feel involved and reassured</w:t>
            </w:r>
          </w:p>
          <w:p w14:paraId="0A858B57" w14:textId="4C13B2BC" w:rsidR="00055EB0" w:rsidRPr="00D605DB"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C7248F">
              <w:rPr>
                <w:rFonts w:ascii="Arial" w:eastAsia="Times New Roman" w:hAnsi="Arial" w:cs="Arial"/>
                <w:sz w:val="24"/>
                <w:szCs w:val="24"/>
              </w:rPr>
              <w:t>Discuss the issue of fatigue with employees and</w:t>
            </w:r>
            <w:r>
              <w:rPr>
                <w:rFonts w:ascii="Arial" w:eastAsia="Times New Roman" w:hAnsi="Arial" w:cs="Arial"/>
                <w:sz w:val="24"/>
                <w:szCs w:val="24"/>
              </w:rPr>
              <w:t xml:space="preserve"> </w:t>
            </w:r>
            <w:r w:rsidRPr="00D605DB">
              <w:rPr>
                <w:rFonts w:ascii="Arial" w:eastAsia="Times New Roman" w:hAnsi="Arial" w:cs="Arial"/>
                <w:sz w:val="24"/>
                <w:szCs w:val="24"/>
              </w:rPr>
              <w:t>make sure they take regular breaks, are</w:t>
            </w:r>
            <w:r>
              <w:rPr>
                <w:rFonts w:ascii="Arial" w:eastAsia="Times New Roman" w:hAnsi="Arial" w:cs="Arial"/>
                <w:sz w:val="24"/>
                <w:szCs w:val="24"/>
              </w:rPr>
              <w:t xml:space="preserve"> </w:t>
            </w:r>
            <w:r w:rsidRPr="00D605DB">
              <w:rPr>
                <w:rFonts w:ascii="Arial" w:eastAsia="Times New Roman" w:hAnsi="Arial" w:cs="Arial"/>
                <w:sz w:val="24"/>
                <w:szCs w:val="24"/>
              </w:rPr>
              <w:t>encouraged to take leave, set working hours to</w:t>
            </w:r>
            <w:r>
              <w:rPr>
                <w:rFonts w:ascii="Arial" w:eastAsia="Times New Roman" w:hAnsi="Arial" w:cs="Arial"/>
                <w:sz w:val="24"/>
                <w:szCs w:val="24"/>
              </w:rPr>
              <w:t xml:space="preserve"> </w:t>
            </w:r>
            <w:r w:rsidRPr="00D605DB">
              <w:rPr>
                <w:rFonts w:ascii="Arial" w:eastAsia="Times New Roman" w:hAnsi="Arial" w:cs="Arial"/>
                <w:sz w:val="24"/>
                <w:szCs w:val="24"/>
              </w:rPr>
              <w:t>ensure they aren’t working long hours</w:t>
            </w:r>
          </w:p>
        </w:tc>
        <w:tc>
          <w:tcPr>
            <w:tcW w:w="1625" w:type="dxa"/>
          </w:tcPr>
          <w:p w14:paraId="403F4286" w14:textId="656CC83E"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Med</w:t>
            </w:r>
          </w:p>
        </w:tc>
        <w:tc>
          <w:tcPr>
            <w:tcW w:w="709" w:type="dxa"/>
          </w:tcPr>
          <w:p w14:paraId="55E7F82D" w14:textId="392F0735"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3F28CCF6"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20529E23" w14:textId="77777777" w:rsidTr="00FA4FA6">
        <w:trPr>
          <w:trHeight w:val="402"/>
          <w:jc w:val="center"/>
        </w:trPr>
        <w:tc>
          <w:tcPr>
            <w:tcW w:w="2100" w:type="dxa"/>
          </w:tcPr>
          <w:p w14:paraId="4B4369BA" w14:textId="024810D1"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Staff taking leave </w:t>
            </w:r>
          </w:p>
        </w:tc>
        <w:tc>
          <w:tcPr>
            <w:tcW w:w="1843" w:type="dxa"/>
          </w:tcPr>
          <w:p w14:paraId="743BE945" w14:textId="323B05C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Staff</w:t>
            </w:r>
          </w:p>
        </w:tc>
        <w:tc>
          <w:tcPr>
            <w:tcW w:w="1843" w:type="dxa"/>
          </w:tcPr>
          <w:p w14:paraId="370CCBCE"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Short staffed </w:t>
            </w:r>
          </w:p>
          <w:p w14:paraId="39710111" w14:textId="0025E43F"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Isolating </w:t>
            </w:r>
          </w:p>
        </w:tc>
        <w:tc>
          <w:tcPr>
            <w:tcW w:w="6477" w:type="dxa"/>
          </w:tcPr>
          <w:p w14:paraId="422063B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S</w:t>
            </w:r>
            <w:r w:rsidRPr="002C76BF">
              <w:rPr>
                <w:rFonts w:ascii="Arial" w:eastAsia="Times New Roman" w:hAnsi="Arial" w:cs="Arial"/>
                <w:sz w:val="24"/>
                <w:szCs w:val="24"/>
              </w:rPr>
              <w:t>chool leaders discuss leave arrangements with staff before the end of the summer term to inform planning for the autumn term.</w:t>
            </w:r>
          </w:p>
          <w:p w14:paraId="094DBEE2" w14:textId="381DEABB" w:rsidR="00055EB0" w:rsidRPr="00B4388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T</w:t>
            </w:r>
            <w:r w:rsidRPr="00B43889">
              <w:rPr>
                <w:rFonts w:ascii="Arial" w:eastAsia="Times New Roman" w:hAnsi="Arial" w:cs="Arial"/>
                <w:sz w:val="24"/>
                <w:szCs w:val="24"/>
              </w:rPr>
              <w: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055EB0" w:rsidRPr="00C7248F"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B43889">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55E27E9F"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24B187D1" w14:textId="5C344FF3"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9B42DEC"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BF77410" w14:textId="77777777" w:rsidTr="00FA4FA6">
        <w:trPr>
          <w:trHeight w:val="402"/>
          <w:jc w:val="center"/>
        </w:trPr>
        <w:tc>
          <w:tcPr>
            <w:tcW w:w="2100" w:type="dxa"/>
          </w:tcPr>
          <w:p w14:paraId="3C0F204D" w14:textId="4D7211B4"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Volunteers in school </w:t>
            </w:r>
          </w:p>
        </w:tc>
        <w:tc>
          <w:tcPr>
            <w:tcW w:w="1843" w:type="dxa"/>
          </w:tcPr>
          <w:p w14:paraId="2B5709CF" w14:textId="243160AA"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452009E3" w14:textId="648CE82E"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No DBS checks </w:t>
            </w:r>
          </w:p>
        </w:tc>
        <w:tc>
          <w:tcPr>
            <w:tcW w:w="6477" w:type="dxa"/>
          </w:tcPr>
          <w:p w14:paraId="44326BB8"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74A99">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02937869"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Low</w:t>
            </w:r>
          </w:p>
        </w:tc>
        <w:tc>
          <w:tcPr>
            <w:tcW w:w="709" w:type="dxa"/>
          </w:tcPr>
          <w:p w14:paraId="792A6907" w14:textId="5DEBF2FE"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6B0C2515"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4EA65954" w14:textId="77777777" w:rsidTr="00FA4FA6">
        <w:trPr>
          <w:trHeight w:val="402"/>
          <w:jc w:val="center"/>
        </w:trPr>
        <w:tc>
          <w:tcPr>
            <w:tcW w:w="2100" w:type="dxa"/>
          </w:tcPr>
          <w:p w14:paraId="7E923949" w14:textId="780C8DEE"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Safeguarding </w:t>
            </w:r>
          </w:p>
        </w:tc>
        <w:tc>
          <w:tcPr>
            <w:tcW w:w="1843" w:type="dxa"/>
          </w:tcPr>
          <w:p w14:paraId="4AACABA4" w14:textId="00CB8B84"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tc>
        <w:tc>
          <w:tcPr>
            <w:tcW w:w="1843" w:type="dxa"/>
          </w:tcPr>
          <w:p w14:paraId="5D4191CF" w14:textId="7F729FB9"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Incidents </w:t>
            </w:r>
          </w:p>
        </w:tc>
        <w:tc>
          <w:tcPr>
            <w:tcW w:w="6477" w:type="dxa"/>
          </w:tcPr>
          <w:p w14:paraId="48138403"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Always follow the statutory safeguarding guidance</w:t>
            </w:r>
          </w:p>
          <w:p w14:paraId="665BB2EA"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t xml:space="preserve">Designated safeguarding leads and deputies provided with more time in the first few weeks of term to help support staff and children regarding any additional or new safeguarding referrals </w:t>
            </w:r>
          </w:p>
          <w:p w14:paraId="3783AD3B" w14:textId="33DF1403" w:rsidR="00055EB0" w:rsidRPr="00174A99"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Pr>
                <w:rFonts w:ascii="Arial" w:eastAsia="Times New Roman" w:hAnsi="Arial" w:cs="Arial"/>
                <w:sz w:val="24"/>
                <w:szCs w:val="24"/>
              </w:rPr>
              <w:lastRenderedPageBreak/>
              <w:t xml:space="preserve">Communication with other agencies and school nurse for pupils not seen in school prior to return. </w:t>
            </w:r>
          </w:p>
        </w:tc>
        <w:tc>
          <w:tcPr>
            <w:tcW w:w="1625" w:type="dxa"/>
          </w:tcPr>
          <w:p w14:paraId="51999403" w14:textId="65B4713C"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lastRenderedPageBreak/>
              <w:t>Low</w:t>
            </w:r>
          </w:p>
        </w:tc>
        <w:tc>
          <w:tcPr>
            <w:tcW w:w="709" w:type="dxa"/>
          </w:tcPr>
          <w:p w14:paraId="0BD0204B" w14:textId="3FD5F2AF"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A73919F" w14:textId="77777777" w:rsidR="00055EB0" w:rsidRDefault="00055EB0" w:rsidP="00055EB0">
            <w:pPr>
              <w:spacing w:after="0" w:line="240" w:lineRule="auto"/>
              <w:jc w:val="center"/>
              <w:rPr>
                <w:rFonts w:ascii="Arial" w:eastAsia="Times New Roman" w:hAnsi="Arial" w:cs="Arial"/>
                <w:b/>
                <w:sz w:val="24"/>
                <w:szCs w:val="24"/>
              </w:rPr>
            </w:pPr>
          </w:p>
        </w:tc>
      </w:tr>
      <w:tr w:rsidR="00055EB0" w:rsidRPr="005A1D3D" w14:paraId="11EC5155" w14:textId="77777777" w:rsidTr="00FA4FA6">
        <w:trPr>
          <w:trHeight w:val="402"/>
          <w:jc w:val="center"/>
        </w:trPr>
        <w:tc>
          <w:tcPr>
            <w:tcW w:w="2100" w:type="dxa"/>
          </w:tcPr>
          <w:p w14:paraId="35B4DA64" w14:textId="1DAC948C" w:rsidR="00055EB0" w:rsidRDefault="00055EB0" w:rsidP="00055EB0">
            <w:pPr>
              <w:spacing w:after="0" w:line="240" w:lineRule="auto"/>
              <w:rPr>
                <w:rFonts w:ascii="Arial" w:eastAsia="Times New Roman" w:hAnsi="Arial" w:cs="Arial"/>
                <w:sz w:val="24"/>
                <w:szCs w:val="24"/>
              </w:rPr>
            </w:pPr>
            <w:r>
              <w:rPr>
                <w:rFonts w:ascii="Arial" w:eastAsia="Times New Roman" w:hAnsi="Arial" w:cs="Arial"/>
                <w:sz w:val="24"/>
                <w:szCs w:val="24"/>
              </w:rPr>
              <w:t xml:space="preserve">Contingency Plans for Outbreaks </w:t>
            </w:r>
          </w:p>
        </w:tc>
        <w:tc>
          <w:tcPr>
            <w:tcW w:w="1843" w:type="dxa"/>
          </w:tcPr>
          <w:p w14:paraId="66C4AEA9" w14:textId="77777777"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Pupils </w:t>
            </w:r>
          </w:p>
          <w:p w14:paraId="762AF13C" w14:textId="4090A5E0"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Staff </w:t>
            </w:r>
          </w:p>
        </w:tc>
        <w:tc>
          <w:tcPr>
            <w:tcW w:w="1843" w:type="dxa"/>
          </w:tcPr>
          <w:p w14:paraId="687592DD" w14:textId="44731EDB" w:rsidR="00055EB0" w:rsidRDefault="00055EB0" w:rsidP="00055EB0">
            <w:pPr>
              <w:spacing w:after="0" w:line="240" w:lineRule="auto"/>
              <w:rPr>
                <w:rFonts w:ascii="Arial" w:eastAsia="Times New Roman" w:hAnsi="Arial" w:cs="Arial"/>
                <w:bCs/>
                <w:sz w:val="24"/>
                <w:szCs w:val="20"/>
              </w:rPr>
            </w:pPr>
            <w:r>
              <w:rPr>
                <w:rFonts w:ascii="Arial" w:eastAsia="Times New Roman" w:hAnsi="Arial" w:cs="Arial"/>
                <w:bCs/>
                <w:sz w:val="24"/>
                <w:szCs w:val="20"/>
              </w:rPr>
              <w:t xml:space="preserve">School shutting </w:t>
            </w:r>
          </w:p>
        </w:tc>
        <w:tc>
          <w:tcPr>
            <w:tcW w:w="6477" w:type="dxa"/>
          </w:tcPr>
          <w:p w14:paraId="264E0DD0"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 xml:space="preserve">Schools will also need a contingency plan for this eventuality. </w:t>
            </w:r>
          </w:p>
          <w:p w14:paraId="01902319" w14:textId="246148C2" w:rsidR="00055EB0" w:rsidRDefault="00055EB0" w:rsidP="00055EB0">
            <w:pPr>
              <w:pStyle w:val="ListParagraph"/>
              <w:numPr>
                <w:ilvl w:val="0"/>
                <w:numId w:val="5"/>
              </w:numPr>
              <w:spacing w:after="0" w:line="240" w:lineRule="auto"/>
              <w:ind w:left="317" w:hanging="317"/>
              <w:rPr>
                <w:rFonts w:ascii="Arial" w:eastAsia="Times New Roman" w:hAnsi="Arial" w:cs="Arial"/>
                <w:sz w:val="24"/>
                <w:szCs w:val="24"/>
              </w:rPr>
            </w:pPr>
            <w:r w:rsidRPr="00133510">
              <w:rPr>
                <w:rFonts w:ascii="Arial" w:eastAsia="Times New Roman" w:hAnsi="Arial" w:cs="Arial"/>
                <w:sz w:val="24"/>
                <w:szCs w:val="24"/>
              </w:rPr>
              <w:t>This may involve a return to remaining open only for vulnerable children and the children of critical workers and providing remote education for all other pupils.</w:t>
            </w:r>
          </w:p>
        </w:tc>
        <w:tc>
          <w:tcPr>
            <w:tcW w:w="1625" w:type="dxa"/>
          </w:tcPr>
          <w:p w14:paraId="119F1E66" w14:textId="261666A2" w:rsidR="00055EB0" w:rsidRDefault="00055EB0" w:rsidP="00055EB0">
            <w:pPr>
              <w:spacing w:after="0" w:line="240" w:lineRule="auto"/>
              <w:jc w:val="center"/>
              <w:rPr>
                <w:rFonts w:ascii="Arial" w:eastAsia="Times New Roman" w:hAnsi="Arial" w:cs="Arial"/>
                <w:sz w:val="24"/>
                <w:szCs w:val="24"/>
              </w:rPr>
            </w:pPr>
            <w:r>
              <w:rPr>
                <w:rFonts w:ascii="Arial" w:eastAsia="Times New Roman" w:hAnsi="Arial" w:cs="Arial"/>
                <w:sz w:val="24"/>
                <w:szCs w:val="24"/>
              </w:rPr>
              <w:t>Med</w:t>
            </w:r>
          </w:p>
        </w:tc>
        <w:tc>
          <w:tcPr>
            <w:tcW w:w="709" w:type="dxa"/>
          </w:tcPr>
          <w:p w14:paraId="205DD7E5" w14:textId="0DCBF972" w:rsidR="00055EB0" w:rsidRDefault="00055EB0" w:rsidP="00055EB0">
            <w:pPr>
              <w:spacing w:after="0" w:line="240" w:lineRule="auto"/>
              <w:jc w:val="center"/>
              <w:rPr>
                <w:rFonts w:ascii="Arial" w:eastAsia="Times New Roman" w:hAnsi="Arial" w:cs="Arial"/>
                <w:b/>
                <w:sz w:val="24"/>
                <w:szCs w:val="24"/>
              </w:rPr>
            </w:pPr>
            <w:r w:rsidRPr="003A5050">
              <w:rPr>
                <w:rFonts w:ascii="Arial" w:eastAsia="Times New Roman" w:hAnsi="Arial" w:cs="Arial"/>
                <w:b/>
                <w:sz w:val="24"/>
                <w:szCs w:val="24"/>
              </w:rPr>
              <w:sym w:font="Wingdings" w:char="F0FC"/>
            </w:r>
          </w:p>
        </w:tc>
        <w:tc>
          <w:tcPr>
            <w:tcW w:w="770" w:type="dxa"/>
          </w:tcPr>
          <w:p w14:paraId="4B302AF2" w14:textId="77777777" w:rsidR="00055EB0" w:rsidRDefault="00055EB0" w:rsidP="00055EB0">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default" r:id="rId10"/>
      <w:footerReference w:type="default" r:id="rId11"/>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B6EBE" w14:textId="77777777" w:rsidR="003957EA" w:rsidRDefault="003957EA" w:rsidP="00967AAE">
      <w:pPr>
        <w:spacing w:after="0" w:line="240" w:lineRule="auto"/>
      </w:pPr>
      <w:r>
        <w:separator/>
      </w:r>
    </w:p>
  </w:endnote>
  <w:endnote w:type="continuationSeparator" w:id="0">
    <w:p w14:paraId="72BE7B72" w14:textId="77777777" w:rsidR="003957EA" w:rsidRDefault="003957EA" w:rsidP="00967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7F8AD" w14:textId="64CE9F79" w:rsidR="00A8639F" w:rsidRDefault="00A8639F">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21A328" w14:textId="77777777" w:rsidR="003957EA" w:rsidRDefault="003957EA" w:rsidP="00967AAE">
      <w:pPr>
        <w:spacing w:after="0" w:line="240" w:lineRule="auto"/>
      </w:pPr>
      <w:r>
        <w:separator/>
      </w:r>
    </w:p>
  </w:footnote>
  <w:footnote w:type="continuationSeparator" w:id="0">
    <w:p w14:paraId="64FC250C" w14:textId="77777777" w:rsidR="003957EA" w:rsidRDefault="003957EA" w:rsidP="00967A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89958C" w14:textId="5E41C502" w:rsidR="00055EB0" w:rsidRPr="0048399B" w:rsidRDefault="005B0A02" w:rsidP="00055EB0">
    <w:pPr>
      <w:pStyle w:val="Header"/>
      <w:jc w:val="center"/>
      <w:rPr>
        <w:b/>
        <w:sz w:val="32"/>
      </w:rPr>
    </w:pPr>
    <w:r>
      <w:rPr>
        <w:b/>
        <w:noProof/>
        <w:sz w:val="32"/>
        <w:lang w:eastAsia="en-GB"/>
      </w:rPr>
      <w:drawing>
        <wp:anchor distT="0" distB="0" distL="114300" distR="114300" simplePos="0" relativeHeight="251663360" behindDoc="0" locked="0" layoutInCell="1" allowOverlap="1" wp14:anchorId="10729F56" wp14:editId="05AB46E8">
          <wp:simplePos x="0" y="0"/>
          <wp:positionH relativeFrom="column">
            <wp:posOffset>742950</wp:posOffset>
          </wp:positionH>
          <wp:positionV relativeFrom="paragraph">
            <wp:posOffset>-365125</wp:posOffset>
          </wp:positionV>
          <wp:extent cx="476250" cy="67183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ward-School-Logo jpe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6250" cy="671830"/>
                  </a:xfrm>
                  <a:prstGeom prst="rect">
                    <a:avLst/>
                  </a:prstGeom>
                </pic:spPr>
              </pic:pic>
            </a:graphicData>
          </a:graphic>
          <wp14:sizeRelH relativeFrom="page">
            <wp14:pctWidth>0</wp14:pctWidth>
          </wp14:sizeRelH>
          <wp14:sizeRelV relativeFrom="page">
            <wp14:pctHeight>0</wp14:pctHeight>
          </wp14:sizeRelV>
        </wp:anchor>
      </w:drawing>
    </w:r>
    <w:r w:rsidR="00055EB0" w:rsidRPr="004C6457">
      <w:rPr>
        <w:noProof/>
        <w:lang w:eastAsia="en-GB"/>
      </w:rPr>
      <w:drawing>
        <wp:anchor distT="0" distB="0" distL="114300" distR="114300" simplePos="0" relativeHeight="251659264" behindDoc="1" locked="0" layoutInCell="1" allowOverlap="1" wp14:anchorId="7509A3E8" wp14:editId="145E3EFA">
          <wp:simplePos x="0" y="0"/>
          <wp:positionH relativeFrom="column">
            <wp:posOffset>-651510</wp:posOffset>
          </wp:positionH>
          <wp:positionV relativeFrom="paragraph">
            <wp:posOffset>-279400</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rsidR="00055EB0" w:rsidRPr="0048399B">
      <w:rPr>
        <w:b/>
        <w:noProof/>
        <w:sz w:val="32"/>
        <w:lang w:eastAsia="en-GB"/>
      </w:rPr>
      <w:drawing>
        <wp:anchor distT="0" distB="0" distL="114300" distR="114300" simplePos="0" relativeHeight="251662336" behindDoc="1" locked="0" layoutInCell="1" allowOverlap="1" wp14:anchorId="7A494AE8" wp14:editId="2E94BEF6">
          <wp:simplePos x="0" y="0"/>
          <wp:positionH relativeFrom="column">
            <wp:posOffset>6225993</wp:posOffset>
          </wp:positionH>
          <wp:positionV relativeFrom="paragraph">
            <wp:posOffset>-329565</wp:posOffset>
          </wp:positionV>
          <wp:extent cx="3091815" cy="783590"/>
          <wp:effectExtent l="0" t="0" r="0" b="0"/>
          <wp:wrapTight wrapText="bothSides">
            <wp:wrapPolygon edited="0">
              <wp:start x="0" y="0"/>
              <wp:lineTo x="0" y="21005"/>
              <wp:lineTo x="21427" y="21005"/>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91815"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EB0" w:rsidRPr="0048399B">
      <w:rPr>
        <w:b/>
        <w:sz w:val="32"/>
      </w:rPr>
      <w:t xml:space="preserve">The </w:t>
    </w:r>
    <w:r>
      <w:rPr>
        <w:b/>
        <w:sz w:val="32"/>
      </w:rPr>
      <w:t>Howard</w:t>
    </w:r>
    <w:r w:rsidR="00055EB0" w:rsidRPr="0048399B">
      <w:rPr>
        <w:b/>
        <w:sz w:val="32"/>
      </w:rPr>
      <w:t xml:space="preserve"> Primary School – September 2020</w:t>
    </w:r>
  </w:p>
  <w:p w14:paraId="68405062" w14:textId="553E5CFA" w:rsidR="00A8639F" w:rsidRDefault="00A863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52561"/>
    <w:multiLevelType w:val="hybridMultilevel"/>
    <w:tmpl w:val="4B80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284"/>
    <w:rsid w:val="0001273A"/>
    <w:rsid w:val="0003331F"/>
    <w:rsid w:val="0004089E"/>
    <w:rsid w:val="000442BC"/>
    <w:rsid w:val="00055EB0"/>
    <w:rsid w:val="0007645F"/>
    <w:rsid w:val="00084947"/>
    <w:rsid w:val="00086C7C"/>
    <w:rsid w:val="000A1E20"/>
    <w:rsid w:val="000C2B7E"/>
    <w:rsid w:val="000E77EE"/>
    <w:rsid w:val="001057A9"/>
    <w:rsid w:val="00117750"/>
    <w:rsid w:val="00133510"/>
    <w:rsid w:val="00136564"/>
    <w:rsid w:val="00174A99"/>
    <w:rsid w:val="00187BE3"/>
    <w:rsid w:val="00193D93"/>
    <w:rsid w:val="001C557B"/>
    <w:rsid w:val="001E36D4"/>
    <w:rsid w:val="001E3CFA"/>
    <w:rsid w:val="00221C1B"/>
    <w:rsid w:val="00225EAE"/>
    <w:rsid w:val="0024503F"/>
    <w:rsid w:val="002505B5"/>
    <w:rsid w:val="00260284"/>
    <w:rsid w:val="0026727F"/>
    <w:rsid w:val="0027657E"/>
    <w:rsid w:val="00291238"/>
    <w:rsid w:val="00296426"/>
    <w:rsid w:val="002C76BF"/>
    <w:rsid w:val="002D3B15"/>
    <w:rsid w:val="002D4A77"/>
    <w:rsid w:val="0031560C"/>
    <w:rsid w:val="003216AD"/>
    <w:rsid w:val="00325875"/>
    <w:rsid w:val="00326892"/>
    <w:rsid w:val="003303F9"/>
    <w:rsid w:val="00363CB3"/>
    <w:rsid w:val="00365F58"/>
    <w:rsid w:val="00367F31"/>
    <w:rsid w:val="00383EDD"/>
    <w:rsid w:val="003957EA"/>
    <w:rsid w:val="003B628F"/>
    <w:rsid w:val="003D306D"/>
    <w:rsid w:val="003F242B"/>
    <w:rsid w:val="004043F2"/>
    <w:rsid w:val="004155F8"/>
    <w:rsid w:val="00416236"/>
    <w:rsid w:val="00441016"/>
    <w:rsid w:val="00460478"/>
    <w:rsid w:val="00472555"/>
    <w:rsid w:val="0047530B"/>
    <w:rsid w:val="00482B80"/>
    <w:rsid w:val="004A79A9"/>
    <w:rsid w:val="004E0CAE"/>
    <w:rsid w:val="004E1D57"/>
    <w:rsid w:val="004F1237"/>
    <w:rsid w:val="004F75CB"/>
    <w:rsid w:val="00506A38"/>
    <w:rsid w:val="0051654C"/>
    <w:rsid w:val="00534A56"/>
    <w:rsid w:val="005438E2"/>
    <w:rsid w:val="00545C8C"/>
    <w:rsid w:val="00557250"/>
    <w:rsid w:val="00557530"/>
    <w:rsid w:val="005902C9"/>
    <w:rsid w:val="00593730"/>
    <w:rsid w:val="005A7935"/>
    <w:rsid w:val="005B0A02"/>
    <w:rsid w:val="005D111D"/>
    <w:rsid w:val="005D20DF"/>
    <w:rsid w:val="005D2995"/>
    <w:rsid w:val="006048D5"/>
    <w:rsid w:val="00612777"/>
    <w:rsid w:val="00615013"/>
    <w:rsid w:val="00637850"/>
    <w:rsid w:val="00641BD4"/>
    <w:rsid w:val="00677F99"/>
    <w:rsid w:val="006841A6"/>
    <w:rsid w:val="006924F8"/>
    <w:rsid w:val="006D32F3"/>
    <w:rsid w:val="006D7187"/>
    <w:rsid w:val="006E1E5F"/>
    <w:rsid w:val="006F4C39"/>
    <w:rsid w:val="006F6658"/>
    <w:rsid w:val="007221FF"/>
    <w:rsid w:val="00770E55"/>
    <w:rsid w:val="007835D1"/>
    <w:rsid w:val="00795726"/>
    <w:rsid w:val="007A6648"/>
    <w:rsid w:val="007B117C"/>
    <w:rsid w:val="007B56F2"/>
    <w:rsid w:val="007C1558"/>
    <w:rsid w:val="007D6FB8"/>
    <w:rsid w:val="007E0B22"/>
    <w:rsid w:val="007E21A9"/>
    <w:rsid w:val="007F15EE"/>
    <w:rsid w:val="00833EE7"/>
    <w:rsid w:val="00853BF3"/>
    <w:rsid w:val="00891905"/>
    <w:rsid w:val="008B49CC"/>
    <w:rsid w:val="008C372E"/>
    <w:rsid w:val="008C3C54"/>
    <w:rsid w:val="008C499C"/>
    <w:rsid w:val="008C52D9"/>
    <w:rsid w:val="008E15CE"/>
    <w:rsid w:val="008E28FA"/>
    <w:rsid w:val="008E48B0"/>
    <w:rsid w:val="009141DE"/>
    <w:rsid w:val="009214AC"/>
    <w:rsid w:val="009231C2"/>
    <w:rsid w:val="00956E0A"/>
    <w:rsid w:val="00966FD8"/>
    <w:rsid w:val="00967AAE"/>
    <w:rsid w:val="0097181A"/>
    <w:rsid w:val="009745D0"/>
    <w:rsid w:val="009748F8"/>
    <w:rsid w:val="009872D6"/>
    <w:rsid w:val="009B1B5C"/>
    <w:rsid w:val="009C1C3A"/>
    <w:rsid w:val="009C4B3A"/>
    <w:rsid w:val="009F2AB7"/>
    <w:rsid w:val="00A3600C"/>
    <w:rsid w:val="00A41EC8"/>
    <w:rsid w:val="00A47D05"/>
    <w:rsid w:val="00A53E0F"/>
    <w:rsid w:val="00A5409E"/>
    <w:rsid w:val="00A65B7C"/>
    <w:rsid w:val="00A8639F"/>
    <w:rsid w:val="00A90E8F"/>
    <w:rsid w:val="00AB15B9"/>
    <w:rsid w:val="00AB1ED1"/>
    <w:rsid w:val="00AB5FD1"/>
    <w:rsid w:val="00AC2DBA"/>
    <w:rsid w:val="00AD1B44"/>
    <w:rsid w:val="00AD5CB5"/>
    <w:rsid w:val="00AE4E37"/>
    <w:rsid w:val="00AF7615"/>
    <w:rsid w:val="00B13160"/>
    <w:rsid w:val="00B13559"/>
    <w:rsid w:val="00B20A3E"/>
    <w:rsid w:val="00B244F0"/>
    <w:rsid w:val="00B31635"/>
    <w:rsid w:val="00B3619A"/>
    <w:rsid w:val="00B379AB"/>
    <w:rsid w:val="00B43889"/>
    <w:rsid w:val="00B6579B"/>
    <w:rsid w:val="00B70572"/>
    <w:rsid w:val="00B916F5"/>
    <w:rsid w:val="00BA1E74"/>
    <w:rsid w:val="00BA6F1E"/>
    <w:rsid w:val="00BC2D87"/>
    <w:rsid w:val="00BC53BD"/>
    <w:rsid w:val="00BD68EC"/>
    <w:rsid w:val="00C03539"/>
    <w:rsid w:val="00C05D6C"/>
    <w:rsid w:val="00C05EFF"/>
    <w:rsid w:val="00C10ABB"/>
    <w:rsid w:val="00C25936"/>
    <w:rsid w:val="00C3415B"/>
    <w:rsid w:val="00C41E2F"/>
    <w:rsid w:val="00C56D90"/>
    <w:rsid w:val="00C62A28"/>
    <w:rsid w:val="00C7248F"/>
    <w:rsid w:val="00C85704"/>
    <w:rsid w:val="00C9348A"/>
    <w:rsid w:val="00C9409C"/>
    <w:rsid w:val="00CB7690"/>
    <w:rsid w:val="00CC64CA"/>
    <w:rsid w:val="00D11688"/>
    <w:rsid w:val="00D37613"/>
    <w:rsid w:val="00D41161"/>
    <w:rsid w:val="00D4291F"/>
    <w:rsid w:val="00D605DB"/>
    <w:rsid w:val="00D62A5C"/>
    <w:rsid w:val="00D85A69"/>
    <w:rsid w:val="00D954C1"/>
    <w:rsid w:val="00DA5620"/>
    <w:rsid w:val="00DB29EC"/>
    <w:rsid w:val="00DB7214"/>
    <w:rsid w:val="00DE3E18"/>
    <w:rsid w:val="00DE5533"/>
    <w:rsid w:val="00DE6A8F"/>
    <w:rsid w:val="00E17A43"/>
    <w:rsid w:val="00E22194"/>
    <w:rsid w:val="00E227DC"/>
    <w:rsid w:val="00E372BC"/>
    <w:rsid w:val="00E74079"/>
    <w:rsid w:val="00EC16AE"/>
    <w:rsid w:val="00EC5C87"/>
    <w:rsid w:val="00ED3B2B"/>
    <w:rsid w:val="00EE4AE1"/>
    <w:rsid w:val="00F14907"/>
    <w:rsid w:val="00F14EB7"/>
    <w:rsid w:val="00F21C8B"/>
    <w:rsid w:val="00F23C55"/>
    <w:rsid w:val="00F2453F"/>
    <w:rsid w:val="00F24C62"/>
    <w:rsid w:val="00F3407F"/>
    <w:rsid w:val="00F357BF"/>
    <w:rsid w:val="00F43B4A"/>
    <w:rsid w:val="00F47598"/>
    <w:rsid w:val="00F66B5A"/>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91354CB"/>
  <w15:docId w15:val="{F909E329-9677-4965-A0A6-DF75E1B40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22E8B-7659-42F9-9F9E-C23A52E46479}">
  <ds:schemaRefs>
    <ds:schemaRef ds:uri="c217ab84-dd93-4fe4-b32d-0af202f99a4a"/>
    <ds:schemaRef ds:uri="http://purl.org/dc/dcmitype/"/>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schemas.openxmlformats.org/package/2006/metadata/core-properties"/>
    <ds:schemaRef ds:uri="688b1190-8221-437a-9266-ef6ed2c77c13"/>
    <ds:schemaRef ds:uri="http://purl.org/dc/terms/"/>
  </ds:schemaRefs>
</ds:datastoreItem>
</file>

<file path=customXml/itemProps2.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3.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DD0C55CB</Template>
  <TotalTime>0</TotalTime>
  <Pages>25</Pages>
  <Words>5737</Words>
  <Characters>32704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Naomi</dc:creator>
  <cp:lastModifiedBy>The Howard Office (TSSMAT)</cp:lastModifiedBy>
  <cp:revision>2</cp:revision>
  <dcterms:created xsi:type="dcterms:W3CDTF">2020-09-04T11:48:00Z</dcterms:created>
  <dcterms:modified xsi:type="dcterms:W3CDTF">2020-09-04T11:48:00Z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