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8121" w14:textId="77777777" w:rsidR="0080468A" w:rsidRPr="007C1F47" w:rsidRDefault="00FE2CC7" w:rsidP="0080468A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b/>
          <w:i/>
          <w:color w:val="00B050"/>
          <w:sz w:val="28"/>
          <w:szCs w:val="28"/>
        </w:rPr>
        <w:t>Speak out. Stay safe.</w:t>
      </w:r>
      <w:r w:rsidR="00E14DE1" w:rsidRPr="007C1F47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p</w:t>
      </w:r>
      <w:r w:rsidR="0080468A" w:rsidRPr="007C1F47">
        <w:rPr>
          <w:b/>
          <w:color w:val="00B050"/>
          <w:sz w:val="28"/>
          <w:szCs w:val="28"/>
        </w:rPr>
        <w:t>arent</w:t>
      </w:r>
      <w:r>
        <w:rPr>
          <w:b/>
          <w:color w:val="00B050"/>
          <w:sz w:val="28"/>
          <w:szCs w:val="28"/>
        </w:rPr>
        <w:t>s/c</w:t>
      </w:r>
      <w:r w:rsidR="0080468A" w:rsidRPr="007C1F47">
        <w:rPr>
          <w:b/>
          <w:color w:val="00B050"/>
          <w:sz w:val="28"/>
          <w:szCs w:val="28"/>
        </w:rPr>
        <w:t>arer</w:t>
      </w:r>
      <w:r>
        <w:rPr>
          <w:b/>
          <w:color w:val="00B050"/>
          <w:sz w:val="28"/>
          <w:szCs w:val="28"/>
        </w:rPr>
        <w:t>s l</w:t>
      </w:r>
      <w:r w:rsidR="0080468A" w:rsidRPr="007C1F47">
        <w:rPr>
          <w:b/>
          <w:color w:val="00B050"/>
          <w:sz w:val="28"/>
          <w:szCs w:val="28"/>
        </w:rPr>
        <w:t>etter</w:t>
      </w:r>
    </w:p>
    <w:p w14:paraId="10638122" w14:textId="77777777" w:rsidR="0080468A" w:rsidRDefault="0080468A" w:rsidP="0080468A">
      <w:pPr>
        <w:rPr>
          <w:color w:val="00B050"/>
        </w:rPr>
      </w:pPr>
    </w:p>
    <w:p w14:paraId="10638129" w14:textId="77777777" w:rsidR="0080468A" w:rsidRDefault="0080468A" w:rsidP="0080468A">
      <w:r>
        <w:t>Dear Parent/Carer</w:t>
      </w:r>
    </w:p>
    <w:p w14:paraId="1063812A" w14:textId="77777777" w:rsidR="0080468A" w:rsidRPr="004E1D06" w:rsidRDefault="0080468A" w:rsidP="0080468A">
      <w:pPr>
        <w:rPr>
          <w:b/>
          <w:color w:val="00B050"/>
        </w:rPr>
      </w:pPr>
      <w:r w:rsidRPr="004E1D06">
        <w:rPr>
          <w:b/>
          <w:color w:val="00B050"/>
        </w:rPr>
        <w:t xml:space="preserve">RE: NSPCC’s </w:t>
      </w:r>
      <w:r w:rsidRPr="004E1D06">
        <w:rPr>
          <w:b/>
          <w:i/>
          <w:color w:val="00B050"/>
        </w:rPr>
        <w:t>Speak out. Stay safe.</w:t>
      </w:r>
      <w:r w:rsidRPr="004E1D06">
        <w:rPr>
          <w:b/>
          <w:color w:val="00B050"/>
        </w:rPr>
        <w:t xml:space="preserve"> online</w:t>
      </w:r>
      <w:r w:rsidR="00E14DE1" w:rsidRPr="004E1D06">
        <w:rPr>
          <w:b/>
          <w:color w:val="00B050"/>
        </w:rPr>
        <w:t xml:space="preserve"> programme</w:t>
      </w:r>
    </w:p>
    <w:p w14:paraId="1063812B" w14:textId="242FA1C4" w:rsidR="0080468A" w:rsidRDefault="0080468A" w:rsidP="004E1D06">
      <w:pPr>
        <w:spacing w:after="0" w:line="240" w:lineRule="auto"/>
        <w:rPr>
          <w:rFonts w:cstheme="minorBidi"/>
        </w:rPr>
      </w:pPr>
      <w:r>
        <w:t xml:space="preserve">I am pleased to tell you that this term we will be participating in the </w:t>
      </w:r>
      <w:r w:rsidRPr="00D23C5A">
        <w:rPr>
          <w:b/>
        </w:rPr>
        <w:t xml:space="preserve">NSPCC’s </w:t>
      </w:r>
      <w:r w:rsidRPr="00D23C5A">
        <w:rPr>
          <w:b/>
          <w:i/>
        </w:rPr>
        <w:t>Speak out. Stay safe</w:t>
      </w:r>
      <w:r>
        <w:rPr>
          <w:b/>
          <w:i/>
        </w:rPr>
        <w:t>.</w:t>
      </w:r>
      <w:r w:rsidRPr="00976CCF">
        <w:rPr>
          <w:b/>
        </w:rPr>
        <w:t xml:space="preserve"> </w:t>
      </w:r>
      <w:r w:rsidRPr="00D23C5A">
        <w:rPr>
          <w:b/>
        </w:rPr>
        <w:t>online</w:t>
      </w:r>
      <w:r w:rsidRPr="00D23C5A">
        <w:t xml:space="preserve"> programme</w:t>
      </w:r>
      <w:r>
        <w:t xml:space="preserve">.  This consists of an online assembly and supporting classroom based activities. 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  <w:i/>
        </w:rPr>
        <w:t xml:space="preserve">. </w:t>
      </w:r>
      <w:r w:rsidRPr="0001678F">
        <w:rPr>
          <w:rFonts w:cstheme="minorBidi"/>
        </w:rPr>
        <w:t xml:space="preserve"> is a safeguarding programme available to all primary schools in the UK and Channel Islands.</w:t>
      </w:r>
      <w:r w:rsidR="00E14DE1">
        <w:rPr>
          <w:rFonts w:cstheme="minorBidi"/>
        </w:rPr>
        <w:t xml:space="preserve">  </w:t>
      </w:r>
      <w:r w:rsidRPr="00846B06">
        <w:rPr>
          <w:rFonts w:cstheme="minorBidi"/>
        </w:rPr>
        <w:t xml:space="preserve">It aims to </w:t>
      </w:r>
      <w:r>
        <w:rPr>
          <w:rFonts w:cstheme="minorBidi"/>
        </w:rPr>
        <w:t xml:space="preserve">help children understand abuse in all its forms and </w:t>
      </w:r>
      <w:r w:rsidR="00E14DE1">
        <w:rPr>
          <w:rFonts w:cstheme="minorBidi"/>
        </w:rPr>
        <w:t xml:space="preserve">to </w:t>
      </w:r>
      <w:r>
        <w:rPr>
          <w:rFonts w:cstheme="minorBidi"/>
        </w:rPr>
        <w:t>recognise the signs of abuse in a child friendly, interactive way</w:t>
      </w:r>
      <w:r w:rsidRPr="00846B06">
        <w:rPr>
          <w:rFonts w:cstheme="minorBidi"/>
        </w:rPr>
        <w:t>. Children are taught to speak out if they are worried, either to a trusted adult or Childline.</w:t>
      </w:r>
    </w:p>
    <w:p w14:paraId="525D97EC" w14:textId="77777777" w:rsidR="004E1D06" w:rsidRDefault="004E1D06" w:rsidP="004E1D06">
      <w:pPr>
        <w:spacing w:after="0" w:line="240" w:lineRule="auto"/>
        <w:rPr>
          <w:rFonts w:cstheme="minorBidi"/>
        </w:rPr>
      </w:pPr>
    </w:p>
    <w:p w14:paraId="79650836" w14:textId="77777777" w:rsidR="004E1D06" w:rsidRDefault="0080468A" w:rsidP="004E1D06">
      <w:pPr>
        <w:spacing w:after="0" w:line="240" w:lineRule="auto"/>
        <w:rPr>
          <w:rFonts w:cstheme="minorBidi"/>
        </w:rPr>
      </w:pPr>
      <w:r>
        <w:rPr>
          <w:rFonts w:cstheme="minorBidi"/>
        </w:rPr>
        <w:t xml:space="preserve">The NSPCC have developed an online version of their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</w:t>
      </w:r>
      <w:r w:rsidRPr="00D23C5A">
        <w:rPr>
          <w:rFonts w:cstheme="minorBidi"/>
        </w:rPr>
        <w:t xml:space="preserve"> </w:t>
      </w:r>
      <w:r>
        <w:rPr>
          <w:rFonts w:cstheme="minorBidi"/>
        </w:rPr>
        <w:t>programme to help overcome some of the challenges that the Coronavirus (COVID-19) pandemic has presented in relation to having external speakers in school.  In the online assembly, t</w:t>
      </w:r>
      <w:r w:rsidRPr="0001678F">
        <w:rPr>
          <w:rFonts w:cstheme="minorBidi"/>
        </w:rPr>
        <w:t xml:space="preserve">he </w:t>
      </w:r>
      <w:r w:rsidRPr="00D23C5A">
        <w:rPr>
          <w:rFonts w:cstheme="minorBidi"/>
          <w:i/>
        </w:rPr>
        <w:t>Speak out. Stay safe</w:t>
      </w:r>
      <w:r>
        <w:rPr>
          <w:rFonts w:cstheme="minorBidi"/>
        </w:rPr>
        <w:t>. messages continue to be delivered</w:t>
      </w:r>
      <w:r w:rsidRPr="0001678F">
        <w:rPr>
          <w:rFonts w:cstheme="minorBidi"/>
        </w:rPr>
        <w:t xml:space="preserve"> in a fun and i</w:t>
      </w:r>
      <w:r>
        <w:rPr>
          <w:rFonts w:cstheme="minorBidi"/>
        </w:rPr>
        <w:t>nteractive way with the help of their mascot Buddy as well as special guest appearances from Ant and Dec</w:t>
      </w:r>
      <w:r w:rsidRPr="0001678F">
        <w:rPr>
          <w:rFonts w:cstheme="minorBidi"/>
        </w:rPr>
        <w:t>.</w:t>
      </w:r>
    </w:p>
    <w:p w14:paraId="1063812C" w14:textId="09757062" w:rsidR="0080468A" w:rsidRDefault="0080468A" w:rsidP="004E1D06">
      <w:pPr>
        <w:spacing w:after="0" w:line="240" w:lineRule="auto"/>
        <w:rPr>
          <w:rFonts w:cstheme="minorBidi"/>
        </w:rPr>
      </w:pPr>
      <w:r w:rsidRPr="0001678F">
        <w:rPr>
          <w:rFonts w:cstheme="minorBidi"/>
        </w:rPr>
        <w:t xml:space="preserve">  </w:t>
      </w:r>
    </w:p>
    <w:p w14:paraId="1063812D" w14:textId="7753AD75" w:rsidR="0080468A" w:rsidRDefault="0080468A" w:rsidP="004E1D06">
      <w:pPr>
        <w:spacing w:after="0" w:line="240" w:lineRule="auto"/>
      </w:pPr>
      <w:r>
        <w:t xml:space="preserve">We have studied the content of the materials and are extremely confident that they are appropriate for primary-school-aged children. By the end of the programme, we’re convinced children will feel empowered – knowing how they can speak out and stay safe. </w:t>
      </w:r>
    </w:p>
    <w:p w14:paraId="60325B69" w14:textId="77777777" w:rsidR="004E1D06" w:rsidRDefault="004E1D06" w:rsidP="004E1D06">
      <w:pPr>
        <w:spacing w:after="0" w:line="240" w:lineRule="auto"/>
      </w:pPr>
    </w:p>
    <w:p w14:paraId="1063812E" w14:textId="71B66794" w:rsidR="0080468A" w:rsidRDefault="0080468A" w:rsidP="004E1D06">
      <w:pPr>
        <w:spacing w:after="0" w:line="240" w:lineRule="auto"/>
      </w:pPr>
      <w:r>
        <w:t xml:space="preserve">If you would like to know more about the </w:t>
      </w:r>
      <w:r w:rsidRPr="00D23C5A">
        <w:rPr>
          <w:i/>
        </w:rPr>
        <w:t>Speak out. Stay safe</w:t>
      </w:r>
      <w:r>
        <w:rPr>
          <w:i/>
        </w:rPr>
        <w:t>.</w:t>
      </w:r>
      <w:r>
        <w:t xml:space="preserve"> programme you can find information on the NSPCC website </w:t>
      </w:r>
      <w:hyperlink r:id="rId9" w:history="1">
        <w:r w:rsidRPr="007E2204">
          <w:rPr>
            <w:rStyle w:val="Hyperlink"/>
          </w:rPr>
          <w:t>www.nspcc.org.uk/speakout</w:t>
        </w:r>
      </w:hyperlink>
      <w:r>
        <w:t xml:space="preserve"> or I would be happy to discuss any questions that you may have.</w:t>
      </w:r>
    </w:p>
    <w:p w14:paraId="4E6B8BAD" w14:textId="77777777" w:rsidR="004E1D06" w:rsidRDefault="004E1D06" w:rsidP="004E1D06">
      <w:pPr>
        <w:spacing w:after="0" w:line="240" w:lineRule="auto"/>
      </w:pPr>
    </w:p>
    <w:p w14:paraId="54D5D46A" w14:textId="32B5FF7E" w:rsidR="004E1D06" w:rsidRDefault="004E1D06" w:rsidP="0080468A">
      <w:pPr>
        <w:rPr>
          <w:b/>
          <w:color w:val="00B050"/>
        </w:rPr>
      </w:pPr>
      <w:r>
        <w:rPr>
          <w:b/>
          <w:color w:val="00B050"/>
        </w:rPr>
        <w:t>Adapted assembly for home use</w:t>
      </w:r>
    </w:p>
    <w:p w14:paraId="3474154C" w14:textId="3F9155E1" w:rsidR="006A4E8D" w:rsidRDefault="006A4E8D" w:rsidP="004E1D06">
      <w:pPr>
        <w:spacing w:after="0" w:line="240" w:lineRule="auto"/>
        <w:rPr>
          <w:lang w:eastAsia="en-GB"/>
        </w:rPr>
      </w:pPr>
      <w:r>
        <w:rPr>
          <w:lang w:eastAsia="en-GB"/>
        </w:rPr>
        <w:t>The NSPCC has also</w:t>
      </w:r>
      <w:r w:rsidRPr="00E57A86">
        <w:rPr>
          <w:lang w:eastAsia="en-GB"/>
        </w:rPr>
        <w:t xml:space="preserve"> developed </w:t>
      </w:r>
      <w:r>
        <w:rPr>
          <w:lang w:eastAsia="en-GB"/>
        </w:rPr>
        <w:t>an</w:t>
      </w:r>
      <w:r w:rsidRPr="00E57A86">
        <w:rPr>
          <w:lang w:eastAsia="en-GB"/>
        </w:rPr>
        <w:t xml:space="preserve"> adapted version of </w:t>
      </w:r>
      <w:r>
        <w:rPr>
          <w:lang w:eastAsia="en-GB"/>
        </w:rPr>
        <w:t>their</w:t>
      </w:r>
      <w:r w:rsidRPr="00E57A86">
        <w:rPr>
          <w:lang w:eastAsia="en-GB"/>
        </w:rPr>
        <w:t xml:space="preserve"> </w:t>
      </w:r>
      <w:r w:rsidRPr="00E57A86">
        <w:rPr>
          <w:bCs/>
          <w:lang w:eastAsia="en-GB"/>
        </w:rPr>
        <w:t>assembly</w:t>
      </w:r>
      <w:r w:rsidRPr="00E57A86">
        <w:rPr>
          <w:lang w:eastAsia="en-GB"/>
        </w:rPr>
        <w:t xml:space="preserve"> for parents/carers to use at home with their children.</w:t>
      </w:r>
      <w:r w:rsidRPr="00E57A86">
        <w:rPr>
          <w:b/>
          <w:bCs/>
          <w:lang w:eastAsia="en-GB"/>
        </w:rPr>
        <w:t xml:space="preserve">  </w:t>
      </w:r>
      <w:r w:rsidRPr="00E57A86">
        <w:rPr>
          <w:bCs/>
          <w:lang w:eastAsia="en-GB"/>
        </w:rPr>
        <w:t>This can be found</w:t>
      </w:r>
      <w:r>
        <w:rPr>
          <w:bCs/>
          <w:lang w:eastAsia="en-GB"/>
        </w:rPr>
        <w:t xml:space="preserve"> here:</w:t>
      </w:r>
      <w:r w:rsidRPr="00E57A86">
        <w:rPr>
          <w:b/>
          <w:bCs/>
          <w:lang w:eastAsia="en-GB"/>
        </w:rPr>
        <w:t xml:space="preserve"> </w:t>
      </w:r>
      <w:hyperlink r:id="rId10" w:history="1">
        <w:r w:rsidR="00D041D7">
          <w:rPr>
            <w:rStyle w:val="Hyperlink"/>
          </w:rPr>
          <w:t>Watch our Speak out Stay safe assembly at home | NSPCC</w:t>
        </w:r>
      </w:hyperlink>
      <w:r w:rsidRPr="00E57A86">
        <w:rPr>
          <w:bCs/>
          <w:lang w:eastAsia="en-GB"/>
        </w:rPr>
        <w:t xml:space="preserve">. </w:t>
      </w:r>
      <w:r w:rsidRPr="00E57A86">
        <w:rPr>
          <w:lang w:eastAsia="en-GB"/>
        </w:rPr>
        <w:t xml:space="preserve"> With the help of celebrities, the film focuses on how a child can get support if they have any worries or concerns</w:t>
      </w:r>
    </w:p>
    <w:p w14:paraId="156CA3D2" w14:textId="77777777" w:rsidR="006A4E8D" w:rsidRDefault="006A4E8D" w:rsidP="004E1D06">
      <w:pPr>
        <w:spacing w:after="0" w:line="240" w:lineRule="auto"/>
        <w:rPr>
          <w:lang w:eastAsia="en-GB"/>
        </w:rPr>
      </w:pPr>
    </w:p>
    <w:p w14:paraId="4B530FA5" w14:textId="3D5D6B44" w:rsidR="004E1D06" w:rsidRPr="00992C00" w:rsidRDefault="004E1D06" w:rsidP="004E1D06">
      <w:pPr>
        <w:spacing w:after="0" w:line="240" w:lineRule="auto"/>
        <w:rPr>
          <w:rFonts w:ascii="Calibri" w:hAnsi="Calibri" w:cs="Calibri"/>
          <w:lang w:eastAsia="en-GB"/>
        </w:rPr>
      </w:pPr>
      <w:r w:rsidRPr="00992C00">
        <w:rPr>
          <w:lang w:eastAsia="en-GB"/>
        </w:rPr>
        <w:t>To complement the assembly, there are some resources that can be used to enable further discussion whilst doing activities with your children.  These are hosted on</w:t>
      </w:r>
      <w:r w:rsidRPr="00992C00">
        <w:rPr>
          <w:rFonts w:ascii="Calibri" w:hAnsi="Calibri" w:cs="Calibri"/>
          <w:lang w:eastAsia="en-GB"/>
        </w:rPr>
        <w:t> </w:t>
      </w:r>
      <w:r w:rsidRPr="00992C00">
        <w:rPr>
          <w:rFonts w:cs="Calibri"/>
          <w:lang w:eastAsia="en-GB"/>
        </w:rPr>
        <w:t xml:space="preserve">the NSPCC website </w:t>
      </w:r>
      <w:hyperlink r:id="rId11" w:history="1">
        <w:r w:rsidR="00992C00" w:rsidRPr="00992C00">
          <w:rPr>
            <w:rStyle w:val="Hyperlink"/>
          </w:rPr>
          <w:t>www.nspcc.org.uk/activities</w:t>
        </w:r>
      </w:hyperlink>
      <w:r w:rsidR="00992C00" w:rsidRPr="00992C00">
        <w:t>.</w:t>
      </w:r>
      <w:r w:rsidR="006A4E8D" w:rsidRPr="00992C00">
        <w:rPr>
          <w:rFonts w:cs="Calibri"/>
          <w:lang w:eastAsia="en-GB"/>
        </w:rPr>
        <w:t xml:space="preserve"> </w:t>
      </w:r>
      <w:r w:rsidR="006A4E8D" w:rsidRPr="00992C00">
        <w:rPr>
          <w:rFonts w:ascii="Calibri" w:hAnsi="Calibri" w:cs="Calibri"/>
          <w:lang w:eastAsia="en-GB"/>
        </w:rPr>
        <w:t> </w:t>
      </w:r>
    </w:p>
    <w:p w14:paraId="20E63046" w14:textId="77777777" w:rsidR="006A4E8D" w:rsidRDefault="006A4E8D" w:rsidP="004E1D06">
      <w:pPr>
        <w:spacing w:after="0" w:line="240" w:lineRule="auto"/>
        <w:rPr>
          <w:rFonts w:ascii="Calibri" w:hAnsi="Calibri" w:cs="Calibri"/>
          <w:lang w:eastAsia="en-GB"/>
        </w:rPr>
      </w:pPr>
    </w:p>
    <w:p w14:paraId="1063812F" w14:textId="54526982"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Talking PANTS with your children</w:t>
      </w:r>
    </w:p>
    <w:p w14:paraId="10638132" w14:textId="2A9A83CC" w:rsidR="0080468A" w:rsidRDefault="006A4E8D" w:rsidP="0080468A">
      <w:pPr>
        <w:rPr>
          <w:rStyle w:val="Hyperlink"/>
        </w:rPr>
      </w:pPr>
      <w:r>
        <w:t>‘Talk PANTS’ is</w:t>
      </w:r>
      <w:r w:rsidR="0080468A">
        <w:t xml:space="preserve"> a simple way for parents to help keep children safe from sexual abuse – without using scary words or even mentioning sex.</w:t>
      </w:r>
      <w:r>
        <w:t xml:space="preserve">  </w:t>
      </w:r>
      <w:r w:rsidR="0080468A">
        <w:t>The guide uses the rules of PANTS to teach children that their body belongs to them and them alone.</w:t>
      </w:r>
      <w:r>
        <w:t xml:space="preserve">  </w:t>
      </w:r>
      <w:r w:rsidR="0080468A">
        <w:t xml:space="preserve">You can find out more and download the free resources at </w:t>
      </w:r>
      <w:hyperlink r:id="rId12" w:history="1">
        <w:r w:rsidR="0080468A" w:rsidRPr="007E2204">
          <w:rPr>
            <w:rStyle w:val="Hyperlink"/>
          </w:rPr>
          <w:t>www.nspcc.org.uk/pants</w:t>
        </w:r>
      </w:hyperlink>
      <w:r w:rsidR="00E14DE1">
        <w:rPr>
          <w:rStyle w:val="Hyperlink"/>
        </w:rPr>
        <w:t>.</w:t>
      </w:r>
    </w:p>
    <w:p w14:paraId="10638133" w14:textId="5D53D25A" w:rsidR="0080468A" w:rsidRPr="00386EDA" w:rsidRDefault="0080468A" w:rsidP="0080468A">
      <w:pPr>
        <w:rPr>
          <w:b/>
          <w:color w:val="00B050"/>
        </w:rPr>
      </w:pPr>
      <w:r w:rsidRPr="00386EDA">
        <w:rPr>
          <w:b/>
          <w:color w:val="00B050"/>
        </w:rPr>
        <w:t>Childline</w:t>
      </w:r>
      <w:r>
        <w:rPr>
          <w:b/>
          <w:color w:val="00B050"/>
        </w:rPr>
        <w:t xml:space="preserve"> Under 12’s</w:t>
      </w:r>
      <w:r w:rsidRPr="00386EDA">
        <w:rPr>
          <w:b/>
          <w:color w:val="00B050"/>
        </w:rPr>
        <w:t xml:space="preserve"> Website</w:t>
      </w:r>
    </w:p>
    <w:p w14:paraId="10638134" w14:textId="77777777" w:rsidR="0080468A" w:rsidRDefault="0080468A" w:rsidP="0080468A">
      <w:pPr>
        <w:rPr>
          <w:rStyle w:val="Hyperlink"/>
        </w:rPr>
      </w:pPr>
      <w:r>
        <w:t xml:space="preserve">Childline also have a website with age appropriate advice for primary school children on topics such as bullying.  It also has games and other interactive tools. Your child can visit it at </w:t>
      </w:r>
      <w:hyperlink r:id="rId13" w:history="1">
        <w:r w:rsidRPr="007E2204">
          <w:rPr>
            <w:rStyle w:val="Hyperlink"/>
          </w:rPr>
          <w:t>www.childline.org.uk/kids</w:t>
        </w:r>
      </w:hyperlink>
      <w:r w:rsidR="0071511B">
        <w:rPr>
          <w:rStyle w:val="Hyperlink"/>
        </w:rPr>
        <w:t>.</w:t>
      </w:r>
    </w:p>
    <w:p w14:paraId="10638135" w14:textId="77777777" w:rsidR="0080468A" w:rsidRDefault="0080468A" w:rsidP="0080468A">
      <w:pPr>
        <w:rPr>
          <w:rStyle w:val="Hyperlink"/>
        </w:rPr>
      </w:pPr>
      <w:r>
        <w:t xml:space="preserve">If you’d like to know more about the NSPCC’s work, or take a look at the wide range of information and advice which is available for parents and carers, please visit their website </w:t>
      </w:r>
      <w:hyperlink r:id="rId14" w:history="1">
        <w:r w:rsidRPr="007E2204">
          <w:rPr>
            <w:rStyle w:val="Hyperlink"/>
          </w:rPr>
          <w:t>www.nspcc.org.uk/parents</w:t>
        </w:r>
      </w:hyperlink>
      <w:r w:rsidR="00E14DE1">
        <w:rPr>
          <w:rStyle w:val="Hyperlink"/>
        </w:rPr>
        <w:t>.</w:t>
      </w:r>
    </w:p>
    <w:p w14:paraId="10638136" w14:textId="77777777" w:rsidR="003816E1" w:rsidRPr="004E7C51" w:rsidRDefault="003816E1" w:rsidP="003816E1">
      <w:pPr>
        <w:rPr>
          <w:rFonts w:eastAsia="Times New Roman"/>
          <w:b/>
        </w:rPr>
      </w:pPr>
      <w:r w:rsidRPr="004E7C51">
        <w:rPr>
          <w:rFonts w:eastAsia="Times New Roman"/>
          <w:b/>
          <w:color w:val="00B050"/>
        </w:rPr>
        <w:lastRenderedPageBreak/>
        <w:t>Support us while you shop</w:t>
      </w:r>
    </w:p>
    <w:p w14:paraId="10638137" w14:textId="77777777" w:rsidR="003816E1" w:rsidRPr="004E7C51" w:rsidRDefault="003816E1" w:rsidP="003816E1">
      <w:pPr>
        <w:rPr>
          <w:rFonts w:eastAsia="Times New Roman"/>
        </w:rPr>
      </w:pPr>
      <w:r w:rsidRPr="004E7C51">
        <w:rPr>
          <w:rFonts w:eastAsia="Times New Roman"/>
        </w:rPr>
        <w:t xml:space="preserve">You may also be interested in the NSPCC’s new selection of BUDDY goodies available from the NSPCC shop at </w:t>
      </w:r>
      <w:hyperlink r:id="rId15" w:history="1">
        <w:r w:rsidRPr="00AD14E3">
          <w:rPr>
            <w:rStyle w:val="Hyperlink"/>
            <w:rFonts w:eastAsia="Times New Roman"/>
          </w:rPr>
          <w:t>https://shop.nspcc.org.uk/collections/buddy</w:t>
        </w:r>
      </w:hyperlink>
      <w:r>
        <w:rPr>
          <w:rFonts w:eastAsia="Times New Roman"/>
          <w:color w:val="0070C0"/>
        </w:rPr>
        <w:t xml:space="preserve"> </w:t>
      </w:r>
      <w:r w:rsidRPr="004E7C51">
        <w:rPr>
          <w:rFonts w:eastAsia="Times New Roman"/>
        </w:rPr>
        <w:t>which make perfect gifts for children - and all profits go to help keep children safe.</w:t>
      </w:r>
    </w:p>
    <w:p w14:paraId="10638138" w14:textId="77777777" w:rsidR="0080468A" w:rsidRDefault="0080468A" w:rsidP="0080468A">
      <w:r>
        <w:t xml:space="preserve">Yours </w:t>
      </w:r>
      <w:r w:rsidR="0071511B">
        <w:t>s</w:t>
      </w:r>
      <w:r>
        <w:t>incerely,</w:t>
      </w:r>
    </w:p>
    <w:p w14:paraId="10638139" w14:textId="3D39A464" w:rsidR="0080468A" w:rsidRDefault="00F52613" w:rsidP="0080468A">
      <w:r>
        <w:t>Rachel Mills</w:t>
      </w:r>
    </w:p>
    <w:p w14:paraId="1063813B" w14:textId="77777777" w:rsidR="0080468A" w:rsidRDefault="0080468A" w:rsidP="0080468A">
      <w:r>
        <w:rPr>
          <w:rFonts w:ascii="NSPCC-Light" w:hAnsi="NSPCC-Light" w:cs="NSPCC-Light"/>
          <w:noProof/>
          <w:color w:val="221F1C"/>
          <w:sz w:val="20"/>
          <w:szCs w:val="20"/>
          <w:lang w:eastAsia="en-GB"/>
        </w:rPr>
        <w:drawing>
          <wp:inline distT="0" distB="0" distL="0" distR="0" wp14:anchorId="10638142" wp14:editId="10638143">
            <wp:extent cx="5381625" cy="1485900"/>
            <wp:effectExtent l="0" t="0" r="9525" b="0"/>
            <wp:docPr id="1" name="Picture 1" descr="\\macserver\MacServer\• STUDIO PROJECTS\National Services\20171182 Lidl logo on SOSS letters and emails\Design\Artwork\20171182_LidI logo RGB_Update\20171182_Lidl logo RGB_JPG_AW_Update\20171182_Lidl logo_RGB_AW 2_CM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server\MacServer\• STUDIO PROJECTS\National Services\20171182 Lidl logo on SOSS letters and emails\Design\Artwork\20171182_LidI logo RGB_Update\20171182_Lidl logo RGB_JPG_AW_Update\20171182_Lidl logo_RGB_AW 2_CM_Upda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813C" w14:textId="77777777" w:rsidR="0080468A" w:rsidRPr="005E500D" w:rsidRDefault="0080468A" w:rsidP="0080468A"/>
    <w:p w14:paraId="1063813D" w14:textId="77777777" w:rsidR="0080468A" w:rsidRPr="005E500D" w:rsidRDefault="0080468A" w:rsidP="0080468A"/>
    <w:p w14:paraId="1063813E" w14:textId="77777777" w:rsidR="0080468A" w:rsidRPr="005E500D" w:rsidRDefault="0080468A" w:rsidP="0080468A"/>
    <w:p w14:paraId="1063813F" w14:textId="77777777" w:rsidR="0080468A" w:rsidRDefault="0080468A" w:rsidP="0080468A"/>
    <w:p w14:paraId="10638140" w14:textId="77777777" w:rsidR="0080468A" w:rsidRPr="005E500D" w:rsidRDefault="0080468A" w:rsidP="0080468A">
      <w:pPr>
        <w:tabs>
          <w:tab w:val="left" w:pos="2391"/>
        </w:tabs>
      </w:pPr>
      <w:r>
        <w:tab/>
      </w:r>
    </w:p>
    <w:p w14:paraId="10638141" w14:textId="77777777" w:rsidR="00173D19" w:rsidRDefault="00173D19"/>
    <w:sectPr w:rsidR="00173D19" w:rsidSect="006C0B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38146" w14:textId="77777777" w:rsidR="00572796" w:rsidRDefault="00505E90">
      <w:pPr>
        <w:spacing w:after="0" w:line="240" w:lineRule="auto"/>
      </w:pPr>
      <w:r>
        <w:separator/>
      </w:r>
    </w:p>
  </w:endnote>
  <w:endnote w:type="continuationSeparator" w:id="0">
    <w:p w14:paraId="10638147" w14:textId="77777777" w:rsidR="00572796" w:rsidRDefault="0050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PCC Regular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NSPCC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A" w14:textId="77777777" w:rsidR="00511B11" w:rsidRDefault="00E06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B" w14:textId="77777777" w:rsidR="00511B11" w:rsidRDefault="00E06D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D" w14:textId="77777777" w:rsidR="00511B11" w:rsidRDefault="00E06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8144" w14:textId="77777777" w:rsidR="00572796" w:rsidRDefault="00505E90">
      <w:pPr>
        <w:spacing w:after="0" w:line="240" w:lineRule="auto"/>
      </w:pPr>
      <w:r>
        <w:separator/>
      </w:r>
    </w:p>
  </w:footnote>
  <w:footnote w:type="continuationSeparator" w:id="0">
    <w:p w14:paraId="10638145" w14:textId="77777777" w:rsidR="00572796" w:rsidRDefault="0050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8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63814E" wp14:editId="1063814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2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w14:anchorId="106381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0638152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9" w14:textId="77777777" w:rsidR="00511B11" w:rsidRDefault="0080468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0638150" wp14:editId="1063815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266825" r="0" b="11106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38153" w14:textId="77777777" w:rsidR="0080468A" w:rsidRDefault="0080468A" w:rsidP="008046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NSPCC Regular" w:hAnsi="NSPCC Regular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shapetype w14:anchorId="1063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54.5pt;height:181.8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lAig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0638153" w14:textId="77777777" w:rsidR="0080468A" w:rsidRDefault="0080468A" w:rsidP="008046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NSPCC Regular" w:hAnsi="NSPCC Regular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814C" w14:textId="77777777" w:rsidR="00511B11" w:rsidRDefault="00E06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44"/>
    <w:rsid w:val="00173D19"/>
    <w:rsid w:val="001D7711"/>
    <w:rsid w:val="003816E1"/>
    <w:rsid w:val="00391029"/>
    <w:rsid w:val="004E1D06"/>
    <w:rsid w:val="00505E90"/>
    <w:rsid w:val="00572796"/>
    <w:rsid w:val="00580144"/>
    <w:rsid w:val="005F778F"/>
    <w:rsid w:val="006A4E8D"/>
    <w:rsid w:val="006C0BF5"/>
    <w:rsid w:val="0071511B"/>
    <w:rsid w:val="007C1F47"/>
    <w:rsid w:val="0080468A"/>
    <w:rsid w:val="008910AA"/>
    <w:rsid w:val="00992C00"/>
    <w:rsid w:val="00D041D7"/>
    <w:rsid w:val="00E06D7A"/>
    <w:rsid w:val="00E14DE1"/>
    <w:rsid w:val="00E2497C"/>
    <w:rsid w:val="00F52613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38121"/>
  <w15:chartTrackingRefBased/>
  <w15:docId w15:val="{222AB4BF-FF3A-4CB6-B9F6-E2A5307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8A"/>
    <w:rPr>
      <w:rFonts w:ascii="NSPCC Regular" w:hAnsi="NSPCC Regular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A"/>
    <w:rPr>
      <w:rFonts w:ascii="NSPCC Regular" w:hAnsi="NSPCC Regular" w:cstheme="minorHAnsi"/>
    </w:rPr>
  </w:style>
  <w:style w:type="paragraph" w:styleId="Footer">
    <w:name w:val="footer"/>
    <w:basedOn w:val="Normal"/>
    <w:link w:val="FooterChar"/>
    <w:uiPriority w:val="99"/>
    <w:unhideWhenUsed/>
    <w:rsid w:val="0080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A"/>
    <w:rPr>
      <w:rFonts w:ascii="NSPCC Regular" w:hAnsi="NSPCC Regular" w:cstheme="minorHAnsi"/>
    </w:rPr>
  </w:style>
  <w:style w:type="character" w:styleId="Hyperlink">
    <w:name w:val="Hyperlink"/>
    <w:basedOn w:val="DefaultParagraphFont"/>
    <w:uiPriority w:val="99"/>
    <w:unhideWhenUsed/>
    <w:rsid w:val="00804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4DE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B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ldline.org.uk/kid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nspcc.org.uk/pan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cc.org.uk/activiti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hop.nspcc.org.uk/collections/budd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spcc.org.uk/keeping-children-safe/support-for-parents/safety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spcc.org.uk/speakout" TargetMode="External"/><Relationship Id="rId14" Type="http://schemas.openxmlformats.org/officeDocument/2006/relationships/hyperlink" Target="http://www.nspcc.org.uk/parent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A9ECB3E1C2B4FA5BC05CEB508190C" ma:contentTypeVersion="13" ma:contentTypeDescription="Create a new document." ma:contentTypeScope="" ma:versionID="d8db4e05a7f627564bee34c974973f86">
  <xsd:schema xmlns:xsd="http://www.w3.org/2001/XMLSchema" xmlns:xs="http://www.w3.org/2001/XMLSchema" xmlns:p="http://schemas.microsoft.com/office/2006/metadata/properties" xmlns:ns3="76ed392e-892d-4194-bae4-6ebdfbd4aade" xmlns:ns4="238b567d-a9c5-41c9-a9c3-6635d6c820c8" targetNamespace="http://schemas.microsoft.com/office/2006/metadata/properties" ma:root="true" ma:fieldsID="5d71dd20df5d78a70946f5a5f589cc3f" ns3:_="" ns4:_="">
    <xsd:import namespace="76ed392e-892d-4194-bae4-6ebdfbd4aade"/>
    <xsd:import namespace="238b567d-a9c5-41c9-a9c3-6635d6c82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d392e-892d-4194-bae4-6ebdfbd4a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b567d-a9c5-41c9-a9c3-6635d6c82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4A31F-9E1B-47A5-BF8C-C2ACB77B35D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238b567d-a9c5-41c9-a9c3-6635d6c820c8"/>
    <ds:schemaRef ds:uri="http://schemas.microsoft.com/office/infopath/2007/PartnerControls"/>
    <ds:schemaRef ds:uri="76ed392e-892d-4194-bae4-6ebdfbd4aa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741FC0-E2A9-4F2A-BFC2-5C959ED3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d392e-892d-4194-bae4-6ebdfbd4aade"/>
    <ds:schemaRef ds:uri="238b567d-a9c5-41c9-a9c3-6635d6c8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723A0-73F6-4130-BBFF-6E336D3972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E5AA199F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Chignell, Helen</dc:creator>
  <cp:keywords/>
  <dc:description/>
  <cp:lastModifiedBy>The Howard Office (TSSMAT)</cp:lastModifiedBy>
  <cp:revision>2</cp:revision>
  <dcterms:created xsi:type="dcterms:W3CDTF">2021-06-22T11:32:00Z</dcterms:created>
  <dcterms:modified xsi:type="dcterms:W3CDTF">2021-06-22T11:32:00Z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0x0101001DBA9ECB3E1C2B4FA5BC05CEB508190C</vt:lpwstr>
  </property>
</Properties>
</file>