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8" w:rsidRDefault="00897868" w:rsidP="00897868">
      <w:pPr>
        <w:rPr>
          <w:b/>
          <w:sz w:val="32"/>
        </w:rPr>
      </w:pPr>
      <w:bookmarkStart w:id="0" w:name="_Hlk492372821"/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2019/20</w:t>
      </w:r>
    </w:p>
    <w:p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:rsidR="009E7FDF" w:rsidRDefault="009E7FDF"/>
    <w:tbl>
      <w:tblPr>
        <w:tblW w:w="10079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68"/>
        <w:gridCol w:w="1243"/>
        <w:gridCol w:w="1025"/>
        <w:gridCol w:w="1311"/>
        <w:gridCol w:w="1690"/>
      </w:tblGrid>
      <w:tr w:rsidR="00961166" w:rsidRPr="00897868" w:rsidTr="003C623D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Marion Lloyd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Annabel Charles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Attendance/PP</w:t>
            </w: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(EPS)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Tim Gingell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(CPS)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3C623D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Default="003C623D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Default="003C623D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Default="003C623D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23D" w:rsidRDefault="003C623D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19.04.2020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23D" w:rsidRDefault="003C623D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3C623D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.04.20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623D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Pr="003B0458" w:rsidRDefault="003C623D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Toni Jackson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Pr="003B0458" w:rsidRDefault="003C623D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Interim 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3D" w:rsidRDefault="003C623D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23D" w:rsidRPr="00897868" w:rsidRDefault="003C623D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19.04.2020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23D" w:rsidRPr="00897868" w:rsidRDefault="003C623D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3C623D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Kate Yeoman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3C6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.04.20</w:t>
            </w:r>
            <w:r w:rsidR="003C623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Martin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3C623D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3402"/>
        <w:gridCol w:w="1418"/>
      </w:tblGrid>
      <w:tr w:rsidR="00291795" w:rsidRPr="00897868" w:rsidTr="00961166">
        <w:trPr>
          <w:trHeight w:val="2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8570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Planned </w:t>
            </w:r>
            <w:r w:rsidRPr="00897868">
              <w:rPr>
                <w:b/>
                <w:sz w:val="32"/>
              </w:rPr>
              <w:t>Governo</w:t>
            </w:r>
            <w:r>
              <w:rPr>
                <w:b/>
                <w:sz w:val="32"/>
              </w:rPr>
              <w:t>r’s Meeting Dates 2018 -19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>– 6pm unless stated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Venue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Pr="0029179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 &amp; Christmas performance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Wednesday 11th December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21st January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24th March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12th May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 July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B7545D" w:rsidTr="00961166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795" w:rsidRPr="00B7545D" w:rsidRDefault="00291795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C211D"/>
    <w:rsid w:val="00291795"/>
    <w:rsid w:val="002D1591"/>
    <w:rsid w:val="003C623D"/>
    <w:rsid w:val="00531E89"/>
    <w:rsid w:val="005C19E5"/>
    <w:rsid w:val="00730885"/>
    <w:rsid w:val="00841B8B"/>
    <w:rsid w:val="008570B3"/>
    <w:rsid w:val="00897868"/>
    <w:rsid w:val="00961166"/>
    <w:rsid w:val="009E7FDF"/>
    <w:rsid w:val="00A1146E"/>
    <w:rsid w:val="00B7545D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A774B0EC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Wright Elizabeth</cp:lastModifiedBy>
  <cp:revision>8</cp:revision>
  <cp:lastPrinted>2019-09-23T12:28:00Z</cp:lastPrinted>
  <dcterms:created xsi:type="dcterms:W3CDTF">2019-09-23T15:28:00Z</dcterms:created>
  <dcterms:modified xsi:type="dcterms:W3CDTF">2020-07-01T10:08:00Z</dcterms:modified>
</cp:coreProperties>
</file>