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1F24" w14:textId="77777777" w:rsidR="006E44A2" w:rsidRPr="00212BB7" w:rsidRDefault="003A49F4" w:rsidP="001F36E5">
      <w:pPr>
        <w:pStyle w:val="4Heading1"/>
        <w:tabs>
          <w:tab w:val="right" w:pos="9746"/>
        </w:tabs>
        <w:spacing w:after="120"/>
        <w:rPr>
          <w:rFonts w:ascii="Calibri" w:hAnsi="Calibri" w:cs="Calibri"/>
          <w:color w:val="auto"/>
          <w:sz w:val="24"/>
          <w:szCs w:val="24"/>
        </w:rPr>
      </w:pPr>
      <w:r w:rsidRPr="00212BB7">
        <w:rPr>
          <w:rFonts w:ascii="Calibri" w:hAnsi="Calibri" w:cs="Calibri"/>
          <w:color w:val="auto"/>
          <w:sz w:val="24"/>
          <w:szCs w:val="24"/>
        </w:rPr>
        <w:t>Governor profile</w:t>
      </w:r>
      <w:r w:rsidR="001F36E5" w:rsidRPr="00212BB7">
        <w:rPr>
          <w:rFonts w:ascii="Calibri" w:hAnsi="Calibri" w:cs="Calibri"/>
          <w:color w:val="auto"/>
          <w:sz w:val="24"/>
          <w:szCs w:val="24"/>
        </w:rPr>
        <w:tab/>
      </w:r>
    </w:p>
    <w:p w14:paraId="3674B846" w14:textId="57339A2F" w:rsidR="3E9245C2" w:rsidRDefault="00161B37" w:rsidP="3E9245C2">
      <w:pPr>
        <w:pStyle w:val="5Abstract"/>
      </w:pPr>
      <w:r>
        <w:rPr>
          <w:noProof/>
          <w:lang w:val="en-GB" w:eastAsia="en-GB"/>
        </w:rPr>
        <w:drawing>
          <wp:inline distT="0" distB="0" distL="0" distR="0" wp14:anchorId="71AEDB8E" wp14:editId="41862A0A">
            <wp:extent cx="1476375" cy="2214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H Sidani - Govern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87" cy="22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390E7278" w:rsidR="00B41546" w:rsidRPr="00212BB7" w:rsidRDefault="00B41546" w:rsidP="003A49F4">
      <w:pPr>
        <w:rPr>
          <w:rStyle w:val="Hyperlink"/>
          <w:rFonts w:ascii="Calibri" w:hAnsi="Calibri" w:cs="Calibri"/>
          <w:color w:val="auto"/>
          <w:u w:val="none"/>
        </w:rPr>
      </w:pPr>
      <w:bookmarkStart w:id="0" w:name="_GoBack"/>
      <w:bookmarkEnd w:id="0"/>
    </w:p>
    <w:p w14:paraId="5DAB6C7B" w14:textId="77777777" w:rsidR="003A49F4" w:rsidRPr="00212BB7" w:rsidRDefault="003A49F4" w:rsidP="003A49F4">
      <w:pPr>
        <w:pStyle w:val="1bodycopy"/>
        <w:rPr>
          <w:rFonts w:ascii="Calibri" w:hAnsi="Calibri" w:cs="Calibri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0"/>
        <w:gridCol w:w="4872"/>
      </w:tblGrid>
      <w:tr w:rsidR="003A49F4" w:rsidRPr="00212BB7" w14:paraId="0D909AED" w14:textId="77777777" w:rsidTr="3E9245C2">
        <w:trPr>
          <w:trHeight w:val="4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</w:tcPr>
          <w:p w14:paraId="76CAFD79" w14:textId="77777777" w:rsidR="003A49F4" w:rsidRPr="00212BB7" w:rsidRDefault="003A49F4" w:rsidP="003A49F4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>Name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</w:tcPr>
          <w:p w14:paraId="02EB378F" w14:textId="6551BB8A" w:rsidR="003A49F4" w:rsidRPr="00322B85" w:rsidRDefault="00322B85" w:rsidP="00322B85">
            <w:pPr>
              <w:pStyle w:val="5Abstract"/>
              <w:rPr>
                <w:rFonts w:asciiTheme="minorHAnsi" w:hAnsiTheme="minorHAnsi" w:cstheme="minorHAnsi"/>
                <w:sz w:val="22"/>
              </w:rPr>
            </w:pPr>
            <w:r w:rsidRPr="00322B85">
              <w:rPr>
                <w:rFonts w:asciiTheme="minorHAnsi" w:hAnsiTheme="minorHAnsi" w:cstheme="minorHAnsi"/>
                <w:sz w:val="22"/>
              </w:rPr>
              <w:t xml:space="preserve">HOUDA SIDANI </w:t>
            </w:r>
          </w:p>
        </w:tc>
      </w:tr>
      <w:tr w:rsidR="00FE0D2B" w:rsidRPr="00212BB7" w14:paraId="6E42061B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A124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>Category of governor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A809" w14:textId="6E0BC379" w:rsidR="00FE0D2B" w:rsidRPr="00212BB7" w:rsidRDefault="3E9245C2" w:rsidP="00FE0D2B">
            <w:pPr>
              <w:pStyle w:val="Text"/>
              <w:rPr>
                <w:rFonts w:ascii="Calibri" w:hAnsi="Calibri" w:cs="Calibri"/>
              </w:rPr>
            </w:pPr>
            <w:r w:rsidRPr="3E9245C2">
              <w:rPr>
                <w:rFonts w:ascii="Calibri" w:hAnsi="Calibri" w:cs="Calibri"/>
              </w:rPr>
              <w:t>Parent Governor</w:t>
            </w:r>
          </w:p>
        </w:tc>
      </w:tr>
      <w:tr w:rsidR="00FE0D2B" w:rsidRPr="00212BB7" w14:paraId="625E23CC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D700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 xml:space="preserve">Term of office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9BBE3" w14:textId="238B2E57" w:rsidR="00FE0D2B" w:rsidRPr="00322B85" w:rsidRDefault="00322B85" w:rsidP="00FE0D2B">
            <w:pPr>
              <w:pStyle w:val="Text"/>
              <w:rPr>
                <w:rFonts w:asciiTheme="minorHAnsi" w:hAnsiTheme="minorHAnsi" w:cstheme="minorHAnsi"/>
              </w:rPr>
            </w:pPr>
            <w:r w:rsidRPr="00322B85">
              <w:rPr>
                <w:rFonts w:asciiTheme="minorHAnsi" w:hAnsiTheme="minorHAnsi" w:cstheme="minorHAnsi"/>
                <w:szCs w:val="18"/>
                <w:shd w:val="clear" w:color="auto" w:fill="FFFFFF"/>
              </w:rPr>
              <w:t>26 Mar 2018 to 25 Mar 2022</w:t>
            </w:r>
          </w:p>
        </w:tc>
      </w:tr>
      <w:tr w:rsidR="00FE0D2B" w:rsidRPr="00212BB7" w14:paraId="5198A706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0E05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 xml:space="preserve">Work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396" w14:textId="60EB5ED4" w:rsidR="00FE0D2B" w:rsidRPr="00212BB7" w:rsidRDefault="3E9245C2" w:rsidP="00FE0D2B">
            <w:pPr>
              <w:pStyle w:val="Text"/>
              <w:rPr>
                <w:rFonts w:ascii="Calibri" w:hAnsi="Calibri" w:cs="Calibri"/>
              </w:rPr>
            </w:pPr>
            <w:r w:rsidRPr="3E9245C2">
              <w:rPr>
                <w:rFonts w:ascii="Calibri" w:hAnsi="Calibri" w:cs="Calibri"/>
              </w:rPr>
              <w:t>Housewife</w:t>
            </w:r>
          </w:p>
        </w:tc>
      </w:tr>
      <w:tr w:rsidR="00FE0D2B" w:rsidRPr="00212BB7" w14:paraId="641A2F56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B3C08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>Governance experience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D3EC" w14:textId="72BB5C9A" w:rsidR="00FE0D2B" w:rsidRPr="00212BB7" w:rsidRDefault="3E9245C2" w:rsidP="00FE0D2B">
            <w:pPr>
              <w:pStyle w:val="Text"/>
              <w:rPr>
                <w:rFonts w:ascii="Calibri" w:hAnsi="Calibri" w:cs="Calibri"/>
              </w:rPr>
            </w:pPr>
            <w:r w:rsidRPr="3E9245C2">
              <w:rPr>
                <w:rFonts w:ascii="Calibri" w:hAnsi="Calibri" w:cs="Calibri"/>
              </w:rPr>
              <w:t>2 YEARS.</w:t>
            </w:r>
          </w:p>
        </w:tc>
      </w:tr>
      <w:tr w:rsidR="00FE0D2B" w:rsidRPr="00212BB7" w14:paraId="14CC58C7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9741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>Hobbies and interests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0E0EDF6E" w:rsidR="00FE0D2B" w:rsidRPr="00212BB7" w:rsidRDefault="3E9245C2" w:rsidP="00FE0D2B">
            <w:pPr>
              <w:pStyle w:val="Text"/>
              <w:rPr>
                <w:rFonts w:ascii="Calibri" w:hAnsi="Calibri" w:cs="Calibri"/>
              </w:rPr>
            </w:pPr>
            <w:r w:rsidRPr="3E9245C2">
              <w:rPr>
                <w:rFonts w:ascii="Calibri" w:hAnsi="Calibri" w:cs="Calibri"/>
              </w:rPr>
              <w:t>Enjoy walking and cycling</w:t>
            </w:r>
          </w:p>
        </w:tc>
      </w:tr>
      <w:tr w:rsidR="00FE0D2B" w:rsidRPr="00212BB7" w14:paraId="3D923161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2216B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>Links to the school/area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4FBF893D" w:rsidR="00FE0D2B" w:rsidRPr="00212BB7" w:rsidRDefault="3E9245C2" w:rsidP="00322B85">
            <w:pPr>
              <w:pStyle w:val="Text"/>
              <w:rPr>
                <w:rFonts w:ascii="Calibri" w:hAnsi="Calibri" w:cs="Calibri"/>
              </w:rPr>
            </w:pPr>
            <w:r w:rsidRPr="3E9245C2">
              <w:rPr>
                <w:rFonts w:ascii="Calibri" w:hAnsi="Calibri" w:cs="Calibri"/>
              </w:rPr>
              <w:t xml:space="preserve">My son is currently studying </w:t>
            </w:r>
            <w:r w:rsidR="00322B85">
              <w:rPr>
                <w:rFonts w:ascii="Calibri" w:hAnsi="Calibri" w:cs="Calibri"/>
              </w:rPr>
              <w:t>at</w:t>
            </w:r>
            <w:r w:rsidRPr="3E9245C2">
              <w:rPr>
                <w:rFonts w:ascii="Calibri" w:hAnsi="Calibri" w:cs="Calibri"/>
              </w:rPr>
              <w:t xml:space="preserve"> John Perryn School.</w:t>
            </w:r>
          </w:p>
        </w:tc>
      </w:tr>
      <w:tr w:rsidR="00FE0D2B" w:rsidRPr="00212BB7" w14:paraId="36067917" w14:textId="77777777" w:rsidTr="3E9245C2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363D4" w14:textId="77777777" w:rsidR="00FE0D2B" w:rsidRPr="00212BB7" w:rsidRDefault="00FE0D2B" w:rsidP="00FE0D2B">
            <w:pPr>
              <w:pStyle w:val="1bodycopy"/>
              <w:rPr>
                <w:rFonts w:ascii="Calibri" w:hAnsi="Calibri" w:cs="Calibri"/>
              </w:rPr>
            </w:pPr>
            <w:r w:rsidRPr="00212BB7">
              <w:rPr>
                <w:rFonts w:ascii="Calibri" w:hAnsi="Calibri" w:cs="Calibri"/>
              </w:rPr>
              <w:t xml:space="preserve">Why did you become a governor?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359B0790" w:rsidR="00FE0D2B" w:rsidRPr="00212BB7" w:rsidRDefault="00161B37" w:rsidP="00161B37">
            <w:pPr>
              <w:pStyle w:val="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been</w:t>
            </w:r>
            <w:r w:rsidRPr="3E9245C2">
              <w:rPr>
                <w:rFonts w:ascii="Calibri" w:hAnsi="Calibri" w:cs="Calibri"/>
              </w:rPr>
              <w:t xml:space="preserve"> at </w:t>
            </w:r>
            <w:r>
              <w:rPr>
                <w:rFonts w:ascii="Calibri" w:hAnsi="Calibri" w:cs="Calibri"/>
              </w:rPr>
              <w:t>the school for</w:t>
            </w:r>
            <w:r w:rsidRPr="3E9245C2">
              <w:rPr>
                <w:rFonts w:ascii="Calibri" w:hAnsi="Calibri" w:cs="Calibri"/>
              </w:rPr>
              <w:t xml:space="preserve"> </w:t>
            </w:r>
            <w:r w:rsidR="3E9245C2" w:rsidRPr="3E9245C2">
              <w:rPr>
                <w:rFonts w:ascii="Calibri" w:hAnsi="Calibri" w:cs="Calibri"/>
              </w:rPr>
              <w:t>2 years standing as a parent governor. I wanted to provide the best quality of education for our children and provide the best care where needed. This will al</w:t>
            </w:r>
            <w:r>
              <w:rPr>
                <w:rFonts w:ascii="Calibri" w:hAnsi="Calibri" w:cs="Calibri"/>
              </w:rPr>
              <w:t>so be an opportunity to</w:t>
            </w:r>
            <w:r w:rsidR="3E9245C2" w:rsidRPr="3E9245C2">
              <w:rPr>
                <w:rFonts w:ascii="Calibri" w:hAnsi="Calibri" w:cs="Calibri"/>
              </w:rPr>
              <w:t xml:space="preserve"> choose and employ the best qualified teachers</w:t>
            </w:r>
            <w:r>
              <w:rPr>
                <w:rFonts w:ascii="Calibri" w:hAnsi="Calibri" w:cs="Calibri"/>
              </w:rPr>
              <w:t xml:space="preserve"> for our children’s education as well as m</w:t>
            </w:r>
            <w:r w:rsidR="3E9245C2" w:rsidRPr="3E9245C2">
              <w:rPr>
                <w:rFonts w:ascii="Calibri" w:hAnsi="Calibri" w:cs="Calibri"/>
              </w:rPr>
              <w:t>onitoring the headteacher</w:t>
            </w:r>
            <w:r>
              <w:rPr>
                <w:rFonts w:ascii="Calibri" w:hAnsi="Calibri" w:cs="Calibri"/>
              </w:rPr>
              <w:t>’</w:t>
            </w:r>
            <w:r w:rsidR="3E9245C2" w:rsidRPr="3E9245C2">
              <w:rPr>
                <w:rFonts w:ascii="Calibri" w:hAnsi="Calibri" w:cs="Calibri"/>
              </w:rPr>
              <w:t>s plans for the school in order to prov</w:t>
            </w:r>
            <w:r>
              <w:rPr>
                <w:rFonts w:ascii="Calibri" w:hAnsi="Calibri" w:cs="Calibri"/>
              </w:rPr>
              <w:t>ide the best possible outcome. I c</w:t>
            </w:r>
            <w:r w:rsidR="3E9245C2" w:rsidRPr="3E9245C2">
              <w:rPr>
                <w:rFonts w:ascii="Calibri" w:hAnsi="Calibri" w:cs="Calibri"/>
              </w:rPr>
              <w:t xml:space="preserve">hose John Perryn to </w:t>
            </w:r>
            <w:r>
              <w:rPr>
                <w:rFonts w:ascii="Calibri" w:hAnsi="Calibri" w:cs="Calibri"/>
              </w:rPr>
              <w:t xml:space="preserve">help </w:t>
            </w:r>
            <w:r w:rsidR="3E9245C2" w:rsidRPr="3E9245C2">
              <w:rPr>
                <w:rFonts w:ascii="Calibri" w:hAnsi="Calibri" w:cs="Calibri"/>
              </w:rPr>
              <w:t>make it always AIM HIGHER.</w:t>
            </w:r>
          </w:p>
        </w:tc>
      </w:tr>
    </w:tbl>
    <w:p w14:paraId="44EAFD9C" w14:textId="610A7101" w:rsidR="00CE654E" w:rsidRPr="00212BB7" w:rsidRDefault="00CE654E" w:rsidP="003A49F4">
      <w:pPr>
        <w:pStyle w:val="1bodycopy"/>
        <w:rPr>
          <w:rFonts w:ascii="Calibri" w:hAnsi="Calibri" w:cs="Calibri"/>
        </w:rPr>
      </w:pPr>
    </w:p>
    <w:sectPr w:rsidR="00CE654E" w:rsidRPr="00212BB7" w:rsidSect="00492BB3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322B85" w:rsidRDefault="00322B85" w:rsidP="00626EDA">
      <w:r>
        <w:separator/>
      </w:r>
    </w:p>
  </w:endnote>
  <w:endnote w:type="continuationSeparator" w:id="0">
    <w:p w14:paraId="3DEEC669" w14:textId="77777777" w:rsidR="00322B85" w:rsidRDefault="00322B8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322B85" w:rsidRDefault="00322B85">
    <w:pPr>
      <w:pStyle w:val="Footer"/>
    </w:pPr>
  </w:p>
  <w:p w14:paraId="53128261" w14:textId="77777777" w:rsidR="00322B85" w:rsidRPr="00874C73" w:rsidRDefault="00322B8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322B85" w:rsidRDefault="00322B85" w:rsidP="00626EDA">
      <w:r>
        <w:separator/>
      </w:r>
    </w:p>
  </w:footnote>
  <w:footnote w:type="continuationSeparator" w:id="0">
    <w:p w14:paraId="45FB0818" w14:textId="77777777" w:rsidR="00322B85" w:rsidRDefault="00322B8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66CA" w14:textId="77777777" w:rsidR="00322B85" w:rsidRDefault="00322B8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BFFB96E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B9">
      <w:rPr>
        <w:noProof/>
      </w:rPr>
      <w:pict w14:anchorId="2A0AE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322B85" w:rsidRDefault="00322B85"/>
  <w:p w14:paraId="1299C43A" w14:textId="77777777" w:rsidR="00322B85" w:rsidRDefault="00322B85"/>
  <w:p w14:paraId="4DDBEF00" w14:textId="77777777" w:rsidR="00322B85" w:rsidRDefault="00322B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322B85" w:rsidRDefault="00322B85"/>
  <w:p w14:paraId="4101652C" w14:textId="77777777" w:rsidR="00322B85" w:rsidRDefault="00322B8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4" type="#_x0000_t75" style="width:209.25pt;height:332.25pt" o:bullet="t">
        <v:imagedata r:id="rId1" o:title="TK_LOGO_POINTER_RGB_BULLET"/>
      </v:shape>
    </w:pict>
  </w:numPicBullet>
  <w:numPicBullet w:numPicBulletId="1">
    <w:pict>
      <v:shape id="_x0000_i1845" type="#_x0000_t75" style="width:36pt;height:30pt" o:bullet="t">
        <v:imagedata r:id="rId2" o:title="Tick"/>
      </v:shape>
    </w:pict>
  </w:numPicBullet>
  <w:numPicBullet w:numPicBulletId="2">
    <w:pict>
      <v:shape id="_x0000_i1846" type="#_x0000_t75" style="width:30pt;height:30pt" o:bullet="t">
        <v:imagedata r:id="rId3" o:title="Cross"/>
      </v:shape>
    </w:pict>
  </w:numPicBullet>
  <w:numPicBullet w:numPicBulletId="3">
    <w:pict>
      <v:shape id="_x0000_i1847" type="#_x0000_t75" style="width:209.25pt;height:332.25pt" o:bullet="t">
        <v:imagedata r:id="rId4" o:title="art1EF6"/>
      </v:shape>
    </w:pict>
  </w:numPicBullet>
  <w:numPicBullet w:numPicBulletId="4">
    <w:pict>
      <v:shape id="_x0000_i1848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00E2342"/>
    <w:lvl w:ilvl="0" w:tplc="CAACD06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0F82DCC">
      <w:numFmt w:val="decimal"/>
      <w:lvlText w:val=""/>
      <w:lvlJc w:val="left"/>
    </w:lvl>
    <w:lvl w:ilvl="2" w:tplc="762010EA">
      <w:numFmt w:val="decimal"/>
      <w:lvlText w:val=""/>
      <w:lvlJc w:val="left"/>
    </w:lvl>
    <w:lvl w:ilvl="3" w:tplc="4066FDDC">
      <w:numFmt w:val="decimal"/>
      <w:lvlText w:val=""/>
      <w:lvlJc w:val="left"/>
    </w:lvl>
    <w:lvl w:ilvl="4" w:tplc="AC000C18">
      <w:numFmt w:val="decimal"/>
      <w:lvlText w:val=""/>
      <w:lvlJc w:val="left"/>
    </w:lvl>
    <w:lvl w:ilvl="5" w:tplc="745EA75A">
      <w:numFmt w:val="decimal"/>
      <w:lvlText w:val=""/>
      <w:lvlJc w:val="left"/>
    </w:lvl>
    <w:lvl w:ilvl="6" w:tplc="A8DA2142">
      <w:numFmt w:val="decimal"/>
      <w:lvlText w:val=""/>
      <w:lvlJc w:val="left"/>
    </w:lvl>
    <w:lvl w:ilvl="7" w:tplc="447EE1DE">
      <w:numFmt w:val="decimal"/>
      <w:lvlText w:val=""/>
      <w:lvlJc w:val="left"/>
    </w:lvl>
    <w:lvl w:ilvl="8" w:tplc="AD4CC2A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B5C8FB0"/>
    <w:lvl w:ilvl="0" w:tplc="D24C349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B046B9A">
      <w:numFmt w:val="decimal"/>
      <w:lvlText w:val=""/>
      <w:lvlJc w:val="left"/>
    </w:lvl>
    <w:lvl w:ilvl="2" w:tplc="4B509A6E">
      <w:numFmt w:val="decimal"/>
      <w:lvlText w:val=""/>
      <w:lvlJc w:val="left"/>
    </w:lvl>
    <w:lvl w:ilvl="3" w:tplc="167C0CF6">
      <w:numFmt w:val="decimal"/>
      <w:lvlText w:val=""/>
      <w:lvlJc w:val="left"/>
    </w:lvl>
    <w:lvl w:ilvl="4" w:tplc="B546B03A">
      <w:numFmt w:val="decimal"/>
      <w:lvlText w:val=""/>
      <w:lvlJc w:val="left"/>
    </w:lvl>
    <w:lvl w:ilvl="5" w:tplc="2406645A">
      <w:numFmt w:val="decimal"/>
      <w:lvlText w:val=""/>
      <w:lvlJc w:val="left"/>
    </w:lvl>
    <w:lvl w:ilvl="6" w:tplc="594E7E68">
      <w:numFmt w:val="decimal"/>
      <w:lvlText w:val=""/>
      <w:lvlJc w:val="left"/>
    </w:lvl>
    <w:lvl w:ilvl="7" w:tplc="D49AC182">
      <w:numFmt w:val="decimal"/>
      <w:lvlText w:val=""/>
      <w:lvlJc w:val="left"/>
    </w:lvl>
    <w:lvl w:ilvl="8" w:tplc="090EA224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22E1"/>
    <w:multiLevelType w:val="hybridMultilevel"/>
    <w:tmpl w:val="3A4CE8AA"/>
    <w:lvl w:ilvl="0" w:tplc="8B2C90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1"/>
  </w:num>
  <w:num w:numId="16">
    <w:abstractNumId w:val="23"/>
  </w:num>
  <w:num w:numId="17">
    <w:abstractNumId w:val="28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26"/>
  </w:num>
  <w:num w:numId="25">
    <w:abstractNumId w:val="32"/>
  </w:num>
  <w:num w:numId="26">
    <w:abstractNumId w:val="21"/>
  </w:num>
  <w:num w:numId="27">
    <w:abstractNumId w:val="29"/>
  </w:num>
  <w:num w:numId="28">
    <w:abstractNumId w:val="31"/>
  </w:num>
  <w:num w:numId="29">
    <w:abstractNumId w:val="20"/>
  </w:num>
  <w:num w:numId="30">
    <w:abstractNumId w:val="18"/>
  </w:num>
  <w:num w:numId="31">
    <w:abstractNumId w:val="25"/>
  </w:num>
  <w:num w:numId="32">
    <w:abstractNumId w:val="18"/>
  </w:num>
  <w:num w:numId="33">
    <w:abstractNumId w:val="25"/>
  </w:num>
  <w:num w:numId="34">
    <w:abstractNumId w:val="11"/>
  </w:num>
  <w:num w:numId="35">
    <w:abstractNumId w:val="23"/>
  </w:num>
  <w:num w:numId="36">
    <w:abstractNumId w:val="31"/>
  </w:num>
  <w:num w:numId="37">
    <w:abstractNumId w:val="10"/>
  </w:num>
  <w:num w:numId="38">
    <w:abstractNumId w:val="14"/>
  </w:num>
  <w:num w:numId="39">
    <w:abstractNumId w:val="33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F4"/>
    <w:rsid w:val="00015B1A"/>
    <w:rsid w:val="0002254B"/>
    <w:rsid w:val="0004337E"/>
    <w:rsid w:val="000506B1"/>
    <w:rsid w:val="00082050"/>
    <w:rsid w:val="000A569F"/>
    <w:rsid w:val="000B77E5"/>
    <w:rsid w:val="000F5932"/>
    <w:rsid w:val="001357C9"/>
    <w:rsid w:val="00161B37"/>
    <w:rsid w:val="001864DE"/>
    <w:rsid w:val="00196CB9"/>
    <w:rsid w:val="001C3F60"/>
    <w:rsid w:val="001E3CA3"/>
    <w:rsid w:val="001F36E5"/>
    <w:rsid w:val="00200633"/>
    <w:rsid w:val="00212BB7"/>
    <w:rsid w:val="00235450"/>
    <w:rsid w:val="00275D5E"/>
    <w:rsid w:val="00276E14"/>
    <w:rsid w:val="002C4C82"/>
    <w:rsid w:val="002F3163"/>
    <w:rsid w:val="00303816"/>
    <w:rsid w:val="00322B85"/>
    <w:rsid w:val="00332595"/>
    <w:rsid w:val="003365A2"/>
    <w:rsid w:val="003A49F4"/>
    <w:rsid w:val="003B63F1"/>
    <w:rsid w:val="003F2BD9"/>
    <w:rsid w:val="0043640E"/>
    <w:rsid w:val="0046077F"/>
    <w:rsid w:val="0049204B"/>
    <w:rsid w:val="00492BB3"/>
    <w:rsid w:val="004944EE"/>
    <w:rsid w:val="004B2FFE"/>
    <w:rsid w:val="004B3C9A"/>
    <w:rsid w:val="004D15C0"/>
    <w:rsid w:val="00531C8C"/>
    <w:rsid w:val="00534BE2"/>
    <w:rsid w:val="00564CD3"/>
    <w:rsid w:val="00566B82"/>
    <w:rsid w:val="00573834"/>
    <w:rsid w:val="00584A10"/>
    <w:rsid w:val="00590890"/>
    <w:rsid w:val="00597ED1"/>
    <w:rsid w:val="005B4650"/>
    <w:rsid w:val="005E0DEF"/>
    <w:rsid w:val="00626EDA"/>
    <w:rsid w:val="006B4C6C"/>
    <w:rsid w:val="006E44A2"/>
    <w:rsid w:val="006F569D"/>
    <w:rsid w:val="006F7E8A"/>
    <w:rsid w:val="007070A1"/>
    <w:rsid w:val="00735B7D"/>
    <w:rsid w:val="00763CE7"/>
    <w:rsid w:val="007C5AC9"/>
    <w:rsid w:val="007D268D"/>
    <w:rsid w:val="007E217D"/>
    <w:rsid w:val="007E417F"/>
    <w:rsid w:val="0080784C"/>
    <w:rsid w:val="008116A6"/>
    <w:rsid w:val="008472C3"/>
    <w:rsid w:val="00874C73"/>
    <w:rsid w:val="008941E7"/>
    <w:rsid w:val="008C1253"/>
    <w:rsid w:val="008F744A"/>
    <w:rsid w:val="00906D75"/>
    <w:rsid w:val="0092503E"/>
    <w:rsid w:val="00960C9C"/>
    <w:rsid w:val="009A448F"/>
    <w:rsid w:val="00A442A0"/>
    <w:rsid w:val="00AE225D"/>
    <w:rsid w:val="00B03CEA"/>
    <w:rsid w:val="00B11EA7"/>
    <w:rsid w:val="00B33AE3"/>
    <w:rsid w:val="00B41546"/>
    <w:rsid w:val="00B6679E"/>
    <w:rsid w:val="00B71338"/>
    <w:rsid w:val="00B8287E"/>
    <w:rsid w:val="00B95F60"/>
    <w:rsid w:val="00C471AA"/>
    <w:rsid w:val="00C51C6A"/>
    <w:rsid w:val="00C702D9"/>
    <w:rsid w:val="00C8314B"/>
    <w:rsid w:val="00C84D72"/>
    <w:rsid w:val="00CC37EC"/>
    <w:rsid w:val="00CE654E"/>
    <w:rsid w:val="00D11C7E"/>
    <w:rsid w:val="00D455D0"/>
    <w:rsid w:val="00D508B4"/>
    <w:rsid w:val="00D86752"/>
    <w:rsid w:val="00D95FA0"/>
    <w:rsid w:val="00DA2950"/>
    <w:rsid w:val="00DA43DE"/>
    <w:rsid w:val="00DA5725"/>
    <w:rsid w:val="00DA7F11"/>
    <w:rsid w:val="00DB4E41"/>
    <w:rsid w:val="00DC5FAC"/>
    <w:rsid w:val="00DF66B4"/>
    <w:rsid w:val="00E248DD"/>
    <w:rsid w:val="00E24FDF"/>
    <w:rsid w:val="00E3210F"/>
    <w:rsid w:val="00E647DF"/>
    <w:rsid w:val="00E9136B"/>
    <w:rsid w:val="00EA3456"/>
    <w:rsid w:val="00EF22F0"/>
    <w:rsid w:val="00EF5200"/>
    <w:rsid w:val="00F139E0"/>
    <w:rsid w:val="00F40EC2"/>
    <w:rsid w:val="00F5095B"/>
    <w:rsid w:val="00F82220"/>
    <w:rsid w:val="00F97695"/>
    <w:rsid w:val="00FA39FB"/>
    <w:rsid w:val="00FD5DB9"/>
    <w:rsid w:val="00FE0D2B"/>
    <w:rsid w:val="00FE3F15"/>
    <w:rsid w:val="3E9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8DC6C"/>
  <w15:chartTrackingRefBased/>
  <w15:docId w15:val="{0949BFB9-57BE-4EF6-A4B4-70BE495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3Bulletedcopypink">
    <w:name w:val="3 Bulleted copy pink &gt;"/>
    <w:basedOn w:val="Normal"/>
    <w:qFormat/>
    <w:rsid w:val="000506B1"/>
    <w:pPr>
      <w:numPr>
        <w:numId w:val="32"/>
      </w:numPr>
      <w:spacing w:after="120"/>
      <w:ind w:right="284"/>
    </w:pPr>
    <w:rPr>
      <w:rFonts w:cs="Arial"/>
      <w:szCs w:val="20"/>
    </w:rPr>
  </w:style>
  <w:style w:type="paragraph" w:customStyle="1" w:styleId="2Subheadpink">
    <w:name w:val="2 Subhead pink"/>
    <w:next w:val="Normal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Normal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4D15C0"/>
    <w:pPr>
      <w:numPr>
        <w:numId w:val="39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Normal"/>
    <w:link w:val="8SecondbulletChar"/>
    <w:qFormat/>
    <w:rsid w:val="000506B1"/>
    <w:pPr>
      <w:numPr>
        <w:numId w:val="28"/>
      </w:numPr>
      <w:spacing w:after="120"/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96CB9"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sid w:val="00196CB9"/>
    <w:rPr>
      <w:rFonts w:eastAsia="MS Mincho" w:cs="Arial"/>
      <w:color w:val="FFFFFF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3B63F1"/>
    <w:tblPr/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  <w:style w:type="paragraph" w:customStyle="1" w:styleId="1bodycopy">
    <w:name w:val="1 body copy"/>
    <w:basedOn w:val="Normal"/>
    <w:link w:val="1bodycopyChar"/>
    <w:qFormat/>
    <w:rsid w:val="000506B1"/>
    <w:pPr>
      <w:spacing w:after="120"/>
      <w:ind w:right="284"/>
    </w:pPr>
  </w:style>
  <w:style w:type="character" w:customStyle="1" w:styleId="1bodycopyChar">
    <w:name w:val="1 body copy Char"/>
    <w:link w:val="1bodycopy"/>
    <w:rsid w:val="000506B1"/>
    <w:rPr>
      <w:rFonts w:eastAsia="MS Mincho"/>
      <w:szCs w:val="24"/>
      <w:lang w:val="en-US" w:eastAsia="en-US"/>
    </w:rPr>
  </w:style>
  <w:style w:type="paragraph" w:customStyle="1" w:styleId="9Boxheading">
    <w:name w:val="9 Box heading"/>
    <w:basedOn w:val="Normal"/>
    <w:qFormat/>
    <w:rsid w:val="000506B1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0506B1"/>
    <w:pPr>
      <w:numPr>
        <w:numId w:val="40"/>
      </w:numPr>
    </w:pPr>
    <w:rPr>
      <w:sz w:val="22"/>
    </w:rPr>
  </w:style>
  <w:style w:type="paragraph" w:customStyle="1" w:styleId="7TableHeading2">
    <w:name w:val="7 Table Heading 2"/>
    <w:qFormat/>
    <w:rsid w:val="00534BE2"/>
    <w:rPr>
      <w:rFonts w:eastAsia="MS Mincho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3A49F4"/>
    <w:rPr>
      <w:rFonts w:cs="Arial"/>
      <w:szCs w:val="20"/>
    </w:rPr>
  </w:style>
  <w:style w:type="character" w:customStyle="1" w:styleId="TextChar">
    <w:name w:val="Text Char"/>
    <w:link w:val="Text"/>
    <w:rsid w:val="003A49F4"/>
    <w:rPr>
      <w:rFonts w:eastAsia="MS Mincho" w:cs="Arial"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A49F4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A49F4"/>
    <w:rPr>
      <w:rFonts w:eastAsia="MS Mincho" w:cs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9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49F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unternahrer\Downloads\KSG-KeyDoc-template_portrait-2019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3B69C934-0062-4272-A9C8-EF426009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KSG-KeyDoc-template_portrait-2019 (16)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Unternahrer</dc:creator>
  <cp:keywords/>
  <dc:description/>
  <cp:lastModifiedBy>lwright64.307</cp:lastModifiedBy>
  <cp:revision>3</cp:revision>
  <cp:lastPrinted>2018-10-02T22:43:00Z</cp:lastPrinted>
  <dcterms:created xsi:type="dcterms:W3CDTF">2020-11-24T09:42:00Z</dcterms:created>
  <dcterms:modified xsi:type="dcterms:W3CDTF">2020-12-01T11:33:00Z</dcterms:modified>
</cp:coreProperties>
</file>