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22A2" w14:textId="1FD783F7" w:rsidR="006E44A2" w:rsidRPr="00212BB7" w:rsidRDefault="00E05CAB" w:rsidP="00E05CAB">
      <w:pPr>
        <w:pStyle w:val="4Heading1"/>
        <w:tabs>
          <w:tab w:val="right" w:pos="9746"/>
        </w:tabs>
        <w:spacing w:after="12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2BF651" wp14:editId="5912C133">
            <wp:simplePos x="0" y="0"/>
            <wp:positionH relativeFrom="column">
              <wp:posOffset>2125980</wp:posOffset>
            </wp:positionH>
            <wp:positionV relativeFrom="paragraph">
              <wp:posOffset>2115</wp:posOffset>
            </wp:positionV>
            <wp:extent cx="1672121" cy="2113915"/>
            <wp:effectExtent l="95250" t="95250" r="99695" b="958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2121" cy="2113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F4" w:rsidRPr="00212BB7">
        <w:rPr>
          <w:rFonts w:ascii="Calibri" w:hAnsi="Calibri" w:cs="Calibri"/>
          <w:color w:val="auto"/>
          <w:sz w:val="24"/>
          <w:szCs w:val="24"/>
        </w:rPr>
        <w:t>Governor profile</w:t>
      </w:r>
      <w:r w:rsidR="001F36E5" w:rsidRPr="00212BB7">
        <w:rPr>
          <w:rFonts w:ascii="Calibri" w:hAnsi="Calibri" w:cs="Calibri"/>
          <w:color w:val="auto"/>
          <w:sz w:val="24"/>
          <w:szCs w:val="24"/>
        </w:rPr>
        <w:tab/>
      </w:r>
      <w:r w:rsidR="000233CF">
        <w:rPr>
          <w:rFonts w:ascii="Calibri" w:hAnsi="Calibri" w:cs="Calibri"/>
          <w:noProof/>
          <w:color w:val="auto"/>
          <w:sz w:val="24"/>
          <w:szCs w:val="24"/>
          <w:lang w:eastAsia="en-GB"/>
        </w:rPr>
        <w:drawing>
          <wp:inline distT="0" distB="0" distL="0" distR="0" wp14:anchorId="48C40821" wp14:editId="2378C609">
            <wp:extent cx="1243330" cy="12433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0627D" w14:textId="77777777" w:rsidR="00B41546" w:rsidRPr="00212BB7" w:rsidRDefault="00B41546" w:rsidP="003A49F4">
      <w:pPr>
        <w:rPr>
          <w:rStyle w:val="Hyperlink"/>
          <w:rFonts w:ascii="Calibri" w:hAnsi="Calibri" w:cs="Calibri"/>
          <w:color w:val="auto"/>
          <w:u w:val="none"/>
        </w:rPr>
      </w:pPr>
    </w:p>
    <w:p w14:paraId="013F33C0" w14:textId="29EE66B6" w:rsidR="003A49F4" w:rsidRDefault="003A49F4" w:rsidP="003A49F4">
      <w:pPr>
        <w:pStyle w:val="1bodycopy"/>
        <w:rPr>
          <w:rFonts w:ascii="Calibri" w:hAnsi="Calibri" w:cs="Calibri"/>
        </w:rPr>
      </w:pPr>
    </w:p>
    <w:p w14:paraId="39E71A23" w14:textId="0A5CACAD" w:rsidR="00E05CAB" w:rsidRDefault="00E05CAB" w:rsidP="003A49F4">
      <w:pPr>
        <w:pStyle w:val="1bodycopy"/>
        <w:rPr>
          <w:rFonts w:ascii="Calibri" w:hAnsi="Calibri" w:cs="Calibri"/>
        </w:rPr>
      </w:pPr>
    </w:p>
    <w:p w14:paraId="205923F8" w14:textId="16C5A0A3" w:rsidR="00E05CAB" w:rsidRDefault="00E05CAB" w:rsidP="003A49F4">
      <w:pPr>
        <w:pStyle w:val="1bodycopy"/>
        <w:rPr>
          <w:rFonts w:ascii="Calibri" w:hAnsi="Calibri" w:cs="Calibri"/>
        </w:rPr>
      </w:pPr>
    </w:p>
    <w:p w14:paraId="36B041E4" w14:textId="77777777" w:rsidR="00E05CAB" w:rsidRPr="00212BB7" w:rsidRDefault="00E05CAB" w:rsidP="003A49F4">
      <w:pPr>
        <w:pStyle w:val="1bodycopy"/>
        <w:rPr>
          <w:rFonts w:ascii="Calibri" w:hAnsi="Calibri" w:cs="Calibri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0"/>
        <w:gridCol w:w="6183"/>
      </w:tblGrid>
      <w:tr w:rsidR="003A49F4" w:rsidRPr="00212BB7" w14:paraId="70F5FFA1" w14:textId="77777777" w:rsidTr="005706A3">
        <w:trPr>
          <w:trHeight w:val="4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0F429" w14:textId="4941032F" w:rsidR="003A49F4" w:rsidRPr="005706A3" w:rsidRDefault="003A49F4" w:rsidP="003A49F4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B790" w14:textId="0E5A62B8" w:rsidR="003A49F4" w:rsidRPr="000233CF" w:rsidRDefault="000233CF" w:rsidP="00FA39FB">
            <w:pPr>
              <w:pStyle w:val="TableHeading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Maryam Milani</w:t>
            </w:r>
          </w:p>
        </w:tc>
      </w:tr>
      <w:tr w:rsidR="00FE0D2B" w:rsidRPr="00212BB7" w14:paraId="05B9FDF0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CA80B" w14:textId="2F6CB51F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Category of governor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7ED9" w14:textId="1947CF2A" w:rsidR="00FE0D2B" w:rsidRPr="000233CF" w:rsidRDefault="000233CF" w:rsidP="00FE0D2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Co-Opted Governor</w:t>
            </w:r>
          </w:p>
        </w:tc>
      </w:tr>
      <w:tr w:rsidR="00FE0D2B" w:rsidRPr="00212BB7" w14:paraId="001C5A22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8F04" w14:textId="1F62A11C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 xml:space="preserve">Term of office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7A73" w14:textId="3EDB255C" w:rsidR="00FE0D2B" w:rsidRPr="005706A3" w:rsidRDefault="00E05CAB" w:rsidP="00FE0D2B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 November 2022 – 11 November 2026</w:t>
            </w:r>
          </w:p>
        </w:tc>
      </w:tr>
      <w:tr w:rsidR="00FE0D2B" w:rsidRPr="00212BB7" w14:paraId="05405B94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8159" w14:textId="5693473C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 xml:space="preserve">Work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199C" w14:textId="1D3B8510" w:rsidR="00FE0D2B" w:rsidRPr="005706A3" w:rsidRDefault="000233CF" w:rsidP="00E05CAB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 have been </w:t>
            </w:r>
            <w:r w:rsidR="00C3235A">
              <w:rPr>
                <w:rFonts w:ascii="Calibri" w:hAnsi="Calibri" w:cs="Calibri"/>
                <w:sz w:val="22"/>
              </w:rPr>
              <w:t>working withi</w:t>
            </w:r>
            <w:r w:rsidR="00E05CAB">
              <w:rPr>
                <w:rFonts w:ascii="Calibri" w:hAnsi="Calibri" w:cs="Calibri"/>
                <w:sz w:val="22"/>
              </w:rPr>
              <w:t>n education sector for 10 years.</w:t>
            </w:r>
            <w:r w:rsidR="00C3235A">
              <w:rPr>
                <w:rFonts w:ascii="Calibri" w:hAnsi="Calibri" w:cs="Calibri"/>
                <w:sz w:val="22"/>
              </w:rPr>
              <w:t xml:space="preserve"> I am currently </w:t>
            </w:r>
            <w:r w:rsidR="00745E96">
              <w:rPr>
                <w:rFonts w:ascii="Calibri" w:hAnsi="Calibri" w:cs="Calibri"/>
                <w:sz w:val="22"/>
              </w:rPr>
              <w:t>a</w:t>
            </w:r>
            <w:r w:rsidR="00C3235A">
              <w:rPr>
                <w:rFonts w:ascii="Calibri" w:hAnsi="Calibri" w:cs="Calibri"/>
                <w:sz w:val="22"/>
              </w:rPr>
              <w:t xml:space="preserve"> </w:t>
            </w:r>
            <w:r w:rsidR="00E05CAB">
              <w:rPr>
                <w:rFonts w:ascii="Calibri" w:hAnsi="Calibri" w:cs="Calibri"/>
                <w:sz w:val="22"/>
              </w:rPr>
              <w:t>t</w:t>
            </w:r>
            <w:r>
              <w:rPr>
                <w:rFonts w:ascii="Calibri" w:hAnsi="Calibri" w:cs="Calibri"/>
                <w:sz w:val="22"/>
              </w:rPr>
              <w:t xml:space="preserve">eacher of </w:t>
            </w:r>
            <w:r w:rsidR="00E05CAB">
              <w:rPr>
                <w:rFonts w:ascii="Calibri" w:hAnsi="Calibri" w:cs="Calibri"/>
                <w:sz w:val="22"/>
              </w:rPr>
              <w:t>d</w:t>
            </w:r>
            <w:r>
              <w:rPr>
                <w:rFonts w:ascii="Calibri" w:hAnsi="Calibri" w:cs="Calibri"/>
                <w:sz w:val="22"/>
              </w:rPr>
              <w:t>esign at Southbank International School</w:t>
            </w:r>
            <w:r w:rsidR="00C3235A">
              <w:rPr>
                <w:rFonts w:ascii="Calibri" w:hAnsi="Calibri" w:cs="Calibri"/>
                <w:sz w:val="22"/>
              </w:rPr>
              <w:t>.</w:t>
            </w:r>
          </w:p>
        </w:tc>
      </w:tr>
      <w:tr w:rsidR="00FE0D2B" w:rsidRPr="00212BB7" w14:paraId="6E8491CD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F172" w14:textId="56ACB693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Governance experience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4A21" w14:textId="2F9BA13A" w:rsidR="00FE0D2B" w:rsidRPr="005706A3" w:rsidRDefault="000233CF" w:rsidP="00FE0D2B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New Governor</w:t>
            </w:r>
          </w:p>
        </w:tc>
      </w:tr>
      <w:tr w:rsidR="00FE0D2B" w:rsidRPr="00212BB7" w14:paraId="0AD114FC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600E" w14:textId="77777777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Hobbies and interests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D938" w14:textId="3B6665E4" w:rsidR="00FE0D2B" w:rsidRPr="005706A3" w:rsidRDefault="00C3235A" w:rsidP="00E05CAB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When time allows me, I enjoy </w:t>
            </w:r>
            <w:r w:rsidR="00E05CAB">
              <w:rPr>
                <w:rFonts w:ascii="Calibri" w:hAnsi="Calibri" w:cs="Calibri"/>
                <w:sz w:val="22"/>
              </w:rPr>
              <w:t>r</w:t>
            </w:r>
            <w:r w:rsidR="000233CF">
              <w:rPr>
                <w:rFonts w:ascii="Calibri" w:hAnsi="Calibri" w:cs="Calibri"/>
                <w:sz w:val="22"/>
              </w:rPr>
              <w:t>eading</w:t>
            </w:r>
            <w:r>
              <w:rPr>
                <w:rFonts w:ascii="Calibri" w:hAnsi="Calibri" w:cs="Calibri"/>
                <w:sz w:val="22"/>
              </w:rPr>
              <w:t xml:space="preserve"> and </w:t>
            </w:r>
            <w:r w:rsidR="00E05CAB">
              <w:rPr>
                <w:rFonts w:ascii="Calibri" w:hAnsi="Calibri" w:cs="Calibri"/>
                <w:sz w:val="22"/>
              </w:rPr>
              <w:t>t</w:t>
            </w:r>
            <w:r w:rsidR="000233CF">
              <w:rPr>
                <w:rFonts w:ascii="Calibri" w:hAnsi="Calibri" w:cs="Calibri"/>
                <w:sz w:val="22"/>
              </w:rPr>
              <w:t>raveling</w:t>
            </w:r>
            <w:r>
              <w:rPr>
                <w:rFonts w:ascii="Calibri" w:hAnsi="Calibri" w:cs="Calibri"/>
                <w:sz w:val="22"/>
              </w:rPr>
              <w:t xml:space="preserve">. I absolutely love </w:t>
            </w:r>
            <w:r w:rsidR="00E05CAB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rt, </w:t>
            </w:r>
            <w:r w:rsidR="00E05CAB">
              <w:rPr>
                <w:rFonts w:ascii="Calibri" w:hAnsi="Calibri" w:cs="Calibri"/>
                <w:sz w:val="22"/>
              </w:rPr>
              <w:t>d</w:t>
            </w:r>
            <w:r>
              <w:rPr>
                <w:rFonts w:ascii="Calibri" w:hAnsi="Calibri" w:cs="Calibri"/>
                <w:sz w:val="22"/>
              </w:rPr>
              <w:t>esign and watching a good movie.</w:t>
            </w:r>
          </w:p>
        </w:tc>
      </w:tr>
      <w:tr w:rsidR="00FE0D2B" w:rsidRPr="00212BB7" w14:paraId="3623D863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EC0A5" w14:textId="77777777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Links to the school/area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3D27" w14:textId="32719CC2" w:rsidR="00FE0D2B" w:rsidRPr="00C3235A" w:rsidRDefault="00C3235A" w:rsidP="00FE0D2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23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direct links </w:t>
            </w:r>
          </w:p>
        </w:tc>
      </w:tr>
      <w:tr w:rsidR="00FE0D2B" w:rsidRPr="00212BB7" w14:paraId="0F311B8C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11ED" w14:textId="5E50A6A5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 xml:space="preserve">Why did you become a governor?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9201B" w14:textId="625FAC00" w:rsidR="00C3235A" w:rsidRDefault="00C3235A" w:rsidP="00FE0D2B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Having grown up with a single mother in a council state</w:t>
            </w:r>
            <w:r w:rsidR="00E05CAB">
              <w:rPr>
                <w:rFonts w:ascii="Calibri" w:hAnsi="Calibri" w:cs="Calibri"/>
                <w:sz w:val="22"/>
              </w:rPr>
              <w:t>,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</w:rPr>
              <w:t xml:space="preserve"> I have seen first-hand how crucial education is and the opportunities which one can get by having the right education. I chose a career in education as I knew I could help and inspire students to believe in themselves</w:t>
            </w:r>
            <w:r w:rsidR="009311C7">
              <w:rPr>
                <w:rFonts w:ascii="Calibri" w:hAnsi="Calibri" w:cs="Calibri"/>
                <w:sz w:val="22"/>
              </w:rPr>
              <w:t>. Being a governor allows me to give something back to my community as well as being able to make a difference.</w:t>
            </w:r>
          </w:p>
          <w:p w14:paraId="2D898146" w14:textId="273BE4E8" w:rsidR="00FE0D2B" w:rsidRPr="005706A3" w:rsidRDefault="00FE0D2B" w:rsidP="00FE0D2B">
            <w:pPr>
              <w:pStyle w:val="Text"/>
              <w:rPr>
                <w:rFonts w:ascii="Calibri" w:hAnsi="Calibri" w:cs="Calibri"/>
                <w:sz w:val="22"/>
              </w:rPr>
            </w:pPr>
          </w:p>
        </w:tc>
      </w:tr>
    </w:tbl>
    <w:p w14:paraId="69FA776A" w14:textId="68B9119F" w:rsidR="00CE654E" w:rsidRDefault="00CE654E" w:rsidP="003A49F4">
      <w:pPr>
        <w:pStyle w:val="1bodycopy"/>
        <w:rPr>
          <w:rFonts w:ascii="Calibri" w:hAnsi="Calibri" w:cs="Calibri"/>
        </w:rPr>
      </w:pPr>
    </w:p>
    <w:p w14:paraId="1EE60217" w14:textId="44E96543" w:rsidR="009311C7" w:rsidRDefault="009311C7" w:rsidP="003A49F4">
      <w:pPr>
        <w:pStyle w:val="1bodycopy"/>
        <w:rPr>
          <w:rFonts w:ascii="Calibri" w:hAnsi="Calibri" w:cs="Calibri"/>
        </w:rPr>
      </w:pPr>
    </w:p>
    <w:p w14:paraId="48DE85BE" w14:textId="007EE9AF" w:rsidR="009311C7" w:rsidRDefault="009311C7" w:rsidP="003A49F4">
      <w:pPr>
        <w:pStyle w:val="1bodycopy"/>
        <w:rPr>
          <w:rFonts w:ascii="Calibri" w:hAnsi="Calibri" w:cs="Calibri"/>
        </w:rPr>
      </w:pPr>
    </w:p>
    <w:p w14:paraId="57636E83" w14:textId="21E26EB3" w:rsidR="009311C7" w:rsidRPr="00212BB7" w:rsidRDefault="009311C7" w:rsidP="009311C7">
      <w:pPr>
        <w:pStyle w:val="1bodycopy"/>
        <w:rPr>
          <w:rFonts w:ascii="Calibri" w:hAnsi="Calibri" w:cs="Calibri"/>
        </w:rPr>
      </w:pPr>
    </w:p>
    <w:sectPr w:rsidR="009311C7" w:rsidRPr="00212BB7" w:rsidSect="00492BB3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179C" w14:textId="77777777" w:rsidR="00187CA5" w:rsidRDefault="00187CA5" w:rsidP="00626EDA">
      <w:r>
        <w:separator/>
      </w:r>
    </w:p>
  </w:endnote>
  <w:endnote w:type="continuationSeparator" w:id="0">
    <w:p w14:paraId="78D2AE11" w14:textId="77777777" w:rsidR="00187CA5" w:rsidRDefault="00187CA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4BCA" w14:textId="77777777" w:rsidR="00F5095B" w:rsidRDefault="00F5095B">
    <w:pPr>
      <w:pStyle w:val="Footer"/>
    </w:pPr>
  </w:p>
  <w:p w14:paraId="2B456AA9" w14:textId="77777777" w:rsidR="00F5095B" w:rsidRPr="00874C73" w:rsidRDefault="00F5095B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50F2" w14:textId="77777777" w:rsidR="00187CA5" w:rsidRDefault="00187CA5" w:rsidP="00626EDA">
      <w:r>
        <w:separator/>
      </w:r>
    </w:p>
  </w:footnote>
  <w:footnote w:type="continuationSeparator" w:id="0">
    <w:p w14:paraId="17D987FF" w14:textId="77777777" w:rsidR="00187CA5" w:rsidRDefault="00187CA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3D17" w14:textId="77777777" w:rsidR="00F5095B" w:rsidRDefault="000233CF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6E20643" wp14:editId="681721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4" name="Picture 4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AB">
      <w:rPr>
        <w:noProof/>
      </w:rPr>
      <w:pict w14:anchorId="5A772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266D" w14:textId="77777777" w:rsidR="00F5095B" w:rsidRDefault="00F5095B"/>
  <w:p w14:paraId="5F0CE023" w14:textId="77777777" w:rsidR="00F5095B" w:rsidRDefault="00F5095B"/>
  <w:p w14:paraId="0BFF95EE" w14:textId="77777777" w:rsidR="00F5095B" w:rsidRDefault="00F5095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2F81" w14:textId="77777777" w:rsidR="00F5095B" w:rsidRDefault="00F5095B"/>
  <w:p w14:paraId="3A3E55DC" w14:textId="77777777" w:rsidR="00F5095B" w:rsidRDefault="00F5095B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8.5pt;height:332.25pt" o:bullet="t">
        <v:imagedata r:id="rId1" o:title="TK_LOGO_POINTER_RGB_BULLET"/>
      </v:shape>
    </w:pict>
  </w:numPicBullet>
  <w:numPicBullet w:numPicBulletId="1">
    <w:pict>
      <v:shape id="_x0000_i1033" type="#_x0000_t75" style="width:36pt;height:30pt" o:bullet="t">
        <v:imagedata r:id="rId2" o:title="Tick"/>
      </v:shape>
    </w:pict>
  </w:numPicBullet>
  <w:numPicBullet w:numPicBulletId="2">
    <w:pict>
      <v:shape id="_x0000_i1034" type="#_x0000_t75" style="width:30pt;height:30pt" o:bullet="t">
        <v:imagedata r:id="rId3" o:title="Cross"/>
      </v:shape>
    </w:pict>
  </w:numPicBullet>
  <w:numPicBullet w:numPicBulletId="3">
    <w:pict>
      <v:shape id="_x0000_i1035" type="#_x0000_t75" style="width:208.5pt;height:332.25pt" o:bullet="t">
        <v:imagedata r:id="rId4" o:title="art1EF6"/>
      </v:shape>
    </w:pict>
  </w:numPicBullet>
  <w:numPicBullet w:numPicBulletId="4">
    <w:pict>
      <v:shape id="_x0000_i1036" type="#_x0000_t75" style="width:208.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531B"/>
    <w:multiLevelType w:val="hybridMultilevel"/>
    <w:tmpl w:val="0FCC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4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022E1"/>
    <w:multiLevelType w:val="hybridMultilevel"/>
    <w:tmpl w:val="3A4CE8AA"/>
    <w:lvl w:ilvl="0" w:tplc="8B2C90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11"/>
  </w:num>
  <w:num w:numId="16">
    <w:abstractNumId w:val="23"/>
  </w:num>
  <w:num w:numId="17">
    <w:abstractNumId w:val="28"/>
  </w:num>
  <w:num w:numId="18">
    <w:abstractNumId w:val="17"/>
  </w:num>
  <w:num w:numId="19">
    <w:abstractNumId w:val="19"/>
  </w:num>
  <w:num w:numId="20">
    <w:abstractNumId w:val="18"/>
  </w:num>
  <w:num w:numId="21">
    <w:abstractNumId w:val="25"/>
  </w:num>
  <w:num w:numId="22">
    <w:abstractNumId w:val="16"/>
  </w:num>
  <w:num w:numId="23">
    <w:abstractNumId w:val="12"/>
  </w:num>
  <w:num w:numId="24">
    <w:abstractNumId w:val="26"/>
  </w:num>
  <w:num w:numId="25">
    <w:abstractNumId w:val="32"/>
  </w:num>
  <w:num w:numId="26">
    <w:abstractNumId w:val="21"/>
  </w:num>
  <w:num w:numId="27">
    <w:abstractNumId w:val="29"/>
  </w:num>
  <w:num w:numId="28">
    <w:abstractNumId w:val="31"/>
  </w:num>
  <w:num w:numId="29">
    <w:abstractNumId w:val="20"/>
  </w:num>
  <w:num w:numId="30">
    <w:abstractNumId w:val="18"/>
  </w:num>
  <w:num w:numId="31">
    <w:abstractNumId w:val="25"/>
  </w:num>
  <w:num w:numId="32">
    <w:abstractNumId w:val="18"/>
  </w:num>
  <w:num w:numId="33">
    <w:abstractNumId w:val="25"/>
  </w:num>
  <w:num w:numId="34">
    <w:abstractNumId w:val="11"/>
  </w:num>
  <w:num w:numId="35">
    <w:abstractNumId w:val="23"/>
  </w:num>
  <w:num w:numId="36">
    <w:abstractNumId w:val="31"/>
  </w:num>
  <w:num w:numId="37">
    <w:abstractNumId w:val="10"/>
  </w:num>
  <w:num w:numId="38">
    <w:abstractNumId w:val="14"/>
  </w:num>
  <w:num w:numId="39">
    <w:abstractNumId w:val="33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F4"/>
    <w:rsid w:val="00015B1A"/>
    <w:rsid w:val="0002254B"/>
    <w:rsid w:val="000233CF"/>
    <w:rsid w:val="0004337E"/>
    <w:rsid w:val="000506B1"/>
    <w:rsid w:val="00082050"/>
    <w:rsid w:val="000A569F"/>
    <w:rsid w:val="000B77E5"/>
    <w:rsid w:val="000F5932"/>
    <w:rsid w:val="001357C9"/>
    <w:rsid w:val="001864DE"/>
    <w:rsid w:val="00187CA5"/>
    <w:rsid w:val="00196CB9"/>
    <w:rsid w:val="001C3F60"/>
    <w:rsid w:val="001E3CA3"/>
    <w:rsid w:val="001F36E5"/>
    <w:rsid w:val="00200633"/>
    <w:rsid w:val="00212BB7"/>
    <w:rsid w:val="00235450"/>
    <w:rsid w:val="00275D5E"/>
    <w:rsid w:val="00276E14"/>
    <w:rsid w:val="002C4C82"/>
    <w:rsid w:val="002F3163"/>
    <w:rsid w:val="00303816"/>
    <w:rsid w:val="00332595"/>
    <w:rsid w:val="003365A2"/>
    <w:rsid w:val="003A49F4"/>
    <w:rsid w:val="003B63F1"/>
    <w:rsid w:val="003F2BD9"/>
    <w:rsid w:val="0043640E"/>
    <w:rsid w:val="0046077F"/>
    <w:rsid w:val="0049204B"/>
    <w:rsid w:val="00492BB3"/>
    <w:rsid w:val="004944EE"/>
    <w:rsid w:val="004B2FFE"/>
    <w:rsid w:val="004B3C9A"/>
    <w:rsid w:val="004D15C0"/>
    <w:rsid w:val="00531C8C"/>
    <w:rsid w:val="00534BE2"/>
    <w:rsid w:val="00564CD3"/>
    <w:rsid w:val="00566B82"/>
    <w:rsid w:val="005706A3"/>
    <w:rsid w:val="00573834"/>
    <w:rsid w:val="00584A10"/>
    <w:rsid w:val="00590890"/>
    <w:rsid w:val="00597ED1"/>
    <w:rsid w:val="005B4650"/>
    <w:rsid w:val="005E0DEF"/>
    <w:rsid w:val="00626EDA"/>
    <w:rsid w:val="006B4C6C"/>
    <w:rsid w:val="006E44A2"/>
    <w:rsid w:val="006F569D"/>
    <w:rsid w:val="006F7E8A"/>
    <w:rsid w:val="007070A1"/>
    <w:rsid w:val="00735B7D"/>
    <w:rsid w:val="00745E96"/>
    <w:rsid w:val="00763CE7"/>
    <w:rsid w:val="0077549D"/>
    <w:rsid w:val="007C5AC9"/>
    <w:rsid w:val="007D268D"/>
    <w:rsid w:val="007E217D"/>
    <w:rsid w:val="007E417F"/>
    <w:rsid w:val="0080784C"/>
    <w:rsid w:val="008116A6"/>
    <w:rsid w:val="008472C3"/>
    <w:rsid w:val="00874C73"/>
    <w:rsid w:val="008941E7"/>
    <w:rsid w:val="008C1253"/>
    <w:rsid w:val="008F744A"/>
    <w:rsid w:val="00906D75"/>
    <w:rsid w:val="0092503E"/>
    <w:rsid w:val="009311C7"/>
    <w:rsid w:val="009A448F"/>
    <w:rsid w:val="00A442A0"/>
    <w:rsid w:val="00AE225D"/>
    <w:rsid w:val="00B03CEA"/>
    <w:rsid w:val="00B11EA7"/>
    <w:rsid w:val="00B17EE0"/>
    <w:rsid w:val="00B33AE3"/>
    <w:rsid w:val="00B41546"/>
    <w:rsid w:val="00B6679E"/>
    <w:rsid w:val="00B71338"/>
    <w:rsid w:val="00B8287E"/>
    <w:rsid w:val="00B95F60"/>
    <w:rsid w:val="00C3235A"/>
    <w:rsid w:val="00C471AA"/>
    <w:rsid w:val="00C51C6A"/>
    <w:rsid w:val="00C702D9"/>
    <w:rsid w:val="00C8314B"/>
    <w:rsid w:val="00C84D72"/>
    <w:rsid w:val="00CC37EC"/>
    <w:rsid w:val="00CE654E"/>
    <w:rsid w:val="00D10F14"/>
    <w:rsid w:val="00D11C7E"/>
    <w:rsid w:val="00D455D0"/>
    <w:rsid w:val="00D508B4"/>
    <w:rsid w:val="00D86752"/>
    <w:rsid w:val="00D95FA0"/>
    <w:rsid w:val="00DA2950"/>
    <w:rsid w:val="00DA43DE"/>
    <w:rsid w:val="00DA5725"/>
    <w:rsid w:val="00DA7F11"/>
    <w:rsid w:val="00DB4E41"/>
    <w:rsid w:val="00DC5FAC"/>
    <w:rsid w:val="00DF66B4"/>
    <w:rsid w:val="00E05CAB"/>
    <w:rsid w:val="00E248DD"/>
    <w:rsid w:val="00E24FDF"/>
    <w:rsid w:val="00E3210F"/>
    <w:rsid w:val="00E647DF"/>
    <w:rsid w:val="00E9136B"/>
    <w:rsid w:val="00EA3456"/>
    <w:rsid w:val="00EF22F0"/>
    <w:rsid w:val="00EF5200"/>
    <w:rsid w:val="00F139E0"/>
    <w:rsid w:val="00F40EC2"/>
    <w:rsid w:val="00F5095B"/>
    <w:rsid w:val="00F7645E"/>
    <w:rsid w:val="00F82220"/>
    <w:rsid w:val="00F97695"/>
    <w:rsid w:val="00FA39FB"/>
    <w:rsid w:val="00FE0D2B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4331CEC"/>
  <w15:chartTrackingRefBased/>
  <w15:docId w15:val="{F1ECFF8C-F141-7A49-978D-8395863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3Bulletedcopypink">
    <w:name w:val="3 Bulleted copy pink &gt;"/>
    <w:basedOn w:val="Normal"/>
    <w:qFormat/>
    <w:rsid w:val="000506B1"/>
    <w:pPr>
      <w:numPr>
        <w:numId w:val="32"/>
      </w:numPr>
      <w:spacing w:after="120"/>
      <w:ind w:right="284"/>
    </w:pPr>
    <w:rPr>
      <w:rFonts w:cs="Arial"/>
      <w:szCs w:val="20"/>
    </w:rPr>
  </w:style>
  <w:style w:type="paragraph" w:customStyle="1" w:styleId="2Subheadpink">
    <w:name w:val="2 Subhead pink"/>
    <w:next w:val="Normal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Normal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4D15C0"/>
    <w:pPr>
      <w:numPr>
        <w:numId w:val="39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Normal"/>
    <w:link w:val="8SecondbulletChar"/>
    <w:qFormat/>
    <w:rsid w:val="000506B1"/>
    <w:pPr>
      <w:numPr>
        <w:numId w:val="28"/>
      </w:numPr>
      <w:spacing w:after="120"/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235450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196CB9"/>
    <w:rPr>
      <w:rFonts w:cs="Arial"/>
      <w:color w:val="FFFFFF"/>
      <w:szCs w:val="20"/>
    </w:rPr>
  </w:style>
  <w:style w:type="character" w:customStyle="1" w:styleId="7TableHeadingChar">
    <w:name w:val="7 Table Heading Char"/>
    <w:link w:val="7TableHeading"/>
    <w:rsid w:val="00196CB9"/>
    <w:rPr>
      <w:rFonts w:eastAsia="MS Mincho" w:cs="Arial"/>
      <w:color w:val="FFFFFF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lue">
    <w:name w:val="Table blue"/>
    <w:basedOn w:val="TableNormal"/>
    <w:uiPriority w:val="99"/>
    <w:rsid w:val="0030381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Tablesecondoption">
    <w:name w:val="Table second option"/>
    <w:basedOn w:val="Tableblue"/>
    <w:uiPriority w:val="99"/>
    <w:rsid w:val="003B63F1"/>
    <w:tblPr/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0506B1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38"/>
      </w:numPr>
    </w:pPr>
  </w:style>
  <w:style w:type="paragraph" w:customStyle="1" w:styleId="1bodycopy">
    <w:name w:val="1 body copy"/>
    <w:basedOn w:val="Normal"/>
    <w:link w:val="1bodycopyChar"/>
    <w:qFormat/>
    <w:rsid w:val="000506B1"/>
    <w:pPr>
      <w:spacing w:after="120"/>
      <w:ind w:right="284"/>
    </w:pPr>
  </w:style>
  <w:style w:type="character" w:customStyle="1" w:styleId="1bodycopyChar">
    <w:name w:val="1 body copy Char"/>
    <w:link w:val="1bodycopy"/>
    <w:rsid w:val="000506B1"/>
    <w:rPr>
      <w:rFonts w:eastAsia="MS Mincho"/>
      <w:szCs w:val="24"/>
      <w:lang w:val="en-US" w:eastAsia="en-US"/>
    </w:rPr>
  </w:style>
  <w:style w:type="paragraph" w:customStyle="1" w:styleId="9Boxheading">
    <w:name w:val="9 Box heading"/>
    <w:basedOn w:val="Normal"/>
    <w:qFormat/>
    <w:rsid w:val="000506B1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0506B1"/>
    <w:pPr>
      <w:numPr>
        <w:numId w:val="40"/>
      </w:numPr>
    </w:pPr>
    <w:rPr>
      <w:sz w:val="22"/>
    </w:rPr>
  </w:style>
  <w:style w:type="paragraph" w:customStyle="1" w:styleId="7TableHeading2">
    <w:name w:val="7 Table Heading 2"/>
    <w:qFormat/>
    <w:rsid w:val="00534BE2"/>
    <w:rPr>
      <w:rFonts w:eastAsia="MS Mincho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3A49F4"/>
    <w:rPr>
      <w:rFonts w:cs="Arial"/>
      <w:szCs w:val="20"/>
    </w:rPr>
  </w:style>
  <w:style w:type="character" w:customStyle="1" w:styleId="TextChar">
    <w:name w:val="Text Char"/>
    <w:link w:val="Text"/>
    <w:rsid w:val="003A49F4"/>
    <w:rPr>
      <w:rFonts w:eastAsia="MS Mincho" w:cs="Arial"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3A49F4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A49F4"/>
    <w:rPr>
      <w:rFonts w:eastAsia="MS Mincho" w:cs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A49F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49F4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unternahrer\Downloads\KSG-KeyDoc-template_portrait-2019%20(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6886E1B-CE78-426D-B453-FB1048C7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KSG-KeyDoc-template_portrait-2019 (16)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Unternahrer</dc:creator>
  <cp:keywords/>
  <dc:description/>
  <cp:lastModifiedBy>Leah Wright</cp:lastModifiedBy>
  <cp:revision>2</cp:revision>
  <cp:lastPrinted>2018-10-02T14:43:00Z</cp:lastPrinted>
  <dcterms:created xsi:type="dcterms:W3CDTF">2023-02-01T13:51:00Z</dcterms:created>
  <dcterms:modified xsi:type="dcterms:W3CDTF">2023-02-01T13:51:00Z</dcterms:modified>
</cp:coreProperties>
</file>