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22A2" w14:textId="273935C9" w:rsidR="006E44A2" w:rsidRPr="00212BB7" w:rsidRDefault="00EF3F08" w:rsidP="00E05CAB">
      <w:pPr>
        <w:pStyle w:val="4Heading1"/>
        <w:tabs>
          <w:tab w:val="right" w:pos="9746"/>
        </w:tabs>
        <w:spacing w:after="12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6943536" wp14:editId="5926309F">
            <wp:simplePos x="0" y="0"/>
            <wp:positionH relativeFrom="column">
              <wp:posOffset>1925955</wp:posOffset>
            </wp:positionH>
            <wp:positionV relativeFrom="paragraph">
              <wp:posOffset>184925</wp:posOffset>
            </wp:positionV>
            <wp:extent cx="1619174" cy="1725156"/>
            <wp:effectExtent l="95250" t="95250" r="95885" b="104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 Bo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78" cy="17308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F4" w:rsidRPr="00212BB7">
        <w:rPr>
          <w:rFonts w:ascii="Calibri" w:hAnsi="Calibri" w:cs="Calibri"/>
          <w:color w:val="auto"/>
          <w:sz w:val="24"/>
          <w:szCs w:val="24"/>
        </w:rPr>
        <w:t>Governor profile</w:t>
      </w:r>
      <w:r w:rsidR="001F36E5" w:rsidRPr="00212BB7">
        <w:rPr>
          <w:rFonts w:ascii="Calibri" w:hAnsi="Calibri" w:cs="Calibri"/>
          <w:color w:val="auto"/>
          <w:sz w:val="24"/>
          <w:szCs w:val="24"/>
        </w:rPr>
        <w:tab/>
      </w:r>
      <w:r w:rsidR="000233CF">
        <w:rPr>
          <w:rFonts w:ascii="Calibri" w:hAnsi="Calibri" w:cs="Calibri"/>
          <w:noProof/>
          <w:color w:val="auto"/>
          <w:sz w:val="24"/>
          <w:szCs w:val="24"/>
          <w:lang w:eastAsia="en-GB"/>
        </w:rPr>
        <w:drawing>
          <wp:inline distT="0" distB="0" distL="0" distR="0" wp14:anchorId="48C40821" wp14:editId="2378C609">
            <wp:extent cx="1243330" cy="12433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627D" w14:textId="77777777" w:rsidR="00B41546" w:rsidRPr="00212BB7" w:rsidRDefault="00B41546" w:rsidP="003A49F4">
      <w:pPr>
        <w:rPr>
          <w:rStyle w:val="Hyperlink"/>
          <w:rFonts w:ascii="Calibri" w:hAnsi="Calibri" w:cs="Calibri"/>
          <w:color w:val="auto"/>
          <w:u w:val="none"/>
        </w:rPr>
      </w:pPr>
    </w:p>
    <w:p w14:paraId="013F33C0" w14:textId="29EE66B6" w:rsidR="003A49F4" w:rsidRDefault="003A49F4" w:rsidP="003A49F4">
      <w:pPr>
        <w:pStyle w:val="1bodycopy"/>
        <w:rPr>
          <w:rFonts w:ascii="Calibri" w:hAnsi="Calibri" w:cs="Calibri"/>
        </w:rPr>
      </w:pPr>
    </w:p>
    <w:p w14:paraId="39E71A23" w14:textId="0A5CACAD" w:rsidR="00E05CAB" w:rsidRDefault="00E05CAB" w:rsidP="003A49F4">
      <w:pPr>
        <w:pStyle w:val="1bodycopy"/>
        <w:rPr>
          <w:rFonts w:ascii="Calibri" w:hAnsi="Calibri" w:cs="Calibri"/>
        </w:rPr>
      </w:pPr>
    </w:p>
    <w:p w14:paraId="205923F8" w14:textId="16C5A0A3" w:rsidR="00E05CAB" w:rsidRDefault="00E05CAB" w:rsidP="003A49F4">
      <w:pPr>
        <w:pStyle w:val="1bodycopy"/>
        <w:rPr>
          <w:rFonts w:ascii="Calibri" w:hAnsi="Calibri" w:cs="Calibri"/>
        </w:rPr>
      </w:pPr>
    </w:p>
    <w:p w14:paraId="36B041E4" w14:textId="77777777" w:rsidR="00E05CAB" w:rsidRPr="00212BB7" w:rsidRDefault="00E05CAB" w:rsidP="003A49F4">
      <w:pPr>
        <w:pStyle w:val="1bodycopy"/>
        <w:rPr>
          <w:rFonts w:ascii="Calibri" w:hAnsi="Calibri" w:cs="Calibri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0"/>
        <w:gridCol w:w="6183"/>
      </w:tblGrid>
      <w:tr w:rsidR="003A49F4" w:rsidRPr="00212BB7" w14:paraId="70F5FFA1" w14:textId="77777777" w:rsidTr="005706A3">
        <w:trPr>
          <w:trHeight w:val="49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F429" w14:textId="4941032F" w:rsidR="003A49F4" w:rsidRPr="005706A3" w:rsidRDefault="003A49F4" w:rsidP="003A49F4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B790" w14:textId="43D25B1E" w:rsidR="003A49F4" w:rsidRPr="00EF3F08" w:rsidRDefault="00EF3F08" w:rsidP="00FA39FB">
            <w:pPr>
              <w:pStyle w:val="TableHeading"/>
              <w:jc w:val="left"/>
              <w:rPr>
                <w:rFonts w:ascii="Calibri" w:hAnsi="Calibri" w:cs="Calibri"/>
                <w:b w:val="0"/>
                <w:color w:val="000000" w:themeColor="text1"/>
                <w:sz w:val="22"/>
              </w:rPr>
            </w:pPr>
            <w:bookmarkStart w:id="0" w:name="_GoBack"/>
            <w:r w:rsidRPr="00EF3F08">
              <w:rPr>
                <w:rFonts w:ascii="Calibri" w:hAnsi="Calibri" w:cs="Calibri"/>
                <w:b w:val="0"/>
                <w:color w:val="000000" w:themeColor="text1"/>
                <w:sz w:val="22"/>
              </w:rPr>
              <w:t xml:space="preserve">Thomas </w:t>
            </w:r>
            <w:proofErr w:type="spellStart"/>
            <w:r w:rsidRPr="00EF3F08">
              <w:rPr>
                <w:rFonts w:ascii="Calibri" w:hAnsi="Calibri" w:cs="Calibri"/>
                <w:b w:val="0"/>
                <w:color w:val="000000" w:themeColor="text1"/>
                <w:sz w:val="22"/>
              </w:rPr>
              <w:t>Boal</w:t>
            </w:r>
            <w:bookmarkEnd w:id="0"/>
            <w:proofErr w:type="spellEnd"/>
          </w:p>
        </w:tc>
      </w:tr>
      <w:tr w:rsidR="00FE0D2B" w:rsidRPr="00212BB7" w14:paraId="05B9FDF0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CA80B" w14:textId="2F6CB51F" w:rsidR="00FE0D2B" w:rsidRPr="005706A3" w:rsidRDefault="00FE0D2B" w:rsidP="00FE0D2B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Category of governor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7ED9" w14:textId="1947CF2A" w:rsidR="00FE0D2B" w:rsidRPr="000233CF" w:rsidRDefault="000233CF" w:rsidP="00FE0D2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3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Co-Opted Governor</w:t>
            </w:r>
          </w:p>
        </w:tc>
      </w:tr>
      <w:tr w:rsidR="00EF3F08" w:rsidRPr="00212BB7" w14:paraId="001C5A22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8F04" w14:textId="1F62A11C" w:rsidR="00EF3F08" w:rsidRPr="005706A3" w:rsidRDefault="00EF3F08" w:rsidP="00EF3F08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 xml:space="preserve">Term of office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7A73" w14:textId="04A0FED0" w:rsidR="00EF3F08" w:rsidRPr="005706A3" w:rsidRDefault="00EF3F08" w:rsidP="00EF3F08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Four years, from December 2022</w:t>
            </w:r>
          </w:p>
        </w:tc>
      </w:tr>
      <w:tr w:rsidR="00EF3F08" w:rsidRPr="00212BB7" w14:paraId="05405B94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8159" w14:textId="5693473C" w:rsidR="00EF3F08" w:rsidRPr="005706A3" w:rsidRDefault="00EF3F08" w:rsidP="00EF3F08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 xml:space="preserve">Work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199C" w14:textId="7C2E3A5F" w:rsidR="00EF3F08" w:rsidRPr="005706A3" w:rsidRDefault="00EF3F08" w:rsidP="00EF3F08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Chief Culture Officer and Head of Operations, what3words</w:t>
            </w:r>
          </w:p>
        </w:tc>
      </w:tr>
      <w:tr w:rsidR="00EF3F08" w:rsidRPr="00212BB7" w14:paraId="6E8491CD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F172" w14:textId="56ACB693" w:rsidR="00EF3F08" w:rsidRPr="005706A3" w:rsidRDefault="00EF3F08" w:rsidP="00EF3F08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Governance experience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4A21" w14:textId="67EE4EDC" w:rsidR="00EF3F08" w:rsidRPr="005706A3" w:rsidRDefault="00EF3F08" w:rsidP="00EF3F08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None, new governor</w:t>
            </w:r>
          </w:p>
        </w:tc>
      </w:tr>
      <w:tr w:rsidR="00EF3F08" w:rsidRPr="00212BB7" w14:paraId="0AD114FC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600E" w14:textId="77777777" w:rsidR="00EF3F08" w:rsidRPr="005706A3" w:rsidRDefault="00EF3F08" w:rsidP="00EF3F08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Hobbies and interests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D938" w14:textId="68AC866C" w:rsidR="00EF3F08" w:rsidRPr="005706A3" w:rsidRDefault="00EF3F08" w:rsidP="00EF3F08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Reading, travel, hiking, cycling, ineffectually persuading my dog to learn things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F3F08" w:rsidRPr="00212BB7" w14:paraId="3623D863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C0A5" w14:textId="77777777" w:rsidR="00EF3F08" w:rsidRPr="005706A3" w:rsidRDefault="00EF3F08" w:rsidP="00EF3F08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>Links to the school/area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3D27" w14:textId="4DBC7568" w:rsidR="00EF3F08" w:rsidRPr="00C3235A" w:rsidRDefault="00EF3F08" w:rsidP="00EF3F08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 live close by, in Shepherds Bush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F3F08" w:rsidRPr="00212BB7" w14:paraId="0F311B8C" w14:textId="77777777" w:rsidTr="005706A3">
        <w:trPr>
          <w:trHeight w:val="55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11ED" w14:textId="5E50A6A5" w:rsidR="00EF3F08" w:rsidRPr="005706A3" w:rsidRDefault="00EF3F08" w:rsidP="00EF3F08">
            <w:pPr>
              <w:pStyle w:val="1bodycopy"/>
              <w:rPr>
                <w:rFonts w:ascii="Calibri" w:hAnsi="Calibri" w:cs="Calibri"/>
                <w:sz w:val="22"/>
              </w:rPr>
            </w:pPr>
            <w:r w:rsidRPr="005706A3">
              <w:rPr>
                <w:rFonts w:ascii="Calibri" w:hAnsi="Calibri" w:cs="Calibri"/>
                <w:sz w:val="22"/>
              </w:rPr>
              <w:t xml:space="preserve">Why did you become a governor?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8146" w14:textId="51F10620" w:rsidR="00EF3F08" w:rsidRPr="005706A3" w:rsidRDefault="00EF3F08" w:rsidP="00EF3F08">
            <w:pPr>
              <w:pStyle w:val="Tex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I want to contribute something to my local community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9FA776A" w14:textId="68B9119F" w:rsidR="00CE654E" w:rsidRDefault="00CE654E" w:rsidP="003A49F4">
      <w:pPr>
        <w:pStyle w:val="1bodycopy"/>
        <w:rPr>
          <w:rFonts w:ascii="Calibri" w:hAnsi="Calibri" w:cs="Calibri"/>
        </w:rPr>
      </w:pPr>
    </w:p>
    <w:p w14:paraId="1EE60217" w14:textId="44E96543" w:rsidR="009311C7" w:rsidRDefault="009311C7" w:rsidP="003A49F4">
      <w:pPr>
        <w:pStyle w:val="1bodycopy"/>
        <w:rPr>
          <w:rFonts w:ascii="Calibri" w:hAnsi="Calibri" w:cs="Calibri"/>
        </w:rPr>
      </w:pPr>
    </w:p>
    <w:p w14:paraId="48DE85BE" w14:textId="007EE9AF" w:rsidR="009311C7" w:rsidRDefault="009311C7" w:rsidP="003A49F4">
      <w:pPr>
        <w:pStyle w:val="1bodycopy"/>
        <w:rPr>
          <w:rFonts w:ascii="Calibri" w:hAnsi="Calibri" w:cs="Calibri"/>
        </w:rPr>
      </w:pPr>
    </w:p>
    <w:p w14:paraId="57636E83" w14:textId="21E26EB3" w:rsidR="009311C7" w:rsidRPr="00212BB7" w:rsidRDefault="009311C7" w:rsidP="009311C7">
      <w:pPr>
        <w:pStyle w:val="1bodycopy"/>
        <w:rPr>
          <w:rFonts w:ascii="Calibri" w:hAnsi="Calibri" w:cs="Calibri"/>
        </w:rPr>
      </w:pPr>
    </w:p>
    <w:sectPr w:rsidR="009311C7" w:rsidRPr="00212BB7" w:rsidSect="00492BB3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179C" w14:textId="77777777" w:rsidR="00187CA5" w:rsidRDefault="00187CA5" w:rsidP="00626EDA">
      <w:r>
        <w:separator/>
      </w:r>
    </w:p>
  </w:endnote>
  <w:endnote w:type="continuationSeparator" w:id="0">
    <w:p w14:paraId="78D2AE11" w14:textId="77777777" w:rsidR="00187CA5" w:rsidRDefault="00187CA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4BCA" w14:textId="77777777" w:rsidR="00F5095B" w:rsidRDefault="00F5095B">
    <w:pPr>
      <w:pStyle w:val="Footer"/>
    </w:pPr>
  </w:p>
  <w:p w14:paraId="2B456AA9" w14:textId="77777777" w:rsidR="00F5095B" w:rsidRPr="00874C73" w:rsidRDefault="00F5095B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50F2" w14:textId="77777777" w:rsidR="00187CA5" w:rsidRDefault="00187CA5" w:rsidP="00626EDA">
      <w:r>
        <w:separator/>
      </w:r>
    </w:p>
  </w:footnote>
  <w:footnote w:type="continuationSeparator" w:id="0">
    <w:p w14:paraId="17D987FF" w14:textId="77777777" w:rsidR="00187CA5" w:rsidRDefault="00187CA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3D17" w14:textId="77777777" w:rsidR="00F5095B" w:rsidRDefault="000233CF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6E20643" wp14:editId="681721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4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F08">
      <w:rPr>
        <w:noProof/>
      </w:rPr>
      <w:pict w14:anchorId="5A772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266D" w14:textId="77777777" w:rsidR="00F5095B" w:rsidRDefault="00F5095B"/>
  <w:p w14:paraId="5F0CE023" w14:textId="77777777" w:rsidR="00F5095B" w:rsidRDefault="00F5095B"/>
  <w:p w14:paraId="0BFF95EE" w14:textId="77777777" w:rsidR="00F5095B" w:rsidRDefault="00F5095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2F81" w14:textId="77777777" w:rsidR="00F5095B" w:rsidRDefault="00F5095B"/>
  <w:p w14:paraId="3A3E55DC" w14:textId="77777777" w:rsidR="00F5095B" w:rsidRDefault="00F5095B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08.5pt;height:332.25pt" o:bullet="t">
        <v:imagedata r:id="rId1" o:title="TK_LOGO_POINTER_RGB_BULLET"/>
      </v:shape>
    </w:pict>
  </w:numPicBullet>
  <w:numPicBullet w:numPicBulletId="1">
    <w:pict>
      <v:shape id="_x0000_i1109" type="#_x0000_t75" style="width:36pt;height:30pt" o:bullet="t">
        <v:imagedata r:id="rId2" o:title="Tick"/>
      </v:shape>
    </w:pict>
  </w:numPicBullet>
  <w:numPicBullet w:numPicBulletId="2">
    <w:pict>
      <v:shape id="_x0000_i1110" type="#_x0000_t75" style="width:30pt;height:30pt" o:bullet="t">
        <v:imagedata r:id="rId3" o:title="Cross"/>
      </v:shape>
    </w:pict>
  </w:numPicBullet>
  <w:numPicBullet w:numPicBulletId="3">
    <w:pict>
      <v:shape id="_x0000_i1111" type="#_x0000_t75" style="width:208.5pt;height:332.25pt" o:bullet="t">
        <v:imagedata r:id="rId4" o:title="art1EF6"/>
      </v:shape>
    </w:pict>
  </w:numPicBullet>
  <w:numPicBullet w:numPicBulletId="4">
    <w:pict>
      <v:shape id="_x0000_i1112" type="#_x0000_t75" style="width:208.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531B"/>
    <w:multiLevelType w:val="hybridMultilevel"/>
    <w:tmpl w:val="0FC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022E1"/>
    <w:multiLevelType w:val="hybridMultilevel"/>
    <w:tmpl w:val="3A4CE8AA"/>
    <w:lvl w:ilvl="0" w:tplc="8B2C90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1"/>
  </w:num>
  <w:num w:numId="16">
    <w:abstractNumId w:val="23"/>
  </w:num>
  <w:num w:numId="17">
    <w:abstractNumId w:val="28"/>
  </w:num>
  <w:num w:numId="18">
    <w:abstractNumId w:val="17"/>
  </w:num>
  <w:num w:numId="19">
    <w:abstractNumId w:val="19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26"/>
  </w:num>
  <w:num w:numId="25">
    <w:abstractNumId w:val="32"/>
  </w:num>
  <w:num w:numId="26">
    <w:abstractNumId w:val="21"/>
  </w:num>
  <w:num w:numId="27">
    <w:abstractNumId w:val="29"/>
  </w:num>
  <w:num w:numId="28">
    <w:abstractNumId w:val="31"/>
  </w:num>
  <w:num w:numId="29">
    <w:abstractNumId w:val="20"/>
  </w:num>
  <w:num w:numId="30">
    <w:abstractNumId w:val="18"/>
  </w:num>
  <w:num w:numId="31">
    <w:abstractNumId w:val="25"/>
  </w:num>
  <w:num w:numId="32">
    <w:abstractNumId w:val="18"/>
  </w:num>
  <w:num w:numId="33">
    <w:abstractNumId w:val="25"/>
  </w:num>
  <w:num w:numId="34">
    <w:abstractNumId w:val="11"/>
  </w:num>
  <w:num w:numId="35">
    <w:abstractNumId w:val="23"/>
  </w:num>
  <w:num w:numId="36">
    <w:abstractNumId w:val="31"/>
  </w:num>
  <w:num w:numId="37">
    <w:abstractNumId w:val="10"/>
  </w:num>
  <w:num w:numId="38">
    <w:abstractNumId w:val="14"/>
  </w:num>
  <w:num w:numId="39">
    <w:abstractNumId w:val="33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F4"/>
    <w:rsid w:val="00015B1A"/>
    <w:rsid w:val="0002254B"/>
    <w:rsid w:val="000233CF"/>
    <w:rsid w:val="0004337E"/>
    <w:rsid w:val="000506B1"/>
    <w:rsid w:val="00082050"/>
    <w:rsid w:val="000A569F"/>
    <w:rsid w:val="000B77E5"/>
    <w:rsid w:val="000F5932"/>
    <w:rsid w:val="001357C9"/>
    <w:rsid w:val="001864DE"/>
    <w:rsid w:val="00187CA5"/>
    <w:rsid w:val="00196CB9"/>
    <w:rsid w:val="001C3F60"/>
    <w:rsid w:val="001E3CA3"/>
    <w:rsid w:val="001F36E5"/>
    <w:rsid w:val="00200633"/>
    <w:rsid w:val="00212BB7"/>
    <w:rsid w:val="00235450"/>
    <w:rsid w:val="00275D5E"/>
    <w:rsid w:val="00276E14"/>
    <w:rsid w:val="002C4C82"/>
    <w:rsid w:val="002F3163"/>
    <w:rsid w:val="00303816"/>
    <w:rsid w:val="00332595"/>
    <w:rsid w:val="003365A2"/>
    <w:rsid w:val="003A49F4"/>
    <w:rsid w:val="003B63F1"/>
    <w:rsid w:val="003F2BD9"/>
    <w:rsid w:val="0043640E"/>
    <w:rsid w:val="0046077F"/>
    <w:rsid w:val="0049204B"/>
    <w:rsid w:val="00492BB3"/>
    <w:rsid w:val="004944EE"/>
    <w:rsid w:val="004B2FFE"/>
    <w:rsid w:val="004B3C9A"/>
    <w:rsid w:val="004D15C0"/>
    <w:rsid w:val="00531C8C"/>
    <w:rsid w:val="00534BE2"/>
    <w:rsid w:val="00564CD3"/>
    <w:rsid w:val="00566B82"/>
    <w:rsid w:val="005706A3"/>
    <w:rsid w:val="00573834"/>
    <w:rsid w:val="00584A10"/>
    <w:rsid w:val="00590890"/>
    <w:rsid w:val="00597ED1"/>
    <w:rsid w:val="005B4650"/>
    <w:rsid w:val="005E0DEF"/>
    <w:rsid w:val="00626EDA"/>
    <w:rsid w:val="006B4C6C"/>
    <w:rsid w:val="006E44A2"/>
    <w:rsid w:val="006F569D"/>
    <w:rsid w:val="006F7E8A"/>
    <w:rsid w:val="007070A1"/>
    <w:rsid w:val="00735B7D"/>
    <w:rsid w:val="00745E96"/>
    <w:rsid w:val="00763CE7"/>
    <w:rsid w:val="0077549D"/>
    <w:rsid w:val="007C5AC9"/>
    <w:rsid w:val="007D268D"/>
    <w:rsid w:val="007E217D"/>
    <w:rsid w:val="007E417F"/>
    <w:rsid w:val="0080784C"/>
    <w:rsid w:val="008116A6"/>
    <w:rsid w:val="008472C3"/>
    <w:rsid w:val="00874C73"/>
    <w:rsid w:val="008941E7"/>
    <w:rsid w:val="008C1253"/>
    <w:rsid w:val="008F744A"/>
    <w:rsid w:val="00906D75"/>
    <w:rsid w:val="0092503E"/>
    <w:rsid w:val="009311C7"/>
    <w:rsid w:val="009A448F"/>
    <w:rsid w:val="00A442A0"/>
    <w:rsid w:val="00AE225D"/>
    <w:rsid w:val="00B03CEA"/>
    <w:rsid w:val="00B11EA7"/>
    <w:rsid w:val="00B17EE0"/>
    <w:rsid w:val="00B33AE3"/>
    <w:rsid w:val="00B41546"/>
    <w:rsid w:val="00B6679E"/>
    <w:rsid w:val="00B71338"/>
    <w:rsid w:val="00B8287E"/>
    <w:rsid w:val="00B95F60"/>
    <w:rsid w:val="00C3235A"/>
    <w:rsid w:val="00C471AA"/>
    <w:rsid w:val="00C51C6A"/>
    <w:rsid w:val="00C702D9"/>
    <w:rsid w:val="00C8314B"/>
    <w:rsid w:val="00C84D72"/>
    <w:rsid w:val="00CC37EC"/>
    <w:rsid w:val="00CE654E"/>
    <w:rsid w:val="00D10F14"/>
    <w:rsid w:val="00D11C7E"/>
    <w:rsid w:val="00D455D0"/>
    <w:rsid w:val="00D508B4"/>
    <w:rsid w:val="00D86752"/>
    <w:rsid w:val="00D95FA0"/>
    <w:rsid w:val="00DA2950"/>
    <w:rsid w:val="00DA43DE"/>
    <w:rsid w:val="00DA5725"/>
    <w:rsid w:val="00DA7F11"/>
    <w:rsid w:val="00DB4E41"/>
    <w:rsid w:val="00DC5FAC"/>
    <w:rsid w:val="00DF66B4"/>
    <w:rsid w:val="00E05CAB"/>
    <w:rsid w:val="00E248DD"/>
    <w:rsid w:val="00E24FDF"/>
    <w:rsid w:val="00E3210F"/>
    <w:rsid w:val="00E647DF"/>
    <w:rsid w:val="00E9136B"/>
    <w:rsid w:val="00EA3456"/>
    <w:rsid w:val="00EF22F0"/>
    <w:rsid w:val="00EF3F08"/>
    <w:rsid w:val="00EF5200"/>
    <w:rsid w:val="00F139E0"/>
    <w:rsid w:val="00F40EC2"/>
    <w:rsid w:val="00F5095B"/>
    <w:rsid w:val="00F7645E"/>
    <w:rsid w:val="00F82220"/>
    <w:rsid w:val="00F97695"/>
    <w:rsid w:val="00FA39FB"/>
    <w:rsid w:val="00FE0D2B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4331CEC"/>
  <w15:chartTrackingRefBased/>
  <w15:docId w15:val="{F1ECFF8C-F141-7A49-978D-8395863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3Bulletedcopypink">
    <w:name w:val="3 Bulleted copy pink &gt;"/>
    <w:basedOn w:val="Normal"/>
    <w:qFormat/>
    <w:rsid w:val="000506B1"/>
    <w:pPr>
      <w:numPr>
        <w:numId w:val="32"/>
      </w:numPr>
      <w:spacing w:after="120"/>
      <w:ind w:right="284"/>
    </w:pPr>
    <w:rPr>
      <w:rFonts w:cs="Arial"/>
      <w:szCs w:val="20"/>
    </w:rPr>
  </w:style>
  <w:style w:type="paragraph" w:customStyle="1" w:styleId="2Subheadpink">
    <w:name w:val="2 Subhead pink"/>
    <w:next w:val="Normal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Normal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4D15C0"/>
    <w:pPr>
      <w:numPr>
        <w:numId w:val="39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Normal"/>
    <w:link w:val="8SecondbulletChar"/>
    <w:qFormat/>
    <w:rsid w:val="000506B1"/>
    <w:pPr>
      <w:numPr>
        <w:numId w:val="28"/>
      </w:numPr>
      <w:spacing w:after="120"/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235450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196CB9"/>
    <w:rPr>
      <w:rFonts w:cs="Arial"/>
      <w:color w:val="FFFFFF"/>
      <w:szCs w:val="20"/>
    </w:rPr>
  </w:style>
  <w:style w:type="character" w:customStyle="1" w:styleId="7TableHeadingChar">
    <w:name w:val="7 Table Heading Char"/>
    <w:link w:val="7TableHeading"/>
    <w:rsid w:val="00196CB9"/>
    <w:rPr>
      <w:rFonts w:eastAsia="MS Mincho" w:cs="Arial"/>
      <w:color w:val="FFFFFF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rsid w:val="003B63F1"/>
    <w:tblPr/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0506B1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38"/>
      </w:numPr>
    </w:pPr>
  </w:style>
  <w:style w:type="paragraph" w:customStyle="1" w:styleId="1bodycopy">
    <w:name w:val="1 body copy"/>
    <w:basedOn w:val="Normal"/>
    <w:link w:val="1bodycopyChar"/>
    <w:qFormat/>
    <w:rsid w:val="000506B1"/>
    <w:pPr>
      <w:spacing w:after="120"/>
      <w:ind w:right="284"/>
    </w:pPr>
  </w:style>
  <w:style w:type="character" w:customStyle="1" w:styleId="1bodycopyChar">
    <w:name w:val="1 body copy Char"/>
    <w:link w:val="1bodycopy"/>
    <w:rsid w:val="000506B1"/>
    <w:rPr>
      <w:rFonts w:eastAsia="MS Mincho"/>
      <w:szCs w:val="24"/>
      <w:lang w:val="en-US" w:eastAsia="en-US"/>
    </w:rPr>
  </w:style>
  <w:style w:type="paragraph" w:customStyle="1" w:styleId="9Boxheading">
    <w:name w:val="9 Box heading"/>
    <w:basedOn w:val="Normal"/>
    <w:qFormat/>
    <w:rsid w:val="000506B1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0506B1"/>
    <w:pPr>
      <w:numPr>
        <w:numId w:val="40"/>
      </w:numPr>
    </w:pPr>
    <w:rPr>
      <w:sz w:val="22"/>
    </w:rPr>
  </w:style>
  <w:style w:type="paragraph" w:customStyle="1" w:styleId="7TableHeading2">
    <w:name w:val="7 Table Heading 2"/>
    <w:qFormat/>
    <w:rsid w:val="00534BE2"/>
    <w:rPr>
      <w:rFonts w:eastAsia="MS Mincho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3A49F4"/>
    <w:rPr>
      <w:rFonts w:cs="Arial"/>
      <w:szCs w:val="20"/>
    </w:rPr>
  </w:style>
  <w:style w:type="character" w:customStyle="1" w:styleId="TextChar">
    <w:name w:val="Text Char"/>
    <w:link w:val="Text"/>
    <w:rsid w:val="003A49F4"/>
    <w:rPr>
      <w:rFonts w:eastAsia="MS Mincho" w:cs="Arial"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3A49F4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A49F4"/>
    <w:rPr>
      <w:rFonts w:eastAsia="MS Mincho" w:cs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9F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49F4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unternahrer\Downloads\KSG-KeyDoc-template_portrait-2019%20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4C0214E2-7F1C-44C1-B1D5-8FAC8D2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KSG-KeyDoc-template_portrait-2019 (16)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Unternahrer</dc:creator>
  <cp:keywords/>
  <dc:description/>
  <cp:lastModifiedBy>Leah Wright</cp:lastModifiedBy>
  <cp:revision>2</cp:revision>
  <cp:lastPrinted>2018-10-02T14:43:00Z</cp:lastPrinted>
  <dcterms:created xsi:type="dcterms:W3CDTF">2023-02-01T13:56:00Z</dcterms:created>
  <dcterms:modified xsi:type="dcterms:W3CDTF">2023-02-01T13:56:00Z</dcterms:modified>
</cp:coreProperties>
</file>