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445F4A" w14:textId="531C32C0" w:rsidR="00DC069C" w:rsidRDefault="000C0ACF">
      <w:r w:rsidRPr="009F31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A12306" wp14:editId="103523E9">
                <wp:simplePos x="0" y="0"/>
                <wp:positionH relativeFrom="column">
                  <wp:posOffset>8138795</wp:posOffset>
                </wp:positionH>
                <wp:positionV relativeFrom="paragraph">
                  <wp:posOffset>10372725</wp:posOffset>
                </wp:positionV>
                <wp:extent cx="314325" cy="247650"/>
                <wp:effectExtent l="0" t="0" r="9525" b="0"/>
                <wp:wrapNone/>
                <wp:docPr id="224" name="Arrow: Righ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1E0C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4" o:spid="_x0000_s1026" type="#_x0000_t13" style="position:absolute;margin-left:640.85pt;margin-top:816.75pt;width:24.7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" adj="13091" fillcolor="#4472c4" stroked="f" strokeweight="1pt"/>
            </w:pict>
          </mc:Fallback>
        </mc:AlternateContent>
      </w:r>
      <w:r w:rsidR="00B7043C" w:rsidRPr="009F31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5A631FD" wp14:editId="4917E505">
                <wp:simplePos x="0" y="0"/>
                <wp:positionH relativeFrom="column">
                  <wp:posOffset>7720330</wp:posOffset>
                </wp:positionH>
                <wp:positionV relativeFrom="paragraph">
                  <wp:posOffset>10389870</wp:posOffset>
                </wp:positionV>
                <wp:extent cx="414020" cy="257175"/>
                <wp:effectExtent l="0" t="0" r="5080" b="9525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57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D48EA" w14:textId="77777777" w:rsidR="009F3180" w:rsidRPr="00204238" w:rsidRDefault="009F3180" w:rsidP="009F31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A63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7.9pt;margin-top:818.1pt;width:32.6pt;height:20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" fillcolor="#4472c4" stroked="f">
                <v:textbox>
                  <w:txbxContent>
                    <w:p w14:paraId="645D48EA" w14:textId="77777777" w:rsidR="009F3180" w:rsidRPr="00204238" w:rsidRDefault="009F3180" w:rsidP="009F318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7043C" w:rsidRPr="00CB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4A02E8" wp14:editId="6DBC63DE">
                <wp:simplePos x="0" y="0"/>
                <wp:positionH relativeFrom="column">
                  <wp:posOffset>6565265</wp:posOffset>
                </wp:positionH>
                <wp:positionV relativeFrom="paragraph">
                  <wp:posOffset>4713605</wp:posOffset>
                </wp:positionV>
                <wp:extent cx="465455" cy="295910"/>
                <wp:effectExtent l="8573" t="0" r="317" b="318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5455" cy="29591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842981" id="Arrow: Right 27" o:spid="_x0000_s1026" type="#_x0000_t13" style="position:absolute;margin-left:516.95pt;margin-top:371.15pt;width:36.65pt;height:23.3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" adj="14734" fillcolor="#4472c4" stroked="f" strokeweight="1pt"/>
            </w:pict>
          </mc:Fallback>
        </mc:AlternateContent>
      </w:r>
      <w:r w:rsidR="00B70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E889EC" wp14:editId="0B354F67">
                <wp:simplePos x="0" y="0"/>
                <wp:positionH relativeFrom="column">
                  <wp:posOffset>5877878</wp:posOffset>
                </wp:positionH>
                <wp:positionV relativeFrom="paragraph">
                  <wp:posOffset>9588500</wp:posOffset>
                </wp:positionV>
                <wp:extent cx="1847850" cy="1790700"/>
                <wp:effectExtent l="0" t="0" r="0" b="0"/>
                <wp:wrapNone/>
                <wp:docPr id="220" name="Diamond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90700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F098F8" w14:textId="77777777" w:rsidR="009F3180" w:rsidRPr="00D61C87" w:rsidRDefault="009F3180" w:rsidP="009F31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C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Has your child developed any symptoms of COVID-19?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E889E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20" o:spid="_x0000_s1027" type="#_x0000_t4" style="position:absolute;margin-left:462.85pt;margin-top:755pt;width:145.5pt;height:14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" fillcolor="#d9e2f3 [660]" stroked="f" strokeweight="1pt">
                <v:textbox inset="1mm,1mm,1mm,1mm">
                  <w:txbxContent>
                    <w:p w14:paraId="3BF098F8" w14:textId="77777777" w:rsidR="009F3180" w:rsidRPr="00D61C87" w:rsidRDefault="009F3180" w:rsidP="009F31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61C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Has your child developed any symptoms of COVID-19?</w:t>
                      </w:r>
                    </w:p>
                  </w:txbxContent>
                </v:textbox>
              </v:shape>
            </w:pict>
          </mc:Fallback>
        </mc:AlternateContent>
      </w:r>
      <w:r w:rsidR="00B7043C" w:rsidRPr="009F31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9685D50" wp14:editId="4490525B">
                <wp:simplePos x="0" y="0"/>
                <wp:positionH relativeFrom="column">
                  <wp:posOffset>6504305</wp:posOffset>
                </wp:positionH>
                <wp:positionV relativeFrom="paragraph">
                  <wp:posOffset>9277985</wp:posOffset>
                </wp:positionV>
                <wp:extent cx="585470" cy="265430"/>
                <wp:effectExtent l="0" t="0" r="5080" b="127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6543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834BC" w14:textId="77777777" w:rsidR="009F3180" w:rsidRPr="00204238" w:rsidRDefault="009F3180" w:rsidP="009F31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685D50" id="_x0000_s1028" type="#_x0000_t202" style="position:absolute;margin-left:512.15pt;margin-top:730.55pt;width:46.1pt;height:20.9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" fillcolor="#4472c4" stroked="f">
                <v:textbox>
                  <w:txbxContent>
                    <w:p w14:paraId="7ED834BC" w14:textId="77777777" w:rsidR="009F3180" w:rsidRPr="00204238" w:rsidRDefault="009F3180" w:rsidP="009F31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7043C" w:rsidRPr="004D73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1B81E3" wp14:editId="6613C31C">
                <wp:simplePos x="0" y="0"/>
                <wp:positionH relativeFrom="column">
                  <wp:posOffset>6399848</wp:posOffset>
                </wp:positionH>
                <wp:positionV relativeFrom="paragraph">
                  <wp:posOffset>8749983</wp:posOffset>
                </wp:positionV>
                <wp:extent cx="781685" cy="293370"/>
                <wp:effectExtent l="0" t="3492" r="0" b="0"/>
                <wp:wrapNone/>
                <wp:docPr id="223" name="Arrow: Righ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1685" cy="2933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D4E415" id="Arrow: Right 223" o:spid="_x0000_s1026" type="#_x0000_t13" style="position:absolute;margin-left:503.95pt;margin-top:689pt;width:61.55pt;height:23.1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" adj="17547" fillcolor="#4472c4" stroked="f" strokeweight="1pt"/>
            </w:pict>
          </mc:Fallback>
        </mc:AlternateContent>
      </w:r>
      <w:r w:rsidR="00B70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2A1CEB" wp14:editId="5EADC036">
                <wp:simplePos x="0" y="0"/>
                <wp:positionH relativeFrom="margin">
                  <wp:posOffset>5790565</wp:posOffset>
                </wp:positionH>
                <wp:positionV relativeFrom="paragraph">
                  <wp:posOffset>7872095</wp:posOffset>
                </wp:positionV>
                <wp:extent cx="2004695" cy="609600"/>
                <wp:effectExtent l="0" t="0" r="0" b="0"/>
                <wp:wrapNone/>
                <wp:docPr id="211" name="Rectangle: Rounded Corner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6096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ADB3AE" w14:textId="7843DCBD" w:rsidR="009F3180" w:rsidRPr="00D61C87" w:rsidRDefault="009F3180" w:rsidP="009F3180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Your child must continue to stay at home, and you </w:t>
                            </w:r>
                            <w:r w:rsidR="005F4B56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must</w:t>
                            </w: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 return to the start of this flowchart</w:t>
                            </w:r>
                          </w:p>
                          <w:p w14:paraId="218A3E91" w14:textId="77777777" w:rsidR="009F3180" w:rsidRPr="00D61C87" w:rsidRDefault="009F3180" w:rsidP="009F318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8F1365" w14:textId="77777777" w:rsidR="009F3180" w:rsidRPr="00D61C87" w:rsidRDefault="009F3180" w:rsidP="009F318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22A1CEB" id="Rectangle: Rounded Corners 211" o:spid="_x0000_s1029" style="position:absolute;margin-left:455.95pt;margin-top:619.85pt;width:157.85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" fillcolor="#fbe5d6" stroked="f" strokeweight="1pt">
                <v:stroke joinstyle="miter"/>
                <v:textbox>
                  <w:txbxContent>
                    <w:p w14:paraId="05ADB3AE" w14:textId="7843DCBD" w:rsidR="009F3180" w:rsidRPr="00D61C87" w:rsidRDefault="009F3180" w:rsidP="009F3180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Your child must continue to stay at home, and you </w:t>
                      </w:r>
                      <w:r w:rsidR="005F4B56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>must</w:t>
                      </w: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return to the start of this flowchart</w:t>
                      </w:r>
                    </w:p>
                    <w:p w14:paraId="218A3E91" w14:textId="77777777" w:rsidR="009F3180" w:rsidRPr="00D61C87" w:rsidRDefault="009F3180" w:rsidP="009F318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F8F1365" w14:textId="77777777" w:rsidR="009F3180" w:rsidRPr="00D61C87" w:rsidRDefault="009F3180" w:rsidP="009F318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043C" w:rsidRPr="00CB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8ACE8" wp14:editId="4B0FE062">
                <wp:simplePos x="0" y="0"/>
                <wp:positionH relativeFrom="column">
                  <wp:posOffset>843279</wp:posOffset>
                </wp:positionH>
                <wp:positionV relativeFrom="paragraph">
                  <wp:posOffset>1576388</wp:posOffset>
                </wp:positionV>
                <wp:extent cx="275908" cy="285433"/>
                <wp:effectExtent l="0" t="4763" r="5398" b="5397"/>
                <wp:wrapNone/>
                <wp:docPr id="196" name="Arrow: Righ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908" cy="28543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4FC135" id="Arrow: Right 196" o:spid="_x0000_s1026" type="#_x0000_t13" style="position:absolute;margin-left:66.4pt;margin-top:124.15pt;width:21.75pt;height:22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" adj="10800" fillcolor="#4472c4" stroked="f" strokeweight="1pt"/>
            </w:pict>
          </mc:Fallback>
        </mc:AlternateContent>
      </w:r>
      <w:r w:rsidR="00B7043C" w:rsidRPr="00CB3B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0D1472" wp14:editId="6822C38F">
                <wp:simplePos x="0" y="0"/>
                <wp:positionH relativeFrom="column">
                  <wp:posOffset>733425</wp:posOffset>
                </wp:positionH>
                <wp:positionV relativeFrom="paragraph">
                  <wp:posOffset>1362075</wp:posOffset>
                </wp:positionV>
                <wp:extent cx="525145" cy="238125"/>
                <wp:effectExtent l="0" t="0" r="8255" b="952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9D8E" w14:textId="380A2B97" w:rsidR="00CB3B32" w:rsidRPr="00204238" w:rsidRDefault="00CB3B32" w:rsidP="00CB3B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0D1472" id="_x0000_s1030" type="#_x0000_t202" style="position:absolute;margin-left:57.75pt;margin-top:107.25pt;width:41.3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" fillcolor="#4472c4" stroked="f">
                <v:textbox>
                  <w:txbxContent>
                    <w:p w14:paraId="1A2A9D8E" w14:textId="380A2B97" w:rsidR="00CB3B32" w:rsidRPr="00204238" w:rsidRDefault="00CB3B32" w:rsidP="00CB3B3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268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BB8EDA" wp14:editId="4011A60A">
                <wp:simplePos x="0" y="0"/>
                <wp:positionH relativeFrom="column">
                  <wp:posOffset>3164205</wp:posOffset>
                </wp:positionH>
                <wp:positionV relativeFrom="paragraph">
                  <wp:posOffset>6560820</wp:posOffset>
                </wp:positionV>
                <wp:extent cx="1890395" cy="1704975"/>
                <wp:effectExtent l="0" t="0" r="0" b="9525"/>
                <wp:wrapNone/>
                <wp:docPr id="28" name="Diamon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1704975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80F3D5" w14:textId="2AC90369" w:rsidR="004A75E0" w:rsidRPr="00D61C87" w:rsidRDefault="004A75E0" w:rsidP="004A75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C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Does your household member test positive or negative for COVID-19?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BB8ED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8" o:spid="_x0000_s1026" type="#_x0000_t4" style="position:absolute;margin-left:249.15pt;margin-top:516.6pt;width:148.8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" fillcolor="#d9e2f3 [660]" stroked="f" strokeweight="1pt">
                <v:textbox inset="0,0,0,0">
                  <w:txbxContent>
                    <w:p w14:paraId="3F80F3D5" w14:textId="2AC90369" w:rsidR="004A75E0" w:rsidRPr="00D61C87" w:rsidRDefault="004A75E0" w:rsidP="004A75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61C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Does your household member test positive or negative for COVID-19?</w:t>
                      </w:r>
                    </w:p>
                  </w:txbxContent>
                </v:textbox>
              </v:shape>
            </w:pict>
          </mc:Fallback>
        </mc:AlternateContent>
      </w:r>
      <w:r w:rsidR="002268F1" w:rsidRPr="009F31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3" behindDoc="0" locked="0" layoutInCell="1" allowOverlap="1" wp14:anchorId="355FDF6A" wp14:editId="2438A91B">
                <wp:simplePos x="0" y="0"/>
                <wp:positionH relativeFrom="column">
                  <wp:posOffset>2311400</wp:posOffset>
                </wp:positionH>
                <wp:positionV relativeFrom="paragraph">
                  <wp:posOffset>7378700</wp:posOffset>
                </wp:positionV>
                <wp:extent cx="402590" cy="268605"/>
                <wp:effectExtent l="0" t="9208" r="7303" b="7302"/>
                <wp:wrapNone/>
                <wp:docPr id="229" name="Arrow: Righ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590" cy="26860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7BEF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9" o:spid="_x0000_s1026" type="#_x0000_t13" style="position:absolute;margin-left:182pt;margin-top:581pt;width:31.7pt;height:21.15pt;rotation:90;z-index:251751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" adj="14394" fillcolor="#4472c4" stroked="f" strokeweight="1pt"/>
            </w:pict>
          </mc:Fallback>
        </mc:AlternateContent>
      </w:r>
      <w:r w:rsidR="002268F1" w:rsidRPr="005E4B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24A9CB" wp14:editId="4385A376">
                <wp:simplePos x="0" y="0"/>
                <wp:positionH relativeFrom="column">
                  <wp:posOffset>1666875</wp:posOffset>
                </wp:positionH>
                <wp:positionV relativeFrom="paragraph">
                  <wp:posOffset>7723505</wp:posOffset>
                </wp:positionV>
                <wp:extent cx="1733550" cy="1695450"/>
                <wp:effectExtent l="0" t="0" r="0" b="0"/>
                <wp:wrapNone/>
                <wp:docPr id="228" name="Flowchart: Termina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695450"/>
                        </a:xfrm>
                        <a:prstGeom prst="flowChartTerminator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1476CF" w14:textId="750147CE" w:rsidR="005E4B68" w:rsidRDefault="005E4B68" w:rsidP="005E4B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If your child is well, they can return to school</w:t>
                            </w:r>
                          </w:p>
                          <w:p w14:paraId="7A52EDBF" w14:textId="670F7327" w:rsidR="00C67A9A" w:rsidRDefault="00C67A9A" w:rsidP="008672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67A9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Household members can end isolation</w:t>
                            </w:r>
                          </w:p>
                          <w:p w14:paraId="56C1800D" w14:textId="0190E76C" w:rsidR="00C67A9A" w:rsidRPr="00C67A9A" w:rsidRDefault="00C67A9A" w:rsidP="008672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should inform the school </w:t>
                            </w:r>
                            <w:r w:rsidR="00722C1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if your child has tested 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24A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28" o:spid="_x0000_s1027" type="#_x0000_t116" style="position:absolute;margin-left:131.25pt;margin-top:608.15pt;width:136.5pt;height:13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" fillcolor="#e2f0d9" stroked="f" strokeweight="1pt">
                <v:textbox inset="1mm,0,1mm,0">
                  <w:txbxContent>
                    <w:p w14:paraId="241476CF" w14:textId="750147CE" w:rsidR="005E4B68" w:rsidRDefault="005E4B68" w:rsidP="005E4B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If your child is well, they can return to school</w:t>
                      </w:r>
                    </w:p>
                    <w:p w14:paraId="7A52EDBF" w14:textId="670F7327" w:rsidR="00C67A9A" w:rsidRDefault="00C67A9A" w:rsidP="008672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hanging="18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67A9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Household members can end isolation</w:t>
                      </w:r>
                    </w:p>
                    <w:p w14:paraId="56C1800D" w14:textId="0190E76C" w:rsidR="00C67A9A" w:rsidRPr="00C67A9A" w:rsidRDefault="00C67A9A" w:rsidP="008672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hanging="18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You should inform the school </w:t>
                      </w:r>
                      <w:r w:rsidR="00722C1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if your child has tested negative</w:t>
                      </w:r>
                    </w:p>
                  </w:txbxContent>
                </v:textbox>
              </v:shape>
            </w:pict>
          </mc:Fallback>
        </mc:AlternateContent>
      </w:r>
      <w:r w:rsidR="002268F1" w:rsidRPr="00CD1B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AE8B435" wp14:editId="1A11B46F">
                <wp:simplePos x="0" y="0"/>
                <wp:positionH relativeFrom="column">
                  <wp:posOffset>2033270</wp:posOffset>
                </wp:positionH>
                <wp:positionV relativeFrom="paragraph">
                  <wp:posOffset>7239000</wp:posOffset>
                </wp:positionV>
                <wp:extent cx="952500" cy="265430"/>
                <wp:effectExtent l="0" t="0" r="0" b="127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543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C13FA" w14:textId="29D5A6EE" w:rsidR="00CD1B97" w:rsidRPr="004E4B6D" w:rsidRDefault="00CD1B97" w:rsidP="004E4B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4B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NEG</w:t>
                            </w:r>
                            <w:r w:rsidR="004E4B6D" w:rsidRPr="004E4B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  <w:r w:rsidRPr="004E4B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E8B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60.1pt;margin-top:570pt;width:75pt;height:20.9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" fillcolor="#4472c4" stroked="f">
                <v:textbox>
                  <w:txbxContent>
                    <w:p w14:paraId="16AC13FA" w14:textId="29D5A6EE" w:rsidR="00CD1B97" w:rsidRPr="004E4B6D" w:rsidRDefault="00CD1B97" w:rsidP="004E4B6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4E4B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NEG</w:t>
                      </w:r>
                      <w:r w:rsidR="004E4B6D" w:rsidRPr="004E4B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A</w:t>
                      </w:r>
                      <w:r w:rsidRPr="004E4B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TIVE</w:t>
                      </w:r>
                    </w:p>
                  </w:txbxContent>
                </v:textbox>
              </v:shape>
            </w:pict>
          </mc:Fallback>
        </mc:AlternateContent>
      </w:r>
      <w:r w:rsidR="002268F1" w:rsidRPr="00CB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EEE464" wp14:editId="4FAB32EE">
                <wp:simplePos x="0" y="0"/>
                <wp:positionH relativeFrom="column">
                  <wp:posOffset>3929698</wp:posOffset>
                </wp:positionH>
                <wp:positionV relativeFrom="paragraph">
                  <wp:posOffset>6257925</wp:posOffset>
                </wp:positionV>
                <wp:extent cx="337185" cy="234315"/>
                <wp:effectExtent l="0" t="5715" r="0" b="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7185" cy="23431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E9CBF5" id="Arrow: Right 26" o:spid="_x0000_s1026" type="#_x0000_t13" style="position:absolute;margin-left:309.45pt;margin-top:492.75pt;width:26.55pt;height:18.4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" adj="14095" fillcolor="#4472c4" stroked="f" strokeweight="1pt"/>
            </w:pict>
          </mc:Fallback>
        </mc:AlternateContent>
      </w:r>
      <w:r w:rsidR="00D63491" w:rsidRPr="004A7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1F56F9F" wp14:editId="1598EE40">
                <wp:simplePos x="0" y="0"/>
                <wp:positionH relativeFrom="column">
                  <wp:posOffset>410210</wp:posOffset>
                </wp:positionH>
                <wp:positionV relativeFrom="paragraph">
                  <wp:posOffset>8312467</wp:posOffset>
                </wp:positionV>
                <wp:extent cx="848995" cy="265430"/>
                <wp:effectExtent l="0" t="0" r="8255" b="12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6543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312F" w14:textId="77777777" w:rsidR="004A75E0" w:rsidRPr="00204238" w:rsidRDefault="004A75E0" w:rsidP="004A75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POSITIVE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56F9F" id="_x0000_s1029" type="#_x0000_t202" style="position:absolute;margin-left:32.3pt;margin-top:654.5pt;width:66.85pt;height:20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" fillcolor="#4472c4" stroked="f">
                <v:textbox>
                  <w:txbxContent>
                    <w:p w14:paraId="70F3312F" w14:textId="77777777" w:rsidR="004A75E0" w:rsidRPr="00204238" w:rsidRDefault="004A75E0" w:rsidP="004A75E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POSITIVE</w:t>
                      </w:r>
                    </w:p>
                  </w:txbxContent>
                </v:textbox>
              </v:shape>
            </w:pict>
          </mc:Fallback>
        </mc:AlternateContent>
      </w:r>
      <w:r w:rsidR="00D634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04AB47" wp14:editId="29257BC8">
                <wp:simplePos x="0" y="0"/>
                <wp:positionH relativeFrom="page">
                  <wp:posOffset>800100</wp:posOffset>
                </wp:positionH>
                <wp:positionV relativeFrom="paragraph">
                  <wp:posOffset>6579235</wp:posOffset>
                </wp:positionV>
                <wp:extent cx="1943100" cy="1724025"/>
                <wp:effectExtent l="0" t="0" r="0" b="9525"/>
                <wp:wrapNone/>
                <wp:docPr id="192" name="Diamon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24025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9BC11" w14:textId="286B007E" w:rsidR="004A75E0" w:rsidRPr="00D61C87" w:rsidRDefault="004A75E0" w:rsidP="004A75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C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Does your child test positive or negative for COVID-19?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04AB47" id="Diamond 192" o:spid="_x0000_s1030" type="#_x0000_t4" style="position:absolute;margin-left:63pt;margin-top:518.05pt;width:153pt;height:135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" fillcolor="#d9e2f3 [660]" stroked="f" strokeweight="1pt">
                <v:textbox inset="1mm,1mm,1mm,1mm">
                  <w:txbxContent>
                    <w:p w14:paraId="2FD9BC11" w14:textId="286B007E" w:rsidR="004A75E0" w:rsidRPr="00D61C87" w:rsidRDefault="004A75E0" w:rsidP="004A75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61C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Does your child test positive or negative for COVID-19?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73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4F6D0E" wp14:editId="1D548AAD">
                <wp:simplePos x="0" y="0"/>
                <wp:positionH relativeFrom="column">
                  <wp:posOffset>8505825</wp:posOffset>
                </wp:positionH>
                <wp:positionV relativeFrom="paragraph">
                  <wp:posOffset>5482590</wp:posOffset>
                </wp:positionV>
                <wp:extent cx="1156970" cy="1143000"/>
                <wp:effectExtent l="0" t="0" r="5080" b="0"/>
                <wp:wrapNone/>
                <wp:docPr id="214" name="Flowchart: Termina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1143000"/>
                        </a:xfrm>
                        <a:prstGeom prst="flowChartTerminator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EC16A" w14:textId="081B79A9" w:rsidR="009F3180" w:rsidRPr="00D61C87" w:rsidRDefault="009F3180" w:rsidP="009F31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C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After 14 days, if your child is well, they can return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4F6D0E" id="Flowchart: Terminator 214" o:spid="_x0000_s1031" type="#_x0000_t116" style="position:absolute;margin-left:669.75pt;margin-top:431.7pt;width:91.1pt;height:9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" fillcolor="#e2f0d9" stroked="f" strokeweight="1pt">
                <v:textbox inset="1mm,0,1mm,0">
                  <w:txbxContent>
                    <w:p w14:paraId="75AEC16A" w14:textId="081B79A9" w:rsidR="009F3180" w:rsidRPr="00D61C87" w:rsidRDefault="009F3180" w:rsidP="009F31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61C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After 14 days, if your child is well, they can return to school</w:t>
                      </w:r>
                    </w:p>
                  </w:txbxContent>
                </v:textbox>
              </v:shape>
            </w:pict>
          </mc:Fallback>
        </mc:AlternateContent>
      </w:r>
      <w:r w:rsidR="00D7732A" w:rsidRPr="00CB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E7B59" wp14:editId="0B64FA1B">
                <wp:simplePos x="0" y="0"/>
                <wp:positionH relativeFrom="column">
                  <wp:posOffset>8072120</wp:posOffset>
                </wp:positionH>
                <wp:positionV relativeFrom="paragraph">
                  <wp:posOffset>748665</wp:posOffset>
                </wp:positionV>
                <wp:extent cx="385763" cy="293370"/>
                <wp:effectExtent l="0" t="0" r="0" b="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3" cy="2933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5C941B" id="Arrow: Right 11" o:spid="_x0000_s1026" type="#_x0000_t13" style="position:absolute;margin-left:635.6pt;margin-top:58.95pt;width:30.4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" adj="13387" fillcolor="#4472c4" stroked="f" strokeweight="1pt"/>
            </w:pict>
          </mc:Fallback>
        </mc:AlternateContent>
      </w:r>
      <w:r w:rsidR="00D773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CCD22" wp14:editId="6C60C180">
                <wp:simplePos x="0" y="0"/>
                <wp:positionH relativeFrom="column">
                  <wp:posOffset>8495665</wp:posOffset>
                </wp:positionH>
                <wp:positionV relativeFrom="paragraph">
                  <wp:posOffset>411480</wp:posOffset>
                </wp:positionV>
                <wp:extent cx="1156970" cy="1074420"/>
                <wp:effectExtent l="0" t="0" r="5080" b="0"/>
                <wp:wrapNone/>
                <wp:docPr id="13" name="Flowchart: Termina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107442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C85645" w14:textId="7688F98A" w:rsidR="00885517" w:rsidRPr="00D61C87" w:rsidRDefault="00885517" w:rsidP="008855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C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If your child is well, they can attend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DCCD22" id="Flowchart: Terminator 13" o:spid="_x0000_s1032" type="#_x0000_t116" style="position:absolute;margin-left:668.95pt;margin-top:32.4pt;width:91.1pt;height:8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" fillcolor="#e2efd9 [665]" stroked="f" strokeweight="1pt">
                <v:textbox inset="1mm,1mm,1mm,1mm">
                  <w:txbxContent>
                    <w:p w14:paraId="03C85645" w14:textId="7688F98A" w:rsidR="00885517" w:rsidRPr="00D61C87" w:rsidRDefault="00885517" w:rsidP="008855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61C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If your child is well, they can attend school</w:t>
                      </w:r>
                    </w:p>
                  </w:txbxContent>
                </v:textbox>
              </v:shape>
            </w:pict>
          </mc:Fallback>
        </mc:AlternateContent>
      </w:r>
      <w:r w:rsidR="00D7732A" w:rsidRPr="00CB3B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884A6E6" wp14:editId="769E68FE">
                <wp:simplePos x="0" y="0"/>
                <wp:positionH relativeFrom="column">
                  <wp:posOffset>7620000</wp:posOffset>
                </wp:positionH>
                <wp:positionV relativeFrom="paragraph">
                  <wp:posOffset>771526</wp:posOffset>
                </wp:positionV>
                <wp:extent cx="447675" cy="24765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ACBC6" w14:textId="77777777" w:rsidR="00CB3B32" w:rsidRPr="00204238" w:rsidRDefault="00CB3B32" w:rsidP="00CB3B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84A6E6" id="_x0000_s1033" type="#_x0000_t202" style="position:absolute;margin-left:600pt;margin-top:60.75pt;width:35.2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" fillcolor="#4472c4" stroked="f">
                <v:textbox inset="1mm,,1mm">
                  <w:txbxContent>
                    <w:p w14:paraId="51AACBC6" w14:textId="77777777" w:rsidR="00CB3B32" w:rsidRPr="00204238" w:rsidRDefault="00CB3B32" w:rsidP="00CB3B3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E4B6D" w:rsidRPr="00CB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B0267D" wp14:editId="0D524269">
                <wp:simplePos x="0" y="0"/>
                <wp:positionH relativeFrom="column">
                  <wp:posOffset>5353050</wp:posOffset>
                </wp:positionH>
                <wp:positionV relativeFrom="paragraph">
                  <wp:posOffset>10372725</wp:posOffset>
                </wp:positionV>
                <wp:extent cx="485775" cy="276225"/>
                <wp:effectExtent l="0" t="0" r="9525" b="9525"/>
                <wp:wrapNone/>
                <wp:docPr id="219" name="Arrow: Righ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6C0B9B" id="Arrow: Right 219" o:spid="_x0000_s1026" type="#_x0000_t13" style="position:absolute;margin-left:421.5pt;margin-top:816.75pt;width:38.2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" adj="15459" fillcolor="#4472c4" stroked="f" strokeweight="1pt"/>
            </w:pict>
          </mc:Fallback>
        </mc:AlternateContent>
      </w:r>
      <w:r w:rsidR="004E4B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BF73F6" wp14:editId="3191B09C">
                <wp:simplePos x="0" y="0"/>
                <wp:positionH relativeFrom="column">
                  <wp:posOffset>5648325</wp:posOffset>
                </wp:positionH>
                <wp:positionV relativeFrom="paragraph">
                  <wp:posOffset>1914525</wp:posOffset>
                </wp:positionV>
                <wp:extent cx="2457450" cy="2714942"/>
                <wp:effectExtent l="0" t="0" r="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71494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25A2B1" w14:textId="77777777" w:rsidR="00885517" w:rsidRPr="00D61C87" w:rsidRDefault="00885517" w:rsidP="001810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Your child must not attend school, and must stay at home for at least 14 days. </w:t>
                            </w:r>
                          </w:p>
                          <w:p w14:paraId="54DF0D55" w14:textId="77777777" w:rsidR="00885517" w:rsidRPr="00D61C87" w:rsidRDefault="00885517" w:rsidP="00885517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0C0F5617" w14:textId="77777777" w:rsidR="00885517" w:rsidRPr="00D61C87" w:rsidRDefault="00885517" w:rsidP="00885517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You need to:</w:t>
                            </w:r>
                          </w:p>
                          <w:p w14:paraId="43666C86" w14:textId="36E6ABC5" w:rsidR="00885517" w:rsidRPr="00D61C87" w:rsidRDefault="00885517" w:rsidP="00B210E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Inform the school</w:t>
                            </w:r>
                            <w:r w:rsidR="004A75E0"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, if they are not already aware</w:t>
                            </w:r>
                          </w:p>
                          <w:p w14:paraId="37181966" w14:textId="5B589BD4" w:rsidR="00885517" w:rsidRPr="004E4B6D" w:rsidRDefault="00885517" w:rsidP="004E4B6D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Make sure </w:t>
                            </w:r>
                            <w:r w:rsidR="004A75E0"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your child </w:t>
                            </w: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stays at home and follows guidance for </w:t>
                            </w:r>
                            <w:hyperlink r:id="rId8" w:history="1">
                              <w:r w:rsidR="004A75E0" w:rsidRPr="00D61C8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"/>
                                </w:rPr>
                                <w:t>contacts of people with possible or confirmed coronavirus who do not live with the person</w:t>
                              </w:r>
                            </w:hyperlink>
                          </w:p>
                          <w:p w14:paraId="715EF293" w14:textId="4F04DD4D" w:rsidR="004E4B6D" w:rsidRDefault="004E4B6D" w:rsidP="004E4B6D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08AAC4DE" w14:textId="30E12209" w:rsidR="004E4B6D" w:rsidRDefault="004E4B6D" w:rsidP="004E4B6D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47E37668" w14:textId="7C424407" w:rsidR="004E4B6D" w:rsidRDefault="004E4B6D" w:rsidP="004E4B6D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1538AEFD" w14:textId="3A9DEFDC" w:rsidR="004E4B6D" w:rsidRDefault="004E4B6D" w:rsidP="004E4B6D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58079D7E" w14:textId="77777777" w:rsidR="004E4B6D" w:rsidRPr="004E4B6D" w:rsidRDefault="004E4B6D" w:rsidP="004E4B6D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BF73F6" id="Rectangle: Rounded Corners 22" o:spid="_x0000_s1034" style="position:absolute;margin-left:444.75pt;margin-top:150.75pt;width:193.5pt;height:21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" fillcolor="#fbe4d5 [661]" stroked="f" strokeweight="1pt">
                <v:stroke joinstyle="miter"/>
                <v:textbox>
                  <w:txbxContent>
                    <w:p w14:paraId="0E25A2B1" w14:textId="77777777" w:rsidR="00885517" w:rsidRPr="00D61C87" w:rsidRDefault="00885517" w:rsidP="001810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Your child must not attend </w:t>
                      </w:r>
                      <w:proofErr w:type="gramStart"/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>school, and</w:t>
                      </w:r>
                      <w:proofErr w:type="gramEnd"/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must stay at home for at least 14 days. </w:t>
                      </w:r>
                    </w:p>
                    <w:p w14:paraId="54DF0D55" w14:textId="77777777" w:rsidR="00885517" w:rsidRPr="00D61C87" w:rsidRDefault="00885517" w:rsidP="00885517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</w:p>
                    <w:p w14:paraId="0C0F5617" w14:textId="77777777" w:rsidR="00885517" w:rsidRPr="00D61C87" w:rsidRDefault="00885517" w:rsidP="00885517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>You need to:</w:t>
                      </w:r>
                    </w:p>
                    <w:p w14:paraId="43666C86" w14:textId="36E6ABC5" w:rsidR="00885517" w:rsidRPr="00D61C87" w:rsidRDefault="00885517" w:rsidP="00B210E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>Inform the school</w:t>
                      </w:r>
                      <w:r w:rsidR="004A75E0"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>, if they are not already aware</w:t>
                      </w:r>
                    </w:p>
                    <w:p w14:paraId="37181966" w14:textId="5B589BD4" w:rsidR="00885517" w:rsidRPr="004E4B6D" w:rsidRDefault="00885517" w:rsidP="004E4B6D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none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Make sure </w:t>
                      </w:r>
                      <w:r w:rsidR="004A75E0"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your child </w:t>
                      </w:r>
                      <w:r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stays at home and follows guidance for </w:t>
                      </w:r>
                      <w:hyperlink r:id="rId9" w:history="1">
                        <w:r w:rsidR="004A75E0" w:rsidRPr="00D61C8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contacts of people with possible or confirmed coronavirus who do not live with the person</w:t>
                        </w:r>
                      </w:hyperlink>
                    </w:p>
                    <w:p w14:paraId="715EF293" w14:textId="4F04DD4D" w:rsidR="004E4B6D" w:rsidRDefault="004E4B6D" w:rsidP="004E4B6D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</w:p>
                    <w:p w14:paraId="08AAC4DE" w14:textId="30E12209" w:rsidR="004E4B6D" w:rsidRDefault="004E4B6D" w:rsidP="004E4B6D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</w:p>
                    <w:p w14:paraId="47E37668" w14:textId="7C424407" w:rsidR="004E4B6D" w:rsidRDefault="004E4B6D" w:rsidP="004E4B6D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</w:p>
                    <w:p w14:paraId="1538AEFD" w14:textId="3A9DEFDC" w:rsidR="004E4B6D" w:rsidRDefault="004E4B6D" w:rsidP="004E4B6D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</w:p>
                    <w:p w14:paraId="58079D7E" w14:textId="77777777" w:rsidR="004E4B6D" w:rsidRPr="004E4B6D" w:rsidRDefault="004E4B6D" w:rsidP="004E4B6D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4B6D" w:rsidRPr="004D73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FCEA3B" wp14:editId="66198764">
                <wp:simplePos x="0" y="0"/>
                <wp:positionH relativeFrom="column">
                  <wp:posOffset>6464141</wp:posOffset>
                </wp:positionH>
                <wp:positionV relativeFrom="paragraph">
                  <wp:posOffset>7322343</wp:posOffset>
                </wp:positionV>
                <wp:extent cx="661035" cy="296228"/>
                <wp:effectExtent l="0" t="7937" r="0" b="0"/>
                <wp:wrapNone/>
                <wp:docPr id="207" name="Arrow: Righ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1035" cy="29622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A1F23D" id="Arrow: Right 207" o:spid="_x0000_s1026" type="#_x0000_t13" style="position:absolute;margin-left:509pt;margin-top:576.55pt;width:52.05pt;height:23.3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" adj="16760" fillcolor="#4472c4" stroked="f" strokeweight="1pt"/>
            </w:pict>
          </mc:Fallback>
        </mc:AlternateContent>
      </w:r>
      <w:r w:rsidR="004E4B6D" w:rsidRPr="004D73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699EA55" wp14:editId="0CC5AE03">
                <wp:simplePos x="0" y="0"/>
                <wp:positionH relativeFrom="column">
                  <wp:posOffset>6538595</wp:posOffset>
                </wp:positionH>
                <wp:positionV relativeFrom="paragraph">
                  <wp:posOffset>6885940</wp:posOffset>
                </wp:positionV>
                <wp:extent cx="537845" cy="265430"/>
                <wp:effectExtent l="0" t="0" r="0" b="127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6543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BF3A1" w14:textId="45A02651" w:rsidR="004D7303" w:rsidRPr="00204238" w:rsidRDefault="004D7303" w:rsidP="004D73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99EA55" id="_x0000_s1038" type="#_x0000_t202" style="position:absolute;margin-left:514.85pt;margin-top:542.2pt;width:42.35pt;height:20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" fillcolor="#4472c4" stroked="f">
                <v:textbox>
                  <w:txbxContent>
                    <w:p w14:paraId="5A0BF3A1" w14:textId="45A02651" w:rsidR="004D7303" w:rsidRPr="00204238" w:rsidRDefault="004D7303" w:rsidP="004D73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E4B6D" w:rsidRPr="009F31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027FC2" wp14:editId="4D73D3A3">
                <wp:simplePos x="0" y="0"/>
                <wp:positionH relativeFrom="column">
                  <wp:posOffset>8138795</wp:posOffset>
                </wp:positionH>
                <wp:positionV relativeFrom="paragraph">
                  <wp:posOffset>5838825</wp:posOffset>
                </wp:positionV>
                <wp:extent cx="333375" cy="247650"/>
                <wp:effectExtent l="0" t="0" r="9525" b="0"/>
                <wp:wrapNone/>
                <wp:docPr id="212" name="Arrow: Right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59C0CB" id="Arrow: Right 212" o:spid="_x0000_s1026" type="#_x0000_t13" style="position:absolute;margin-left:640.85pt;margin-top:459.75pt;width:26.2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" adj="13577" fillcolor="#4472c4" stroked="f" strokeweight="1pt"/>
            </w:pict>
          </mc:Fallback>
        </mc:AlternateContent>
      </w:r>
      <w:r w:rsidR="004E4B6D" w:rsidRPr="009F31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6459CEB" wp14:editId="3D3C50DB">
                <wp:simplePos x="0" y="0"/>
                <wp:positionH relativeFrom="column">
                  <wp:posOffset>7729220</wp:posOffset>
                </wp:positionH>
                <wp:positionV relativeFrom="paragraph">
                  <wp:posOffset>5839460</wp:posOffset>
                </wp:positionV>
                <wp:extent cx="414020" cy="247650"/>
                <wp:effectExtent l="0" t="0" r="508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47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ABE8" w14:textId="77777777" w:rsidR="009F3180" w:rsidRPr="00204238" w:rsidRDefault="009F3180" w:rsidP="009F31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459CEB" id="_x0000_s1039" type="#_x0000_t202" style="position:absolute;margin-left:608.6pt;margin-top:459.8pt;width:32.6pt;height:19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" fillcolor="#4472c4" stroked="f">
                <v:textbox>
                  <w:txbxContent>
                    <w:p w14:paraId="653BABE8" w14:textId="77777777" w:rsidR="009F3180" w:rsidRPr="00204238" w:rsidRDefault="009F3180" w:rsidP="009F318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E4B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B34CA1" wp14:editId="3931F608">
                <wp:simplePos x="0" y="0"/>
                <wp:positionH relativeFrom="column">
                  <wp:posOffset>5867400</wp:posOffset>
                </wp:positionH>
                <wp:positionV relativeFrom="paragraph">
                  <wp:posOffset>5105400</wp:posOffset>
                </wp:positionV>
                <wp:extent cx="1876425" cy="1762125"/>
                <wp:effectExtent l="0" t="0" r="9525" b="9525"/>
                <wp:wrapNone/>
                <wp:docPr id="29" name="Diamon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62125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15C106" w14:textId="7CC533B6" w:rsidR="004A75E0" w:rsidRPr="00D61C87" w:rsidRDefault="004A75E0" w:rsidP="004A75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C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Has your child developed any symptoms of COVID-19?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B34CA1" id="Diamond 29" o:spid="_x0000_s1042" type="#_x0000_t4" style="position:absolute;margin-left:462pt;margin-top:402pt;width:147.75pt;height:13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" fillcolor="#d9e2f3 [660]" stroked="f" strokeweight="1pt">
                <v:textbox inset="0,0,0,0">
                  <w:txbxContent>
                    <w:p w14:paraId="5315C106" w14:textId="7CC533B6" w:rsidR="004A75E0" w:rsidRPr="00D61C87" w:rsidRDefault="004A75E0" w:rsidP="004A75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61C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Has your child developed any symptoms of COVID-19?</w:t>
                      </w:r>
                    </w:p>
                  </w:txbxContent>
                </v:textbox>
              </v:shape>
            </w:pict>
          </mc:Fallback>
        </mc:AlternateContent>
      </w:r>
      <w:r w:rsidR="004E4B6D" w:rsidRPr="009F31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C49BF9" wp14:editId="2C5483E2">
                <wp:simplePos x="0" y="0"/>
                <wp:positionH relativeFrom="column">
                  <wp:posOffset>8453120</wp:posOffset>
                </wp:positionH>
                <wp:positionV relativeFrom="paragraph">
                  <wp:posOffset>9982200</wp:posOffset>
                </wp:positionV>
                <wp:extent cx="1156970" cy="1114425"/>
                <wp:effectExtent l="0" t="0" r="5080" b="9525"/>
                <wp:wrapNone/>
                <wp:docPr id="226" name="Flowchart: Termina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1114425"/>
                        </a:xfrm>
                        <a:prstGeom prst="flowChartTerminator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5FF657" w14:textId="77777777" w:rsidR="009F3180" w:rsidRPr="00D61C87" w:rsidRDefault="009F3180" w:rsidP="009F31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C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After 14 days, if your child is well, they can return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C49BF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26" o:spid="_x0000_s1043" type="#_x0000_t116" style="position:absolute;margin-left:665.6pt;margin-top:786pt;width:91.1pt;height:8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" fillcolor="#e2f0d9" stroked="f" strokeweight="1pt">
                <v:textbox inset="1mm,1mm,1mm,1mm">
                  <w:txbxContent>
                    <w:p w14:paraId="7F5FF657" w14:textId="77777777" w:rsidR="009F3180" w:rsidRPr="00D61C87" w:rsidRDefault="009F3180" w:rsidP="009F31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61C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After 14 days, if your child is well, they can return to school</w:t>
                      </w:r>
                    </w:p>
                  </w:txbxContent>
                </v:textbox>
              </v:shape>
            </w:pict>
          </mc:Fallback>
        </mc:AlternateContent>
      </w:r>
      <w:r w:rsidR="004E4B6D" w:rsidRPr="009F31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49A898E" wp14:editId="382B6908">
                <wp:simplePos x="0" y="0"/>
                <wp:positionH relativeFrom="column">
                  <wp:posOffset>3697605</wp:posOffset>
                </wp:positionH>
                <wp:positionV relativeFrom="paragraph">
                  <wp:posOffset>8263890</wp:posOffset>
                </wp:positionV>
                <wp:extent cx="848995" cy="265430"/>
                <wp:effectExtent l="0" t="0" r="8255" b="127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6543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26F37" w14:textId="77777777" w:rsidR="009F3180" w:rsidRPr="00204238" w:rsidRDefault="009F3180" w:rsidP="009F31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POSITIVE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9A898E" id="_x0000_s1044" type="#_x0000_t202" style="position:absolute;margin-left:291.15pt;margin-top:650.7pt;width:66.85pt;height:20.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" fillcolor="#4472c4" stroked="f">
                <v:textbox>
                  <w:txbxContent>
                    <w:p w14:paraId="66A26F37" w14:textId="77777777" w:rsidR="009F3180" w:rsidRPr="00204238" w:rsidRDefault="009F3180" w:rsidP="009F318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POSITIVE</w:t>
                      </w:r>
                    </w:p>
                  </w:txbxContent>
                </v:textbox>
              </v:shape>
            </w:pict>
          </mc:Fallback>
        </mc:AlternateContent>
      </w:r>
      <w:r w:rsidR="004E4B6D" w:rsidRPr="00CB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1B1FB9" wp14:editId="7C946221">
                <wp:simplePos x="0" y="0"/>
                <wp:positionH relativeFrom="column">
                  <wp:posOffset>3908584</wp:posOffset>
                </wp:positionH>
                <wp:positionV relativeFrom="paragraph">
                  <wp:posOffset>5301457</wp:posOffset>
                </wp:positionV>
                <wp:extent cx="421958" cy="275908"/>
                <wp:effectExtent l="0" t="3175" r="0" b="0"/>
                <wp:wrapNone/>
                <wp:docPr id="195" name="Arrow: Righ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1958" cy="275908"/>
                        </a:xfrm>
                        <a:prstGeom prst="rightArrow">
                          <a:avLst>
                            <a:gd name="adj1" fmla="val 50000"/>
                            <a:gd name="adj2" fmla="val 46644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F4CB30" id="Arrow: Right 195" o:spid="_x0000_s1026" type="#_x0000_t13" style="position:absolute;margin-left:307.75pt;margin-top:417.45pt;width:33.25pt;height:21.7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" adj="15012" fillcolor="#4472c4" stroked="f" strokeweight="1pt"/>
            </w:pict>
          </mc:Fallback>
        </mc:AlternateContent>
      </w:r>
      <w:r w:rsidR="004E4B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92745D" wp14:editId="7A013D7E">
                <wp:simplePos x="0" y="0"/>
                <wp:positionH relativeFrom="column">
                  <wp:posOffset>3180080</wp:posOffset>
                </wp:positionH>
                <wp:positionV relativeFrom="paragraph">
                  <wp:posOffset>5657215</wp:posOffset>
                </wp:positionV>
                <wp:extent cx="1814195" cy="575945"/>
                <wp:effectExtent l="0" t="0" r="0" b="0"/>
                <wp:wrapNone/>
                <wp:docPr id="199" name="Flowchart: Termina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575945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73A20" w14:textId="77777777" w:rsidR="004D7303" w:rsidRPr="00D61C87" w:rsidRDefault="004D7303" w:rsidP="004D73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C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Wait for the test results </w:t>
                            </w:r>
                            <w:r w:rsidRPr="00D61C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(usually 2-3 days)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92745D" id="Flowchart: Terminator 199" o:spid="_x0000_s1045" type="#_x0000_t116" style="position:absolute;margin-left:250.4pt;margin-top:445.45pt;width:142.85pt;height:45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" fillcolor="#deeaf6 [664]" stroked="f" strokeweight="1pt">
                <v:textbox>
                  <w:txbxContent>
                    <w:p w14:paraId="22073A20" w14:textId="77777777" w:rsidR="004D7303" w:rsidRPr="00D61C87" w:rsidRDefault="004D7303" w:rsidP="004D73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61C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Wait for the test results </w:t>
                      </w:r>
                      <w:r w:rsidRPr="00D61C8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(usually 2-3 days) </w:t>
                      </w:r>
                    </w:p>
                  </w:txbxContent>
                </v:textbox>
              </v:shape>
            </w:pict>
          </mc:Fallback>
        </mc:AlternateContent>
      </w:r>
      <w:r w:rsidR="004E4B6D" w:rsidRPr="009F31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13D400" wp14:editId="5038F063">
                <wp:simplePos x="0" y="0"/>
                <wp:positionH relativeFrom="column">
                  <wp:posOffset>3640930</wp:posOffset>
                </wp:positionH>
                <wp:positionV relativeFrom="paragraph">
                  <wp:posOffset>8835550</wp:posOffset>
                </wp:positionV>
                <wp:extent cx="954089" cy="272415"/>
                <wp:effectExtent l="0" t="2223" r="0" b="0"/>
                <wp:wrapNone/>
                <wp:docPr id="215" name="Arrow: Righ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4089" cy="27241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918C16" id="Arrow: Right 215" o:spid="_x0000_s1026" type="#_x0000_t13" style="position:absolute;margin-left:286.7pt;margin-top:695.7pt;width:75.15pt;height:21.4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" adj="18516" fillcolor="#4472c4" stroked="f" strokeweight="1pt"/>
            </w:pict>
          </mc:Fallback>
        </mc:AlternateContent>
      </w:r>
      <w:r w:rsidR="004E4B6D" w:rsidRPr="004A75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253ED4" wp14:editId="101A33D4">
                <wp:simplePos x="0" y="0"/>
                <wp:positionH relativeFrom="column">
                  <wp:posOffset>354647</wp:posOffset>
                </wp:positionH>
                <wp:positionV relativeFrom="paragraph">
                  <wp:posOffset>8812848</wp:posOffset>
                </wp:positionV>
                <wp:extent cx="950595" cy="264160"/>
                <wp:effectExtent l="0" t="0" r="0" b="2223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0595" cy="26416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F8F7FD" id="Arrow: Right 30" o:spid="_x0000_s1026" type="#_x0000_t13" style="position:absolute;margin-left:27.9pt;margin-top:693.95pt;width:74.85pt;height:20.8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" adj="18599" fillcolor="#4472c4" stroked="f" strokeweight="1pt"/>
            </w:pict>
          </mc:Fallback>
        </mc:AlternateContent>
      </w:r>
      <w:r w:rsidR="004E4B6D" w:rsidRPr="00CB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0D6F3C" wp14:editId="66205A9B">
                <wp:simplePos x="0" y="0"/>
                <wp:positionH relativeFrom="column">
                  <wp:posOffset>681356</wp:posOffset>
                </wp:positionH>
                <wp:positionV relativeFrom="paragraph">
                  <wp:posOffset>6266180</wp:posOffset>
                </wp:positionV>
                <wp:extent cx="375923" cy="255904"/>
                <wp:effectExtent l="0" t="0" r="8255" b="8255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5923" cy="255904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9E45F7" id="Arrow: Right 25" o:spid="_x0000_s1026" type="#_x0000_t13" style="position:absolute;margin-left:53.65pt;margin-top:493.4pt;width:29.6pt;height:20.1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" adj="14248" fillcolor="#4472c4" stroked="f" strokeweight="1pt"/>
            </w:pict>
          </mc:Fallback>
        </mc:AlternateContent>
      </w:r>
      <w:r w:rsidR="004E4B6D" w:rsidRPr="00CB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D0E30C" wp14:editId="6FDFBB77">
                <wp:simplePos x="0" y="0"/>
                <wp:positionH relativeFrom="column">
                  <wp:posOffset>696595</wp:posOffset>
                </wp:positionH>
                <wp:positionV relativeFrom="paragraph">
                  <wp:posOffset>5341620</wp:posOffset>
                </wp:positionV>
                <wp:extent cx="381952" cy="281622"/>
                <wp:effectExtent l="0" t="6985" r="0" b="0"/>
                <wp:wrapNone/>
                <wp:docPr id="194" name="Arrow: Righ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952" cy="28162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6C8754" id="Arrow: Right 194" o:spid="_x0000_s1026" type="#_x0000_t13" style="position:absolute;margin-left:54.85pt;margin-top:420.6pt;width:30.05pt;height:22.1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" adj="13637" fillcolor="#4472c4" stroked="f" strokeweight="1pt"/>
            </w:pict>
          </mc:Fallback>
        </mc:AlternateContent>
      </w:r>
      <w:r w:rsidR="004E4B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F1B824" wp14:editId="3C326CBB">
                <wp:simplePos x="0" y="0"/>
                <wp:positionH relativeFrom="margin">
                  <wp:align>left</wp:align>
                </wp:positionH>
                <wp:positionV relativeFrom="paragraph">
                  <wp:posOffset>5671820</wp:posOffset>
                </wp:positionV>
                <wp:extent cx="1828800" cy="575945"/>
                <wp:effectExtent l="0" t="0" r="0" b="0"/>
                <wp:wrapNone/>
                <wp:docPr id="198" name="Flowchart: Termina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5945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137AA" w14:textId="67599050" w:rsidR="004D7303" w:rsidRPr="00D61C87" w:rsidRDefault="004D7303" w:rsidP="004D73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C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Wait for the test results </w:t>
                            </w:r>
                            <w:r w:rsidRPr="00D61C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(usually 2-3 days)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F1B824" id="Flowchart: Terminator 198" o:spid="_x0000_s1046" type="#_x0000_t116" style="position:absolute;margin-left:0;margin-top:446.6pt;width:2in;height:45.3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" fillcolor="#deeaf6 [664]" stroked="f" strokeweight="1pt">
                <v:textbox>
                  <w:txbxContent>
                    <w:p w14:paraId="19B137AA" w14:textId="67599050" w:rsidR="004D7303" w:rsidRPr="00D61C87" w:rsidRDefault="004D7303" w:rsidP="004D73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61C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Wait for the test results </w:t>
                      </w:r>
                      <w:r w:rsidRPr="00D61C8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(usually 2-3 days)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D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A72166" wp14:editId="2E3D6125">
                <wp:simplePos x="0" y="0"/>
                <wp:positionH relativeFrom="column">
                  <wp:posOffset>2680970</wp:posOffset>
                </wp:positionH>
                <wp:positionV relativeFrom="paragraph">
                  <wp:posOffset>9448800</wp:posOffset>
                </wp:positionV>
                <wp:extent cx="2686050" cy="2448560"/>
                <wp:effectExtent l="0" t="0" r="0" b="8890"/>
                <wp:wrapNone/>
                <wp:docPr id="218" name="Rectangle: Rounded Corner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4485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74797" w14:textId="2807095F" w:rsidR="009F3180" w:rsidRPr="00D61C87" w:rsidRDefault="009F3180" w:rsidP="001810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Your child must continue to stay at home for at least 14 days from when </w:t>
                            </w:r>
                            <w:r w:rsidR="00951B16"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the household member’s </w:t>
                            </w: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symptoms started. </w:t>
                            </w:r>
                          </w:p>
                          <w:p w14:paraId="0B2B43B3" w14:textId="77777777" w:rsidR="009F3180" w:rsidRPr="00D61C87" w:rsidRDefault="009F3180" w:rsidP="009F3180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15D0E9CB" w14:textId="77777777" w:rsidR="009F3180" w:rsidRPr="00D61C87" w:rsidRDefault="009F3180" w:rsidP="009F3180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You need to:</w:t>
                            </w:r>
                          </w:p>
                          <w:p w14:paraId="0AA5DA54" w14:textId="16DB4AC9" w:rsidR="009F3180" w:rsidRPr="00D61C87" w:rsidRDefault="009F3180" w:rsidP="00B210E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Inform the school</w:t>
                            </w:r>
                            <w:r w:rsidR="00F53A78"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14:paraId="17B58A3B" w14:textId="424CB130" w:rsidR="009F3180" w:rsidRPr="00D61C87" w:rsidRDefault="009F3180" w:rsidP="00B210E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Continue to make sure everyone in your household stays at home and follows guidance for </w:t>
                            </w:r>
                            <w:hyperlink r:id="rId10" w:tgtFrame="_blank" w:history="1">
                              <w:r w:rsidRPr="00D61C87">
                                <w:rPr>
                                  <w:rStyle w:val="normaltextrun"/>
                                  <w:rFonts w:ascii="Arial" w:hAnsi="Arial" w:cs="Arial"/>
                                  <w:color w:val="0563C1"/>
                                  <w:sz w:val="18"/>
                                  <w:szCs w:val="18"/>
                                  <w:u w:val="single"/>
                                  <w:lang w:val="en"/>
                                </w:rPr>
                                <w:t>households with possible coronavirus infection.</w:t>
                              </w:r>
                            </w:hyperlink>
                          </w:p>
                          <w:p w14:paraId="22949E17" w14:textId="46C75BE3" w:rsidR="009F3180" w:rsidRPr="0018108B" w:rsidRDefault="009F3180" w:rsidP="0018108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08B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Prepare to be contacted by NHS Test and Trace and to provide details of anyone your household member has had close contact with</w:t>
                            </w:r>
                            <w:r w:rsidR="00975E62" w:rsidRPr="0018108B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A72166" id="Rectangle: Rounded Corners 218" o:spid="_x0000_s1047" style="position:absolute;margin-left:211.1pt;margin-top:744pt;width:211.5pt;height:192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" fillcolor="#fbe4d5 [661]" stroked="f" strokeweight="1pt">
                <v:stroke joinstyle="miter"/>
                <v:textbox inset="1mm,1mm,1mm,1mm">
                  <w:txbxContent>
                    <w:p w14:paraId="59E74797" w14:textId="2807095F" w:rsidR="009F3180" w:rsidRPr="00D61C87" w:rsidRDefault="009F3180" w:rsidP="001810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Your child must continue to stay at home for at least 14 days from when </w:t>
                      </w:r>
                      <w:r w:rsidR="00951B16"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the household member’s </w:t>
                      </w: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symptoms started. </w:t>
                      </w:r>
                    </w:p>
                    <w:p w14:paraId="0B2B43B3" w14:textId="77777777" w:rsidR="009F3180" w:rsidRPr="00D61C87" w:rsidRDefault="009F3180" w:rsidP="009F3180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</w:p>
                    <w:p w14:paraId="15D0E9CB" w14:textId="77777777" w:rsidR="009F3180" w:rsidRPr="00D61C87" w:rsidRDefault="009F3180" w:rsidP="009F3180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>You need to:</w:t>
                      </w:r>
                    </w:p>
                    <w:p w14:paraId="0AA5DA54" w14:textId="16DB4AC9" w:rsidR="009F3180" w:rsidRPr="00D61C87" w:rsidRDefault="009F3180" w:rsidP="00B210E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>Inform the school</w:t>
                      </w:r>
                      <w:r w:rsidR="00F53A78"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14:paraId="17B58A3B" w14:textId="424CB130" w:rsidR="009F3180" w:rsidRPr="00D61C87" w:rsidRDefault="009F3180" w:rsidP="00B210E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Continue to make sure everyone in your household stays at home and follows guidance for </w:t>
                      </w:r>
                      <w:hyperlink r:id="rId11" w:tgtFrame="_blank" w:history="1">
                        <w:r w:rsidRPr="00D61C87">
                          <w:rPr>
                            <w:rStyle w:val="normaltextrun"/>
                            <w:rFonts w:ascii="Arial" w:hAnsi="Arial" w:cs="Arial"/>
                            <w:color w:val="0563C1"/>
                            <w:sz w:val="18"/>
                            <w:szCs w:val="18"/>
                            <w:u w:val="single"/>
                            <w:lang w:val="en"/>
                          </w:rPr>
                          <w:t>households with possible coronavirus infection.</w:t>
                        </w:r>
                      </w:hyperlink>
                    </w:p>
                    <w:p w14:paraId="22949E17" w14:textId="46C75BE3" w:rsidR="009F3180" w:rsidRPr="0018108B" w:rsidRDefault="009F3180" w:rsidP="0018108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8108B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Prepare to be contacted by NHS Test and Trace and to provide details of anyone your household member has had close contact with</w:t>
                      </w:r>
                      <w:r w:rsidR="00975E62" w:rsidRPr="0018108B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01D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F2227C" wp14:editId="710ACB00">
                <wp:simplePos x="0" y="0"/>
                <wp:positionH relativeFrom="column">
                  <wp:posOffset>-638174</wp:posOffset>
                </wp:positionH>
                <wp:positionV relativeFrom="paragraph">
                  <wp:posOffset>9420225</wp:posOffset>
                </wp:positionV>
                <wp:extent cx="2819400" cy="2571750"/>
                <wp:effectExtent l="0" t="0" r="0" b="0"/>
                <wp:wrapNone/>
                <wp:docPr id="193" name="Rectangle: Rounded Corner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571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21672" w14:textId="10BD8C92" w:rsidR="004D7303" w:rsidRPr="00D61C87" w:rsidRDefault="004D7303" w:rsidP="00A647D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Your child must continue to stay at home until they are </w:t>
                            </w:r>
                            <w:r w:rsidR="00A647D7"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well,</w:t>
                            </w: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 and it has been at least </w:t>
                            </w:r>
                            <w:r w:rsidR="002475C4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10</w:t>
                            </w: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 days since</w:t>
                            </w:r>
                            <w:r w:rsidR="00F53A78"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 the child’s</w:t>
                            </w: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 symptoms started.</w:t>
                            </w:r>
                          </w:p>
                          <w:p w14:paraId="4C51CA1F" w14:textId="77777777" w:rsidR="004D7303" w:rsidRPr="00D61C87" w:rsidRDefault="004D7303" w:rsidP="004D7303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78C3D808" w14:textId="77777777" w:rsidR="004D7303" w:rsidRPr="00D61C87" w:rsidRDefault="004D7303" w:rsidP="004D7303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You need to:</w:t>
                            </w:r>
                          </w:p>
                          <w:p w14:paraId="0C43A3C5" w14:textId="1F2FAE5E" w:rsidR="004D7303" w:rsidRPr="00D61C87" w:rsidRDefault="004D7303" w:rsidP="00B210E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Inform the school</w:t>
                            </w:r>
                            <w:r w:rsidR="00F53A78"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14:paraId="6B3BE871" w14:textId="4AD9F943" w:rsidR="004D7303" w:rsidRPr="00D61C87" w:rsidRDefault="004D7303" w:rsidP="00B210E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Continue to make sure everyone in your household stays at home and follows guidance for </w:t>
                            </w:r>
                            <w:hyperlink r:id="rId12" w:tgtFrame="_blank" w:history="1">
                              <w:r w:rsidRPr="00D61C87">
                                <w:rPr>
                                  <w:rStyle w:val="normaltextrun"/>
                                  <w:rFonts w:ascii="Arial" w:hAnsi="Arial" w:cs="Arial"/>
                                  <w:color w:val="0563C1"/>
                                  <w:sz w:val="18"/>
                                  <w:szCs w:val="18"/>
                                  <w:u w:val="single"/>
                                  <w:lang w:val="en"/>
                                </w:rPr>
                                <w:t>households with possible coronavirus infection.</w:t>
                              </w:r>
                            </w:hyperlink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 </w:t>
                            </w:r>
                            <w:r w:rsidRPr="00D61C87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8A522AC" w14:textId="6A2DCBE5" w:rsidR="004D7303" w:rsidRPr="0018108B" w:rsidRDefault="004D7303" w:rsidP="0018108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08B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Prepare to be contacted by NHS Test and Trace and to provide details of anyone your child has had close contact with</w:t>
                            </w:r>
                            <w:r w:rsidR="00975E62" w:rsidRPr="0018108B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7F2227C" id="Rectangle: Rounded Corners 193" o:spid="_x0000_s1048" style="position:absolute;margin-left:-50.25pt;margin-top:741.75pt;width:222pt;height:20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" fillcolor="#fbe4d5 [661]" stroked="f" strokeweight="1pt">
                <v:stroke joinstyle="miter"/>
                <v:textbox inset="1mm,1mm,1mm,1mm">
                  <w:txbxContent>
                    <w:p w14:paraId="19121672" w14:textId="10BD8C92" w:rsidR="004D7303" w:rsidRPr="00D61C87" w:rsidRDefault="004D7303" w:rsidP="00A647D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Your child must continue to stay at home until they are </w:t>
                      </w:r>
                      <w:r w:rsidR="00A647D7"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>well,</w:t>
                      </w: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and it has been at least </w:t>
                      </w:r>
                      <w:r w:rsidR="002475C4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>10</w:t>
                      </w: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days since</w:t>
                      </w:r>
                      <w:r w:rsidR="00F53A78"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the child’s</w:t>
                      </w: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symptoms started.</w:t>
                      </w:r>
                    </w:p>
                    <w:p w14:paraId="4C51CA1F" w14:textId="77777777" w:rsidR="004D7303" w:rsidRPr="00D61C87" w:rsidRDefault="004D7303" w:rsidP="004D7303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</w:p>
                    <w:p w14:paraId="78C3D808" w14:textId="77777777" w:rsidR="004D7303" w:rsidRPr="00D61C87" w:rsidRDefault="004D7303" w:rsidP="004D7303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>You need to:</w:t>
                      </w:r>
                    </w:p>
                    <w:p w14:paraId="0C43A3C5" w14:textId="1F2FAE5E" w:rsidR="004D7303" w:rsidRPr="00D61C87" w:rsidRDefault="004D7303" w:rsidP="00B210E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>Inform the school</w:t>
                      </w:r>
                      <w:r w:rsidR="00F53A78"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14:paraId="6B3BE871" w14:textId="4AD9F943" w:rsidR="004D7303" w:rsidRPr="00D61C87" w:rsidRDefault="004D7303" w:rsidP="00B210E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Continue to make sure everyone in your household stays at home and follows guidance for </w:t>
                      </w:r>
                      <w:hyperlink r:id="rId13" w:tgtFrame="_blank" w:history="1">
                        <w:r w:rsidRPr="00D61C87">
                          <w:rPr>
                            <w:rStyle w:val="normaltextrun"/>
                            <w:rFonts w:ascii="Arial" w:hAnsi="Arial" w:cs="Arial"/>
                            <w:color w:val="0563C1"/>
                            <w:sz w:val="18"/>
                            <w:szCs w:val="18"/>
                            <w:u w:val="single"/>
                            <w:lang w:val="en"/>
                          </w:rPr>
                          <w:t>households with possible coronavirus infection.</w:t>
                        </w:r>
                      </w:hyperlink>
                      <w:r w:rsidRPr="00D61C87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 </w:t>
                      </w:r>
                      <w:r w:rsidRPr="00D61C87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68A522AC" w14:textId="6A2DCBE5" w:rsidR="004D7303" w:rsidRPr="0018108B" w:rsidRDefault="004D7303" w:rsidP="0018108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8108B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Prepare to be contacted by NHS Test and Trace and to provide details of anyone your child has had close contact with</w:t>
                      </w:r>
                      <w:r w:rsidR="00975E62" w:rsidRPr="0018108B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01DD2" w:rsidRPr="004A75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F1A71E" wp14:editId="165D28B3">
                <wp:simplePos x="0" y="0"/>
                <wp:positionH relativeFrom="margin">
                  <wp:posOffset>438467</wp:posOffset>
                </wp:positionH>
                <wp:positionV relativeFrom="paragraph">
                  <wp:posOffset>12151044</wp:posOffset>
                </wp:positionV>
                <wp:extent cx="552135" cy="293370"/>
                <wp:effectExtent l="0" t="4127" r="0" b="0"/>
                <wp:wrapNone/>
                <wp:docPr id="203" name="Arrow: Righ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2135" cy="2933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3CF7AC" id="Arrow: Right 203" o:spid="_x0000_s1026" type="#_x0000_t13" style="position:absolute;margin-left:34.5pt;margin-top:956.8pt;width:43.5pt;height:23.1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" adj="15862" fillcolor="#4472c4" stroked="f" strokeweight="1pt">
                <w10:wrap anchorx="margin"/>
              </v:shape>
            </w:pict>
          </mc:Fallback>
        </mc:AlternateContent>
      </w:r>
      <w:r w:rsidR="00F01D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1DE68F" wp14:editId="282D85DB">
                <wp:simplePos x="0" y="0"/>
                <wp:positionH relativeFrom="column">
                  <wp:posOffset>-358775</wp:posOffset>
                </wp:positionH>
                <wp:positionV relativeFrom="paragraph">
                  <wp:posOffset>12573635</wp:posOffset>
                </wp:positionV>
                <wp:extent cx="2276475" cy="604838"/>
                <wp:effectExtent l="0" t="0" r="9525" b="5080"/>
                <wp:wrapNone/>
                <wp:docPr id="202" name="Flowchart: Termina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04838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AB644" w14:textId="2492907C" w:rsidR="004D7303" w:rsidRPr="00D61C87" w:rsidRDefault="004D7303" w:rsidP="004D73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C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After </w:t>
                            </w:r>
                            <w:r w:rsidR="002475C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Pr="00D61C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days, if your child is well, they can return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1DE68F" id="Flowchart: Terminator 202" o:spid="_x0000_s1049" type="#_x0000_t116" style="position:absolute;margin-left:-28.25pt;margin-top:990.05pt;width:179.25pt;height:4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" fillcolor="#e2efd9 [665]" stroked="f" strokeweight="1pt">
                <v:textbox>
                  <w:txbxContent>
                    <w:p w14:paraId="2C4AB644" w14:textId="2492907C" w:rsidR="004D7303" w:rsidRPr="00D61C87" w:rsidRDefault="004D7303" w:rsidP="004D73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61C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After </w:t>
                      </w:r>
                      <w:r w:rsidR="002475C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 w:rsidRPr="00D61C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days, if your child is well, they can return to school</w:t>
                      </w:r>
                    </w:p>
                  </w:txbxContent>
                </v:textbox>
              </v:shape>
            </w:pict>
          </mc:Fallback>
        </mc:AlternateContent>
      </w:r>
      <w:r w:rsidR="00F01D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F8F0F9" wp14:editId="7510AD28">
                <wp:simplePos x="0" y="0"/>
                <wp:positionH relativeFrom="column">
                  <wp:posOffset>2600325</wp:posOffset>
                </wp:positionH>
                <wp:positionV relativeFrom="paragraph">
                  <wp:posOffset>1905000</wp:posOffset>
                </wp:positionV>
                <wp:extent cx="2952750" cy="3333750"/>
                <wp:effectExtent l="0" t="0" r="0" b="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333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0E80FD" w14:textId="7595E588" w:rsidR="00885517" w:rsidRPr="00D61C87" w:rsidRDefault="00885517" w:rsidP="00160029">
                            <w:pP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Your child must not attend school,</w:t>
                            </w:r>
                            <w:r w:rsidR="005216EF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and must stay at home for at least 14 days. </w:t>
                            </w:r>
                          </w:p>
                          <w:p w14:paraId="1A776B04" w14:textId="77777777" w:rsidR="00885517" w:rsidRPr="00D61C87" w:rsidRDefault="00885517" w:rsidP="00885517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You need to:</w:t>
                            </w:r>
                          </w:p>
                          <w:p w14:paraId="72512ABA" w14:textId="77777777" w:rsidR="00885517" w:rsidRPr="00D61C87" w:rsidRDefault="00885517" w:rsidP="00B210E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Inform the school</w:t>
                            </w:r>
                          </w:p>
                          <w:p w14:paraId="2EE11D34" w14:textId="7811C685" w:rsidR="00885517" w:rsidRDefault="00885517" w:rsidP="00B210E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Arrange for the person who has symptoms to get tested</w:t>
                            </w:r>
                            <w:r w:rsidR="00975E62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 as soon as possible</w:t>
                            </w: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 for COVID-19 via the </w:t>
                            </w:r>
                            <w:hyperlink r:id="rId14" w:history="1">
                              <w:r w:rsidRPr="00D61C8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"/>
                                </w:rPr>
                                <w:t>NHS testing website</w:t>
                              </w:r>
                            </w:hyperlink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A15B00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or </w:t>
                            </w:r>
                            <w:r w:rsidR="00066435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by calling 119</w:t>
                            </w:r>
                          </w:p>
                          <w:p w14:paraId="60FE6507" w14:textId="36C728C7" w:rsidR="00066435" w:rsidRPr="00D61C87" w:rsidRDefault="00066435" w:rsidP="00B210E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If you are concerned about symptoms or need advice, call 111</w:t>
                            </w:r>
                          </w:p>
                          <w:p w14:paraId="4E26E11E" w14:textId="348DD323" w:rsidR="00160029" w:rsidRPr="00160029" w:rsidRDefault="00885517" w:rsidP="00160029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Make sure everyone in your household stays at home and follows guidance for </w:t>
                            </w:r>
                            <w:hyperlink r:id="rId15" w:tgtFrame="_blank" w:history="1">
                              <w:r w:rsidRPr="00D61C87">
                                <w:rPr>
                                  <w:rStyle w:val="normaltextrun"/>
                                  <w:rFonts w:ascii="Arial" w:hAnsi="Arial" w:cs="Arial"/>
                                  <w:color w:val="0563C1"/>
                                  <w:sz w:val="18"/>
                                  <w:szCs w:val="18"/>
                                  <w:u w:val="single"/>
                                  <w:lang w:val="en"/>
                                </w:rPr>
                                <w:t>households with possible coronavirus infection.</w:t>
                              </w:r>
                            </w:hyperlink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 </w:t>
                            </w:r>
                            <w:r w:rsidRPr="00160029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FE9B297" w14:textId="07ADA3A5" w:rsidR="00160029" w:rsidRPr="00160029" w:rsidRDefault="00160029" w:rsidP="00160029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If the household member cannot access a COVID-19 test, your child must complete the 14 day isolation period.</w:t>
                            </w:r>
                          </w:p>
                          <w:p w14:paraId="54854BE1" w14:textId="1559BB61" w:rsidR="00885517" w:rsidRDefault="00885517" w:rsidP="0088551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7642A5" w14:textId="77777777" w:rsidR="004E4B6D" w:rsidRPr="00D61C87" w:rsidRDefault="004E4B6D" w:rsidP="0088551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F8F0F9" id="Rectangle: Rounded Corners 19" o:spid="_x0000_s1050" style="position:absolute;margin-left:204.75pt;margin-top:150pt;width:232.5pt;height:26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" fillcolor="#fbe4d5 [661]" stroked="f" strokeweight="1pt">
                <v:stroke joinstyle="miter"/>
                <v:textbox>
                  <w:txbxContent>
                    <w:p w14:paraId="6F0E80FD" w14:textId="7595E588" w:rsidR="00885517" w:rsidRPr="00D61C87" w:rsidRDefault="00885517" w:rsidP="00160029">
                      <w:pPr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Your child must not attend </w:t>
                      </w:r>
                      <w:proofErr w:type="gramStart"/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>school,</w:t>
                      </w:r>
                      <w:r w:rsidR="005216EF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>and</w:t>
                      </w:r>
                      <w:proofErr w:type="gramEnd"/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must stay at home for at least 14 days. </w:t>
                      </w:r>
                    </w:p>
                    <w:p w14:paraId="1A776B04" w14:textId="77777777" w:rsidR="00885517" w:rsidRPr="00D61C87" w:rsidRDefault="00885517" w:rsidP="00885517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>You need to:</w:t>
                      </w:r>
                    </w:p>
                    <w:p w14:paraId="72512ABA" w14:textId="77777777" w:rsidR="00885517" w:rsidRPr="00D61C87" w:rsidRDefault="00885517" w:rsidP="00B210E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>Inform the school</w:t>
                      </w:r>
                    </w:p>
                    <w:p w14:paraId="2EE11D34" w14:textId="7811C685" w:rsidR="00885517" w:rsidRDefault="00885517" w:rsidP="00B210E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>Arrange for the person who has symptoms to get tested</w:t>
                      </w:r>
                      <w:r w:rsidR="00975E62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as soon as possible</w:t>
                      </w:r>
                      <w:r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for COVID-19 via the </w:t>
                      </w:r>
                      <w:hyperlink r:id="rId16" w:history="1">
                        <w:r w:rsidRPr="00D61C8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NHS testing website</w:t>
                        </w:r>
                      </w:hyperlink>
                      <w:r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A15B00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or </w:t>
                      </w:r>
                      <w:r w:rsidR="00066435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>by calling 119</w:t>
                      </w:r>
                    </w:p>
                    <w:p w14:paraId="60FE6507" w14:textId="36C728C7" w:rsidR="00066435" w:rsidRPr="00D61C87" w:rsidRDefault="00066435" w:rsidP="00B210E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>If you are concerned about symptoms or need advice, call 111</w:t>
                      </w:r>
                    </w:p>
                    <w:p w14:paraId="4E26E11E" w14:textId="348DD323" w:rsidR="00160029" w:rsidRPr="00160029" w:rsidRDefault="00885517" w:rsidP="00160029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Make sure everyone in your household stays at home and follows guidance for </w:t>
                      </w:r>
                      <w:hyperlink r:id="rId17" w:tgtFrame="_blank" w:history="1">
                        <w:r w:rsidRPr="00D61C87">
                          <w:rPr>
                            <w:rStyle w:val="normaltextrun"/>
                            <w:rFonts w:ascii="Arial" w:hAnsi="Arial" w:cs="Arial"/>
                            <w:color w:val="0563C1"/>
                            <w:sz w:val="18"/>
                            <w:szCs w:val="18"/>
                            <w:u w:val="single"/>
                            <w:lang w:val="en"/>
                          </w:rPr>
                          <w:t>households with possible coronavirus infection.</w:t>
                        </w:r>
                      </w:hyperlink>
                      <w:r w:rsidRPr="00D61C87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 </w:t>
                      </w:r>
                      <w:r w:rsidRPr="00160029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3FE9B297" w14:textId="07ADA3A5" w:rsidR="00160029" w:rsidRPr="00160029" w:rsidRDefault="00160029" w:rsidP="00160029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 xml:space="preserve">If the household member cannot access a COVID-19 test, your child must complete the </w:t>
                      </w:r>
                      <w:proofErr w:type="gramStart"/>
                      <w:r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14 day</w:t>
                      </w:r>
                      <w:proofErr w:type="gramEnd"/>
                      <w:r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 xml:space="preserve"> isolation period.</w:t>
                      </w:r>
                    </w:p>
                    <w:p w14:paraId="54854BE1" w14:textId="1559BB61" w:rsidR="00885517" w:rsidRDefault="00885517" w:rsidP="0088551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E7642A5" w14:textId="77777777" w:rsidR="004E4B6D" w:rsidRPr="00D61C87" w:rsidRDefault="004E4B6D" w:rsidP="0088551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1D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B1E4E3" wp14:editId="60D26A75">
                <wp:simplePos x="0" y="0"/>
                <wp:positionH relativeFrom="column">
                  <wp:posOffset>-389890</wp:posOffset>
                </wp:positionH>
                <wp:positionV relativeFrom="paragraph">
                  <wp:posOffset>1857375</wp:posOffset>
                </wp:positionV>
                <wp:extent cx="2819400" cy="3429000"/>
                <wp:effectExtent l="0" t="0" r="0" b="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429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DDD407" w14:textId="12937ADC" w:rsidR="00885517" w:rsidRPr="00D61C87" w:rsidRDefault="00885517" w:rsidP="00160029">
                            <w:pP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Your child must not attend school,</w:t>
                            </w:r>
                            <w:r w:rsidR="00160029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and must stay at home for at least </w:t>
                            </w:r>
                            <w:r w:rsidR="002475C4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10</w:t>
                            </w: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 days. </w:t>
                            </w:r>
                          </w:p>
                          <w:p w14:paraId="3BF3E8B9" w14:textId="0ED6B422" w:rsidR="00885517" w:rsidRPr="00D61C87" w:rsidRDefault="00885517" w:rsidP="00885517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You need to:</w:t>
                            </w:r>
                          </w:p>
                          <w:p w14:paraId="5DC9481A" w14:textId="7A152A92" w:rsidR="00885517" w:rsidRPr="00D61C87" w:rsidRDefault="00885517" w:rsidP="00B210E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Inform the school</w:t>
                            </w:r>
                          </w:p>
                          <w:p w14:paraId="043BDA6F" w14:textId="69A7B0C3" w:rsidR="00885517" w:rsidRDefault="00885517" w:rsidP="00B210E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Arrange for your child to get tested </w:t>
                            </w:r>
                            <w:r w:rsidR="00975E62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as soon as possible f</w:t>
                            </w:r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or COVID-19 via the </w:t>
                            </w:r>
                            <w:hyperlink r:id="rId18" w:history="1">
                              <w:r w:rsidRPr="00D61C8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"/>
                                </w:rPr>
                                <w:t>NHS testing website</w:t>
                              </w:r>
                            </w:hyperlink>
                            <w:r w:rsidRPr="00D61C87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 or by calling </w:t>
                            </w:r>
                            <w:r w:rsidR="008F3E9E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119</w:t>
                            </w:r>
                          </w:p>
                          <w:p w14:paraId="6135084C" w14:textId="58ABB407" w:rsidR="008F3E9E" w:rsidRPr="00D61C87" w:rsidRDefault="008F3E9E" w:rsidP="00B210E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If you are concerned </w:t>
                            </w:r>
                            <w:r w:rsidR="00066435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about symptoms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or need advice, call 111</w:t>
                            </w:r>
                          </w:p>
                          <w:p w14:paraId="05612DDE" w14:textId="6C3D2E46" w:rsidR="00160029" w:rsidRPr="00160029" w:rsidRDefault="00885517" w:rsidP="0018108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08B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Make sure everyone in your household stays at home and follows guidance for </w:t>
                            </w:r>
                            <w:hyperlink r:id="rId19" w:tgtFrame="_blank" w:history="1">
                              <w:r w:rsidRPr="0018108B">
                                <w:rPr>
                                  <w:rStyle w:val="normaltextrun"/>
                                  <w:rFonts w:ascii="Arial" w:hAnsi="Arial" w:cs="Arial"/>
                                  <w:color w:val="0563C1"/>
                                  <w:sz w:val="18"/>
                                  <w:szCs w:val="18"/>
                                  <w:u w:val="single"/>
                                  <w:lang w:val="en"/>
                                </w:rPr>
                                <w:t>households with possible coronavirus infection.</w:t>
                              </w:r>
                            </w:hyperlink>
                          </w:p>
                          <w:p w14:paraId="6CB1BAEE" w14:textId="04CF4AFF" w:rsidR="00160029" w:rsidRPr="00F01DD2" w:rsidRDefault="00160029" w:rsidP="00160029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60029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If you can't access a C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OVID</w:t>
                            </w:r>
                            <w:r w:rsidRPr="00160029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-19 test, your child must complete the 10 day isolation period.</w:t>
                            </w:r>
                          </w:p>
                          <w:p w14:paraId="2CB887BE" w14:textId="3C8F1F55" w:rsidR="00F01DD2" w:rsidRPr="000C0ACF" w:rsidRDefault="00F01DD2" w:rsidP="00F01D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0C0AC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Please do not seek any letter from your GP to return back to school as they are unable to exclude Covid-19 without a test and they do not have any other route to obtain a C</w:t>
                            </w:r>
                            <w:r w:rsidR="00B7043C" w:rsidRPr="000C0AC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OVID</w:t>
                            </w:r>
                            <w:r w:rsidRPr="000C0AC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-19 test for your child.</w:t>
                            </w:r>
                          </w:p>
                          <w:p w14:paraId="3E3C6162" w14:textId="77777777" w:rsidR="00F01DD2" w:rsidRPr="00F01DD2" w:rsidRDefault="00F01DD2" w:rsidP="00F01D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F7CDD6C" w14:textId="77777777" w:rsidR="00F01DD2" w:rsidRPr="00160029" w:rsidRDefault="00F01DD2" w:rsidP="00160029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02251298" w14:textId="77777777" w:rsidR="00160029" w:rsidRPr="00160029" w:rsidRDefault="00160029" w:rsidP="00160029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310943" w14:textId="77777777" w:rsidR="00160029" w:rsidRDefault="00160029" w:rsidP="0016002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563C1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</w:pPr>
                          </w:p>
                          <w:p w14:paraId="7802B969" w14:textId="7C2951B8" w:rsidR="00885517" w:rsidRPr="0018108B" w:rsidRDefault="00885517" w:rsidP="0016002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08B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 </w:t>
                            </w:r>
                            <w:r w:rsidRPr="0018108B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B1E4E3" id="Rectangle: Rounded Corners 16" o:spid="_x0000_s1051" style="position:absolute;margin-left:-30.7pt;margin-top:146.25pt;width:222pt;height:27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" fillcolor="#fbe4d5 [661]" stroked="f" strokeweight="1pt">
                <v:stroke joinstyle="miter"/>
                <v:textbox>
                  <w:txbxContent>
                    <w:p w14:paraId="0BDDD407" w14:textId="12937ADC" w:rsidR="00885517" w:rsidRPr="00D61C87" w:rsidRDefault="00885517" w:rsidP="00160029">
                      <w:pPr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Your child must not attend </w:t>
                      </w:r>
                      <w:proofErr w:type="gramStart"/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>school,</w:t>
                      </w:r>
                      <w:r w:rsidR="00160029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>and</w:t>
                      </w:r>
                      <w:proofErr w:type="gramEnd"/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must stay at home for at least </w:t>
                      </w:r>
                      <w:r w:rsidR="002475C4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>10</w:t>
                      </w: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days. </w:t>
                      </w:r>
                    </w:p>
                    <w:p w14:paraId="3BF3E8B9" w14:textId="0ED6B422" w:rsidR="00885517" w:rsidRPr="00D61C87" w:rsidRDefault="00885517" w:rsidP="00885517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"/>
                        </w:rPr>
                        <w:t>You need to:</w:t>
                      </w:r>
                    </w:p>
                    <w:p w14:paraId="5DC9481A" w14:textId="7A152A92" w:rsidR="00885517" w:rsidRPr="00D61C87" w:rsidRDefault="00885517" w:rsidP="00B210E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>Inform the school</w:t>
                      </w:r>
                    </w:p>
                    <w:p w14:paraId="043BDA6F" w14:textId="69A7B0C3" w:rsidR="00885517" w:rsidRDefault="00885517" w:rsidP="00B210E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Arrange for your child to get tested </w:t>
                      </w:r>
                      <w:r w:rsidR="00975E62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>as soon as possible f</w:t>
                      </w:r>
                      <w:r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or COVID-19 via the </w:t>
                      </w:r>
                      <w:hyperlink r:id="rId20" w:history="1">
                        <w:r w:rsidRPr="00D61C8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NHS testing website</w:t>
                        </w:r>
                      </w:hyperlink>
                      <w:r w:rsidRPr="00D61C87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or by calling </w:t>
                      </w:r>
                      <w:r w:rsidR="008F3E9E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>119</w:t>
                      </w:r>
                    </w:p>
                    <w:p w14:paraId="6135084C" w14:textId="58ABB407" w:rsidR="008F3E9E" w:rsidRPr="00D61C87" w:rsidRDefault="008F3E9E" w:rsidP="00B210E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If you are concerned </w:t>
                      </w:r>
                      <w:r w:rsidR="00066435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about symptoms 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>or need advice, call 111</w:t>
                      </w:r>
                    </w:p>
                    <w:p w14:paraId="05612DDE" w14:textId="6C3D2E46" w:rsidR="00160029" w:rsidRPr="00160029" w:rsidRDefault="00885517" w:rsidP="0018108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8108B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Make sure everyone in your household stays at home and follows guidance for </w:t>
                      </w:r>
                      <w:hyperlink r:id="rId21" w:tgtFrame="_blank" w:history="1">
                        <w:r w:rsidRPr="0018108B">
                          <w:rPr>
                            <w:rStyle w:val="normaltextrun"/>
                            <w:rFonts w:ascii="Arial" w:hAnsi="Arial" w:cs="Arial"/>
                            <w:color w:val="0563C1"/>
                            <w:sz w:val="18"/>
                            <w:szCs w:val="18"/>
                            <w:u w:val="single"/>
                            <w:lang w:val="en"/>
                          </w:rPr>
                          <w:t>households with possible coronavirus infection.</w:t>
                        </w:r>
                      </w:hyperlink>
                    </w:p>
                    <w:p w14:paraId="6CB1BAEE" w14:textId="04CF4AFF" w:rsidR="00160029" w:rsidRPr="00F01DD2" w:rsidRDefault="00160029" w:rsidP="00160029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160029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If you can't access a C</w:t>
                      </w:r>
                      <w:r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OVID</w:t>
                      </w:r>
                      <w:r w:rsidRPr="00160029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 xml:space="preserve">-19 test, your child must complete the </w:t>
                      </w:r>
                      <w:proofErr w:type="gramStart"/>
                      <w:r w:rsidRPr="00160029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10 day</w:t>
                      </w:r>
                      <w:proofErr w:type="gramEnd"/>
                      <w:r w:rsidRPr="00160029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 xml:space="preserve"> isolation period.</w:t>
                      </w:r>
                    </w:p>
                    <w:p w14:paraId="2CB887BE" w14:textId="3C8F1F55" w:rsidR="00F01DD2" w:rsidRPr="000C0ACF" w:rsidRDefault="00F01DD2" w:rsidP="00F01D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0C0ACF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Please do not seek any letter from your GP to </w:t>
                      </w:r>
                      <w:proofErr w:type="gramStart"/>
                      <w:r w:rsidRPr="000C0ACF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return back</w:t>
                      </w:r>
                      <w:proofErr w:type="gramEnd"/>
                      <w:r w:rsidRPr="000C0ACF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to school as they are unable to exclude Covid-19 without a test and they do not have any other route to obtain a C</w:t>
                      </w:r>
                      <w:r w:rsidR="00B7043C" w:rsidRPr="000C0ACF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OVID</w:t>
                      </w:r>
                      <w:r w:rsidRPr="000C0ACF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-19 test for your child.</w:t>
                      </w:r>
                    </w:p>
                    <w:p w14:paraId="3E3C6162" w14:textId="77777777" w:rsidR="00F01DD2" w:rsidRPr="00F01DD2" w:rsidRDefault="00F01DD2" w:rsidP="00F01D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F7CDD6C" w14:textId="77777777" w:rsidR="00F01DD2" w:rsidRPr="00160029" w:rsidRDefault="00F01DD2" w:rsidP="00160029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</w:p>
                    <w:p w14:paraId="02251298" w14:textId="77777777" w:rsidR="00160029" w:rsidRPr="00160029" w:rsidRDefault="00160029" w:rsidP="00160029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8310943" w14:textId="77777777" w:rsidR="00160029" w:rsidRDefault="00160029" w:rsidP="0016002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563C1"/>
                          <w:sz w:val="18"/>
                          <w:szCs w:val="18"/>
                          <w:u w:val="single"/>
                          <w:lang w:val="en"/>
                        </w:rPr>
                      </w:pPr>
                    </w:p>
                    <w:p w14:paraId="7802B969" w14:textId="7C2951B8" w:rsidR="00885517" w:rsidRPr="0018108B" w:rsidRDefault="00885517" w:rsidP="0016002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8108B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 </w:t>
                      </w:r>
                      <w:r w:rsidRPr="0018108B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F01D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55D71" wp14:editId="7B95A2A4">
                <wp:simplePos x="0" y="0"/>
                <wp:positionH relativeFrom="column">
                  <wp:posOffset>5781675</wp:posOffset>
                </wp:positionH>
                <wp:positionV relativeFrom="paragraph">
                  <wp:posOffset>171450</wp:posOffset>
                </wp:positionV>
                <wp:extent cx="1781175" cy="1228725"/>
                <wp:effectExtent l="0" t="0" r="9525" b="9525"/>
                <wp:wrapNone/>
                <wp:docPr id="10" name="Flowchart: Termina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228725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34975" w14:textId="6256877A" w:rsidR="00CB3B32" w:rsidRDefault="00CB3B32" w:rsidP="00CB3B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C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Has your child been </w:t>
                            </w:r>
                            <w:r w:rsidR="001A698F" w:rsidRPr="00D61C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asked to self-isolate</w:t>
                            </w:r>
                            <w:r w:rsidRPr="00D61C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by NHS test and trace </w:t>
                            </w:r>
                            <w:r w:rsidRPr="00D61C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because they have had close contact with someone who has tested positive for COVID-19?</w:t>
                            </w:r>
                          </w:p>
                          <w:p w14:paraId="2C984D88" w14:textId="77777777" w:rsidR="00F01DD2" w:rsidRPr="00D61C87" w:rsidRDefault="00F01DD2" w:rsidP="00CB3B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055D71" id="Flowchart: Terminator 10" o:spid="_x0000_s1052" type="#_x0000_t116" style="position:absolute;margin-left:455.25pt;margin-top:13.5pt;width:140.25pt;height:9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" fillcolor="#deeaf6 [664]" stroked="f" strokeweight="1pt">
                <v:textbox inset="0,0,0,0">
                  <w:txbxContent>
                    <w:p w14:paraId="0A634975" w14:textId="6256877A" w:rsidR="00CB3B32" w:rsidRDefault="00CB3B32" w:rsidP="00CB3B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61C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Has your child been </w:t>
                      </w:r>
                      <w:r w:rsidR="001A698F" w:rsidRPr="00D61C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asked to self-isolate</w:t>
                      </w:r>
                      <w:r w:rsidRPr="00D61C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by NHS test and trace </w:t>
                      </w:r>
                      <w:r w:rsidRPr="00D61C8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because they have had close contact with someone who has tested positive for COVID-19?</w:t>
                      </w:r>
                    </w:p>
                    <w:p w14:paraId="2C984D88" w14:textId="77777777" w:rsidR="00F01DD2" w:rsidRPr="00D61C87" w:rsidRDefault="00F01DD2" w:rsidP="00CB3B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DD2" w:rsidRPr="0088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6C05B" wp14:editId="61F94B48">
                <wp:simplePos x="0" y="0"/>
                <wp:positionH relativeFrom="column">
                  <wp:posOffset>6546691</wp:posOffset>
                </wp:positionH>
                <wp:positionV relativeFrom="paragraph">
                  <wp:posOffset>1568610</wp:posOffset>
                </wp:positionV>
                <wp:extent cx="407989" cy="264795"/>
                <wp:effectExtent l="0" t="4763" r="6668" b="6667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7989" cy="26479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F35A16" id="Arrow: Right 20" o:spid="_x0000_s1026" type="#_x0000_t13" style="position:absolute;margin-left:515.5pt;margin-top:123.5pt;width:32.15pt;height:20.8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" adj="14591" fillcolor="#4472c4" stroked="f" strokeweight="1pt"/>
            </w:pict>
          </mc:Fallback>
        </mc:AlternateContent>
      </w:r>
      <w:r w:rsidR="00F01DD2" w:rsidRPr="008855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9EC60FC" wp14:editId="6A233390">
                <wp:simplePos x="0" y="0"/>
                <wp:positionH relativeFrom="column">
                  <wp:posOffset>6477000</wp:posOffset>
                </wp:positionH>
                <wp:positionV relativeFrom="paragraph">
                  <wp:posOffset>1390650</wp:posOffset>
                </wp:positionV>
                <wp:extent cx="571500" cy="238760"/>
                <wp:effectExtent l="0" t="0" r="0" b="88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7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62D2A" w14:textId="77777777" w:rsidR="00885517" w:rsidRPr="00204238" w:rsidRDefault="00885517" w:rsidP="008855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EC60FC" id="_x0000_s1053" type="#_x0000_t202" style="position:absolute;margin-left:510pt;margin-top:109.5pt;width:45pt;height:18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" fillcolor="#4472c4" stroked="f">
                <v:textbox>
                  <w:txbxContent>
                    <w:p w14:paraId="77F62D2A" w14:textId="77777777" w:rsidR="00885517" w:rsidRPr="00204238" w:rsidRDefault="00885517" w:rsidP="0088551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F1999" w:rsidRPr="0088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447B50" wp14:editId="11D14207">
                <wp:simplePos x="0" y="0"/>
                <wp:positionH relativeFrom="column">
                  <wp:posOffset>3876674</wp:posOffset>
                </wp:positionH>
                <wp:positionV relativeFrom="paragraph">
                  <wp:posOffset>1619252</wp:posOffset>
                </wp:positionV>
                <wp:extent cx="314009" cy="257492"/>
                <wp:effectExtent l="9207" t="0" r="318" b="317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009" cy="25749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591C72" id="Arrow: Right 17" o:spid="_x0000_s1026" type="#_x0000_t13" style="position:absolute;margin-left:305.25pt;margin-top:127.5pt;width:24.75pt;height:20.2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" adj="12744" fillcolor="#4472c4" stroked="f" strokeweight="1pt"/>
            </w:pict>
          </mc:Fallback>
        </mc:AlternateContent>
      </w:r>
      <w:r w:rsidR="00160029" w:rsidRPr="008855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4E60817" wp14:editId="69DD3C77">
                <wp:simplePos x="0" y="0"/>
                <wp:positionH relativeFrom="column">
                  <wp:posOffset>3780155</wp:posOffset>
                </wp:positionH>
                <wp:positionV relativeFrom="paragraph">
                  <wp:posOffset>1376045</wp:posOffset>
                </wp:positionV>
                <wp:extent cx="523875" cy="261938"/>
                <wp:effectExtent l="0" t="0" r="9525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193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80FB5" w14:textId="77777777" w:rsidR="00885517" w:rsidRPr="00204238" w:rsidRDefault="00885517" w:rsidP="008855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E60817" id="_x0000_s1054" type="#_x0000_t202" style="position:absolute;margin-left:297.65pt;margin-top:108.35pt;width:41.25pt;height:20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" fillcolor="#4472c4" stroked="f">
                <v:textbox>
                  <w:txbxContent>
                    <w:p w14:paraId="66880FB5" w14:textId="77777777" w:rsidR="00885517" w:rsidRPr="00204238" w:rsidRDefault="00885517" w:rsidP="0088551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6723D" w:rsidRPr="00CB3B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ABD55" wp14:editId="55626F4B">
                <wp:simplePos x="0" y="0"/>
                <wp:positionH relativeFrom="margin">
                  <wp:posOffset>-370840</wp:posOffset>
                </wp:positionH>
                <wp:positionV relativeFrom="paragraph">
                  <wp:posOffset>-571500</wp:posOffset>
                </wp:positionV>
                <wp:extent cx="6464300" cy="5461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A1F3F" w14:textId="01256D11" w:rsidR="00975E62" w:rsidRPr="00A647D7" w:rsidRDefault="00CB3B32" w:rsidP="00975E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47D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Flowchart for parents: </w:t>
                            </w:r>
                            <w:r w:rsidR="0086723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 w:rsidRPr="00A647D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hat to do if someone has symptoms of COVID-1</w:t>
                            </w:r>
                            <w:r w:rsidR="00975E62" w:rsidRPr="00A647D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453C460C" w14:textId="3302E47E" w:rsidR="00CB3B32" w:rsidRPr="00892D3A" w:rsidRDefault="00975E62" w:rsidP="00975E6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892D3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Version </w:t>
                            </w:r>
                            <w:r w:rsidR="003B5A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9F199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2D3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9F199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3B5A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5216E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September 2020</w:t>
                            </w:r>
                            <w:r w:rsidRPr="00892D3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5F642DA" w14:textId="77777777" w:rsidR="00975E62" w:rsidRPr="006D5467" w:rsidRDefault="00975E62" w:rsidP="00CB3B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2ABD55" id="_x0000_s1055" type="#_x0000_t202" style="position:absolute;margin-left:-29.2pt;margin-top:-45pt;width:509pt;height: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" stroked="f">
                <v:textbox>
                  <w:txbxContent>
                    <w:p w14:paraId="52FA1F3F" w14:textId="01256D11" w:rsidR="00975E62" w:rsidRPr="00A647D7" w:rsidRDefault="00CB3B32" w:rsidP="00975E6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647D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Flowchart for parents: </w:t>
                      </w:r>
                      <w:r w:rsidR="0086723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</w:t>
                      </w:r>
                      <w:r w:rsidRPr="00A647D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hat to do if someone has symptoms of COVID-1</w:t>
                      </w:r>
                      <w:r w:rsidR="00975E62" w:rsidRPr="00A647D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</w:p>
                    <w:p w14:paraId="453C460C" w14:textId="3302E47E" w:rsidR="00CB3B32" w:rsidRPr="00892D3A" w:rsidRDefault="00975E62" w:rsidP="00975E62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892D3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Version </w:t>
                      </w:r>
                      <w:r w:rsidR="003B5AA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5</w:t>
                      </w:r>
                      <w:r w:rsidR="009F199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92D3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</w:t>
                      </w:r>
                      <w:r w:rsidR="009F199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2</w:t>
                      </w:r>
                      <w:r w:rsidR="003B5AA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5</w:t>
                      </w:r>
                      <w:r w:rsidR="005216E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September 2020</w:t>
                      </w:r>
                      <w:r w:rsidRPr="00892D3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55F642DA" w14:textId="77777777" w:rsidR="00975E62" w:rsidRPr="006D5467" w:rsidRDefault="00975E62" w:rsidP="00CB3B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FA8" w:rsidRPr="00CB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C6A3D" wp14:editId="4991A0DB">
                <wp:simplePos x="0" y="0"/>
                <wp:positionH relativeFrom="column">
                  <wp:posOffset>5238750</wp:posOffset>
                </wp:positionH>
                <wp:positionV relativeFrom="paragraph">
                  <wp:posOffset>752475</wp:posOffset>
                </wp:positionV>
                <wp:extent cx="504825" cy="293370"/>
                <wp:effectExtent l="0" t="0" r="9525" b="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33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1F6FFF" id="Arrow: Right 8" o:spid="_x0000_s1026" type="#_x0000_t13" style="position:absolute;margin-left:412.5pt;margin-top:59.25pt;width:39.75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" adj="15324" fillcolor="#4472c4" stroked="f" strokeweight="1pt"/>
            </w:pict>
          </mc:Fallback>
        </mc:AlternateContent>
      </w:r>
      <w:r w:rsidR="00A647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9D4B7" wp14:editId="77F5B9AF">
                <wp:simplePos x="0" y="0"/>
                <wp:positionH relativeFrom="column">
                  <wp:posOffset>-133350</wp:posOffset>
                </wp:positionH>
                <wp:positionV relativeFrom="paragraph">
                  <wp:posOffset>266700</wp:posOffset>
                </wp:positionV>
                <wp:extent cx="2247900" cy="1095375"/>
                <wp:effectExtent l="0" t="0" r="0" b="9525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95375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11E14" w14:textId="35CECC41" w:rsidR="00CB3B32" w:rsidRPr="00D61C87" w:rsidRDefault="00CB3B32" w:rsidP="00CB3B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C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Does your child have any of the symptoms of COVID-19? </w:t>
                            </w:r>
                            <w:r w:rsidRPr="00D61C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(a high temperature, a new continuous cough, or a loss or change in taste or smell)?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59D4B7" id="Flowchart: Terminator 2" o:spid="_x0000_s1056" type="#_x0000_t116" style="position:absolute;margin-left:-10.5pt;margin-top:21pt;width:177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" fillcolor="#deeaf6 [664]" stroked="f" strokeweight="1pt">
                <v:textbox inset="1mm,,1mm">
                  <w:txbxContent>
                    <w:p w14:paraId="02D11E14" w14:textId="35CECC41" w:rsidR="00CB3B32" w:rsidRPr="00D61C87" w:rsidRDefault="00CB3B32" w:rsidP="00CB3B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61C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Does your child have any of the symptoms of COVID-19? </w:t>
                      </w:r>
                      <w:r w:rsidRPr="00D61C8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(a high temperature, a new continuous cough, or a loss or change in taste or smell)?</w:t>
                      </w:r>
                    </w:p>
                  </w:txbxContent>
                </v:textbox>
              </v:shape>
            </w:pict>
          </mc:Fallback>
        </mc:AlternateContent>
      </w:r>
      <w:r w:rsidR="00A647D7" w:rsidRPr="00CB3B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64ACBC" wp14:editId="1649D8BA">
                <wp:simplePos x="0" y="0"/>
                <wp:positionH relativeFrom="column">
                  <wp:posOffset>2219325</wp:posOffset>
                </wp:positionH>
                <wp:positionV relativeFrom="paragraph">
                  <wp:posOffset>772795</wp:posOffset>
                </wp:positionV>
                <wp:extent cx="414020" cy="272415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724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C47EB" w14:textId="0D885B2F" w:rsidR="00CB3B32" w:rsidRPr="00204238" w:rsidRDefault="00CB3B32" w:rsidP="00CB3B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64ACBC" id="_x0000_s1057" type="#_x0000_t202" style="position:absolute;margin-left:174.75pt;margin-top:60.85pt;width:32.6pt;height:21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" fillcolor="#4472c4" stroked="f">
                <v:textbox>
                  <w:txbxContent>
                    <w:p w14:paraId="7E3C47EB" w14:textId="0D885B2F" w:rsidR="00CB3B32" w:rsidRPr="00204238" w:rsidRDefault="00CB3B32" w:rsidP="00CB3B3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8108B" w:rsidRPr="00CB3B32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00559994" wp14:editId="03C2E21F">
            <wp:simplePos x="0" y="0"/>
            <wp:positionH relativeFrom="rightMargin">
              <wp:posOffset>-1224826</wp:posOffset>
            </wp:positionH>
            <wp:positionV relativeFrom="paragraph">
              <wp:posOffset>12764769</wp:posOffset>
            </wp:positionV>
            <wp:extent cx="1619796" cy="944881"/>
            <wp:effectExtent l="0" t="0" r="0" b="7620"/>
            <wp:wrapNone/>
            <wp:docPr id="4" name="Picture 5" descr="EALING GREEN 354 LOGO">
              <a:extLst xmlns:a="http://schemas.openxmlformats.org/drawingml/2006/main">
                <a:ext uri="{FF2B5EF4-FFF2-40B4-BE49-F238E27FC236}">
                  <a16:creationId xmlns:a16="http://schemas.microsoft.com/office/drawing/2014/main" id="{AA27F1AE-ACDB-47A5-BAE9-BF5D8723CD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 descr="EALING GREEN 354 LOGO">
                      <a:extLst>
                        <a:ext uri="{FF2B5EF4-FFF2-40B4-BE49-F238E27FC236}">
                          <a16:creationId xmlns:a16="http://schemas.microsoft.com/office/drawing/2014/main" id="{AA27F1AE-ACDB-47A5-BAE9-BF5D8723CD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35" cy="94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08B" w:rsidRPr="00CB3B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022741D" wp14:editId="5B167C6C">
                <wp:simplePos x="0" y="0"/>
                <wp:positionH relativeFrom="margin">
                  <wp:posOffset>533400</wp:posOffset>
                </wp:positionH>
                <wp:positionV relativeFrom="paragraph">
                  <wp:posOffset>100965</wp:posOffset>
                </wp:positionV>
                <wp:extent cx="742950" cy="272415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24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1141E" w14:textId="19B63979" w:rsidR="00722C14" w:rsidRPr="00204238" w:rsidRDefault="00722C14" w:rsidP="00722C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22741D" id="_x0000_s1058" type="#_x0000_t202" style="position:absolute;margin-left:42pt;margin-top:7.95pt;width:58.5pt;height:21.4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" fillcolor="#4472c4" stroked="f">
                <v:textbox>
                  <w:txbxContent>
                    <w:p w14:paraId="7811141E" w14:textId="19B63979" w:rsidR="00722C14" w:rsidRPr="00204238" w:rsidRDefault="00722C14" w:rsidP="00722C1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08B" w:rsidRPr="00CB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EECC7" wp14:editId="05FED876">
                <wp:simplePos x="0" y="0"/>
                <wp:positionH relativeFrom="column">
                  <wp:posOffset>2456815</wp:posOffset>
                </wp:positionH>
                <wp:positionV relativeFrom="paragraph">
                  <wp:posOffset>772160</wp:posOffset>
                </wp:positionV>
                <wp:extent cx="504825" cy="293370"/>
                <wp:effectExtent l="0" t="0" r="9525" b="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33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AAC8FD" id="Arrow: Right 1" o:spid="_x0000_s1026" type="#_x0000_t13" style="position:absolute;margin-left:193.45pt;margin-top:60.8pt;width:39.75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" adj="15324" fillcolor="#4472c4" stroked="f" strokeweight="1pt"/>
            </w:pict>
          </mc:Fallback>
        </mc:AlternateContent>
      </w:r>
      <w:r w:rsidR="001810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79CD" wp14:editId="41AD22DD">
                <wp:simplePos x="0" y="0"/>
                <wp:positionH relativeFrom="column">
                  <wp:posOffset>2971800</wp:posOffset>
                </wp:positionH>
                <wp:positionV relativeFrom="paragraph">
                  <wp:posOffset>219075</wp:posOffset>
                </wp:positionV>
                <wp:extent cx="2004695" cy="1152525"/>
                <wp:effectExtent l="0" t="0" r="0" b="9525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1152525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D333D" w14:textId="29B5D8C2" w:rsidR="00CB3B32" w:rsidRPr="00D61C87" w:rsidRDefault="00CB3B32" w:rsidP="00CB3B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C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Does anyone in your household have symptoms of COVID-19? </w:t>
                            </w:r>
                            <w:r w:rsidRPr="00D61C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(a high temperature, a new continuous cough, or a loss or change in taste or smell)?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AE79CD" id="Flowchart: Terminator 5" o:spid="_x0000_s1059" type="#_x0000_t116" style="position:absolute;margin-left:234pt;margin-top:17.25pt;width:157.8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" fillcolor="#deeaf6 [664]" stroked="f" strokeweight="1pt">
                <v:textbox inset="1mm,1mm,1mm,1mm">
                  <w:txbxContent>
                    <w:p w14:paraId="556D333D" w14:textId="29B5D8C2" w:rsidR="00CB3B32" w:rsidRPr="00D61C87" w:rsidRDefault="00CB3B32" w:rsidP="00CB3B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61C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Does anyone in your household have symptoms of COVID-19? </w:t>
                      </w:r>
                      <w:r w:rsidRPr="00D61C8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(a high temperature, a new continuous cough, or a loss or change in taste or smell)?</w:t>
                      </w:r>
                    </w:p>
                  </w:txbxContent>
                </v:textbox>
              </v:shape>
            </w:pict>
          </mc:Fallback>
        </mc:AlternateContent>
      </w:r>
      <w:r w:rsidR="0018108B" w:rsidRPr="00CB3B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F88278" wp14:editId="011967F3">
                <wp:simplePos x="0" y="0"/>
                <wp:positionH relativeFrom="column">
                  <wp:posOffset>5019040</wp:posOffset>
                </wp:positionH>
                <wp:positionV relativeFrom="paragraph">
                  <wp:posOffset>773430</wp:posOffset>
                </wp:positionV>
                <wp:extent cx="414020" cy="272415"/>
                <wp:effectExtent l="0" t="0" r="508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724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B520" w14:textId="77777777" w:rsidR="00CB3B32" w:rsidRPr="00204238" w:rsidRDefault="00CB3B32" w:rsidP="00CB3B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88278" id="_x0000_s1060" type="#_x0000_t202" style="position:absolute;margin-left:395.2pt;margin-top:60.9pt;width:32.6pt;height:2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" fillcolor="#4472c4" stroked="f">
                <v:textbox>
                  <w:txbxContent>
                    <w:p w14:paraId="3B42B520" w14:textId="77777777" w:rsidR="00CB3B32" w:rsidRPr="00204238" w:rsidRDefault="00CB3B32" w:rsidP="00CB3B3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069C" w:rsidSect="00CB3B32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6563"/>
    <w:multiLevelType w:val="hybridMultilevel"/>
    <w:tmpl w:val="C1929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D1517"/>
    <w:multiLevelType w:val="hybridMultilevel"/>
    <w:tmpl w:val="9CACD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FA7D5F"/>
    <w:multiLevelType w:val="hybridMultilevel"/>
    <w:tmpl w:val="08FE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73EAB"/>
    <w:multiLevelType w:val="hybridMultilevel"/>
    <w:tmpl w:val="D94A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16404"/>
    <w:multiLevelType w:val="hybridMultilevel"/>
    <w:tmpl w:val="55B2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03384"/>
    <w:multiLevelType w:val="hybridMultilevel"/>
    <w:tmpl w:val="1716E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E92600"/>
    <w:multiLevelType w:val="hybridMultilevel"/>
    <w:tmpl w:val="2C1A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32"/>
    <w:rsid w:val="00016788"/>
    <w:rsid w:val="00056484"/>
    <w:rsid w:val="00066435"/>
    <w:rsid w:val="0007043E"/>
    <w:rsid w:val="000C0ACF"/>
    <w:rsid w:val="00116914"/>
    <w:rsid w:val="00127A69"/>
    <w:rsid w:val="00151645"/>
    <w:rsid w:val="00160029"/>
    <w:rsid w:val="0018108B"/>
    <w:rsid w:val="001A698F"/>
    <w:rsid w:val="00211303"/>
    <w:rsid w:val="002268F1"/>
    <w:rsid w:val="002475C4"/>
    <w:rsid w:val="00292387"/>
    <w:rsid w:val="002C4641"/>
    <w:rsid w:val="003907F8"/>
    <w:rsid w:val="003B5AA9"/>
    <w:rsid w:val="004920D2"/>
    <w:rsid w:val="004A75E0"/>
    <w:rsid w:val="004D1BEE"/>
    <w:rsid w:val="004D7303"/>
    <w:rsid w:val="004E4B6D"/>
    <w:rsid w:val="005216EF"/>
    <w:rsid w:val="00560862"/>
    <w:rsid w:val="00584D15"/>
    <w:rsid w:val="005B7BD4"/>
    <w:rsid w:val="005D4594"/>
    <w:rsid w:val="005E0019"/>
    <w:rsid w:val="005E4B68"/>
    <w:rsid w:val="005F4B56"/>
    <w:rsid w:val="00684CA1"/>
    <w:rsid w:val="006F0E81"/>
    <w:rsid w:val="00722388"/>
    <w:rsid w:val="00722C14"/>
    <w:rsid w:val="00771FA8"/>
    <w:rsid w:val="007A4617"/>
    <w:rsid w:val="00807936"/>
    <w:rsid w:val="0086723D"/>
    <w:rsid w:val="00885517"/>
    <w:rsid w:val="00892D3A"/>
    <w:rsid w:val="008E1C6D"/>
    <w:rsid w:val="008F3E9E"/>
    <w:rsid w:val="00934269"/>
    <w:rsid w:val="00951B16"/>
    <w:rsid w:val="00975E62"/>
    <w:rsid w:val="009C1504"/>
    <w:rsid w:val="009F1999"/>
    <w:rsid w:val="009F3180"/>
    <w:rsid w:val="00A15B00"/>
    <w:rsid w:val="00A647D7"/>
    <w:rsid w:val="00A93A28"/>
    <w:rsid w:val="00AB024E"/>
    <w:rsid w:val="00AE5888"/>
    <w:rsid w:val="00B210E5"/>
    <w:rsid w:val="00B67168"/>
    <w:rsid w:val="00B7043C"/>
    <w:rsid w:val="00BE715E"/>
    <w:rsid w:val="00C20AC8"/>
    <w:rsid w:val="00C67A9A"/>
    <w:rsid w:val="00C933E0"/>
    <w:rsid w:val="00CB3B32"/>
    <w:rsid w:val="00CD1B97"/>
    <w:rsid w:val="00CE48E0"/>
    <w:rsid w:val="00D33C4E"/>
    <w:rsid w:val="00D61C87"/>
    <w:rsid w:val="00D63491"/>
    <w:rsid w:val="00D67868"/>
    <w:rsid w:val="00D7732A"/>
    <w:rsid w:val="00D92355"/>
    <w:rsid w:val="00DD0842"/>
    <w:rsid w:val="00E3030D"/>
    <w:rsid w:val="00E72772"/>
    <w:rsid w:val="00F01DD2"/>
    <w:rsid w:val="00F40285"/>
    <w:rsid w:val="00F53A78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C0E1"/>
  <w15:chartTrackingRefBased/>
  <w15:docId w15:val="{0578347E-E567-4E42-A909-B5DD830D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85517"/>
  </w:style>
  <w:style w:type="character" w:customStyle="1" w:styleId="eop">
    <w:name w:val="eop"/>
    <w:basedOn w:val="DefaultParagraphFont"/>
    <w:rsid w:val="00885517"/>
  </w:style>
  <w:style w:type="character" w:styleId="Hyperlink">
    <w:name w:val="Hyperlink"/>
    <w:basedOn w:val="DefaultParagraphFont"/>
    <w:uiPriority w:val="99"/>
    <w:unhideWhenUsed/>
    <w:rsid w:val="008855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A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15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for-contacts-of-people-with-possible-or-confirmed-coronavirus-covid-19-infection-who-do-not-live-with-the-person" TargetMode="External"/><Relationship Id="rId13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8" Type="http://schemas.openxmlformats.org/officeDocument/2006/relationships/hyperlink" Target="https://www.nhs.uk/conditions/coronavirus-covid-19/testing-and-tracing/ask-for-a-test-to-check-if-you-have-coronaviru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testing-and-tracing/ask-for-a-test-to-check-if-you-have-coronavirus/" TargetMode="External"/><Relationship Id="rId20" Type="http://schemas.openxmlformats.org/officeDocument/2006/relationships/hyperlink" Target="https://www.nhs.uk/conditions/coronavirus-covid-19/testing-and-tracing/ask-for-a-test-to-check-if-you-have-coronaviru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9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guidance-for-contacts-of-people-with-possible-or-confirmed-coronavirus-covid-19-infection-who-do-not-live-with-the-person" TargetMode="External"/><Relationship Id="rId14" Type="http://schemas.openxmlformats.org/officeDocument/2006/relationships/hyperlink" Target="https://www.nhs.uk/conditions/coronavirus-covid-19/testing-and-tracing/ask-for-a-test-to-check-if-you-have-coronavirus/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129F14C797345A35244AA9CB747EA" ma:contentTypeVersion="13" ma:contentTypeDescription="Create a new document." ma:contentTypeScope="" ma:versionID="19b914c9cdb96821c64bd6ff75d9b50d">
  <xsd:schema xmlns:xsd="http://www.w3.org/2001/XMLSchema" xmlns:xs="http://www.w3.org/2001/XMLSchema" xmlns:p="http://schemas.microsoft.com/office/2006/metadata/properties" xmlns:ns3="9c170596-0eed-4ca0-93a7-78f7cb25d693" xmlns:ns4="765fec4b-758c-4e5f-8486-32438be7ff4c" targetNamespace="http://schemas.microsoft.com/office/2006/metadata/properties" ma:root="true" ma:fieldsID="a34641d7dcbb43605e705a7f4a039662" ns3:_="" ns4:_="">
    <xsd:import namespace="9c170596-0eed-4ca0-93a7-78f7cb25d693"/>
    <xsd:import namespace="765fec4b-758c-4e5f-8486-32438be7f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70596-0eed-4ca0-93a7-78f7cb25d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fec4b-758c-4e5f-8486-32438be7f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577C3-48B0-4B8E-B0CC-1426B7B1B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70596-0eed-4ca0-93a7-78f7cb25d693"/>
    <ds:schemaRef ds:uri="765fec4b-758c-4e5f-8486-32438be7f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DFBF3-DE49-4E76-B3F1-4199EABF8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B9D0E-CA04-48F5-A8EF-26C8E90B62D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9c170596-0eed-4ca0-93a7-78f7cb25d693"/>
    <ds:schemaRef ds:uri="http://schemas.microsoft.com/office/infopath/2007/PartnerControls"/>
    <ds:schemaRef ds:uri="765fec4b-758c-4e5f-8486-32438be7ff4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9916319A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Faherty</dc:creator>
  <cp:keywords/>
  <dc:description/>
  <cp:lastModifiedBy>lwright64.307</cp:lastModifiedBy>
  <cp:revision>2</cp:revision>
  <cp:lastPrinted>2020-10-02T06:55:00Z</cp:lastPrinted>
  <dcterms:created xsi:type="dcterms:W3CDTF">2020-10-02T06:55:00Z</dcterms:created>
  <dcterms:modified xsi:type="dcterms:W3CDTF">2020-10-02T06:55:00Z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0x010100494129F14C797345A35244AA9CB747EA</vt:lpwstr>
  </property>
</Properties>
</file>