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7" w:rsidRDefault="004750A7" w:rsidP="00375061"/>
    <w:p w:rsidR="0062626B" w:rsidRPr="0062626B" w:rsidRDefault="0003562A" w:rsidP="007E6128">
      <w:pPr>
        <w:pStyle w:val="3Policytitle"/>
      </w:pPr>
      <w:r>
        <w:t>Governors’ allowances policy</w:t>
      </w:r>
    </w:p>
    <w:p w:rsidR="0062626B" w:rsidRPr="00DB68CE" w:rsidRDefault="00DB68CE" w:rsidP="00DB68CE">
      <w:pPr>
        <w:pStyle w:val="6Abstract"/>
        <w:rPr>
          <w:sz w:val="52"/>
        </w:rPr>
      </w:pPr>
      <w:r w:rsidRPr="00DB68CE">
        <w:rPr>
          <w:sz w:val="52"/>
        </w:rPr>
        <w:t>Jubilee Primary School</w:t>
      </w:r>
    </w:p>
    <w:p w:rsidR="0062626B" w:rsidRDefault="0062626B" w:rsidP="00DC4C0F">
      <w:pPr>
        <w:pStyle w:val="1bodycopy10pt"/>
        <w:rPr>
          <w:noProof/>
          <w:color w:val="00CF80"/>
          <w:szCs w:val="20"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Pr="0001772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7A1AB7" w:rsidP="00DC4C0F">
      <w:pPr>
        <w:pStyle w:val="1bodycopy10p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1402715</wp:posOffset>
            </wp:positionH>
            <wp:positionV relativeFrom="margin">
              <wp:posOffset>2927985</wp:posOffset>
            </wp:positionV>
            <wp:extent cx="3173095" cy="2934335"/>
            <wp:effectExtent l="0" t="0" r="0" b="0"/>
            <wp:wrapSquare wrapText="bothSides"/>
            <wp:docPr id="10" name="Picture 10" descr="Jubilee new logo - Autum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ubilee new logo - Autumn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DB68CE" w:rsidP="0062626B">
            <w:pPr>
              <w:pStyle w:val="1bodycopy11pt"/>
              <w:rPr>
                <w:highlight w:val="yellow"/>
              </w:rPr>
            </w:pPr>
            <w:r w:rsidRPr="00DB68CE">
              <w:t>FGB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DA50A5" w:rsidRDefault="0062626B" w:rsidP="00DB68CE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 w:rsidR="00DB68CE">
              <w:t>15/12/2020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DB68CE" w:rsidP="0062626B">
            <w:pPr>
              <w:pStyle w:val="1bodycopy11pt"/>
              <w:rPr>
                <w:highlight w:val="yellow"/>
              </w:rPr>
            </w:pPr>
            <w:r w:rsidRPr="00DB68CE">
              <w:t>2017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DB68CE" w:rsidP="0062626B">
            <w:pPr>
              <w:pStyle w:val="1bodycopy11pt"/>
              <w:rPr>
                <w:highlight w:val="yellow"/>
              </w:rPr>
            </w:pPr>
            <w:r>
              <w:t>15/12/2021</w:t>
            </w:r>
          </w:p>
        </w:tc>
      </w:tr>
    </w:tbl>
    <w:p w:rsidR="0002254B" w:rsidRDefault="0002254B" w:rsidP="00DC4C0F">
      <w:pPr>
        <w:pStyle w:val="1bodycopy10pt"/>
      </w:pPr>
    </w:p>
    <w:p w:rsidR="00375061" w:rsidRDefault="00375061">
      <w:r>
        <w:lastRenderedPageBreak/>
        <w:br w:type="page"/>
      </w:r>
    </w:p>
    <w:p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lastRenderedPageBreak/>
        <w:t>Contents</w:t>
      </w:r>
    </w:p>
    <w:bookmarkStart w:id="0" w:name="_GoBack"/>
    <w:bookmarkEnd w:id="0"/>
    <w:p w:rsidR="007A1AB7" w:rsidRDefault="00E763E4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57300733" w:history="1">
        <w:r w:rsidR="007A1AB7" w:rsidRPr="00265948">
          <w:rPr>
            <w:rStyle w:val="Hyperlink"/>
            <w:noProof/>
          </w:rPr>
          <w:t>1. Aims</w:t>
        </w:r>
        <w:r w:rsidR="007A1AB7">
          <w:rPr>
            <w:noProof/>
            <w:webHidden/>
          </w:rPr>
          <w:tab/>
        </w:r>
        <w:r w:rsidR="007A1AB7">
          <w:rPr>
            <w:noProof/>
            <w:webHidden/>
          </w:rPr>
          <w:fldChar w:fldCharType="begin"/>
        </w:r>
        <w:r w:rsidR="007A1AB7">
          <w:rPr>
            <w:noProof/>
            <w:webHidden/>
          </w:rPr>
          <w:instrText xml:space="preserve"> PAGEREF _Toc57300733 \h </w:instrText>
        </w:r>
        <w:r w:rsidR="007A1AB7">
          <w:rPr>
            <w:noProof/>
            <w:webHidden/>
          </w:rPr>
        </w:r>
        <w:r w:rsidR="007A1AB7">
          <w:rPr>
            <w:noProof/>
            <w:webHidden/>
          </w:rPr>
          <w:fldChar w:fldCharType="separate"/>
        </w:r>
        <w:r w:rsidR="007A1AB7">
          <w:rPr>
            <w:noProof/>
            <w:webHidden/>
          </w:rPr>
          <w:t>2</w:t>
        </w:r>
        <w:r w:rsidR="007A1AB7">
          <w:rPr>
            <w:noProof/>
            <w:webHidden/>
          </w:rPr>
          <w:fldChar w:fldCharType="end"/>
        </w:r>
      </w:hyperlink>
    </w:p>
    <w:p w:rsidR="007A1AB7" w:rsidRDefault="007A1AB7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7300734" w:history="1">
        <w:r w:rsidRPr="00265948">
          <w:rPr>
            <w:rStyle w:val="Hyperlink"/>
            <w:noProof/>
          </w:rPr>
          <w:t>2. Legislation and guidance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_Toc57300734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AB7" w:rsidRDefault="007A1AB7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7300735" w:history="1">
        <w:r w:rsidRPr="00265948">
          <w:rPr>
            <w:rStyle w:val="Hyperlink"/>
            <w:noProof/>
          </w:rPr>
          <w:t>3.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_Toc57300735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AB7" w:rsidRDefault="007A1AB7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7300736" w:history="1">
        <w:r w:rsidRPr="00265948">
          <w:rPr>
            <w:rStyle w:val="Hyperlink"/>
            <w:noProof/>
          </w:rPr>
          <w:t>4. Monitoring arrangements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_Toc57300736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1AB7" w:rsidRDefault="007A1AB7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7300737" w:history="1">
        <w:r w:rsidRPr="00265948">
          <w:rPr>
            <w:rStyle w:val="Hyperlink"/>
            <w:noProof/>
          </w:rPr>
          <w:t>Appendix 1: governor claim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_Toc57300737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A1AB7" w:rsidRDefault="007A1AB7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57300738" w:history="1">
        <w:r w:rsidRPr="00265948">
          <w:rPr>
            <w:rStyle w:val="Hyperlink"/>
            <w:noProof/>
          </w:rPr>
          <w:t>Appendix 2: approved mileage rates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_Toc57300738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22BB" w:rsidRDefault="00E763E4" w:rsidP="007A1AB7">
      <w:pPr>
        <w:pStyle w:val="1bodycopy10pt"/>
        <w:outlineLvl w:val="0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:rsidR="0072620F" w:rsidRPr="009122BB" w:rsidRDefault="007A1AB7" w:rsidP="00DC4C0F">
      <w:pPr>
        <w:pStyle w:val="1bodycopy10pt"/>
        <w:rPr>
          <w:rFonts w:cs="Arial"/>
          <w:noProof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1333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C5BD" id="Straight Connector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2E16E7" w:rsidRDefault="00740AC8" w:rsidP="007A1AB7">
      <w:pPr>
        <w:pStyle w:val="Subhead2"/>
        <w:outlineLvl w:val="0"/>
      </w:pPr>
      <w:bookmarkStart w:id="1" w:name="_Toc57300733"/>
      <w:r>
        <w:t xml:space="preserve">1. </w:t>
      </w:r>
      <w:r w:rsidR="00242C0D">
        <w:t>Aims</w:t>
      </w:r>
      <w:bookmarkEnd w:id="1"/>
    </w:p>
    <w:p w:rsidR="00242C0D" w:rsidRDefault="00242C0D" w:rsidP="00242C0D">
      <w:pPr>
        <w:pStyle w:val="1bodycopy10pt"/>
      </w:pPr>
      <w:r>
        <w:t xml:space="preserve">The governing board has decided to pay reasonable allowances from the school’s delegated budget to cover any costs that board members incur through carrying out their duties. </w:t>
      </w:r>
    </w:p>
    <w:p w:rsidR="00242C0D" w:rsidRDefault="00242C0D" w:rsidP="00242C0D">
      <w:pPr>
        <w:pStyle w:val="1bodycopy10pt"/>
      </w:pPr>
      <w:r>
        <w:t xml:space="preserve">This policy sets out the terms on which such allowances will be paid. </w:t>
      </w:r>
    </w:p>
    <w:p w:rsidR="00EF631F" w:rsidRDefault="00242C0D" w:rsidP="00242C0D">
      <w:pPr>
        <w:pStyle w:val="1bodycopy10pt"/>
      </w:pPr>
      <w:r>
        <w:t>By adopting this policy, we will ensure that no member of the community is prevented from becoming a governor on the grounds of cost.</w:t>
      </w:r>
    </w:p>
    <w:p w:rsidR="00242C0D" w:rsidRDefault="00242C0D" w:rsidP="00242C0D">
      <w:pPr>
        <w:pStyle w:val="1bodycopy10pt"/>
      </w:pPr>
    </w:p>
    <w:p w:rsidR="009A267F" w:rsidRDefault="00AD3666" w:rsidP="007A1AB7">
      <w:pPr>
        <w:pStyle w:val="Subhead2"/>
        <w:outlineLvl w:val="0"/>
      </w:pPr>
      <w:bookmarkStart w:id="2" w:name="_Toc57300734"/>
      <w:r>
        <w:t>2</w:t>
      </w:r>
      <w:r w:rsidR="009A267F">
        <w:t xml:space="preserve">. </w:t>
      </w:r>
      <w:r w:rsidR="00081097">
        <w:t>Legislation and guidance</w:t>
      </w:r>
      <w:bookmarkEnd w:id="2"/>
    </w:p>
    <w:p w:rsidR="00081097" w:rsidRPr="00081097" w:rsidRDefault="00081097" w:rsidP="00081097">
      <w:pPr>
        <w:pStyle w:val="1bodycopy10pt"/>
        <w:rPr>
          <w:lang w:val="en-GB"/>
        </w:rPr>
      </w:pP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The </w:t>
      </w:r>
      <w:hyperlink r:id="rId9" w:history="1">
        <w:r w:rsidRPr="00F67460">
          <w:rPr>
            <w:rStyle w:val="Hyperlink"/>
          </w:rPr>
          <w:t>Governance Handbook</w:t>
        </w:r>
      </w:hyperlink>
      <w:r w:rsidR="00217E37">
        <w:rPr>
          <w:lang w:val="en-GB"/>
        </w:rPr>
        <w:t xml:space="preserve"> (section 4.7.1, paragraph 63</w:t>
      </w:r>
      <w:r w:rsidRPr="00081097">
        <w:rPr>
          <w:lang w:val="en-GB"/>
        </w:rPr>
        <w:t xml:space="preserve">) </w:t>
      </w:r>
      <w:r w:rsidR="00F90E91">
        <w:rPr>
          <w:lang w:val="en-GB"/>
        </w:rPr>
        <w:t>says that</w:t>
      </w:r>
      <w:r w:rsidRPr="00081097">
        <w:rPr>
          <w:lang w:val="en-GB"/>
        </w:rPr>
        <w:t xml:space="preserve"> boards in maintained schools with a delegated budget </w:t>
      </w:r>
      <w:r w:rsidR="00F90E91">
        <w:rPr>
          <w:lang w:val="en-GB"/>
        </w:rPr>
        <w:t>can</w:t>
      </w:r>
      <w:r w:rsidRPr="00081097">
        <w:rPr>
          <w:lang w:val="en-GB"/>
        </w:rPr>
        <w:t xml:space="preserve"> choose whether or not to pay allowances to board members. Where they choose to do so, it must be in accordance with a policy or scheme.</w:t>
      </w: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The legislation on governors’ allowances is set out in the </w:t>
      </w:r>
      <w:hyperlink r:id="rId10" w:history="1">
        <w:r w:rsidRPr="00D80ED9">
          <w:rPr>
            <w:rStyle w:val="Hyperlink"/>
          </w:rPr>
          <w:t>the School Governance (Roles, Procedures and Allowances) (England) Regulations 2013, part 6</w:t>
        </w:r>
      </w:hyperlink>
      <w:r>
        <w:t>.</w:t>
      </w:r>
    </w:p>
    <w:p w:rsidR="00081097" w:rsidRPr="00081097" w:rsidRDefault="00081097" w:rsidP="00081097">
      <w:pPr>
        <w:pStyle w:val="1bodycopy10pt"/>
        <w:rPr>
          <w:lang w:val="en-GB"/>
        </w:rPr>
      </w:pPr>
    </w:p>
    <w:p w:rsidR="00081097" w:rsidRDefault="00081097" w:rsidP="007A1AB7">
      <w:pPr>
        <w:pStyle w:val="Subhead2"/>
        <w:outlineLvl w:val="0"/>
      </w:pPr>
      <w:bookmarkStart w:id="3" w:name="_Toc57300735"/>
      <w:r>
        <w:t>3. Overview</w:t>
      </w:r>
      <w:bookmarkEnd w:id="3"/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Members of the governing board may claim allowances to cover expenditure necessary to enable them to perform their duties. </w:t>
      </w: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This does </w:t>
      </w:r>
      <w:r w:rsidRPr="00081097">
        <w:rPr>
          <w:b/>
          <w:lang w:val="en-GB"/>
        </w:rPr>
        <w:t>not</w:t>
      </w:r>
      <w:r w:rsidRPr="00081097">
        <w:rPr>
          <w:lang w:val="en-GB"/>
        </w:rPr>
        <w:t xml:space="preserve"> include an attendance allowance, or payment to cover loss of earnings.</w:t>
      </w: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Members of the governing board may claim allowances by completing a claim form (see appendix 1) and submitting it to </w:t>
      </w:r>
      <w:r w:rsidR="00DB68CE">
        <w:rPr>
          <w:lang w:val="en-GB"/>
        </w:rPr>
        <w:t>the School Business Manager</w:t>
      </w: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 xml:space="preserve">Allowances will only be paid on the provision of a receipt, and will be limited to the amount shown on the receipt. </w:t>
      </w:r>
    </w:p>
    <w:p w:rsidR="00081097" w:rsidRPr="00081097" w:rsidRDefault="00081097" w:rsidP="00081097">
      <w:pPr>
        <w:pStyle w:val="1bodycopy10pt"/>
        <w:rPr>
          <w:lang w:val="en-GB"/>
        </w:rPr>
      </w:pPr>
      <w:r w:rsidRPr="00081097">
        <w:rPr>
          <w:lang w:val="en-GB"/>
        </w:rPr>
        <w:t>Members of the governing board may claim for:</w:t>
      </w:r>
    </w:p>
    <w:p w:rsidR="00081097" w:rsidRP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>Childcare</w:t>
      </w:r>
    </w:p>
    <w:p w:rsidR="00081097" w:rsidRP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 xml:space="preserve">Care for elderly or dependent relatives </w:t>
      </w:r>
    </w:p>
    <w:p w:rsidR="00081097" w:rsidRP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>Extra costs incurred because they have a special need or English as a second language</w:t>
      </w:r>
    </w:p>
    <w:p w:rsidR="00081097" w:rsidRP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 xml:space="preserve">Travel and subsistence costs </w:t>
      </w:r>
    </w:p>
    <w:p w:rsidR="00081097" w:rsidRP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 xml:space="preserve">Telephone charges, photocopying, postage, stationery, etc. </w:t>
      </w:r>
    </w:p>
    <w:p w:rsidR="00081097" w:rsidRDefault="00081097" w:rsidP="00081097">
      <w:pPr>
        <w:pStyle w:val="4Bulletedcopyblue"/>
        <w:rPr>
          <w:lang w:val="en-GB"/>
        </w:rPr>
      </w:pPr>
      <w:r w:rsidRPr="00081097">
        <w:rPr>
          <w:lang w:val="en-GB"/>
        </w:rPr>
        <w:t>Other justifiable allowances</w:t>
      </w:r>
    </w:p>
    <w:p w:rsidR="00081097" w:rsidRPr="00081097" w:rsidRDefault="00081097" w:rsidP="00081097">
      <w:pPr>
        <w:pStyle w:val="1bodycopy10pt"/>
      </w:pPr>
      <w:r w:rsidRPr="00081097">
        <w:lastRenderedPageBreak/>
        <w:t xml:space="preserve">Claims will be paid in arrears on a case-by-case basis. Reimbursable costs should be agreed in principle by </w:t>
      </w:r>
      <w:r w:rsidRPr="00DB68CE">
        <w:t>the governing board</w:t>
      </w:r>
      <w:r w:rsidRPr="00081097">
        <w:t xml:space="preserve"> </w:t>
      </w:r>
      <w:r w:rsidRPr="00081097">
        <w:rPr>
          <w:b/>
        </w:rPr>
        <w:t>before</w:t>
      </w:r>
      <w:r w:rsidRPr="00081097">
        <w:t xml:space="preserve"> they are incurred.</w:t>
      </w:r>
    </w:p>
    <w:p w:rsidR="00081097" w:rsidRPr="00081097" w:rsidRDefault="00081097" w:rsidP="00081097">
      <w:pPr>
        <w:pStyle w:val="1bodycopy10pt"/>
      </w:pPr>
      <w:r w:rsidRPr="00081097">
        <w:t>The chair of governors (or the vice-chair, where appropriate) may investigate claims that appear excessive or inconsistent. All claims will be subject to an independent audit.</w:t>
      </w:r>
    </w:p>
    <w:p w:rsidR="00081097" w:rsidRDefault="00081097" w:rsidP="00081097">
      <w:pPr>
        <w:pStyle w:val="4Bulletedcopyblue"/>
        <w:numPr>
          <w:ilvl w:val="0"/>
          <w:numId w:val="0"/>
        </w:numPr>
        <w:rPr>
          <w:lang w:val="en-GB"/>
        </w:rPr>
      </w:pPr>
      <w:r w:rsidRPr="00081097">
        <w:rPr>
          <w:lang w:val="en-GB"/>
        </w:rPr>
        <w:t>Travel expenses where a governor uses their own vehicle must not exceed the HM Revenue and Customs (HMRC) approved mileage rates (see appendix 2).</w:t>
      </w:r>
    </w:p>
    <w:p w:rsidR="00081097" w:rsidRPr="00081097" w:rsidRDefault="00081097" w:rsidP="00081097">
      <w:pPr>
        <w:pStyle w:val="4Bulletedcopyblue"/>
        <w:numPr>
          <w:ilvl w:val="0"/>
          <w:numId w:val="0"/>
        </w:numPr>
        <w:rPr>
          <w:lang w:val="en-GB"/>
        </w:rPr>
      </w:pPr>
    </w:p>
    <w:p w:rsidR="00081097" w:rsidRDefault="00081097" w:rsidP="007A1AB7">
      <w:pPr>
        <w:pStyle w:val="Subhead2"/>
        <w:outlineLvl w:val="0"/>
      </w:pPr>
      <w:bookmarkStart w:id="4" w:name="_Toc57300736"/>
      <w:r>
        <w:t>4. Monitoring arrangements</w:t>
      </w:r>
      <w:bookmarkEnd w:id="4"/>
    </w:p>
    <w:p w:rsidR="00081097" w:rsidRDefault="00081097" w:rsidP="00081097">
      <w:pPr>
        <w:rPr>
          <w:lang w:val="en-GB"/>
        </w:rPr>
      </w:pPr>
      <w:r w:rsidRPr="00081097">
        <w:rPr>
          <w:lang w:val="en-GB"/>
        </w:rPr>
        <w:t xml:space="preserve">This policy will be reviewed </w:t>
      </w:r>
      <w:r w:rsidR="00DB68CE">
        <w:rPr>
          <w:lang w:val="en-GB"/>
        </w:rPr>
        <w:t xml:space="preserve">annually </w:t>
      </w:r>
      <w:r w:rsidRPr="00081097">
        <w:rPr>
          <w:lang w:val="en-GB"/>
        </w:rPr>
        <w:t xml:space="preserve">by </w:t>
      </w:r>
      <w:r w:rsidR="00DB68CE" w:rsidRPr="00DB68CE">
        <w:rPr>
          <w:lang w:val="en-GB"/>
        </w:rPr>
        <w:t>the governing board</w:t>
      </w:r>
      <w:r w:rsidRPr="00DB4DA1">
        <w:rPr>
          <w:lang w:val="en-GB"/>
        </w:rPr>
        <w:t>.</w:t>
      </w:r>
      <w:r w:rsidRPr="00081097">
        <w:rPr>
          <w:lang w:val="en-GB"/>
        </w:rPr>
        <w:t xml:space="preserve"> Any amendments will be presented at a meeting of the full governing board.</w:t>
      </w: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Default="00081097" w:rsidP="00081097">
      <w:pPr>
        <w:rPr>
          <w:lang w:val="en-GB"/>
        </w:rPr>
      </w:pPr>
    </w:p>
    <w:p w:rsidR="00081097" w:rsidRPr="00081097" w:rsidRDefault="00081097" w:rsidP="00081097">
      <w:pPr>
        <w:rPr>
          <w:lang w:val="en-GB"/>
        </w:rPr>
      </w:pPr>
    </w:p>
    <w:p w:rsidR="00081097" w:rsidRDefault="00785BEE" w:rsidP="00081097">
      <w:pPr>
        <w:pStyle w:val="Heading3"/>
      </w:pPr>
      <w:bookmarkStart w:id="5" w:name="_Toc57300737"/>
      <w:r w:rsidRPr="009122BB">
        <w:lastRenderedPageBreak/>
        <w:t xml:space="preserve">Appendix </w:t>
      </w:r>
      <w:r w:rsidR="00081097">
        <w:t>1</w:t>
      </w:r>
      <w:r w:rsidRPr="009122BB">
        <w:t xml:space="preserve">: </w:t>
      </w:r>
      <w:r w:rsidR="00081097">
        <w:t>governor claim form</w:t>
      </w:r>
      <w:bookmarkEnd w:id="5"/>
    </w:p>
    <w:p w:rsidR="00081097" w:rsidRDefault="007A1AB7" w:rsidP="00081097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876925" cy="7854950"/>
                <wp:effectExtent l="0" t="0" r="9525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785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8CE" w:rsidRPr="00081097" w:rsidRDefault="00DB68CE" w:rsidP="00081097">
                            <w:pPr>
                              <w:pStyle w:val="1bodycopy10pt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Jubilee Primary School</w:t>
                            </w:r>
                          </w:p>
                          <w:p w:rsidR="00DB68CE" w:rsidRPr="00E9760D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Pr="0089065F" w:rsidRDefault="00DB68CE" w:rsidP="00081097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89065F">
                              <w:rPr>
                                <w:b/>
                              </w:rPr>
                              <w:t>Governor claim form</w:t>
                            </w: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Pr="00E9760D" w:rsidRDefault="00DB68CE" w:rsidP="00081097">
                            <w:pPr>
                              <w:pStyle w:val="ListParagraph"/>
                              <w:ind w:left="0"/>
                            </w:pPr>
                            <w:r w:rsidRPr="00E9760D">
                              <w:t xml:space="preserve">Name: </w:t>
                            </w: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Pr="00E9760D" w:rsidRDefault="00DB68CE" w:rsidP="00081097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Address:</w:t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Pr="00E9760D" w:rsidRDefault="00DB68CE" w:rsidP="00081097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Claim period:</w:t>
                            </w: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I claim the total sum of £__________ for governor expenses as detailed below. I have attached relevan</w:t>
                            </w:r>
                            <w:r>
                              <w:t>t receipts to support my claim.</w:t>
                            </w: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Pr="00E9760D" w:rsidRDefault="00DB68CE" w:rsidP="00081097">
                            <w:pPr>
                              <w:pStyle w:val="ListParagraph"/>
                              <w:ind w:left="0"/>
                            </w:pPr>
                          </w:p>
                          <w:p w:rsidR="00DB68CE" w:rsidRDefault="00DB68CE" w:rsidP="00081097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Signed: _____________________________</w:t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  <w:t>Date: _______________</w:t>
                            </w:r>
                          </w:p>
                          <w:p w:rsidR="00DB68CE" w:rsidRDefault="00DB68CE" w:rsidP="00081097">
                            <w:pPr>
                              <w:pStyle w:val="Heading3"/>
                            </w:pPr>
                          </w:p>
                          <w:p w:rsidR="00DB68CE" w:rsidRPr="00081097" w:rsidRDefault="00DB68CE" w:rsidP="00081097">
                            <w:pPr>
                              <w:pStyle w:val="1bodycopy10pt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B9B9B9"/>
                                <w:left w:val="single" w:sz="4" w:space="0" w:color="B9B9B9"/>
                                <w:bottom w:val="single" w:sz="4" w:space="0" w:color="B9B9B9"/>
                                <w:right w:val="single" w:sz="4" w:space="0" w:color="B9B9B9"/>
                                <w:insideH w:val="single" w:sz="4" w:space="0" w:color="B9B9B9"/>
                                <w:insideV w:val="single" w:sz="4" w:space="0" w:color="B9B9B9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2090"/>
                            </w:tblGrid>
                            <w:tr w:rsidR="00DB68CE" w:rsidTr="00081097">
                              <w:trPr>
                                <w:cantSplit/>
                                <w:trHeight w:val="216"/>
                                <w:tblHeader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:rsidR="00DB68CE" w:rsidRPr="00887DB6" w:rsidRDefault="00DB68CE" w:rsidP="00081097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caps/>
                                    </w:rPr>
                                    <w:t>eXPENSE TYPE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:rsidR="00DB68CE" w:rsidRPr="00887DB6" w:rsidRDefault="00DB68CE" w:rsidP="00081097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caps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Tablecopybulleted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  <w:r>
                                    <w:t>Childcare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1bodycopy10pt"/>
                                  </w:pPr>
                                  <w:r>
                                    <w:t>Care arrangements for dependent relatives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1bodycopy10pt"/>
                                  </w:pPr>
                                  <w:r>
                                    <w:t>Support for a special need or English as a second language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1bodycopy10pt"/>
                                  </w:pPr>
                                  <w:r>
                                    <w:t>Travel or subsistence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1bodycopy10pt"/>
                                  </w:pPr>
                                  <w:r>
                                    <w:t>Telephone charges, photocopying, postage or stationery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Default="00DB68CE" w:rsidP="00081097">
                                  <w:pPr>
                                    <w:pStyle w:val="1bodycopy10pt"/>
                                  </w:pPr>
                                  <w: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DB68CE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:rsidR="00DB68CE" w:rsidRPr="00081097" w:rsidRDefault="00DB68CE" w:rsidP="00081097">
                                  <w:pPr>
                                    <w:pStyle w:val="1bodycopy10pt"/>
                                    <w:rPr>
                                      <w:b/>
                                    </w:rPr>
                                  </w:pPr>
                                  <w:r w:rsidRPr="00081097">
                                    <w:rPr>
                                      <w:b/>
                                    </w:rPr>
                                    <w:t>Total expenses claimed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:rsidR="00DB68CE" w:rsidRPr="007A03B3" w:rsidRDefault="00DB68CE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</w:tbl>
                          <w:p w:rsidR="00DB68CE" w:rsidRPr="00E9760D" w:rsidRDefault="00DB68CE" w:rsidP="00081097">
                            <w:pPr>
                              <w:pStyle w:val="1bodycopy10pt"/>
                            </w:pP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Cs w:val="22"/>
                                <w:lang w:val="en-GB"/>
                              </w:rPr>
                            </w:pPr>
                            <w:r>
                              <w:t xml:space="preserve">This form should be submitted </w:t>
                            </w:r>
                            <w:r w:rsidRPr="00DB4DA1">
                              <w:t xml:space="preserve">to </w:t>
                            </w: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Brad</w:t>
                            </w: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ley</w:t>
                            </w: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 xml:space="preserve"> Ekman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School Business Manager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t>Jubilee Primary School &amp; Children’s Centre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lang w:eastAsia="en-GB"/>
                              </w:rPr>
                              <w:t>Tulse Hill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lang w:eastAsia="en-GB"/>
                              </w:rPr>
                              <w:t>London SW2 2JE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lang w:eastAsia="en-GB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lang w:eastAsia="en-GB"/>
                              </w:rPr>
                              <w:t>Tel: 0208 678 6530</w:t>
                            </w:r>
                          </w:p>
                          <w:p w:rsidR="00DB68CE" w:rsidRPr="00DB68CE" w:rsidRDefault="00DB68CE" w:rsidP="00DB68CE">
                            <w:pPr>
                              <w:rPr>
                                <w:rFonts w:ascii="Calibri" w:eastAsia="Times New Roman" w:hAnsi="Calibri"/>
                                <w:noProof/>
                                <w:lang w:eastAsia="en-GB"/>
                              </w:rPr>
                            </w:pPr>
                            <w:r w:rsidRPr="00DB68CE">
                              <w:rPr>
                                <w:rFonts w:ascii="Calibri" w:eastAsia="Times New Roman" w:hAnsi="Calibri" w:cs="Calibri"/>
                                <w:noProof/>
                                <w:color w:val="1F497D"/>
                                <w:lang w:eastAsia="en-GB"/>
                              </w:rPr>
                              <w:t xml:space="preserve">Email: </w:t>
                            </w:r>
                            <w:hyperlink r:id="rId11" w:history="1">
                              <w:r w:rsidRPr="00EE3B65">
                                <w:rPr>
                                  <w:rStyle w:val="Hyperlink"/>
                                  <w:rFonts w:ascii="Calibri" w:eastAsia="Times New Roman" w:hAnsi="Calibri" w:cs="Calibri"/>
                                  <w:noProof/>
                                  <w:lang w:eastAsia="en-GB"/>
                                </w:rPr>
                                <w:t>b.ekman@jubilee.lambeth.sch.uk</w:t>
                              </w:r>
                            </w:hyperlink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1F497D"/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 along with any relevant receipts.</w:t>
                            </w:r>
                          </w:p>
                          <w:p w:rsidR="00DB68CE" w:rsidRDefault="00DB68CE" w:rsidP="00081097">
                            <w:pPr>
                              <w:pStyle w:val="1bodycopy10pt"/>
                            </w:pPr>
                          </w:p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The form should be submitted within 30 days of the expenses being incurred.</w:t>
                            </w:r>
                          </w:p>
                          <w:p w:rsidR="00DB68CE" w:rsidRPr="00F34B7A" w:rsidRDefault="00DB68CE" w:rsidP="00081097">
                            <w:pPr>
                              <w:pStyle w:val="1bodycopy10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462.75pt;height:6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" filled="f" strokecolor="windowText" strokeweight=".25pt">
                <v:path arrowok="t"/>
                <v:textbox>
                  <w:txbxContent>
                    <w:p w:rsidR="00DB68CE" w:rsidRPr="00081097" w:rsidRDefault="00DB68CE" w:rsidP="00081097">
                      <w:pPr>
                        <w:pStyle w:val="1bodycopy10pt"/>
                        <w:rPr>
                          <w:b/>
                        </w:rPr>
                      </w:pPr>
                      <w:r>
                        <w:br/>
                      </w:r>
                      <w:r>
                        <w:rPr>
                          <w:b/>
                        </w:rPr>
                        <w:t>Jubilee Primary School</w:t>
                      </w:r>
                    </w:p>
                    <w:p w:rsidR="00DB68CE" w:rsidRPr="00E9760D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Pr="0089065F" w:rsidRDefault="00DB68CE" w:rsidP="00081097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89065F">
                        <w:rPr>
                          <w:b/>
                        </w:rPr>
                        <w:t>Governor claim form</w:t>
                      </w: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Pr="00E9760D" w:rsidRDefault="00DB68CE" w:rsidP="00081097">
                      <w:pPr>
                        <w:pStyle w:val="ListParagraph"/>
                        <w:ind w:left="0"/>
                      </w:pPr>
                      <w:r w:rsidRPr="00E9760D">
                        <w:t xml:space="preserve">Name: </w:t>
                      </w: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Pr="00E9760D" w:rsidRDefault="00DB68CE" w:rsidP="00081097">
                      <w:pPr>
                        <w:pStyle w:val="ListParagraph"/>
                        <w:ind w:left="0"/>
                      </w:pPr>
                      <w:r w:rsidRPr="00E9760D">
                        <w:t>Address:</w:t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Pr="00E9760D" w:rsidRDefault="00DB68CE" w:rsidP="00081097">
                      <w:pPr>
                        <w:pStyle w:val="ListParagraph"/>
                        <w:ind w:left="0"/>
                      </w:pPr>
                      <w:r w:rsidRPr="00E9760D">
                        <w:t>Claim period:</w:t>
                      </w: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  <w:r w:rsidRPr="00E9760D">
                        <w:t>I claim the total sum of £__________ for governor expenses as detailed below. I have attached relevan</w:t>
                      </w:r>
                      <w:r>
                        <w:t>t receipts to support my claim.</w:t>
                      </w: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Pr="00E9760D" w:rsidRDefault="00DB68CE" w:rsidP="00081097">
                      <w:pPr>
                        <w:pStyle w:val="ListParagraph"/>
                        <w:ind w:left="0"/>
                      </w:pPr>
                    </w:p>
                    <w:p w:rsidR="00DB68CE" w:rsidRDefault="00DB68CE" w:rsidP="00081097">
                      <w:pPr>
                        <w:pStyle w:val="ListParagraph"/>
                        <w:ind w:left="0"/>
                      </w:pPr>
                      <w:r w:rsidRPr="00E9760D">
                        <w:t>Signed: _____________________________</w:t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  <w:t>Date: _______________</w:t>
                      </w:r>
                    </w:p>
                    <w:p w:rsidR="00DB68CE" w:rsidRDefault="00DB68CE" w:rsidP="00081097">
                      <w:pPr>
                        <w:pStyle w:val="Heading3"/>
                      </w:pPr>
                    </w:p>
                    <w:p w:rsidR="00DB68CE" w:rsidRPr="00081097" w:rsidRDefault="00DB68CE" w:rsidP="00081097">
                      <w:pPr>
                        <w:pStyle w:val="1bodycopy10pt"/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B9B9B9"/>
                          <w:left w:val="single" w:sz="4" w:space="0" w:color="B9B9B9"/>
                          <w:bottom w:val="single" w:sz="4" w:space="0" w:color="B9B9B9"/>
                          <w:right w:val="single" w:sz="4" w:space="0" w:color="B9B9B9"/>
                          <w:insideH w:val="single" w:sz="4" w:space="0" w:color="B9B9B9"/>
                          <w:insideV w:val="single" w:sz="4" w:space="0" w:color="B9B9B9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2090"/>
                      </w:tblGrid>
                      <w:tr w:rsidR="00DB68CE" w:rsidTr="00081097">
                        <w:trPr>
                          <w:cantSplit/>
                          <w:trHeight w:val="216"/>
                          <w:tblHeader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:rsidR="00DB68CE" w:rsidRPr="00887DB6" w:rsidRDefault="00DB68CE" w:rsidP="00081097">
                            <w:pPr>
                              <w:pStyle w:val="1bodycopy10pt"/>
                              <w:spacing w:after="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eXPENSE TYPE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:rsidR="00DB68CE" w:rsidRPr="00887DB6" w:rsidRDefault="00DB68CE" w:rsidP="00081097">
                            <w:pPr>
                              <w:pStyle w:val="1bodycopy10pt"/>
                              <w:spacing w:after="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£</w:t>
                            </w: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336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Tablecopybulleted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Childcare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3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Care arrangements for dependent relatives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26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Support for a special need or English as a second language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Travel or subsistence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Telephone charges, photocopying, postage or stationery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Default="00DB68CE" w:rsidP="00081097">
                            <w:pPr>
                              <w:pStyle w:val="1bodycopy10pt"/>
                            </w:pPr>
                            <w:r>
                              <w:t>Other (please specify)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DB68CE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:rsidR="00DB68CE" w:rsidRPr="00081097" w:rsidRDefault="00DB68CE" w:rsidP="00081097">
                            <w:pPr>
                              <w:pStyle w:val="1bodycopy10pt"/>
                              <w:rPr>
                                <w:b/>
                              </w:rPr>
                            </w:pPr>
                            <w:r w:rsidRPr="00081097">
                              <w:rPr>
                                <w:b/>
                              </w:rPr>
                              <w:t>Total expenses claimed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:rsidR="00DB68CE" w:rsidRPr="007A03B3" w:rsidRDefault="00DB68CE" w:rsidP="00081097">
                            <w:pPr>
                              <w:pStyle w:val="Tablebodycopy"/>
                            </w:pPr>
                          </w:p>
                        </w:tc>
                      </w:tr>
                    </w:tbl>
                    <w:p w:rsidR="00DB68CE" w:rsidRPr="00E9760D" w:rsidRDefault="00DB68CE" w:rsidP="00081097">
                      <w:pPr>
                        <w:pStyle w:val="1bodycopy10pt"/>
                      </w:pP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  <w:szCs w:val="22"/>
                          <w:lang w:val="en-GB"/>
                        </w:rPr>
                      </w:pPr>
                      <w:r>
                        <w:t xml:space="preserve">This form should be submitted </w:t>
                      </w:r>
                      <w:r w:rsidRPr="00DB4DA1">
                        <w:t xml:space="preserve">to </w:t>
                      </w: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t>Brad</w:t>
                      </w:r>
                      <w:r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t>ley</w:t>
                      </w: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t xml:space="preserve"> Ekman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t>School Business Manager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t>Jubilee Primary School &amp; Children’s Centre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4"/>
                          <w:lang w:eastAsia="en-GB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  <w:lang w:eastAsia="en-GB"/>
                        </w:rPr>
                        <w:t>Tulse Hill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  <w:lang w:eastAsia="en-GB"/>
                        </w:rPr>
                        <w:t>London SW2 2JE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 w:cs="Calibri"/>
                          <w:noProof/>
                          <w:color w:val="000000"/>
                          <w:lang w:eastAsia="en-GB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000000"/>
                          <w:lang w:eastAsia="en-GB"/>
                        </w:rPr>
                        <w:t>Tel: 0208 678 6530</w:t>
                      </w:r>
                    </w:p>
                    <w:p w:rsidR="00DB68CE" w:rsidRPr="00DB68CE" w:rsidRDefault="00DB68CE" w:rsidP="00DB68CE">
                      <w:pPr>
                        <w:rPr>
                          <w:rFonts w:ascii="Calibri" w:eastAsia="Times New Roman" w:hAnsi="Calibri"/>
                          <w:noProof/>
                          <w:lang w:eastAsia="en-GB"/>
                        </w:rPr>
                      </w:pPr>
                      <w:r w:rsidRPr="00DB68CE">
                        <w:rPr>
                          <w:rFonts w:ascii="Calibri" w:eastAsia="Times New Roman" w:hAnsi="Calibri" w:cs="Calibri"/>
                          <w:noProof/>
                          <w:color w:val="1F497D"/>
                          <w:lang w:eastAsia="en-GB"/>
                        </w:rPr>
                        <w:t xml:space="preserve">Email: </w:t>
                      </w:r>
                      <w:hyperlink r:id="rId12" w:history="1">
                        <w:r w:rsidRPr="00EE3B65">
                          <w:rPr>
                            <w:rStyle w:val="Hyperlink"/>
                            <w:rFonts w:ascii="Calibri" w:eastAsia="Times New Roman" w:hAnsi="Calibri" w:cs="Calibri"/>
                            <w:noProof/>
                            <w:lang w:eastAsia="en-GB"/>
                          </w:rPr>
                          <w:t>b.ekman@jubilee.lambeth.sch.uk</w:t>
                        </w:r>
                      </w:hyperlink>
                      <w:r>
                        <w:rPr>
                          <w:rFonts w:ascii="Calibri" w:eastAsia="Times New Roman" w:hAnsi="Calibri" w:cs="Calibri"/>
                          <w:noProof/>
                          <w:color w:val="1F497D"/>
                          <w:lang w:eastAsia="en-GB"/>
                        </w:rPr>
                        <w:t xml:space="preserve"> </w:t>
                      </w:r>
                      <w:r>
                        <w:t xml:space="preserve"> along with any relevant receipts.</w:t>
                      </w:r>
                    </w:p>
                    <w:p w:rsidR="00DB68CE" w:rsidRDefault="00DB68CE" w:rsidP="00081097">
                      <w:pPr>
                        <w:pStyle w:val="1bodycopy10pt"/>
                      </w:pPr>
                    </w:p>
                    <w:p w:rsidR="00DB68CE" w:rsidRDefault="00DB68CE" w:rsidP="00081097">
                      <w:pPr>
                        <w:pStyle w:val="1bodycopy10pt"/>
                      </w:pPr>
                      <w:r>
                        <w:t>The form should be submitted within 30 days of the expenses being incurred.</w:t>
                      </w:r>
                    </w:p>
                    <w:p w:rsidR="00DB68CE" w:rsidRPr="00F34B7A" w:rsidRDefault="00DB68CE" w:rsidP="00081097">
                      <w:pPr>
                        <w:pStyle w:val="1bodycopy10p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1097" w:rsidRDefault="00081097" w:rsidP="00DC4C0F"/>
    <w:p w:rsidR="00081097" w:rsidRDefault="00081097" w:rsidP="00DC4C0F"/>
    <w:p w:rsidR="00081097" w:rsidRDefault="00081097" w:rsidP="00081097">
      <w:pPr>
        <w:pStyle w:val="Heading3"/>
      </w:pPr>
      <w:bookmarkStart w:id="6" w:name="_Toc57300738"/>
      <w:r w:rsidRPr="009122BB">
        <w:lastRenderedPageBreak/>
        <w:t xml:space="preserve">Appendix </w:t>
      </w:r>
      <w:r>
        <w:t>2</w:t>
      </w:r>
      <w:r w:rsidRPr="009122BB">
        <w:t xml:space="preserve">: </w:t>
      </w:r>
      <w:r>
        <w:t>approved mileage rates</w:t>
      </w:r>
      <w:bookmarkEnd w:id="6"/>
    </w:p>
    <w:p w:rsidR="009579B0" w:rsidRDefault="009579B0" w:rsidP="009579B0">
      <w:pPr>
        <w:pStyle w:val="1bodycopy10pt"/>
      </w:pPr>
      <w:r w:rsidRPr="009579B0">
        <w:t xml:space="preserve">The table below shows HMRC’s current approved mileage rates, which are published on </w:t>
      </w:r>
      <w:hyperlink r:id="rId13" w:history="1">
        <w:r w:rsidRPr="009721D0">
          <w:rPr>
            <w:rStyle w:val="Hyperlink"/>
          </w:rPr>
          <w:t>the HMRC website</w:t>
        </w:r>
      </w:hyperlink>
      <w:r w:rsidRPr="009579B0">
        <w:t>.</w:t>
      </w:r>
    </w:p>
    <w:p w:rsidR="009579B0" w:rsidRPr="009579B0" w:rsidRDefault="009579B0" w:rsidP="009579B0">
      <w:pPr>
        <w:pStyle w:val="1bodycopy10pt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4"/>
        <w:gridCol w:w="3305"/>
        <w:gridCol w:w="3229"/>
      </w:tblGrid>
      <w:tr w:rsidR="00CC563E" w:rsidTr="00CC563E">
        <w:trPr>
          <w:cantSplit/>
          <w:tblHeader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7A03B3" w:rsidRPr="00887DB6" w:rsidRDefault="00081097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TYPE OF VEHICLE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7A03B3" w:rsidRPr="00887DB6" w:rsidRDefault="00081097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FIRST 10,000 MILES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7A03B3" w:rsidRPr="00887DB6" w:rsidRDefault="00081097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ABOVE 10,000 MILES</w:t>
            </w:r>
          </w:p>
        </w:tc>
      </w:tr>
      <w:tr w:rsidR="00CC563E" w:rsidTr="00CC563E">
        <w:trPr>
          <w:cantSplit/>
        </w:trPr>
        <w:tc>
          <w:tcPr>
            <w:tcW w:w="3120" w:type="dxa"/>
            <w:shd w:val="clear" w:color="auto" w:fill="auto"/>
          </w:tcPr>
          <w:p w:rsidR="007A03B3" w:rsidRDefault="00BC7431" w:rsidP="00BC7431">
            <w:pPr>
              <w:pStyle w:val="Tablecopybulleted"/>
              <w:numPr>
                <w:ilvl w:val="0"/>
                <w:numId w:val="0"/>
              </w:numPr>
            </w:pPr>
            <w:r>
              <w:t>Cars and vans</w:t>
            </w:r>
          </w:p>
        </w:tc>
        <w:tc>
          <w:tcPr>
            <w:tcW w:w="3339" w:type="dxa"/>
            <w:shd w:val="clear" w:color="auto" w:fill="auto"/>
          </w:tcPr>
          <w:p w:rsidR="007A03B3" w:rsidRPr="007A03B3" w:rsidRDefault="00BC7431" w:rsidP="00887DB6">
            <w:pPr>
              <w:pStyle w:val="Tablebodycopy"/>
            </w:pPr>
            <w:r>
              <w:t>45p</w:t>
            </w:r>
          </w:p>
        </w:tc>
        <w:tc>
          <w:tcPr>
            <w:tcW w:w="3261" w:type="dxa"/>
            <w:shd w:val="clear" w:color="auto" w:fill="auto"/>
          </w:tcPr>
          <w:p w:rsidR="007A03B3" w:rsidRDefault="00BC7431" w:rsidP="001235FA">
            <w:pPr>
              <w:pStyle w:val="1bodycopy10pt"/>
            </w:pPr>
            <w:r>
              <w:t>25p</w:t>
            </w:r>
          </w:p>
        </w:tc>
      </w:tr>
      <w:tr w:rsidR="00CC563E" w:rsidTr="00CC563E">
        <w:trPr>
          <w:cantSplit/>
        </w:trPr>
        <w:tc>
          <w:tcPr>
            <w:tcW w:w="3120" w:type="dxa"/>
            <w:shd w:val="clear" w:color="auto" w:fill="auto"/>
          </w:tcPr>
          <w:p w:rsidR="007A03B3" w:rsidRDefault="00BC7431" w:rsidP="001235FA">
            <w:pPr>
              <w:pStyle w:val="1bodycopy10pt"/>
            </w:pPr>
            <w:r>
              <w:t>Motorcycles</w:t>
            </w:r>
          </w:p>
        </w:tc>
        <w:tc>
          <w:tcPr>
            <w:tcW w:w="3339" w:type="dxa"/>
            <w:shd w:val="clear" w:color="auto" w:fill="auto"/>
          </w:tcPr>
          <w:p w:rsidR="007A03B3" w:rsidRPr="007A03B3" w:rsidRDefault="00BC7431" w:rsidP="00887DB6">
            <w:pPr>
              <w:pStyle w:val="Tablebodycopy"/>
            </w:pPr>
            <w:r>
              <w:t>24p</w:t>
            </w:r>
          </w:p>
        </w:tc>
        <w:tc>
          <w:tcPr>
            <w:tcW w:w="3261" w:type="dxa"/>
            <w:shd w:val="clear" w:color="auto" w:fill="auto"/>
          </w:tcPr>
          <w:p w:rsidR="007A03B3" w:rsidRDefault="00BC7431" w:rsidP="001235FA">
            <w:pPr>
              <w:pStyle w:val="1bodycopy10pt"/>
            </w:pPr>
            <w:r>
              <w:t>24p</w:t>
            </w:r>
          </w:p>
        </w:tc>
      </w:tr>
      <w:tr w:rsidR="00CC563E" w:rsidTr="00CC563E">
        <w:trPr>
          <w:cantSplit/>
        </w:trPr>
        <w:tc>
          <w:tcPr>
            <w:tcW w:w="3120" w:type="dxa"/>
            <w:shd w:val="clear" w:color="auto" w:fill="auto"/>
          </w:tcPr>
          <w:p w:rsidR="007A03B3" w:rsidRDefault="00BC7431" w:rsidP="001235FA">
            <w:pPr>
              <w:pStyle w:val="1bodycopy10pt"/>
            </w:pPr>
            <w:r>
              <w:t>Bikes</w:t>
            </w:r>
          </w:p>
        </w:tc>
        <w:tc>
          <w:tcPr>
            <w:tcW w:w="3339" w:type="dxa"/>
            <w:shd w:val="clear" w:color="auto" w:fill="auto"/>
          </w:tcPr>
          <w:p w:rsidR="007A03B3" w:rsidRPr="007A03B3" w:rsidRDefault="00BC7431" w:rsidP="00887DB6">
            <w:pPr>
              <w:pStyle w:val="Tablebodycopy"/>
            </w:pPr>
            <w:r>
              <w:t>20p</w:t>
            </w:r>
          </w:p>
        </w:tc>
        <w:tc>
          <w:tcPr>
            <w:tcW w:w="3261" w:type="dxa"/>
            <w:shd w:val="clear" w:color="auto" w:fill="auto"/>
          </w:tcPr>
          <w:p w:rsidR="007A03B3" w:rsidRDefault="00BC7431" w:rsidP="001235FA">
            <w:pPr>
              <w:pStyle w:val="1bodycopy10pt"/>
            </w:pPr>
            <w:r>
              <w:t>20p</w:t>
            </w:r>
          </w:p>
        </w:tc>
      </w:tr>
    </w:tbl>
    <w:p w:rsidR="007A03B3" w:rsidRDefault="007A03B3" w:rsidP="00DC4C0F"/>
    <w:sectPr w:rsidR="007A03B3" w:rsidSect="00510ED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CE" w:rsidRDefault="00DB68CE" w:rsidP="00626EDA">
      <w:r>
        <w:separator/>
      </w:r>
    </w:p>
  </w:endnote>
  <w:endnote w:type="continuationSeparator" w:id="0">
    <w:p w:rsidR="00DB68CE" w:rsidRDefault="00DB68CE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DB68CE" w:rsidTr="00FE3F15">
      <w:tc>
        <w:tcPr>
          <w:tcW w:w="6379" w:type="dxa"/>
          <w:shd w:val="clear" w:color="auto" w:fill="auto"/>
        </w:tcPr>
        <w:p w:rsidR="00DB68CE" w:rsidRPr="00A62B49" w:rsidRDefault="00DB68CE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DB68CE" w:rsidRPr="00177722" w:rsidRDefault="00DB68CE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DB68CE" w:rsidRPr="00512916" w:rsidRDefault="00DB68CE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A1AB7">
      <w:rPr>
        <w:noProof/>
        <w:color w:val="auto"/>
      </w:rPr>
      <w:t>6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DB68CE" w:rsidTr="001235FA">
      <w:tc>
        <w:tcPr>
          <w:tcW w:w="6379" w:type="dxa"/>
          <w:shd w:val="clear" w:color="auto" w:fill="auto"/>
        </w:tcPr>
        <w:p w:rsidR="00DB68CE" w:rsidRPr="00A62B49" w:rsidRDefault="00DB68CE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Jubilee Primary School</w:t>
          </w:r>
        </w:p>
      </w:tc>
      <w:tc>
        <w:tcPr>
          <w:tcW w:w="3402" w:type="dxa"/>
        </w:tcPr>
        <w:p w:rsidR="00DB68CE" w:rsidRPr="00177722" w:rsidRDefault="00DB68CE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DB68CE" w:rsidRPr="00510ED3" w:rsidRDefault="00DB68CE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A1AB7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CE" w:rsidRDefault="00DB68CE" w:rsidP="00626EDA">
      <w:r>
        <w:separator/>
      </w:r>
    </w:p>
  </w:footnote>
  <w:footnote w:type="continuationSeparator" w:id="0">
    <w:p w:rsidR="00DB68CE" w:rsidRDefault="00DB68CE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CE" w:rsidRDefault="007A1AB7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8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CE" w:rsidRDefault="00DB68CE"/>
  <w:p w:rsidR="00DB68CE" w:rsidRDefault="00DB68CE"/>
  <w:p w:rsidR="00DB68CE" w:rsidRDefault="00DB68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CE" w:rsidRDefault="00DB68CE"/>
  <w:p w:rsidR="00DB68CE" w:rsidRDefault="00DB68CE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6.2pt;height:30.05pt" o:bullet="t">
        <v:imagedata r:id="rId1" o:title="Tick"/>
      </v:shape>
    </w:pict>
  </w:numPicBullet>
  <w:numPicBullet w:numPicBulletId="1">
    <w:pict>
      <v:shape id="_x0000_i1058" type="#_x0000_t75" style="width:30.05pt;height:30.05pt" o:bullet="t">
        <v:imagedata r:id="rId2" o:title="Cross"/>
      </v:shape>
    </w:pict>
  </w:numPicBullet>
  <w:numPicBullet w:numPicBulletId="2">
    <w:pict>
      <v:shape id="_x0000_i1059" type="#_x0000_t75" style="width:208.95pt;height:332.15pt" o:bullet="t">
        <v:imagedata r:id="rId3" o:title="art1EF6"/>
      </v:shape>
    </w:pict>
  </w:numPicBullet>
  <w:numPicBullet w:numPicBulletId="3">
    <w:pict>
      <v:shape id="_x0000_i1053" type="#_x0000_t75" style="width:208.95pt;height:332.1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4CE4"/>
    <w:multiLevelType w:val="hybridMultilevel"/>
    <w:tmpl w:val="2232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7F6C3588"/>
    <w:multiLevelType w:val="hybridMultilevel"/>
    <w:tmpl w:val="7F1CC048"/>
    <w:lvl w:ilvl="0" w:tplc="7646CEC2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2"/>
    <w:rsid w:val="00015B1A"/>
    <w:rsid w:val="0002254B"/>
    <w:rsid w:val="00026691"/>
    <w:rsid w:val="0003562A"/>
    <w:rsid w:val="00081097"/>
    <w:rsid w:val="00082050"/>
    <w:rsid w:val="000870C8"/>
    <w:rsid w:val="000A569F"/>
    <w:rsid w:val="000B77E5"/>
    <w:rsid w:val="000D6968"/>
    <w:rsid w:val="000F5932"/>
    <w:rsid w:val="001201E4"/>
    <w:rsid w:val="001235FA"/>
    <w:rsid w:val="001357C9"/>
    <w:rsid w:val="0017045F"/>
    <w:rsid w:val="001978C4"/>
    <w:rsid w:val="001B2301"/>
    <w:rsid w:val="001E3CA3"/>
    <w:rsid w:val="00217E37"/>
    <w:rsid w:val="00235450"/>
    <w:rsid w:val="00242C0D"/>
    <w:rsid w:val="00275D5E"/>
    <w:rsid w:val="002E16E7"/>
    <w:rsid w:val="002E5D89"/>
    <w:rsid w:val="002F4E11"/>
    <w:rsid w:val="003365A2"/>
    <w:rsid w:val="00375061"/>
    <w:rsid w:val="003B2EB4"/>
    <w:rsid w:val="003C1D02"/>
    <w:rsid w:val="003F2BD9"/>
    <w:rsid w:val="003F6230"/>
    <w:rsid w:val="003F7432"/>
    <w:rsid w:val="0046077F"/>
    <w:rsid w:val="00465755"/>
    <w:rsid w:val="004750A7"/>
    <w:rsid w:val="00492175"/>
    <w:rsid w:val="004944EE"/>
    <w:rsid w:val="004B05BB"/>
    <w:rsid w:val="004B3C9A"/>
    <w:rsid w:val="004F463D"/>
    <w:rsid w:val="00510ED3"/>
    <w:rsid w:val="00512916"/>
    <w:rsid w:val="00531C8C"/>
    <w:rsid w:val="00536E93"/>
    <w:rsid w:val="00543D26"/>
    <w:rsid w:val="00547209"/>
    <w:rsid w:val="00564CD3"/>
    <w:rsid w:val="00573834"/>
    <w:rsid w:val="00584A10"/>
    <w:rsid w:val="00590890"/>
    <w:rsid w:val="00597ED1"/>
    <w:rsid w:val="005B1D35"/>
    <w:rsid w:val="005B4650"/>
    <w:rsid w:val="005B7ADF"/>
    <w:rsid w:val="0062626B"/>
    <w:rsid w:val="00626EDA"/>
    <w:rsid w:val="00680CD2"/>
    <w:rsid w:val="006B3806"/>
    <w:rsid w:val="006F569D"/>
    <w:rsid w:val="006F7E8A"/>
    <w:rsid w:val="007070A1"/>
    <w:rsid w:val="007253AF"/>
    <w:rsid w:val="0072620F"/>
    <w:rsid w:val="00735B7D"/>
    <w:rsid w:val="00740AC8"/>
    <w:rsid w:val="00785BEE"/>
    <w:rsid w:val="007A03B3"/>
    <w:rsid w:val="007A1AB7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74C73"/>
    <w:rsid w:val="00877394"/>
    <w:rsid w:val="00887DB6"/>
    <w:rsid w:val="008941E7"/>
    <w:rsid w:val="008C1253"/>
    <w:rsid w:val="008E4E0D"/>
    <w:rsid w:val="008F744A"/>
    <w:rsid w:val="009122BB"/>
    <w:rsid w:val="009579B0"/>
    <w:rsid w:val="0099114F"/>
    <w:rsid w:val="009A267F"/>
    <w:rsid w:val="009A448F"/>
    <w:rsid w:val="009B1F2D"/>
    <w:rsid w:val="009D1474"/>
    <w:rsid w:val="009E331F"/>
    <w:rsid w:val="009F66A8"/>
    <w:rsid w:val="00A466EE"/>
    <w:rsid w:val="00A62B49"/>
    <w:rsid w:val="00A91D2D"/>
    <w:rsid w:val="00A96BD3"/>
    <w:rsid w:val="00AA6E73"/>
    <w:rsid w:val="00AD3666"/>
    <w:rsid w:val="00AF0310"/>
    <w:rsid w:val="00B4263C"/>
    <w:rsid w:val="00B5559F"/>
    <w:rsid w:val="00B6679E"/>
    <w:rsid w:val="00B846C2"/>
    <w:rsid w:val="00B95F60"/>
    <w:rsid w:val="00BC7431"/>
    <w:rsid w:val="00BE33D9"/>
    <w:rsid w:val="00BE3E54"/>
    <w:rsid w:val="00C31397"/>
    <w:rsid w:val="00C4731F"/>
    <w:rsid w:val="00C51C6A"/>
    <w:rsid w:val="00C8314B"/>
    <w:rsid w:val="00C91F46"/>
    <w:rsid w:val="00CC51B6"/>
    <w:rsid w:val="00CC563E"/>
    <w:rsid w:val="00CD16E8"/>
    <w:rsid w:val="00CD23C4"/>
    <w:rsid w:val="00CD2BC6"/>
    <w:rsid w:val="00CF553F"/>
    <w:rsid w:val="00D11C7E"/>
    <w:rsid w:val="00D508B4"/>
    <w:rsid w:val="00D86752"/>
    <w:rsid w:val="00D95FA0"/>
    <w:rsid w:val="00DA43DE"/>
    <w:rsid w:val="00DA5725"/>
    <w:rsid w:val="00DA7F11"/>
    <w:rsid w:val="00DB4DA1"/>
    <w:rsid w:val="00DB68CE"/>
    <w:rsid w:val="00DC28D6"/>
    <w:rsid w:val="00DC4C0F"/>
    <w:rsid w:val="00DC5FAC"/>
    <w:rsid w:val="00DF66B4"/>
    <w:rsid w:val="00E00085"/>
    <w:rsid w:val="00E24FDF"/>
    <w:rsid w:val="00E3210F"/>
    <w:rsid w:val="00E36879"/>
    <w:rsid w:val="00E647DF"/>
    <w:rsid w:val="00E763E4"/>
    <w:rsid w:val="00E82606"/>
    <w:rsid w:val="00E9136B"/>
    <w:rsid w:val="00EF22F0"/>
    <w:rsid w:val="00EF631F"/>
    <w:rsid w:val="00F02A4E"/>
    <w:rsid w:val="00F139E0"/>
    <w:rsid w:val="00F519DC"/>
    <w:rsid w:val="00F82220"/>
    <w:rsid w:val="00F832BE"/>
    <w:rsid w:val="00F84228"/>
    <w:rsid w:val="00F90E91"/>
    <w:rsid w:val="00F9563C"/>
    <w:rsid w:val="00F97695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297933B"/>
  <w15:chartTrackingRefBased/>
  <w15:docId w15:val="{7EDA8E7D-EA1B-4233-A6B8-44BEEFC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gov.uk/expenses-and-benefits-business-travel-mileage/rules-for-ta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ekman@jubilee.lambeth.sch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ekman@jubilee.lambeth.sch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gislation.gov.uk/uksi/2013/1624/part/6/ma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82868/Governance_Handbook_-_January_2017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%20Walton\Downloads\KSL-KSG-Model-Policy-template-portrait-201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84DFA8DB-47FA-4861-B234-81E0FC93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(2)</Template>
  <TotalTime>0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90" baseType="variant">
      <vt:variant>
        <vt:i4>3211309</vt:i4>
      </vt:variant>
      <vt:variant>
        <vt:i4>54</vt:i4>
      </vt:variant>
      <vt:variant>
        <vt:i4>0</vt:i4>
      </vt:variant>
      <vt:variant>
        <vt:i4>5</vt:i4>
      </vt:variant>
      <vt:variant>
        <vt:lpwstr>https://www.gov.uk/expenses-and-benefits-business-travel-mileage/rules-for-tax</vt:lpwstr>
      </vt:variant>
      <vt:variant>
        <vt:lpwstr/>
      </vt:variant>
      <vt:variant>
        <vt:i4>6422528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https://www.gov.uk/government/uploads/system/uploads/attachment_data/file/582868/Governance_Handbook_-_January_2017.pdf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http://www.legislation.gov.uk/uksi/2013/1624/part/6/made</vt:lpwstr>
      </vt:variant>
      <vt:variant>
        <vt:lpwstr/>
      </vt:variant>
      <vt:variant>
        <vt:i4>6422528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https://www.gov.uk/government/uploads/system/uploads/attachment_data/file/582868/Governance_Handbook_-_January_2017.pdf</vt:lpwstr>
      </vt:variant>
      <vt:variant>
        <vt:lpwstr/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_Toc535588823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_Toc535588822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_Toc535588821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_Toc535588820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_Toc535588819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_Toc535588818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Walton</dc:creator>
  <cp:keywords/>
  <dc:description/>
  <cp:lastModifiedBy>Bradley Ekman</cp:lastModifiedBy>
  <cp:revision>2</cp:revision>
  <cp:lastPrinted>2018-10-02T14:43:00Z</cp:lastPrinted>
  <dcterms:created xsi:type="dcterms:W3CDTF">2020-11-26T16:32:00Z</dcterms:created>
  <dcterms:modified xsi:type="dcterms:W3CDTF">2020-11-26T16:32:00Z</dcterms:modified>
</cp:coreProperties>
</file>