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117E" w14:textId="77777777" w:rsidR="00340A1F" w:rsidRDefault="005C6F3B">
      <w:pPr>
        <w:pStyle w:val="Heading1"/>
        <w:spacing w:before="22" w:line="240" w:lineRule="auto"/>
        <w:ind w:left="2872"/>
        <w:rPr>
          <w:u w:val="none"/>
        </w:rPr>
      </w:pPr>
      <w:bookmarkStart w:id="0" w:name="_GoBack"/>
      <w:bookmarkEnd w:id="0"/>
      <w:r>
        <w:rPr>
          <w:u w:val="none"/>
        </w:rPr>
        <w:t>Special</w:t>
      </w:r>
      <w:r>
        <w:rPr>
          <w:rFonts w:ascii="Times New Roman"/>
          <w:u w:val="none"/>
        </w:rPr>
        <w:t xml:space="preserve"> </w:t>
      </w:r>
      <w:r>
        <w:rPr>
          <w:u w:val="none"/>
        </w:rPr>
        <w:t>Diet</w:t>
      </w:r>
      <w:r>
        <w:rPr>
          <w:rFonts w:ascii="Times New Roman"/>
          <w:u w:val="none"/>
        </w:rPr>
        <w:t xml:space="preserve"> </w:t>
      </w:r>
      <w:r>
        <w:rPr>
          <w:u w:val="none"/>
        </w:rPr>
        <w:t>Referral</w:t>
      </w:r>
      <w:r>
        <w:rPr>
          <w:rFonts w:ascii="Times New Roman"/>
          <w:u w:val="none"/>
        </w:rPr>
        <w:t xml:space="preserve"> </w:t>
      </w:r>
      <w:r>
        <w:rPr>
          <w:u w:val="none"/>
        </w:rPr>
        <w:t>Form</w:t>
      </w:r>
    </w:p>
    <w:p w14:paraId="20F5BE6E" w14:textId="77777777" w:rsidR="00340A1F" w:rsidRDefault="00340A1F">
      <w:pPr>
        <w:pStyle w:val="BodyText"/>
        <w:rPr>
          <w:b/>
          <w:sz w:val="26"/>
        </w:rPr>
      </w:pPr>
    </w:p>
    <w:p w14:paraId="0E974985" w14:textId="77777777" w:rsidR="00340A1F" w:rsidRDefault="005C6F3B">
      <w:pPr>
        <w:ind w:left="179"/>
        <w:rPr>
          <w:b/>
          <w:i/>
        </w:rPr>
      </w:pPr>
      <w:r>
        <w:rPr>
          <w:b/>
          <w:i/>
        </w:rPr>
        <w:t>Please</w:t>
      </w:r>
      <w:r>
        <w:rPr>
          <w:rFonts w:ascii="Times New Roman"/>
          <w:b/>
          <w:i/>
        </w:rPr>
        <w:t xml:space="preserve"> </w:t>
      </w:r>
      <w:r>
        <w:rPr>
          <w:b/>
          <w:i/>
        </w:rPr>
        <w:t>read</w:t>
      </w:r>
      <w:r>
        <w:rPr>
          <w:rFonts w:ascii="Times New Roman"/>
          <w:b/>
          <w:i/>
        </w:rPr>
        <w:t xml:space="preserve"> </w:t>
      </w:r>
      <w:r>
        <w:rPr>
          <w:b/>
          <w:i/>
        </w:rPr>
        <w:t>the</w:t>
      </w:r>
      <w:r>
        <w:rPr>
          <w:rFonts w:ascii="Times New Roman"/>
          <w:b/>
          <w:i/>
        </w:rPr>
        <w:t xml:space="preserve"> </w:t>
      </w:r>
      <w:r>
        <w:rPr>
          <w:b/>
          <w:i/>
        </w:rPr>
        <w:t>following</w:t>
      </w:r>
      <w:r>
        <w:rPr>
          <w:rFonts w:ascii="Times New Roman"/>
          <w:b/>
          <w:i/>
        </w:rPr>
        <w:t xml:space="preserve"> </w:t>
      </w:r>
      <w:r>
        <w:rPr>
          <w:b/>
          <w:i/>
        </w:rPr>
        <w:t>information</w:t>
      </w:r>
      <w:r>
        <w:rPr>
          <w:rFonts w:ascii="Times New Roman"/>
          <w:b/>
          <w:i/>
        </w:rPr>
        <w:t xml:space="preserve"> </w:t>
      </w:r>
      <w:r>
        <w:rPr>
          <w:b/>
          <w:i/>
        </w:rPr>
        <w:t>carefully.</w:t>
      </w:r>
    </w:p>
    <w:p w14:paraId="5CEC38B3" w14:textId="77777777" w:rsidR="00340A1F" w:rsidRDefault="00340A1F">
      <w:pPr>
        <w:pStyle w:val="BodyText"/>
        <w:spacing w:before="2"/>
        <w:rPr>
          <w:b/>
          <w:i/>
          <w:sz w:val="25"/>
        </w:rPr>
      </w:pPr>
    </w:p>
    <w:p w14:paraId="6D480C82" w14:textId="77777777" w:rsidR="00340A1F" w:rsidRDefault="005C6F3B">
      <w:pPr>
        <w:pStyle w:val="BodyText"/>
        <w:spacing w:before="1" w:line="276" w:lineRule="auto"/>
        <w:ind w:left="180" w:right="239" w:hanging="1"/>
        <w:jc w:val="both"/>
      </w:pPr>
      <w:r>
        <w:t>Our</w:t>
      </w:r>
      <w:r>
        <w:rPr>
          <w:rFonts w:ascii="Times New Roman"/>
        </w:rPr>
        <w:t xml:space="preserve"> </w:t>
      </w:r>
      <w:r>
        <w:t>catering</w:t>
      </w:r>
      <w:r>
        <w:rPr>
          <w:rFonts w:ascii="Times New Roman"/>
        </w:rPr>
        <w:t xml:space="preserve"> </w:t>
      </w:r>
      <w:r>
        <w:t>contractors,</w:t>
      </w:r>
      <w:r>
        <w:rPr>
          <w:rFonts w:ascii="Times New Roman"/>
        </w:rPr>
        <w:t xml:space="preserve"> </w:t>
      </w:r>
      <w:proofErr w:type="spellStart"/>
      <w:r>
        <w:t>ISS</w:t>
      </w:r>
      <w:proofErr w:type="spellEnd"/>
      <w:r>
        <w:rPr>
          <w:rFonts w:ascii="Times New Roman"/>
        </w:rPr>
        <w:t xml:space="preserve"> </w:t>
      </w:r>
      <w:r>
        <w:t>Education,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able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cater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some</w:t>
      </w:r>
      <w:r>
        <w:rPr>
          <w:rFonts w:ascii="Times New Roman"/>
        </w:rPr>
        <w:t xml:space="preserve"> </w:t>
      </w:r>
      <w:r>
        <w:t>primary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medical</w:t>
      </w:r>
      <w:r>
        <w:rPr>
          <w:rFonts w:ascii="Times New Roman"/>
        </w:rPr>
        <w:t xml:space="preserve"> </w:t>
      </w:r>
      <w:r>
        <w:t>dietary</w:t>
      </w:r>
      <w:r>
        <w:rPr>
          <w:rFonts w:ascii="Times New Roman"/>
        </w:rPr>
        <w:t xml:space="preserve"> </w:t>
      </w:r>
      <w:r>
        <w:t>requirements.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robust</w:t>
      </w:r>
      <w:r>
        <w:rPr>
          <w:rFonts w:ascii="Times New Roman"/>
        </w:rPr>
        <w:t xml:space="preserve"> </w:t>
      </w:r>
      <w:r>
        <w:t>dietary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procedure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designed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only</w:t>
      </w:r>
      <w:r>
        <w:rPr>
          <w:rFonts w:ascii="Times New Roman"/>
        </w:rPr>
        <w:t xml:space="preserve"> </w:t>
      </w:r>
      <w:r>
        <w:t>safeguard</w:t>
      </w:r>
      <w:r>
        <w:rPr>
          <w:rFonts w:ascii="Times New Roman"/>
        </w:rPr>
        <w:t xml:space="preserve"> </w:t>
      </w:r>
      <w:r>
        <w:t>children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medical</w:t>
      </w:r>
      <w:r>
        <w:rPr>
          <w:rFonts w:ascii="Times New Roman"/>
        </w:rPr>
        <w:t xml:space="preserve"> </w:t>
      </w:r>
      <w:r>
        <w:t>conditions</w:t>
      </w:r>
      <w:r>
        <w:rPr>
          <w:rFonts w:ascii="Times New Roman"/>
        </w:rPr>
        <w:t xml:space="preserve"> </w:t>
      </w:r>
      <w:r>
        <w:t>but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catering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involved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preparation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service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proofErr w:type="gramStart"/>
      <w:r>
        <w:t>lunch</w:t>
      </w:r>
      <w:r>
        <w:rPr>
          <w:rFonts w:ascii="Times New Roman"/>
        </w:rPr>
        <w:t xml:space="preserve"> </w:t>
      </w:r>
      <w:r>
        <w:t>time</w:t>
      </w:r>
      <w:proofErr w:type="gramEnd"/>
      <w:r>
        <w:rPr>
          <w:rFonts w:ascii="Times New Roman"/>
        </w:rPr>
        <w:t xml:space="preserve"> </w:t>
      </w:r>
      <w:r>
        <w:t>meals.</w:t>
      </w:r>
      <w:r>
        <w:rPr>
          <w:rFonts w:ascii="Times New Roman"/>
        </w:rPr>
        <w:t xml:space="preserve"> </w:t>
      </w:r>
      <w:r>
        <w:t>Medically</w:t>
      </w:r>
      <w:r>
        <w:rPr>
          <w:rFonts w:ascii="Times New Roman"/>
        </w:rPr>
        <w:t xml:space="preserve"> </w:t>
      </w:r>
      <w:r>
        <w:t>based</w:t>
      </w:r>
      <w:r>
        <w:rPr>
          <w:rFonts w:ascii="Times New Roman"/>
        </w:rPr>
        <w:t xml:space="preserve"> </w:t>
      </w:r>
      <w:r>
        <w:t>dietary</w:t>
      </w:r>
      <w:r>
        <w:rPr>
          <w:rFonts w:ascii="Times New Roman"/>
        </w:rPr>
        <w:t xml:space="preserve"> </w:t>
      </w:r>
      <w:r>
        <w:t>requirements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due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food</w:t>
      </w:r>
      <w:r>
        <w:rPr>
          <w:rFonts w:ascii="Times New Roman"/>
        </w:rPr>
        <w:t xml:space="preserve"> </w:t>
      </w:r>
      <w:r>
        <w:t>allergy,</w:t>
      </w:r>
      <w:r>
        <w:rPr>
          <w:rFonts w:ascii="Times New Roman"/>
        </w:rPr>
        <w:t xml:space="preserve"> </w:t>
      </w:r>
      <w:r>
        <w:t>food</w:t>
      </w:r>
      <w:r>
        <w:rPr>
          <w:rFonts w:ascii="Times New Roman"/>
        </w:rPr>
        <w:t xml:space="preserve"> </w:t>
      </w:r>
      <w:r>
        <w:t>intolerance</w:t>
      </w:r>
      <w:r>
        <w:rPr>
          <w:rFonts w:ascii="Times New Roman"/>
        </w:rPr>
        <w:t xml:space="preserve"> </w:t>
      </w:r>
      <w:r>
        <w:t>and,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  <w:spacing w:val="-7"/>
        </w:rPr>
        <w:t xml:space="preserve"> </w:t>
      </w:r>
      <w:r>
        <w:t>medical</w:t>
      </w:r>
      <w:r>
        <w:rPr>
          <w:rFonts w:ascii="Times New Roman"/>
          <w:spacing w:val="-6"/>
        </w:rPr>
        <w:t xml:space="preserve"> </w:t>
      </w:r>
      <w:r>
        <w:t>conditions,</w:t>
      </w:r>
      <w:r>
        <w:rPr>
          <w:rFonts w:ascii="Times New Roman"/>
          <w:spacing w:val="-4"/>
        </w:rPr>
        <w:t xml:space="preserve"> </w:t>
      </w:r>
      <w:r>
        <w:t>e.g.,</w:t>
      </w:r>
      <w:r>
        <w:rPr>
          <w:rFonts w:ascii="Times New Roman"/>
          <w:spacing w:val="-3"/>
        </w:rPr>
        <w:t xml:space="preserve"> </w:t>
      </w:r>
      <w:r>
        <w:t>coeliac</w:t>
      </w:r>
      <w:r>
        <w:rPr>
          <w:rFonts w:ascii="Times New Roman"/>
          <w:spacing w:val="-4"/>
        </w:rPr>
        <w:t xml:space="preserve"> </w:t>
      </w:r>
      <w:r>
        <w:t>disease.</w:t>
      </w:r>
      <w:r>
        <w:rPr>
          <w:rFonts w:ascii="Times New Roman"/>
          <w:spacing w:val="-4"/>
        </w:rPr>
        <w:t xml:space="preserve"> </w:t>
      </w:r>
      <w:proofErr w:type="spellStart"/>
      <w:r>
        <w:t>ISS</w:t>
      </w:r>
      <w:proofErr w:type="spellEnd"/>
      <w:r>
        <w:rPr>
          <w:rFonts w:ascii="Times New Roman"/>
          <w:spacing w:val="-5"/>
        </w:rPr>
        <w:t xml:space="preserve"> </w:t>
      </w:r>
      <w:r>
        <w:t>Education</w:t>
      </w:r>
      <w:r>
        <w:rPr>
          <w:rFonts w:ascii="Times New Roman"/>
          <w:spacing w:val="-7"/>
        </w:rPr>
        <w:t xml:space="preserve"> </w:t>
      </w:r>
      <w:r>
        <w:t>will</w:t>
      </w:r>
      <w:r>
        <w:rPr>
          <w:rFonts w:ascii="Times New Roman"/>
          <w:spacing w:val="-5"/>
        </w:rPr>
        <w:t xml:space="preserve"> </w:t>
      </w:r>
      <w:r>
        <w:t>also</w:t>
      </w:r>
      <w:r>
        <w:rPr>
          <w:rFonts w:ascii="Times New Roman"/>
          <w:spacing w:val="-2"/>
        </w:rPr>
        <w:t xml:space="preserve"> </w:t>
      </w:r>
      <w:r>
        <w:t>provide</w:t>
      </w:r>
      <w:r>
        <w:rPr>
          <w:rFonts w:ascii="Times New Roman"/>
          <w:spacing w:val="-4"/>
        </w:rPr>
        <w:t xml:space="preserve"> </w:t>
      </w:r>
      <w:r>
        <w:t>energy</w:t>
      </w:r>
      <w:r>
        <w:rPr>
          <w:rFonts w:ascii="Times New Roman"/>
          <w:spacing w:val="-3"/>
        </w:rPr>
        <w:t xml:space="preserve"> </w:t>
      </w:r>
      <w:r>
        <w:t>and</w:t>
      </w:r>
      <w:r>
        <w:rPr>
          <w:rFonts w:ascii="Times New Roman"/>
          <w:spacing w:val="-5"/>
        </w:rPr>
        <w:t xml:space="preserve"> </w:t>
      </w:r>
      <w:r>
        <w:t>nutritional</w:t>
      </w:r>
      <w:r>
        <w:rPr>
          <w:rFonts w:ascii="Times New Roman"/>
          <w:spacing w:val="-4"/>
        </w:rPr>
        <w:t xml:space="preserve"> </w:t>
      </w:r>
      <w:r>
        <w:t>count</w:t>
      </w:r>
      <w:r>
        <w:rPr>
          <w:rFonts w:ascii="Times New Roman"/>
        </w:rPr>
        <w:t xml:space="preserve"> </w:t>
      </w:r>
      <w:r>
        <w:t>values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medical</w:t>
      </w:r>
      <w:r>
        <w:rPr>
          <w:rFonts w:ascii="Times New Roman"/>
        </w:rPr>
        <w:t xml:space="preserve"> </w:t>
      </w:r>
      <w:r>
        <w:t>requirements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proofErr w:type="spellStart"/>
      <w:r>
        <w:t>diabetes.</w:t>
      </w:r>
      <w:r>
        <w:rPr>
          <w:vertAlign w:val="superscript"/>
        </w:rPr>
        <w:t>1</w:t>
      </w:r>
      <w:proofErr w:type="spellEnd"/>
      <w:r>
        <w:rPr>
          <w:rFonts w:ascii="Times New Roman"/>
          <w:spacing w:val="-15"/>
        </w:rPr>
        <w:t xml:space="preserve"> </w:t>
      </w:r>
      <w:r>
        <w:rPr>
          <w:vertAlign w:val="superscript"/>
        </w:rPr>
        <w:t>2</w:t>
      </w:r>
    </w:p>
    <w:p w14:paraId="0014BD22" w14:textId="77777777" w:rsidR="00340A1F" w:rsidRDefault="00340A1F">
      <w:pPr>
        <w:pStyle w:val="BodyText"/>
        <w:spacing w:before="4"/>
        <w:rPr>
          <w:sz w:val="25"/>
        </w:rPr>
      </w:pPr>
    </w:p>
    <w:p w14:paraId="36A87607" w14:textId="77777777" w:rsidR="00340A1F" w:rsidRDefault="005C6F3B">
      <w:pPr>
        <w:pStyle w:val="BodyText"/>
        <w:ind w:left="180"/>
      </w:pPr>
      <w:r>
        <w:t>If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medical</w:t>
      </w:r>
      <w:r>
        <w:rPr>
          <w:rFonts w:ascii="Times New Roman"/>
        </w:rPr>
        <w:t xml:space="preserve"> </w:t>
      </w:r>
      <w:r>
        <w:t>dietary</w:t>
      </w:r>
      <w:r>
        <w:rPr>
          <w:rFonts w:ascii="Times New Roman"/>
        </w:rPr>
        <w:t xml:space="preserve"> </w:t>
      </w:r>
      <w:r>
        <w:t>requirements,</w:t>
      </w:r>
      <w:r>
        <w:rPr>
          <w:rFonts w:ascii="Times New Roman"/>
        </w:rPr>
        <w:t xml:space="preserve"> </w:t>
      </w:r>
      <w:r>
        <w:t>then</w:t>
      </w:r>
      <w:r>
        <w:rPr>
          <w:rFonts w:ascii="Times New Roman"/>
        </w:rPr>
        <w:t xml:space="preserve"> </w:t>
      </w:r>
      <w:r>
        <w:t>please:</w:t>
      </w:r>
    </w:p>
    <w:p w14:paraId="77C4B89E" w14:textId="77777777" w:rsidR="00340A1F" w:rsidRDefault="005C6F3B">
      <w:pPr>
        <w:pStyle w:val="ListParagraph"/>
        <w:numPr>
          <w:ilvl w:val="0"/>
          <w:numId w:val="2"/>
        </w:numPr>
        <w:tabs>
          <w:tab w:val="left" w:pos="899"/>
          <w:tab w:val="left" w:pos="901"/>
        </w:tabs>
        <w:ind w:right="241"/>
        <w:jc w:val="left"/>
      </w:pPr>
      <w:r>
        <w:t>Complete</w:t>
      </w:r>
      <w:r>
        <w:rPr>
          <w:rFonts w:ascii="Times New Roman" w:hAnsi="Times New Roman"/>
        </w:rPr>
        <w:t xml:space="preserve"> </w:t>
      </w:r>
      <w:r>
        <w:t>parts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&amp;</w:t>
      </w:r>
      <w:r>
        <w:rPr>
          <w:rFonts w:ascii="Times New Roman" w:hAnsi="Times New Roman"/>
        </w:rPr>
        <w:t xml:space="preserve"> </w:t>
      </w:r>
      <w:r>
        <w:t>B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form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full</w:t>
      </w:r>
      <w:r>
        <w:rPr>
          <w:rFonts w:ascii="Times New Roman" w:hAnsi="Times New Roman"/>
        </w:rPr>
        <w:t xml:space="preserve"> </w:t>
      </w:r>
      <w:r>
        <w:t>(ensuring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attach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proofErr w:type="spellStart"/>
      <w:r>
        <w:t>colour</w:t>
      </w:r>
      <w:proofErr w:type="spellEnd"/>
      <w:r>
        <w:rPr>
          <w:rFonts w:ascii="Times New Roman" w:hAnsi="Times New Roman"/>
        </w:rPr>
        <w:t xml:space="preserve"> </w:t>
      </w:r>
      <w:r>
        <w:t>photo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part</w:t>
      </w:r>
      <w:r>
        <w:rPr>
          <w:rFonts w:ascii="Times New Roman" w:hAnsi="Times New Roman"/>
        </w:rPr>
        <w:t xml:space="preserve"> </w:t>
      </w:r>
      <w:r>
        <w:t>B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-2"/>
        </w:rPr>
        <w:t xml:space="preserve"> </w:t>
      </w:r>
      <w:r>
        <w:t>form).</w:t>
      </w:r>
      <w:r>
        <w:rPr>
          <w:vertAlign w:val="superscript"/>
        </w:rPr>
        <w:t>3</w:t>
      </w:r>
    </w:p>
    <w:p w14:paraId="50EB7737" w14:textId="77777777" w:rsidR="00340A1F" w:rsidRDefault="005C6F3B">
      <w:pPr>
        <w:pStyle w:val="ListParagraph"/>
        <w:numPr>
          <w:ilvl w:val="0"/>
          <w:numId w:val="2"/>
        </w:numPr>
        <w:tabs>
          <w:tab w:val="left" w:pos="899"/>
          <w:tab w:val="left" w:pos="901"/>
        </w:tabs>
        <w:ind w:right="241"/>
        <w:jc w:val="left"/>
      </w:pPr>
      <w:r>
        <w:t>Ensure</w:t>
      </w:r>
      <w:r>
        <w:rPr>
          <w:rFonts w:ascii="Times New Roman" w:hAnsi="Times New Roman"/>
          <w:spacing w:val="-9"/>
        </w:rPr>
        <w:t xml:space="preserve"> </w:t>
      </w:r>
      <w:r>
        <w:t>you</w:t>
      </w:r>
      <w:r>
        <w:rPr>
          <w:rFonts w:ascii="Times New Roman" w:hAnsi="Times New Roman"/>
          <w:spacing w:val="-10"/>
        </w:rPr>
        <w:t xml:space="preserve"> </w:t>
      </w:r>
      <w:r>
        <w:t>are</w:t>
      </w:r>
      <w:r>
        <w:rPr>
          <w:rFonts w:ascii="Times New Roman" w:hAnsi="Times New Roman"/>
          <w:spacing w:val="-9"/>
        </w:rPr>
        <w:t xml:space="preserve"> </w:t>
      </w:r>
      <w:r>
        <w:t>able</w:t>
      </w:r>
      <w:r>
        <w:rPr>
          <w:rFonts w:ascii="Times New Roman" w:hAnsi="Times New Roman"/>
          <w:spacing w:val="-9"/>
        </w:rPr>
        <w:t xml:space="preserve"> </w:t>
      </w:r>
      <w:r>
        <w:t>to</w:t>
      </w:r>
      <w:r>
        <w:rPr>
          <w:rFonts w:ascii="Times New Roman" w:hAnsi="Times New Roman"/>
          <w:spacing w:val="-8"/>
        </w:rPr>
        <w:t xml:space="preserve"> </w:t>
      </w:r>
      <w:r>
        <w:t>submit</w:t>
      </w:r>
      <w:r>
        <w:rPr>
          <w:rFonts w:ascii="Times New Roman" w:hAnsi="Times New Roman"/>
          <w:spacing w:val="-11"/>
        </w:rPr>
        <w:t xml:space="preserve"> </w:t>
      </w:r>
      <w:r>
        <w:t>medical</w:t>
      </w:r>
      <w:r>
        <w:rPr>
          <w:rFonts w:ascii="Times New Roman" w:hAnsi="Times New Roman"/>
          <w:spacing w:val="-11"/>
        </w:rPr>
        <w:t xml:space="preserve"> </w:t>
      </w:r>
      <w:r>
        <w:t>documentation</w:t>
      </w:r>
      <w:r>
        <w:rPr>
          <w:rFonts w:ascii="Times New Roman" w:hAnsi="Times New Roman"/>
          <w:spacing w:val="-9"/>
        </w:rPr>
        <w:t xml:space="preserve"> </w:t>
      </w:r>
      <w:r>
        <w:t>(GP,</w:t>
      </w:r>
      <w:r>
        <w:rPr>
          <w:rFonts w:ascii="Times New Roman" w:hAnsi="Times New Roman"/>
          <w:spacing w:val="-9"/>
        </w:rPr>
        <w:t xml:space="preserve"> </w:t>
      </w:r>
      <w:r>
        <w:t>dietician,</w:t>
      </w:r>
      <w:r>
        <w:rPr>
          <w:rFonts w:ascii="Times New Roman" w:hAnsi="Times New Roman"/>
          <w:spacing w:val="-9"/>
        </w:rPr>
        <w:t xml:space="preserve"> </w:t>
      </w:r>
      <w:proofErr w:type="spellStart"/>
      <w:r>
        <w:t>paediatrician</w:t>
      </w:r>
      <w:proofErr w:type="spellEnd"/>
      <w:r>
        <w:rPr>
          <w:rFonts w:ascii="Times New Roman" w:hAnsi="Times New Roman"/>
          <w:spacing w:val="-10"/>
        </w:rPr>
        <w:t xml:space="preserve"> </w:t>
      </w:r>
      <w:r>
        <w:t>or</w:t>
      </w:r>
      <w:r>
        <w:rPr>
          <w:rFonts w:ascii="Times New Roman" w:hAnsi="Times New Roman"/>
          <w:spacing w:val="-8"/>
        </w:rPr>
        <w:t xml:space="preserve"> </w:t>
      </w:r>
      <w:r>
        <w:t>school</w:t>
      </w:r>
      <w:r>
        <w:rPr>
          <w:rFonts w:ascii="Times New Roman" w:hAnsi="Times New Roman"/>
          <w:spacing w:val="-12"/>
        </w:rPr>
        <w:t xml:space="preserve"> </w:t>
      </w:r>
      <w:r>
        <w:t>nurse)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support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referral</w:t>
      </w:r>
      <w:r>
        <w:rPr>
          <w:rFonts w:ascii="Times New Roman" w:hAnsi="Times New Roman"/>
        </w:rPr>
        <w:t xml:space="preserve"> </w:t>
      </w:r>
      <w:r>
        <w:t>form,</w:t>
      </w:r>
      <w:r>
        <w:rPr>
          <w:rFonts w:ascii="Times New Roman" w:hAnsi="Times New Roman"/>
        </w:rPr>
        <w:t xml:space="preserve"> </w:t>
      </w:r>
      <w:r>
        <w:t>confirming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child’s</w:t>
      </w:r>
      <w:r>
        <w:rPr>
          <w:rFonts w:ascii="Times New Roman" w:hAnsi="Times New Roman"/>
        </w:rPr>
        <w:t xml:space="preserve"> </w:t>
      </w:r>
      <w:r>
        <w:t>dietary</w:t>
      </w:r>
      <w:r>
        <w:rPr>
          <w:rFonts w:ascii="Times New Roman" w:hAnsi="Times New Roman"/>
        </w:rPr>
        <w:t xml:space="preserve"> </w:t>
      </w:r>
      <w:r>
        <w:t>requirements.</w:t>
      </w:r>
      <w:r>
        <w:rPr>
          <w:rFonts w:ascii="Times New Roman" w:hAnsi="Times New Roman"/>
          <w:spacing w:val="-26"/>
        </w:rPr>
        <w:t xml:space="preserve"> </w:t>
      </w:r>
      <w:r>
        <w:rPr>
          <w:vertAlign w:val="superscript"/>
        </w:rPr>
        <w:t>4</w:t>
      </w:r>
    </w:p>
    <w:p w14:paraId="74494F85" w14:textId="77777777" w:rsidR="00340A1F" w:rsidRDefault="00340A1F">
      <w:pPr>
        <w:pStyle w:val="BodyText"/>
        <w:spacing w:before="11"/>
        <w:rPr>
          <w:sz w:val="21"/>
        </w:rPr>
      </w:pPr>
    </w:p>
    <w:p w14:paraId="3B7C99A7" w14:textId="77777777" w:rsidR="00340A1F" w:rsidRDefault="005C6F3B">
      <w:pPr>
        <w:pStyle w:val="BodyText"/>
        <w:spacing w:before="1"/>
        <w:ind w:left="180"/>
      </w:pPr>
      <w:r>
        <w:t>Please</w:t>
      </w:r>
      <w:r>
        <w:rPr>
          <w:rFonts w:ascii="Times New Roman"/>
        </w:rPr>
        <w:t xml:space="preserve"> </w:t>
      </w:r>
      <w:r>
        <w:t>refer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Dietary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further</w:t>
      </w:r>
      <w:r>
        <w:rPr>
          <w:rFonts w:ascii="Times New Roman"/>
        </w:rPr>
        <w:t xml:space="preserve"> </w:t>
      </w:r>
      <w:r>
        <w:t>information.</w:t>
      </w:r>
      <w:r>
        <w:rPr>
          <w:rFonts w:ascii="Times New Roman"/>
        </w:rPr>
        <w:t xml:space="preserve"> </w:t>
      </w:r>
      <w:r>
        <w:t>Once</w:t>
      </w:r>
      <w:r>
        <w:rPr>
          <w:rFonts w:ascii="Times New Roman"/>
        </w:rPr>
        <w:t xml:space="preserve"> </w:t>
      </w:r>
      <w:r>
        <w:t>complete:</w:t>
      </w:r>
    </w:p>
    <w:p w14:paraId="361F6AB8" w14:textId="77777777" w:rsidR="00340A1F" w:rsidRDefault="00340A1F">
      <w:pPr>
        <w:pStyle w:val="BodyText"/>
      </w:pPr>
    </w:p>
    <w:p w14:paraId="6E4DE085" w14:textId="77777777" w:rsidR="00340A1F" w:rsidRDefault="005C6F3B">
      <w:pPr>
        <w:pStyle w:val="ListParagraph"/>
        <w:numPr>
          <w:ilvl w:val="0"/>
          <w:numId w:val="1"/>
        </w:numPr>
        <w:tabs>
          <w:tab w:val="left" w:pos="900"/>
        </w:tabs>
        <w:jc w:val="both"/>
      </w:pPr>
      <w:r>
        <w:t>Return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completed</w:t>
      </w:r>
      <w:r>
        <w:rPr>
          <w:rFonts w:ascii="Times New Roman" w:hAnsi="Times New Roman"/>
        </w:rPr>
        <w:t xml:space="preserve"> </w:t>
      </w:r>
      <w:r>
        <w:t>form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supporting</w:t>
      </w:r>
      <w:r>
        <w:rPr>
          <w:rFonts w:ascii="Times New Roman" w:hAnsi="Times New Roman"/>
        </w:rPr>
        <w:t xml:space="preserve"> </w:t>
      </w:r>
      <w:r>
        <w:t>medical</w:t>
      </w:r>
      <w:r>
        <w:rPr>
          <w:rFonts w:ascii="Times New Roman" w:hAnsi="Times New Roman"/>
        </w:rPr>
        <w:t xml:space="preserve"> </w:t>
      </w:r>
      <w:r>
        <w:t>evidence</w:t>
      </w:r>
      <w:r>
        <w:rPr>
          <w:rFonts w:ascii="Times New Roman" w:hAnsi="Times New Roman"/>
        </w:rPr>
        <w:t xml:space="preserve"> </w:t>
      </w:r>
      <w:r>
        <w:t>(confirming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child’s</w:t>
      </w:r>
      <w:r>
        <w:rPr>
          <w:rFonts w:ascii="Times New Roman" w:hAnsi="Times New Roman"/>
        </w:rPr>
        <w:t xml:space="preserve"> </w:t>
      </w:r>
      <w:r>
        <w:t>medical</w:t>
      </w:r>
      <w:r>
        <w:rPr>
          <w:rFonts w:ascii="Times New Roman" w:hAnsi="Times New Roman"/>
        </w:rPr>
        <w:t xml:space="preserve"> </w:t>
      </w:r>
      <w:r>
        <w:t>dietary</w:t>
      </w:r>
      <w:r>
        <w:rPr>
          <w:rFonts w:ascii="Times New Roman" w:hAnsi="Times New Roman"/>
        </w:rPr>
        <w:t xml:space="preserve"> </w:t>
      </w:r>
      <w:r>
        <w:t>requirements)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staff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  <w:spacing w:val="-5"/>
        </w:rPr>
        <w:t xml:space="preserve"> </w:t>
      </w:r>
      <w:r>
        <w:t>reception.</w:t>
      </w:r>
    </w:p>
    <w:p w14:paraId="3CAB39B0" w14:textId="77777777" w:rsidR="00340A1F" w:rsidRDefault="005C6F3B">
      <w:pPr>
        <w:pStyle w:val="ListParagraph"/>
        <w:numPr>
          <w:ilvl w:val="0"/>
          <w:numId w:val="1"/>
        </w:numPr>
        <w:tabs>
          <w:tab w:val="left" w:pos="900"/>
        </w:tabs>
        <w:spacing w:before="1"/>
        <w:ind w:left="899"/>
        <w:jc w:val="both"/>
        <w:rPr>
          <w:b/>
        </w:rPr>
      </w:pPr>
      <w:r>
        <w:t>School</w:t>
      </w:r>
      <w:r>
        <w:rPr>
          <w:rFonts w:ascii="Times New Roman"/>
        </w:rPr>
        <w:t xml:space="preserve"> </w:t>
      </w:r>
      <w:r>
        <w:t>reception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scan</w:t>
      </w:r>
      <w:r>
        <w:rPr>
          <w:rFonts w:ascii="Times New Roman"/>
        </w:rPr>
        <w:t xml:space="preserve"> </w:t>
      </w:r>
      <w:r>
        <w:t>part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referral</w:t>
      </w:r>
      <w:r>
        <w:rPr>
          <w:rFonts w:ascii="Times New Roman"/>
        </w:rPr>
        <w:t xml:space="preserve"> </w:t>
      </w:r>
      <w:r>
        <w:t>form</w:t>
      </w:r>
      <w:r>
        <w:rPr>
          <w:rFonts w:ascii="Times New Roman"/>
        </w:rPr>
        <w:t xml:space="preserve"> </w:t>
      </w:r>
      <w:r>
        <w:t>plus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supporting</w:t>
      </w:r>
      <w:r>
        <w:rPr>
          <w:rFonts w:ascii="Times New Roman"/>
        </w:rPr>
        <w:t xml:space="preserve"> </w:t>
      </w:r>
      <w:r>
        <w:t>medical</w:t>
      </w:r>
      <w:r>
        <w:rPr>
          <w:rFonts w:ascii="Times New Roman"/>
        </w:rPr>
        <w:t xml:space="preserve"> </w:t>
      </w:r>
      <w:r>
        <w:t>documentation</w:t>
      </w:r>
      <w:r>
        <w:rPr>
          <w:rFonts w:ascii="Times New Roman"/>
        </w:rPr>
        <w:t xml:space="preserve"> </w:t>
      </w:r>
      <w:r>
        <w:t>to</w:t>
      </w:r>
      <w:hyperlink r:id="rId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nutrition@uk.issworld.com</w:t>
        </w:r>
        <w:r>
          <w:rPr>
            <w:rFonts w:ascii="Times New Roman"/>
            <w:color w:val="0000FF"/>
          </w:rPr>
          <w:t xml:space="preserve"> </w:t>
        </w:r>
      </w:hyperlink>
      <w:r>
        <w:t>alternatively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sent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rPr>
          <w:b/>
        </w:rPr>
        <w:t>FAX:</w:t>
      </w:r>
      <w:r>
        <w:rPr>
          <w:rFonts w:ascii="Times New Roman"/>
          <w:b/>
        </w:rPr>
        <w:t xml:space="preserve"> </w:t>
      </w:r>
      <w:r>
        <w:rPr>
          <w:b/>
        </w:rPr>
        <w:t>0871</w:t>
      </w:r>
      <w:r>
        <w:rPr>
          <w:rFonts w:ascii="Times New Roman"/>
          <w:b/>
        </w:rPr>
        <w:t xml:space="preserve"> </w:t>
      </w:r>
      <w:r>
        <w:rPr>
          <w:b/>
        </w:rPr>
        <w:t>429</w:t>
      </w:r>
      <w:r>
        <w:rPr>
          <w:rFonts w:ascii="Times New Roman"/>
          <w:b/>
        </w:rPr>
        <w:t xml:space="preserve"> </w:t>
      </w:r>
      <w:r>
        <w:rPr>
          <w:b/>
        </w:rPr>
        <w:t>4180</w:t>
      </w:r>
      <w:r>
        <w:rPr>
          <w:rFonts w:ascii="Times New Roman"/>
          <w:b/>
          <w:spacing w:val="-11"/>
        </w:rPr>
        <w:t xml:space="preserve"> </w:t>
      </w:r>
      <w:r>
        <w:t>or</w:t>
      </w:r>
      <w:r>
        <w:rPr>
          <w:rFonts w:ascii="Times New Roman"/>
          <w:spacing w:val="-7"/>
        </w:rPr>
        <w:t xml:space="preserve"> </w:t>
      </w:r>
      <w:r>
        <w:rPr>
          <w:b/>
        </w:rPr>
        <w:t>POST:</w:t>
      </w:r>
      <w:r>
        <w:rPr>
          <w:rFonts w:ascii="Times New Roman"/>
          <w:b/>
          <w:spacing w:val="-10"/>
        </w:rPr>
        <w:t xml:space="preserve"> </w:t>
      </w:r>
      <w:proofErr w:type="spellStart"/>
      <w:r>
        <w:rPr>
          <w:b/>
        </w:rPr>
        <w:t>ISS</w:t>
      </w:r>
      <w:proofErr w:type="spellEnd"/>
      <w:r>
        <w:rPr>
          <w:rFonts w:ascii="Times New Roman"/>
          <w:b/>
          <w:spacing w:val="-8"/>
        </w:rPr>
        <w:t xml:space="preserve"> </w:t>
      </w:r>
      <w:r>
        <w:rPr>
          <w:b/>
        </w:rPr>
        <w:t>Education</w:t>
      </w:r>
      <w:r>
        <w:rPr>
          <w:rFonts w:ascii="Times New Roman"/>
          <w:b/>
          <w:spacing w:val="-8"/>
        </w:rPr>
        <w:t xml:space="preserve"> </w:t>
      </w:r>
      <w:r>
        <w:rPr>
          <w:b/>
        </w:rPr>
        <w:t>Nutritionist,</w:t>
      </w:r>
      <w:r>
        <w:rPr>
          <w:rFonts w:ascii="Times New Roman"/>
          <w:b/>
          <w:spacing w:val="-9"/>
        </w:rPr>
        <w:t xml:space="preserve"> </w:t>
      </w:r>
      <w:proofErr w:type="spellStart"/>
      <w:r>
        <w:rPr>
          <w:b/>
        </w:rPr>
        <w:t>ISS</w:t>
      </w:r>
      <w:proofErr w:type="spellEnd"/>
      <w:r>
        <w:rPr>
          <w:rFonts w:ascii="Times New Roman"/>
          <w:b/>
          <w:spacing w:val="-8"/>
        </w:rPr>
        <w:t xml:space="preserve"> </w:t>
      </w:r>
      <w:r>
        <w:rPr>
          <w:b/>
        </w:rPr>
        <w:t>UK,</w:t>
      </w:r>
      <w:r>
        <w:rPr>
          <w:rFonts w:ascii="Times New Roman"/>
          <w:b/>
          <w:spacing w:val="-9"/>
        </w:rPr>
        <w:t xml:space="preserve"> </w:t>
      </w:r>
      <w:r>
        <w:rPr>
          <w:b/>
        </w:rPr>
        <w:t>Velocity</w:t>
      </w:r>
      <w:r>
        <w:rPr>
          <w:rFonts w:ascii="Times New Roman"/>
          <w:b/>
          <w:spacing w:val="-8"/>
        </w:rPr>
        <w:t xml:space="preserve"> </w:t>
      </w:r>
      <w:r>
        <w:rPr>
          <w:b/>
        </w:rPr>
        <w:t>1,</w:t>
      </w:r>
      <w:r>
        <w:rPr>
          <w:rFonts w:ascii="Times New Roman"/>
          <w:b/>
          <w:spacing w:val="-9"/>
        </w:rPr>
        <w:t xml:space="preserve"> </w:t>
      </w:r>
      <w:proofErr w:type="spellStart"/>
      <w:r>
        <w:rPr>
          <w:b/>
        </w:rPr>
        <w:t>Brooklands</w:t>
      </w:r>
      <w:proofErr w:type="spellEnd"/>
      <w:r>
        <w:rPr>
          <w:rFonts w:ascii="Times New Roman"/>
          <w:b/>
          <w:spacing w:val="-9"/>
        </w:rPr>
        <w:t xml:space="preserve"> </w:t>
      </w:r>
      <w:r>
        <w:rPr>
          <w:b/>
        </w:rPr>
        <w:t>Drive,</w:t>
      </w:r>
      <w:r>
        <w:rPr>
          <w:rFonts w:ascii="Times New Roman"/>
          <w:b/>
          <w:spacing w:val="-6"/>
        </w:rPr>
        <w:t xml:space="preserve"> </w:t>
      </w:r>
      <w:proofErr w:type="spellStart"/>
      <w:r>
        <w:rPr>
          <w:b/>
        </w:rPr>
        <w:t>Weybridge</w:t>
      </w:r>
      <w:proofErr w:type="spellEnd"/>
      <w:r>
        <w:rPr>
          <w:b/>
        </w:rPr>
        <w:t>,</w:t>
      </w:r>
      <w:r>
        <w:rPr>
          <w:rFonts w:ascii="Times New Roman"/>
          <w:b/>
          <w:spacing w:val="-6"/>
        </w:rPr>
        <w:t xml:space="preserve"> </w:t>
      </w:r>
      <w:r>
        <w:rPr>
          <w:b/>
        </w:rPr>
        <w:t>Surrey</w:t>
      </w:r>
      <w:r>
        <w:rPr>
          <w:rFonts w:ascii="Times New Roman"/>
          <w:b/>
        </w:rPr>
        <w:t xml:space="preserve"> </w:t>
      </w:r>
      <w:proofErr w:type="spellStart"/>
      <w:r>
        <w:rPr>
          <w:b/>
        </w:rPr>
        <w:t>KT13</w:t>
      </w:r>
      <w:proofErr w:type="spellEnd"/>
      <w:r>
        <w:rPr>
          <w:rFonts w:ascii="Times New Roman"/>
          <w:b/>
          <w:spacing w:val="1"/>
        </w:rPr>
        <w:t xml:space="preserve"> </w:t>
      </w:r>
      <w:proofErr w:type="spellStart"/>
      <w:r>
        <w:rPr>
          <w:b/>
        </w:rPr>
        <w:t>0SL</w:t>
      </w:r>
      <w:proofErr w:type="spellEnd"/>
      <w:r>
        <w:rPr>
          <w:b/>
        </w:rPr>
        <w:t>.</w:t>
      </w:r>
    </w:p>
    <w:p w14:paraId="0FD0FA05" w14:textId="77777777" w:rsidR="00340A1F" w:rsidRDefault="005C6F3B">
      <w:pPr>
        <w:pStyle w:val="ListParagraph"/>
        <w:numPr>
          <w:ilvl w:val="0"/>
          <w:numId w:val="1"/>
        </w:numPr>
        <w:tabs>
          <w:tab w:val="left" w:pos="900"/>
        </w:tabs>
        <w:spacing w:line="267" w:lineRule="exact"/>
        <w:ind w:right="0" w:hanging="361"/>
        <w:jc w:val="both"/>
      </w:pPr>
      <w:r>
        <w:t>Part</w:t>
      </w:r>
      <w:r>
        <w:rPr>
          <w:rFonts w:ascii="Times New Roman"/>
        </w:rPr>
        <w:t xml:space="preserve"> </w:t>
      </w:r>
      <w:r>
        <w:t>B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referral</w:t>
      </w:r>
      <w:r>
        <w:rPr>
          <w:rFonts w:ascii="Times New Roman"/>
        </w:rPr>
        <w:t xml:space="preserve"> </w:t>
      </w:r>
      <w:r>
        <w:t>form</w:t>
      </w:r>
      <w:r>
        <w:rPr>
          <w:rFonts w:ascii="Times New Roman"/>
        </w:rPr>
        <w:t xml:space="preserve"> </w:t>
      </w:r>
      <w:r>
        <w:t>(with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photo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child)</w:t>
      </w:r>
      <w:r>
        <w:rPr>
          <w:rFonts w:ascii="Times New Roman"/>
        </w:rPr>
        <w:t xml:space="preserve"> </w:t>
      </w:r>
      <w:proofErr w:type="gramStart"/>
      <w:r>
        <w:t>must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passed</w:t>
      </w:r>
      <w:proofErr w:type="gramEnd"/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kitchen</w:t>
      </w:r>
      <w:r>
        <w:rPr>
          <w:rFonts w:ascii="Times New Roman"/>
          <w:spacing w:val="-30"/>
        </w:rPr>
        <w:t xml:space="preserve"> </w:t>
      </w:r>
      <w:r>
        <w:t>manager.</w:t>
      </w:r>
    </w:p>
    <w:p w14:paraId="5F144690" w14:textId="77777777" w:rsidR="00340A1F" w:rsidRDefault="005C6F3B">
      <w:pPr>
        <w:pStyle w:val="ListParagraph"/>
        <w:numPr>
          <w:ilvl w:val="0"/>
          <w:numId w:val="1"/>
        </w:numPr>
        <w:tabs>
          <w:tab w:val="left" w:pos="900"/>
        </w:tabs>
        <w:ind w:right="239"/>
        <w:jc w:val="both"/>
      </w:pPr>
      <w:r>
        <w:t>The</w:t>
      </w:r>
      <w:r>
        <w:rPr>
          <w:rFonts w:ascii="Times New Roman"/>
        </w:rPr>
        <w:t xml:space="preserve"> </w:t>
      </w:r>
      <w:r>
        <w:t>completed</w:t>
      </w:r>
      <w:r>
        <w:rPr>
          <w:rFonts w:ascii="Times New Roman"/>
        </w:rPr>
        <w:t xml:space="preserve"> </w:t>
      </w:r>
      <w:r>
        <w:t>special</w:t>
      </w:r>
      <w:r>
        <w:rPr>
          <w:rFonts w:ascii="Times New Roman"/>
        </w:rPr>
        <w:t xml:space="preserve"> </w:t>
      </w:r>
      <w:r>
        <w:t>diet</w:t>
      </w:r>
      <w:r>
        <w:rPr>
          <w:rFonts w:ascii="Times New Roman"/>
        </w:rPr>
        <w:t xml:space="preserve"> </w:t>
      </w:r>
      <w:r>
        <w:t>menu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issued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reception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attention</w:t>
      </w:r>
      <w:r>
        <w:rPr>
          <w:rFonts w:ascii="Times New Roman"/>
        </w:rPr>
        <w:t xml:space="preserve"> </w:t>
      </w:r>
      <w:r>
        <w:t>within</w:t>
      </w:r>
      <w:r>
        <w:rPr>
          <w:rFonts w:ascii="Times New Roman"/>
        </w:rPr>
        <w:t xml:space="preserve"> </w:t>
      </w:r>
      <w:r>
        <w:t>3</w:t>
      </w:r>
      <w:r>
        <w:rPr>
          <w:rFonts w:ascii="Times New Roman"/>
        </w:rPr>
        <w:t xml:space="preserve"> </w:t>
      </w:r>
      <w:r>
        <w:t>weeks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proofErr w:type="spellStart"/>
      <w:r>
        <w:t>ISS</w:t>
      </w:r>
      <w:proofErr w:type="spellEnd"/>
      <w:r>
        <w:rPr>
          <w:rFonts w:ascii="Times New Roman"/>
        </w:rPr>
        <w:t xml:space="preserve"> </w:t>
      </w:r>
      <w:r>
        <w:t>Education</w:t>
      </w:r>
      <w:r>
        <w:rPr>
          <w:rFonts w:ascii="Times New Roman"/>
        </w:rPr>
        <w:t xml:space="preserve"> </w:t>
      </w:r>
      <w:r>
        <w:t>Nutritionist</w:t>
      </w:r>
      <w:r>
        <w:rPr>
          <w:rFonts w:ascii="Times New Roman"/>
        </w:rPr>
        <w:t xml:space="preserve"> </w:t>
      </w:r>
      <w:r>
        <w:t>receiving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special</w:t>
      </w:r>
      <w:r>
        <w:rPr>
          <w:rFonts w:ascii="Times New Roman"/>
        </w:rPr>
        <w:t xml:space="preserve"> </w:t>
      </w:r>
      <w:r>
        <w:t>diet</w:t>
      </w:r>
      <w:r>
        <w:rPr>
          <w:rFonts w:ascii="Times New Roman"/>
        </w:rPr>
        <w:t xml:space="preserve"> </w:t>
      </w:r>
      <w:r>
        <w:t>referral</w:t>
      </w:r>
      <w:r>
        <w:rPr>
          <w:rFonts w:ascii="Times New Roman"/>
        </w:rPr>
        <w:t xml:space="preserve"> </w:t>
      </w:r>
      <w:r>
        <w:t>form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supporting</w:t>
      </w:r>
      <w:r>
        <w:rPr>
          <w:rFonts w:ascii="Times New Roman"/>
        </w:rPr>
        <w:t xml:space="preserve"> </w:t>
      </w:r>
      <w:r>
        <w:t>medical</w:t>
      </w:r>
      <w:r>
        <w:rPr>
          <w:rFonts w:ascii="Times New Roman"/>
        </w:rPr>
        <w:t xml:space="preserve"> </w:t>
      </w:r>
      <w:proofErr w:type="gramStart"/>
      <w:r>
        <w:t>documentation</w:t>
      </w:r>
      <w:proofErr w:type="gramEnd"/>
      <w:r>
        <w:rPr>
          <w:rFonts w:ascii="Times New Roman"/>
        </w:rPr>
        <w:t xml:space="preserve"> </w:t>
      </w:r>
      <w:r>
        <w:t>(any</w:t>
      </w:r>
      <w:r>
        <w:rPr>
          <w:rFonts w:ascii="Times New Roman"/>
        </w:rPr>
        <w:t xml:space="preserve"> </w:t>
      </w:r>
      <w:r>
        <w:t>forms</w:t>
      </w:r>
      <w:r>
        <w:rPr>
          <w:rFonts w:ascii="Times New Roman"/>
        </w:rPr>
        <w:t xml:space="preserve"> </w:t>
      </w:r>
      <w:r>
        <w:t>received</w:t>
      </w:r>
      <w:r>
        <w:rPr>
          <w:rFonts w:ascii="Times New Roman"/>
        </w:rPr>
        <w:t xml:space="preserve"> </w:t>
      </w:r>
      <w:r>
        <w:t>without</w:t>
      </w:r>
      <w:r>
        <w:rPr>
          <w:rFonts w:ascii="Times New Roman"/>
        </w:rPr>
        <w:t xml:space="preserve"> </w:t>
      </w:r>
      <w:r>
        <w:t>supporting</w:t>
      </w:r>
      <w:r>
        <w:rPr>
          <w:rFonts w:ascii="Times New Roman"/>
        </w:rPr>
        <w:t xml:space="preserve"> </w:t>
      </w:r>
      <w:r>
        <w:t>medical</w:t>
      </w:r>
      <w:r>
        <w:rPr>
          <w:rFonts w:ascii="Times New Roman"/>
        </w:rPr>
        <w:t xml:space="preserve"> </w:t>
      </w:r>
      <w:r>
        <w:t>documentation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  <w:spacing w:val="-8"/>
        </w:rPr>
        <w:t xml:space="preserve"> </w:t>
      </w:r>
      <w:r>
        <w:t>processed).</w:t>
      </w:r>
    </w:p>
    <w:p w14:paraId="27E3FDB9" w14:textId="77777777" w:rsidR="00340A1F" w:rsidRDefault="00340A1F">
      <w:pPr>
        <w:pStyle w:val="BodyText"/>
        <w:spacing w:before="3"/>
      </w:pPr>
    </w:p>
    <w:p w14:paraId="70895BE6" w14:textId="77777777" w:rsidR="00340A1F" w:rsidRDefault="005C6F3B">
      <w:pPr>
        <w:pStyle w:val="BodyText"/>
        <w:ind w:left="180"/>
      </w:pPr>
      <w:r>
        <w:t>If</w:t>
      </w:r>
      <w:r>
        <w:rPr>
          <w:rFonts w:ascii="Times New Roman" w:hAnsi="Times New Roman"/>
        </w:rPr>
        <w:t xml:space="preserve"> </w:t>
      </w:r>
      <w:r>
        <w:t>you</w:t>
      </w:r>
      <w:r>
        <w:rPr>
          <w:rFonts w:ascii="Times New Roman" w:hAnsi="Times New Roman"/>
        </w:rPr>
        <w:t xml:space="preserve"> </w:t>
      </w:r>
      <w:r>
        <w:t>have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queries</w:t>
      </w:r>
      <w:r>
        <w:rPr>
          <w:rFonts w:ascii="Times New Roman" w:hAnsi="Times New Roman"/>
        </w:rPr>
        <w:t xml:space="preserve"> </w:t>
      </w:r>
      <w:r>
        <w:t>upon</w:t>
      </w:r>
      <w:r>
        <w:rPr>
          <w:rFonts w:ascii="Times New Roman" w:hAnsi="Times New Roman"/>
        </w:rPr>
        <w:t xml:space="preserve"> </w:t>
      </w:r>
      <w:r>
        <w:t>receipt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child’s</w:t>
      </w:r>
      <w:r>
        <w:rPr>
          <w:rFonts w:ascii="Times New Roman" w:hAnsi="Times New Roman"/>
        </w:rPr>
        <w:t xml:space="preserve"> </w:t>
      </w:r>
      <w:r>
        <w:t>special</w:t>
      </w:r>
      <w:r>
        <w:rPr>
          <w:rFonts w:ascii="Times New Roman" w:hAnsi="Times New Roman"/>
        </w:rPr>
        <w:t xml:space="preserve"> </w:t>
      </w:r>
      <w:r>
        <w:t>diet</w:t>
      </w:r>
      <w:r>
        <w:rPr>
          <w:rFonts w:ascii="Times New Roman" w:hAnsi="Times New Roman"/>
        </w:rPr>
        <w:t xml:space="preserve"> </w:t>
      </w:r>
      <w:r>
        <w:t>menu,</w:t>
      </w:r>
      <w:r>
        <w:rPr>
          <w:rFonts w:ascii="Times New Roman" w:hAnsi="Times New Roman"/>
        </w:rPr>
        <w:t xml:space="preserve"> </w:t>
      </w:r>
      <w:r>
        <w:t>please</w:t>
      </w:r>
      <w:r>
        <w:rPr>
          <w:rFonts w:ascii="Times New Roman" w:hAnsi="Times New Roman"/>
        </w:rPr>
        <w:t xml:space="preserve"> </w:t>
      </w:r>
      <w:r>
        <w:t>contact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staff.</w:t>
      </w:r>
    </w:p>
    <w:p w14:paraId="60978183" w14:textId="77777777" w:rsidR="00340A1F" w:rsidRDefault="00340A1F">
      <w:pPr>
        <w:pStyle w:val="BodyText"/>
      </w:pPr>
    </w:p>
    <w:p w14:paraId="2F505B47" w14:textId="77777777" w:rsidR="00340A1F" w:rsidRDefault="00340A1F">
      <w:pPr>
        <w:pStyle w:val="BodyText"/>
      </w:pPr>
    </w:p>
    <w:p w14:paraId="38CA80B8" w14:textId="77777777" w:rsidR="00340A1F" w:rsidRDefault="00340A1F">
      <w:pPr>
        <w:pStyle w:val="BodyText"/>
        <w:spacing w:before="5"/>
        <w:rPr>
          <w:sz w:val="17"/>
        </w:rPr>
      </w:pPr>
    </w:p>
    <w:p w14:paraId="4BB8E916" w14:textId="77777777" w:rsidR="00340A1F" w:rsidRDefault="005C6F3B">
      <w:pPr>
        <w:pStyle w:val="Title"/>
      </w:pPr>
      <w:r>
        <w:t>Thank</w:t>
      </w:r>
      <w:r>
        <w:rPr>
          <w:rFonts w:ascii="Times New Roman"/>
        </w:rPr>
        <w:t xml:space="preserve"> </w:t>
      </w:r>
      <w:r>
        <w:t>you</w:t>
      </w:r>
    </w:p>
    <w:p w14:paraId="0FD2CD75" w14:textId="77777777" w:rsidR="00340A1F" w:rsidRDefault="00340A1F">
      <w:pPr>
        <w:pStyle w:val="BodyText"/>
        <w:rPr>
          <w:rFonts w:ascii="Trebuchet MS"/>
          <w:sz w:val="20"/>
        </w:rPr>
      </w:pPr>
    </w:p>
    <w:p w14:paraId="2520BA87" w14:textId="77777777" w:rsidR="00340A1F" w:rsidRDefault="00340A1F">
      <w:pPr>
        <w:pStyle w:val="BodyText"/>
        <w:rPr>
          <w:rFonts w:ascii="Trebuchet MS"/>
          <w:sz w:val="20"/>
        </w:rPr>
      </w:pPr>
    </w:p>
    <w:p w14:paraId="73A08948" w14:textId="77777777" w:rsidR="00340A1F" w:rsidRDefault="00340A1F">
      <w:pPr>
        <w:pStyle w:val="BodyText"/>
        <w:rPr>
          <w:rFonts w:ascii="Trebuchet MS"/>
          <w:sz w:val="20"/>
        </w:rPr>
      </w:pPr>
    </w:p>
    <w:p w14:paraId="70BF90DB" w14:textId="77777777" w:rsidR="00340A1F" w:rsidRDefault="00340A1F">
      <w:pPr>
        <w:pStyle w:val="BodyText"/>
        <w:rPr>
          <w:rFonts w:ascii="Trebuchet MS"/>
          <w:sz w:val="20"/>
        </w:rPr>
      </w:pPr>
    </w:p>
    <w:p w14:paraId="00250B96" w14:textId="77777777" w:rsidR="00340A1F" w:rsidRDefault="00340A1F">
      <w:pPr>
        <w:pStyle w:val="BodyText"/>
        <w:rPr>
          <w:rFonts w:ascii="Trebuchet MS"/>
          <w:sz w:val="20"/>
        </w:rPr>
      </w:pPr>
    </w:p>
    <w:p w14:paraId="283A2DDE" w14:textId="77777777" w:rsidR="00340A1F" w:rsidRDefault="00340A1F">
      <w:pPr>
        <w:pStyle w:val="BodyText"/>
        <w:rPr>
          <w:rFonts w:ascii="Trebuchet MS"/>
          <w:sz w:val="20"/>
        </w:rPr>
      </w:pPr>
    </w:p>
    <w:p w14:paraId="5AFE7637" w14:textId="77777777" w:rsidR="00340A1F" w:rsidRDefault="00340A1F">
      <w:pPr>
        <w:pStyle w:val="BodyText"/>
        <w:rPr>
          <w:rFonts w:ascii="Trebuchet MS"/>
          <w:sz w:val="20"/>
        </w:rPr>
      </w:pPr>
    </w:p>
    <w:p w14:paraId="6F09F8AA" w14:textId="77777777" w:rsidR="00340A1F" w:rsidRDefault="00340A1F">
      <w:pPr>
        <w:pStyle w:val="BodyText"/>
        <w:rPr>
          <w:rFonts w:ascii="Trebuchet MS"/>
          <w:sz w:val="20"/>
        </w:rPr>
      </w:pPr>
    </w:p>
    <w:p w14:paraId="6C95860B" w14:textId="77777777" w:rsidR="00340A1F" w:rsidRDefault="00340A1F">
      <w:pPr>
        <w:pStyle w:val="BodyText"/>
        <w:rPr>
          <w:rFonts w:ascii="Trebuchet MS"/>
          <w:sz w:val="20"/>
        </w:rPr>
      </w:pPr>
    </w:p>
    <w:p w14:paraId="3F44509A" w14:textId="77777777" w:rsidR="00340A1F" w:rsidRDefault="00340A1F">
      <w:pPr>
        <w:pStyle w:val="BodyText"/>
        <w:rPr>
          <w:rFonts w:ascii="Trebuchet MS"/>
          <w:sz w:val="20"/>
        </w:rPr>
      </w:pPr>
    </w:p>
    <w:p w14:paraId="3AD5007B" w14:textId="77777777" w:rsidR="00340A1F" w:rsidRDefault="00340A1F">
      <w:pPr>
        <w:pStyle w:val="BodyText"/>
        <w:rPr>
          <w:rFonts w:ascii="Trebuchet MS"/>
          <w:sz w:val="20"/>
        </w:rPr>
      </w:pPr>
    </w:p>
    <w:p w14:paraId="1880550A" w14:textId="59EEAD42" w:rsidR="00340A1F" w:rsidRDefault="00FD09FB">
      <w:pPr>
        <w:pStyle w:val="BodyText"/>
        <w:spacing w:before="5"/>
        <w:rPr>
          <w:rFonts w:ascii="Trebuchet MS"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2CD364" wp14:editId="32DCC141">
                <wp:simplePos x="0" y="0"/>
                <wp:positionH relativeFrom="page">
                  <wp:posOffset>914400</wp:posOffset>
                </wp:positionH>
                <wp:positionV relativeFrom="paragraph">
                  <wp:posOffset>219710</wp:posOffset>
                </wp:positionV>
                <wp:extent cx="1828800" cy="8890"/>
                <wp:effectExtent l="0" t="0" r="0" b="0"/>
                <wp:wrapTopAndBottom/>
                <wp:docPr id="12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EB8930" id="Rectangle 111" o:spid="_x0000_s1026" style="position:absolute;margin-left:1in;margin-top:17.3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E4B18C2" w14:textId="77777777" w:rsidR="00340A1F" w:rsidRDefault="005C6F3B">
      <w:pPr>
        <w:spacing w:before="73"/>
        <w:ind w:left="179" w:right="245"/>
        <w:rPr>
          <w:sz w:val="14"/>
        </w:rPr>
      </w:pPr>
      <w:r>
        <w:rPr>
          <w:position w:val="4"/>
          <w:sz w:val="9"/>
        </w:rPr>
        <w:t>1</w:t>
      </w:r>
      <w:r>
        <w:rPr>
          <w:rFonts w:ascii="Times New Roman" w:hAnsi="Times New Roman"/>
          <w:position w:val="4"/>
          <w:sz w:val="9"/>
        </w:rPr>
        <w:t xml:space="preserve"> </w:t>
      </w:r>
      <w:r>
        <w:rPr>
          <w:sz w:val="14"/>
        </w:rPr>
        <w:t>The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dietary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safeguarding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procedure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does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not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cover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your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child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if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they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have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alternative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dietary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requirements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owing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to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religious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or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personal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choices,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e.g.,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vegan.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Please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ask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your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school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reception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staff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for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information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on</w:t>
      </w:r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sz w:val="14"/>
        </w:rPr>
        <w:t>ISS</w:t>
      </w:r>
      <w:proofErr w:type="spellEnd"/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Education’s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Personal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Choice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Meals.</w:t>
      </w:r>
    </w:p>
    <w:p w14:paraId="72017FD3" w14:textId="77777777" w:rsidR="00340A1F" w:rsidRDefault="005C6F3B">
      <w:pPr>
        <w:ind w:left="180" w:right="245"/>
        <w:rPr>
          <w:sz w:val="14"/>
        </w:rPr>
      </w:pPr>
      <w:r>
        <w:rPr>
          <w:position w:val="4"/>
          <w:sz w:val="9"/>
        </w:rPr>
        <w:t>2</w:t>
      </w:r>
      <w:r>
        <w:rPr>
          <w:rFonts w:ascii="Times New Roman" w:hAnsi="Times New Roman"/>
          <w:position w:val="4"/>
          <w:sz w:val="9"/>
        </w:rPr>
        <w:t xml:space="preserve"> </w:t>
      </w:r>
      <w:proofErr w:type="spellStart"/>
      <w:r>
        <w:rPr>
          <w:sz w:val="14"/>
        </w:rPr>
        <w:t>ISS</w:t>
      </w:r>
      <w:proofErr w:type="spellEnd"/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Education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regret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they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are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unable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to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cater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for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any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pupil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who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is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registered</w:t>
      </w:r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sz w:val="14"/>
        </w:rPr>
        <w:t>EpiPen</w:t>
      </w:r>
      <w:proofErr w:type="spellEnd"/>
      <w:r>
        <w:rPr>
          <w:sz w:val="14"/>
        </w:rPr>
        <w:t>®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(or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equivalent)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user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and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has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allergies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to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allergens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which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are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not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covered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by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the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EU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FIC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legislation*.</w:t>
      </w:r>
    </w:p>
    <w:p w14:paraId="3E91A814" w14:textId="77777777" w:rsidR="00340A1F" w:rsidRDefault="005C6F3B">
      <w:pPr>
        <w:ind w:left="179" w:right="338"/>
        <w:rPr>
          <w:sz w:val="14"/>
        </w:rPr>
      </w:pPr>
      <w:r>
        <w:rPr>
          <w:position w:val="4"/>
          <w:sz w:val="9"/>
        </w:rPr>
        <w:t>3</w:t>
      </w:r>
      <w:r>
        <w:rPr>
          <w:rFonts w:ascii="Times New Roman"/>
          <w:position w:val="4"/>
          <w:sz w:val="9"/>
        </w:rPr>
        <w:t xml:space="preserve"> </w:t>
      </w:r>
      <w:r>
        <w:rPr>
          <w:sz w:val="14"/>
        </w:rPr>
        <w:t>A</w:t>
      </w:r>
      <w:r>
        <w:rPr>
          <w:rFonts w:ascii="Times New Roman"/>
          <w:sz w:val="14"/>
        </w:rPr>
        <w:t xml:space="preserve"> </w:t>
      </w:r>
      <w:proofErr w:type="spellStart"/>
      <w:r>
        <w:rPr>
          <w:sz w:val="14"/>
        </w:rPr>
        <w:t>colour</w:t>
      </w:r>
      <w:proofErr w:type="spellEnd"/>
      <w:r>
        <w:rPr>
          <w:rFonts w:ascii="Times New Roman"/>
          <w:sz w:val="14"/>
        </w:rPr>
        <w:t xml:space="preserve"> </w:t>
      </w:r>
      <w:r>
        <w:rPr>
          <w:sz w:val="14"/>
        </w:rPr>
        <w:t>photo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of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your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child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must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accompany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Part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B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of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the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referral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form.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Forms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received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without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/>
          <w:sz w:val="14"/>
        </w:rPr>
        <w:t xml:space="preserve"> </w:t>
      </w:r>
      <w:proofErr w:type="spellStart"/>
      <w:r>
        <w:rPr>
          <w:sz w:val="14"/>
        </w:rPr>
        <w:t>colour</w:t>
      </w:r>
      <w:proofErr w:type="spellEnd"/>
      <w:r>
        <w:rPr>
          <w:rFonts w:ascii="Times New Roman"/>
          <w:sz w:val="14"/>
        </w:rPr>
        <w:t xml:space="preserve"> </w:t>
      </w:r>
      <w:r>
        <w:rPr>
          <w:sz w:val="14"/>
        </w:rPr>
        <w:t>photo</w:t>
      </w:r>
      <w:r>
        <w:rPr>
          <w:rFonts w:ascii="Times New Roman"/>
          <w:sz w:val="14"/>
        </w:rPr>
        <w:t xml:space="preserve"> </w:t>
      </w:r>
      <w:proofErr w:type="gramStart"/>
      <w:r>
        <w:rPr>
          <w:sz w:val="14"/>
        </w:rPr>
        <w:t>will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not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be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processed</w:t>
      </w:r>
      <w:proofErr w:type="gramEnd"/>
      <w:r>
        <w:rPr>
          <w:rFonts w:ascii="Times New Roman"/>
          <w:sz w:val="14"/>
        </w:rPr>
        <w:t xml:space="preserve"> </w:t>
      </w:r>
      <w:r>
        <w:rPr>
          <w:sz w:val="14"/>
        </w:rPr>
        <w:t>in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accordance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with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company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policy.</w:t>
      </w:r>
    </w:p>
    <w:p w14:paraId="74E9ECCA" w14:textId="77777777" w:rsidR="00340A1F" w:rsidRDefault="005C6F3B">
      <w:pPr>
        <w:tabs>
          <w:tab w:val="left" w:pos="9683"/>
        </w:tabs>
        <w:ind w:left="180" w:right="214"/>
        <w:rPr>
          <w:rFonts w:ascii="Times New Roman"/>
          <w:sz w:val="14"/>
        </w:rPr>
      </w:pPr>
      <w:proofErr w:type="gramStart"/>
      <w:r>
        <w:rPr>
          <w:position w:val="4"/>
          <w:sz w:val="9"/>
        </w:rPr>
        <w:t>4</w:t>
      </w:r>
      <w:proofErr w:type="gramEnd"/>
      <w:r>
        <w:rPr>
          <w:rFonts w:ascii="Times New Roman"/>
          <w:position w:val="4"/>
          <w:sz w:val="9"/>
        </w:rPr>
        <w:t xml:space="preserve"> </w:t>
      </w:r>
      <w:r>
        <w:rPr>
          <w:sz w:val="14"/>
        </w:rPr>
        <w:t>Supporting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medical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documentation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must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accompany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Part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of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the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referral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form.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Forms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received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without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medical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documentation</w:t>
      </w:r>
      <w:r>
        <w:rPr>
          <w:rFonts w:ascii="Times New Roman"/>
          <w:sz w:val="14"/>
        </w:rPr>
        <w:t xml:space="preserve"> </w:t>
      </w:r>
      <w:proofErr w:type="gramStart"/>
      <w:r>
        <w:rPr>
          <w:sz w:val="14"/>
        </w:rPr>
        <w:t>will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not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be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processed</w:t>
      </w:r>
      <w:proofErr w:type="gramEnd"/>
      <w:r>
        <w:rPr>
          <w:rFonts w:ascii="Times New Roman"/>
          <w:sz w:val="14"/>
        </w:rPr>
        <w:t xml:space="preserve"> </w:t>
      </w:r>
      <w:r>
        <w:rPr>
          <w:sz w:val="14"/>
        </w:rPr>
        <w:t>in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accordance</w:t>
      </w:r>
      <w:r>
        <w:rPr>
          <w:rFonts w:ascii="Times New Roman"/>
          <w:sz w:val="14"/>
        </w:rPr>
        <w:t xml:space="preserve"> </w:t>
      </w:r>
      <w:r>
        <w:rPr>
          <w:sz w:val="14"/>
          <w:u w:val="single" w:color="D9D9D9"/>
        </w:rPr>
        <w:t>with</w:t>
      </w:r>
      <w:r>
        <w:rPr>
          <w:rFonts w:ascii="Times New Roman"/>
          <w:sz w:val="14"/>
          <w:u w:val="single" w:color="D9D9D9"/>
        </w:rPr>
        <w:t xml:space="preserve"> </w:t>
      </w:r>
      <w:r>
        <w:rPr>
          <w:sz w:val="14"/>
          <w:u w:val="single" w:color="D9D9D9"/>
        </w:rPr>
        <w:t>company</w:t>
      </w:r>
      <w:r>
        <w:rPr>
          <w:rFonts w:ascii="Times New Roman"/>
          <w:spacing w:val="-10"/>
          <w:sz w:val="14"/>
          <w:u w:val="single" w:color="D9D9D9"/>
        </w:rPr>
        <w:t xml:space="preserve"> </w:t>
      </w:r>
      <w:r>
        <w:rPr>
          <w:sz w:val="14"/>
          <w:u w:val="single" w:color="D9D9D9"/>
        </w:rPr>
        <w:t>policy.</w:t>
      </w:r>
      <w:r>
        <w:rPr>
          <w:rFonts w:ascii="Times New Roman"/>
          <w:sz w:val="14"/>
          <w:u w:val="single" w:color="D9D9D9"/>
        </w:rPr>
        <w:tab/>
      </w:r>
    </w:p>
    <w:p w14:paraId="4D2E064E" w14:textId="77777777" w:rsidR="00340A1F" w:rsidRDefault="00340A1F">
      <w:pPr>
        <w:rPr>
          <w:rFonts w:ascii="Times New Roman"/>
          <w:sz w:val="14"/>
        </w:rPr>
        <w:sectPr w:rsidR="00340A1F">
          <w:footerReference w:type="default" r:id="rId8"/>
          <w:type w:val="continuous"/>
          <w:pgSz w:w="11900" w:h="16840"/>
          <w:pgMar w:top="1240" w:right="740" w:bottom="920" w:left="1260" w:header="720" w:footer="733" w:gutter="0"/>
          <w:pgNumType w:start="1"/>
          <w:cols w:space="720"/>
        </w:sectPr>
      </w:pPr>
    </w:p>
    <w:p w14:paraId="79B4C12A" w14:textId="56B3EECB" w:rsidR="00340A1F" w:rsidRDefault="00FD09FB">
      <w:pPr>
        <w:pStyle w:val="BodyText"/>
        <w:spacing w:before="5"/>
        <w:rPr>
          <w:rFonts w:ascii="Times New Roman"/>
          <w:sz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DB66D82" wp14:editId="73C138FB">
                <wp:simplePos x="0" y="0"/>
                <wp:positionH relativeFrom="page">
                  <wp:posOffset>895985</wp:posOffset>
                </wp:positionH>
                <wp:positionV relativeFrom="page">
                  <wp:posOffset>6504305</wp:posOffset>
                </wp:positionV>
                <wp:extent cx="6428105" cy="18415"/>
                <wp:effectExtent l="0" t="0" r="0" b="0"/>
                <wp:wrapNone/>
                <wp:docPr id="12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D4E7DE" id="Rectangle 110" o:spid="_x0000_s1026" style="position:absolute;margin-left:70.55pt;margin-top:512.15pt;width:506.15pt;height:1.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" fillcolor="black" stroked="f">
                <w10:wrap anchorx="page" anchory="page"/>
              </v:rect>
            </w:pict>
          </mc:Fallback>
        </mc:AlternateContent>
      </w:r>
    </w:p>
    <w:p w14:paraId="26635881" w14:textId="77777777" w:rsidR="00340A1F" w:rsidRDefault="005C6F3B">
      <w:pPr>
        <w:spacing w:before="64"/>
        <w:ind w:left="1898" w:right="1670" w:firstLine="14"/>
        <w:rPr>
          <w:b/>
          <w:sz w:val="18"/>
        </w:rPr>
      </w:pPr>
      <w:r>
        <w:rPr>
          <w:b/>
          <w:sz w:val="18"/>
        </w:rPr>
        <w:t>PLEASE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COMPLETE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IN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BLOCK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CAPITALS.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PLEASE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COMPLETE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  <w:u w:val="single"/>
        </w:rPr>
        <w:t>ALL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PARTS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FORM.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ONCE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COMPLETE,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PLEASE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RETURN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PARTS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A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&amp;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B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TO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YOUR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SCHOOL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RECEPTION</w:t>
      </w:r>
      <w:r>
        <w:rPr>
          <w:rFonts w:ascii="Times New Roman"/>
          <w:b/>
          <w:spacing w:val="-26"/>
          <w:sz w:val="18"/>
        </w:rPr>
        <w:t xml:space="preserve"> </w:t>
      </w:r>
      <w:r>
        <w:rPr>
          <w:b/>
          <w:sz w:val="18"/>
        </w:rPr>
        <w:t>STAFF.</w:t>
      </w:r>
    </w:p>
    <w:p w14:paraId="4C47043C" w14:textId="77777777" w:rsidR="00340A1F" w:rsidRDefault="00340A1F">
      <w:pPr>
        <w:pStyle w:val="BodyText"/>
        <w:rPr>
          <w:b/>
          <w:sz w:val="18"/>
        </w:rPr>
      </w:pPr>
    </w:p>
    <w:p w14:paraId="5B7A548D" w14:textId="77777777" w:rsidR="00340A1F" w:rsidRDefault="00340A1F">
      <w:pPr>
        <w:pStyle w:val="BodyText"/>
        <w:spacing w:before="11"/>
        <w:rPr>
          <w:b/>
          <w:sz w:val="17"/>
        </w:rPr>
      </w:pPr>
    </w:p>
    <w:p w14:paraId="7F0A8E7E" w14:textId="77777777" w:rsidR="00340A1F" w:rsidRDefault="005C6F3B">
      <w:pPr>
        <w:tabs>
          <w:tab w:val="left" w:pos="5075"/>
          <w:tab w:val="left" w:pos="9385"/>
        </w:tabs>
        <w:ind w:left="180"/>
        <w:rPr>
          <w:rFonts w:ascii="Times New Roman"/>
          <w:sz w:val="18"/>
        </w:rPr>
      </w:pPr>
      <w:r>
        <w:rPr>
          <w:b/>
          <w:sz w:val="18"/>
        </w:rPr>
        <w:t>Pupil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Name: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Male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/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b/>
          <w:sz w:val="18"/>
        </w:rPr>
        <w:t>Female: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3097FD8" w14:textId="77777777" w:rsidR="00340A1F" w:rsidRDefault="00340A1F">
      <w:pPr>
        <w:pStyle w:val="BodyText"/>
        <w:spacing w:before="3"/>
        <w:rPr>
          <w:rFonts w:ascii="Times New Roman"/>
          <w:sz w:val="14"/>
        </w:rPr>
      </w:pPr>
    </w:p>
    <w:p w14:paraId="2E7A55EA" w14:textId="77777777" w:rsidR="00340A1F" w:rsidRDefault="005C6F3B">
      <w:pPr>
        <w:tabs>
          <w:tab w:val="left" w:pos="4255"/>
          <w:tab w:val="left" w:pos="7214"/>
          <w:tab w:val="left" w:pos="9424"/>
        </w:tabs>
        <w:spacing w:before="89"/>
        <w:ind w:left="180"/>
        <w:rPr>
          <w:rFonts w:ascii="Times New Roman"/>
          <w:sz w:val="18"/>
        </w:rPr>
      </w:pPr>
      <w:r>
        <w:rPr>
          <w:b/>
          <w:sz w:val="18"/>
        </w:rPr>
        <w:t>School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Name: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Town/Area: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Postcode: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263EC0AF" w14:textId="77777777" w:rsidR="00340A1F" w:rsidRDefault="00340A1F">
      <w:pPr>
        <w:pStyle w:val="BodyText"/>
        <w:rPr>
          <w:rFonts w:ascii="Times New Roman"/>
          <w:sz w:val="20"/>
        </w:rPr>
      </w:pPr>
    </w:p>
    <w:p w14:paraId="5072C8C6" w14:textId="77777777" w:rsidR="00340A1F" w:rsidRDefault="00340A1F">
      <w:pPr>
        <w:pStyle w:val="BodyText"/>
        <w:spacing w:before="3"/>
        <w:rPr>
          <w:rFonts w:ascii="Times New Roman"/>
          <w:sz w:val="18"/>
        </w:rPr>
      </w:pPr>
    </w:p>
    <w:p w14:paraId="5E8D2D8B" w14:textId="26059032" w:rsidR="00340A1F" w:rsidRDefault="00FD09FB">
      <w:pPr>
        <w:spacing w:before="1"/>
        <w:ind w:left="180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7A93E752" wp14:editId="2C286DB5">
                <wp:simplePos x="0" y="0"/>
                <wp:positionH relativeFrom="page">
                  <wp:posOffset>3340735</wp:posOffset>
                </wp:positionH>
                <wp:positionV relativeFrom="paragraph">
                  <wp:posOffset>-30480</wp:posOffset>
                </wp:positionV>
                <wp:extent cx="1339850" cy="193675"/>
                <wp:effectExtent l="0" t="0" r="0" b="0"/>
                <wp:wrapNone/>
                <wp:docPr id="12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3675"/>
                          <a:chOff x="5261" y="-48"/>
                          <a:chExt cx="2110" cy="305"/>
                        </a:xfrm>
                      </wpg:grpSpPr>
                      <wps:wsp>
                        <wps:cNvPr id="121" name="Freeform 109"/>
                        <wps:cNvSpPr>
                          <a:spLocks/>
                        </wps:cNvSpPr>
                        <wps:spPr bwMode="auto">
                          <a:xfrm>
                            <a:off x="5270" y="-49"/>
                            <a:ext cx="2100" cy="305"/>
                          </a:xfrm>
                          <a:custGeom>
                            <a:avLst/>
                            <a:gdLst>
                              <a:gd name="T0" fmla="+- 0 7370 5270"/>
                              <a:gd name="T1" fmla="*/ T0 w 2100"/>
                              <a:gd name="T2" fmla="+- 0 -48 -48"/>
                              <a:gd name="T3" fmla="*/ -48 h 305"/>
                              <a:gd name="T4" fmla="+- 0 7361 5270"/>
                              <a:gd name="T5" fmla="*/ T4 w 2100"/>
                              <a:gd name="T6" fmla="+- 0 -48 -48"/>
                              <a:gd name="T7" fmla="*/ -48 h 305"/>
                              <a:gd name="T8" fmla="+- 0 7361 5270"/>
                              <a:gd name="T9" fmla="*/ T8 w 2100"/>
                              <a:gd name="T10" fmla="+- 0 -39 -48"/>
                              <a:gd name="T11" fmla="*/ -39 h 305"/>
                              <a:gd name="T12" fmla="+- 0 7361 5270"/>
                              <a:gd name="T13" fmla="*/ T12 w 2100"/>
                              <a:gd name="T14" fmla="+- 0 247 -48"/>
                              <a:gd name="T15" fmla="*/ 247 h 305"/>
                              <a:gd name="T16" fmla="+- 0 6833 5270"/>
                              <a:gd name="T17" fmla="*/ T16 w 2100"/>
                              <a:gd name="T18" fmla="+- 0 247 -48"/>
                              <a:gd name="T19" fmla="*/ 247 h 305"/>
                              <a:gd name="T20" fmla="+- 0 6833 5270"/>
                              <a:gd name="T21" fmla="*/ T20 w 2100"/>
                              <a:gd name="T22" fmla="+- 0 -39 -48"/>
                              <a:gd name="T23" fmla="*/ -39 h 305"/>
                              <a:gd name="T24" fmla="+- 0 7361 5270"/>
                              <a:gd name="T25" fmla="*/ T24 w 2100"/>
                              <a:gd name="T26" fmla="+- 0 -39 -48"/>
                              <a:gd name="T27" fmla="*/ -39 h 305"/>
                              <a:gd name="T28" fmla="+- 0 7361 5270"/>
                              <a:gd name="T29" fmla="*/ T28 w 2100"/>
                              <a:gd name="T30" fmla="+- 0 -48 -48"/>
                              <a:gd name="T31" fmla="*/ -48 h 305"/>
                              <a:gd name="T32" fmla="+- 0 6833 5270"/>
                              <a:gd name="T33" fmla="*/ T32 w 2100"/>
                              <a:gd name="T34" fmla="+- 0 -48 -48"/>
                              <a:gd name="T35" fmla="*/ -48 h 305"/>
                              <a:gd name="T36" fmla="+- 0 6823 5270"/>
                              <a:gd name="T37" fmla="*/ T36 w 2100"/>
                              <a:gd name="T38" fmla="+- 0 -48 -48"/>
                              <a:gd name="T39" fmla="*/ -48 h 305"/>
                              <a:gd name="T40" fmla="+- 0 5270 5270"/>
                              <a:gd name="T41" fmla="*/ T40 w 2100"/>
                              <a:gd name="T42" fmla="+- 0 -48 -48"/>
                              <a:gd name="T43" fmla="*/ -48 h 305"/>
                              <a:gd name="T44" fmla="+- 0 5270 5270"/>
                              <a:gd name="T45" fmla="*/ T44 w 2100"/>
                              <a:gd name="T46" fmla="+- 0 -39 -48"/>
                              <a:gd name="T47" fmla="*/ -39 h 305"/>
                              <a:gd name="T48" fmla="+- 0 6823 5270"/>
                              <a:gd name="T49" fmla="*/ T48 w 2100"/>
                              <a:gd name="T50" fmla="+- 0 -39 -48"/>
                              <a:gd name="T51" fmla="*/ -39 h 305"/>
                              <a:gd name="T52" fmla="+- 0 6823 5270"/>
                              <a:gd name="T53" fmla="*/ T52 w 2100"/>
                              <a:gd name="T54" fmla="+- 0 247 -48"/>
                              <a:gd name="T55" fmla="*/ 247 h 305"/>
                              <a:gd name="T56" fmla="+- 0 5270 5270"/>
                              <a:gd name="T57" fmla="*/ T56 w 2100"/>
                              <a:gd name="T58" fmla="+- 0 247 -48"/>
                              <a:gd name="T59" fmla="*/ 247 h 305"/>
                              <a:gd name="T60" fmla="+- 0 5270 5270"/>
                              <a:gd name="T61" fmla="*/ T60 w 2100"/>
                              <a:gd name="T62" fmla="+- 0 256 -48"/>
                              <a:gd name="T63" fmla="*/ 256 h 305"/>
                              <a:gd name="T64" fmla="+- 0 6823 5270"/>
                              <a:gd name="T65" fmla="*/ T64 w 2100"/>
                              <a:gd name="T66" fmla="+- 0 256 -48"/>
                              <a:gd name="T67" fmla="*/ 256 h 305"/>
                              <a:gd name="T68" fmla="+- 0 6833 5270"/>
                              <a:gd name="T69" fmla="*/ T68 w 2100"/>
                              <a:gd name="T70" fmla="+- 0 256 -48"/>
                              <a:gd name="T71" fmla="*/ 256 h 305"/>
                              <a:gd name="T72" fmla="+- 0 7361 5270"/>
                              <a:gd name="T73" fmla="*/ T72 w 2100"/>
                              <a:gd name="T74" fmla="+- 0 256 -48"/>
                              <a:gd name="T75" fmla="*/ 256 h 305"/>
                              <a:gd name="T76" fmla="+- 0 7370 5270"/>
                              <a:gd name="T77" fmla="*/ T76 w 2100"/>
                              <a:gd name="T78" fmla="+- 0 256 -48"/>
                              <a:gd name="T79" fmla="*/ 256 h 305"/>
                              <a:gd name="T80" fmla="+- 0 7370 5270"/>
                              <a:gd name="T81" fmla="*/ T80 w 2100"/>
                              <a:gd name="T82" fmla="+- 0 247 -48"/>
                              <a:gd name="T83" fmla="*/ 247 h 305"/>
                              <a:gd name="T84" fmla="+- 0 7370 5270"/>
                              <a:gd name="T85" fmla="*/ T84 w 2100"/>
                              <a:gd name="T86" fmla="+- 0 -39 -48"/>
                              <a:gd name="T87" fmla="*/ -39 h 305"/>
                              <a:gd name="T88" fmla="+- 0 7370 5270"/>
                              <a:gd name="T89" fmla="*/ T88 w 2100"/>
                              <a:gd name="T90" fmla="+- 0 -48 -48"/>
                              <a:gd name="T91" fmla="*/ -48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00" h="305">
                                <a:moveTo>
                                  <a:pt x="2100" y="0"/>
                                </a:moveTo>
                                <a:lnTo>
                                  <a:pt x="2091" y="0"/>
                                </a:lnTo>
                                <a:lnTo>
                                  <a:pt x="2091" y="9"/>
                                </a:lnTo>
                                <a:lnTo>
                                  <a:pt x="2091" y="295"/>
                                </a:lnTo>
                                <a:lnTo>
                                  <a:pt x="1563" y="295"/>
                                </a:lnTo>
                                <a:lnTo>
                                  <a:pt x="1563" y="9"/>
                                </a:lnTo>
                                <a:lnTo>
                                  <a:pt x="2091" y="9"/>
                                </a:lnTo>
                                <a:lnTo>
                                  <a:pt x="2091" y="0"/>
                                </a:lnTo>
                                <a:lnTo>
                                  <a:pt x="1563" y="0"/>
                                </a:lnTo>
                                <a:lnTo>
                                  <a:pt x="1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3" y="9"/>
                                </a:lnTo>
                                <a:lnTo>
                                  <a:pt x="1553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4"/>
                                </a:lnTo>
                                <a:lnTo>
                                  <a:pt x="1553" y="304"/>
                                </a:lnTo>
                                <a:lnTo>
                                  <a:pt x="1563" y="304"/>
                                </a:lnTo>
                                <a:lnTo>
                                  <a:pt x="2091" y="304"/>
                                </a:lnTo>
                                <a:lnTo>
                                  <a:pt x="2100" y="304"/>
                                </a:lnTo>
                                <a:lnTo>
                                  <a:pt x="2100" y="295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-44"/>
                            <a:ext cx="1563" cy="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FDB068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93E752" id="Group 107" o:spid="_x0000_s1026" style="position:absolute;left:0;text-align:left;margin-left:263.05pt;margin-top:-2.4pt;width:105.5pt;height:15.25pt;z-index:15737344;mso-position-horizontal-relative:page" coordorigin="5261,-48" coordsize="211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">
                <v:shape id="Freeform 109" o:spid="_x0000_s1027" style="position:absolute;left:5270;top:-49;width:2100;height:305;visibility:visible;mso-wrap-style:square;v-text-anchor:top" coordsize="21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" path="m2100,r-9,l2091,9r,286l1563,295r,-286l2091,9r,-9l1563,r-10,l,,,9r1553,l1553,295,,295r,9l1553,304r10,l2091,304r9,l2100,295r,-286l2100,xe" fillcolor="black" stroked="f">
                  <v:path arrowok="t" o:connecttype="custom" o:connectlocs="2100,-48;2091,-48;2091,-39;2091,247;1563,247;1563,-39;2091,-39;2091,-48;1563,-48;1553,-48;0,-48;0,-39;1553,-39;1553,247;0,247;0,256;1553,256;1563,256;2091,256;2100,256;2100,247;2100,-39;2100,-48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5265;top:-44;width:156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" filled="f" strokeweight=".48pt">
                  <v:textbox inset="0,0,0,0">
                    <w:txbxContent>
                      <w:p w14:paraId="11FDB068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171E1F7D" wp14:editId="0CAB0DCC">
                <wp:simplePos x="0" y="0"/>
                <wp:positionH relativeFrom="page">
                  <wp:posOffset>4866005</wp:posOffset>
                </wp:positionH>
                <wp:positionV relativeFrom="paragraph">
                  <wp:posOffset>-30480</wp:posOffset>
                </wp:positionV>
                <wp:extent cx="1358265" cy="193675"/>
                <wp:effectExtent l="0" t="0" r="0" b="0"/>
                <wp:wrapNone/>
                <wp:docPr id="11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193675"/>
                          <a:chOff x="7663" y="-48"/>
                          <a:chExt cx="2139" cy="305"/>
                        </a:xfrm>
                      </wpg:grpSpPr>
                      <wps:wsp>
                        <wps:cNvPr id="118" name="Freeform 106"/>
                        <wps:cNvSpPr>
                          <a:spLocks/>
                        </wps:cNvSpPr>
                        <wps:spPr bwMode="auto">
                          <a:xfrm>
                            <a:off x="7672" y="-49"/>
                            <a:ext cx="2129" cy="305"/>
                          </a:xfrm>
                          <a:custGeom>
                            <a:avLst/>
                            <a:gdLst>
                              <a:gd name="T0" fmla="+- 0 9802 7673"/>
                              <a:gd name="T1" fmla="*/ T0 w 2129"/>
                              <a:gd name="T2" fmla="+- 0 -48 -48"/>
                              <a:gd name="T3" fmla="*/ -48 h 305"/>
                              <a:gd name="T4" fmla="+- 0 9792 7673"/>
                              <a:gd name="T5" fmla="*/ T4 w 2129"/>
                              <a:gd name="T6" fmla="+- 0 -48 -48"/>
                              <a:gd name="T7" fmla="*/ -48 h 305"/>
                              <a:gd name="T8" fmla="+- 0 9792 7673"/>
                              <a:gd name="T9" fmla="*/ T8 w 2129"/>
                              <a:gd name="T10" fmla="+- 0 -39 -48"/>
                              <a:gd name="T11" fmla="*/ -39 h 305"/>
                              <a:gd name="T12" fmla="+- 0 9792 7673"/>
                              <a:gd name="T13" fmla="*/ T12 w 2129"/>
                              <a:gd name="T14" fmla="+- 0 247 -48"/>
                              <a:gd name="T15" fmla="*/ 247 h 305"/>
                              <a:gd name="T16" fmla="+- 0 9262 7673"/>
                              <a:gd name="T17" fmla="*/ T16 w 2129"/>
                              <a:gd name="T18" fmla="+- 0 247 -48"/>
                              <a:gd name="T19" fmla="*/ 247 h 305"/>
                              <a:gd name="T20" fmla="+- 0 9262 7673"/>
                              <a:gd name="T21" fmla="*/ T20 w 2129"/>
                              <a:gd name="T22" fmla="+- 0 -39 -48"/>
                              <a:gd name="T23" fmla="*/ -39 h 305"/>
                              <a:gd name="T24" fmla="+- 0 9792 7673"/>
                              <a:gd name="T25" fmla="*/ T24 w 2129"/>
                              <a:gd name="T26" fmla="+- 0 -39 -48"/>
                              <a:gd name="T27" fmla="*/ -39 h 305"/>
                              <a:gd name="T28" fmla="+- 0 9792 7673"/>
                              <a:gd name="T29" fmla="*/ T28 w 2129"/>
                              <a:gd name="T30" fmla="+- 0 -48 -48"/>
                              <a:gd name="T31" fmla="*/ -48 h 305"/>
                              <a:gd name="T32" fmla="+- 0 9262 7673"/>
                              <a:gd name="T33" fmla="*/ T32 w 2129"/>
                              <a:gd name="T34" fmla="+- 0 -48 -48"/>
                              <a:gd name="T35" fmla="*/ -48 h 305"/>
                              <a:gd name="T36" fmla="+- 0 9252 7673"/>
                              <a:gd name="T37" fmla="*/ T36 w 2129"/>
                              <a:gd name="T38" fmla="+- 0 -48 -48"/>
                              <a:gd name="T39" fmla="*/ -48 h 305"/>
                              <a:gd name="T40" fmla="+- 0 7673 7673"/>
                              <a:gd name="T41" fmla="*/ T40 w 2129"/>
                              <a:gd name="T42" fmla="+- 0 -48 -48"/>
                              <a:gd name="T43" fmla="*/ -48 h 305"/>
                              <a:gd name="T44" fmla="+- 0 7673 7673"/>
                              <a:gd name="T45" fmla="*/ T44 w 2129"/>
                              <a:gd name="T46" fmla="+- 0 -39 -48"/>
                              <a:gd name="T47" fmla="*/ -39 h 305"/>
                              <a:gd name="T48" fmla="+- 0 9252 7673"/>
                              <a:gd name="T49" fmla="*/ T48 w 2129"/>
                              <a:gd name="T50" fmla="+- 0 -39 -48"/>
                              <a:gd name="T51" fmla="*/ -39 h 305"/>
                              <a:gd name="T52" fmla="+- 0 9252 7673"/>
                              <a:gd name="T53" fmla="*/ T52 w 2129"/>
                              <a:gd name="T54" fmla="+- 0 247 -48"/>
                              <a:gd name="T55" fmla="*/ 247 h 305"/>
                              <a:gd name="T56" fmla="+- 0 7673 7673"/>
                              <a:gd name="T57" fmla="*/ T56 w 2129"/>
                              <a:gd name="T58" fmla="+- 0 247 -48"/>
                              <a:gd name="T59" fmla="*/ 247 h 305"/>
                              <a:gd name="T60" fmla="+- 0 7673 7673"/>
                              <a:gd name="T61" fmla="*/ T60 w 2129"/>
                              <a:gd name="T62" fmla="+- 0 256 -48"/>
                              <a:gd name="T63" fmla="*/ 256 h 305"/>
                              <a:gd name="T64" fmla="+- 0 9252 7673"/>
                              <a:gd name="T65" fmla="*/ T64 w 2129"/>
                              <a:gd name="T66" fmla="+- 0 256 -48"/>
                              <a:gd name="T67" fmla="*/ 256 h 305"/>
                              <a:gd name="T68" fmla="+- 0 9262 7673"/>
                              <a:gd name="T69" fmla="*/ T68 w 2129"/>
                              <a:gd name="T70" fmla="+- 0 256 -48"/>
                              <a:gd name="T71" fmla="*/ 256 h 305"/>
                              <a:gd name="T72" fmla="+- 0 9792 7673"/>
                              <a:gd name="T73" fmla="*/ T72 w 2129"/>
                              <a:gd name="T74" fmla="+- 0 256 -48"/>
                              <a:gd name="T75" fmla="*/ 256 h 305"/>
                              <a:gd name="T76" fmla="+- 0 9802 7673"/>
                              <a:gd name="T77" fmla="*/ T76 w 2129"/>
                              <a:gd name="T78" fmla="+- 0 256 -48"/>
                              <a:gd name="T79" fmla="*/ 256 h 305"/>
                              <a:gd name="T80" fmla="+- 0 9802 7673"/>
                              <a:gd name="T81" fmla="*/ T80 w 2129"/>
                              <a:gd name="T82" fmla="+- 0 247 -48"/>
                              <a:gd name="T83" fmla="*/ 247 h 305"/>
                              <a:gd name="T84" fmla="+- 0 9802 7673"/>
                              <a:gd name="T85" fmla="*/ T84 w 2129"/>
                              <a:gd name="T86" fmla="+- 0 -39 -48"/>
                              <a:gd name="T87" fmla="*/ -39 h 305"/>
                              <a:gd name="T88" fmla="+- 0 9802 7673"/>
                              <a:gd name="T89" fmla="*/ T88 w 2129"/>
                              <a:gd name="T90" fmla="+- 0 -48 -48"/>
                              <a:gd name="T91" fmla="*/ -48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29" h="305">
                                <a:moveTo>
                                  <a:pt x="2129" y="0"/>
                                </a:moveTo>
                                <a:lnTo>
                                  <a:pt x="2119" y="0"/>
                                </a:lnTo>
                                <a:lnTo>
                                  <a:pt x="2119" y="9"/>
                                </a:lnTo>
                                <a:lnTo>
                                  <a:pt x="2119" y="295"/>
                                </a:lnTo>
                                <a:lnTo>
                                  <a:pt x="1589" y="295"/>
                                </a:lnTo>
                                <a:lnTo>
                                  <a:pt x="1589" y="9"/>
                                </a:lnTo>
                                <a:lnTo>
                                  <a:pt x="2119" y="9"/>
                                </a:lnTo>
                                <a:lnTo>
                                  <a:pt x="2119" y="0"/>
                                </a:lnTo>
                                <a:lnTo>
                                  <a:pt x="1589" y="0"/>
                                </a:lnTo>
                                <a:lnTo>
                                  <a:pt x="15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79" y="9"/>
                                </a:lnTo>
                                <a:lnTo>
                                  <a:pt x="1579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4"/>
                                </a:lnTo>
                                <a:lnTo>
                                  <a:pt x="1579" y="304"/>
                                </a:lnTo>
                                <a:lnTo>
                                  <a:pt x="1589" y="304"/>
                                </a:lnTo>
                                <a:lnTo>
                                  <a:pt x="2119" y="304"/>
                                </a:lnTo>
                                <a:lnTo>
                                  <a:pt x="2129" y="304"/>
                                </a:lnTo>
                                <a:lnTo>
                                  <a:pt x="2129" y="295"/>
                                </a:lnTo>
                                <a:lnTo>
                                  <a:pt x="2129" y="9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668" y="-44"/>
                            <a:ext cx="1589" cy="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1BF89D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1E1F7D" id="Group 104" o:spid="_x0000_s1029" style="position:absolute;left:0;text-align:left;margin-left:383.15pt;margin-top:-2.4pt;width:106.95pt;height:15.25pt;z-index:15737856;mso-position-horizontal-relative:page" coordorigin="7663,-48" coordsize="213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">
                <v:shape id="Freeform 106" o:spid="_x0000_s1030" style="position:absolute;left:7672;top:-49;width:2129;height:305;visibility:visible;mso-wrap-style:square;v-text-anchor:top" coordsize="212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" path="m2129,r-10,l2119,9r,286l1589,295r,-286l2119,9r,-9l1589,r-10,l,,,9r1579,l1579,295,,295r,9l1579,304r10,l2119,304r10,l2129,295r,-286l2129,xe" fillcolor="black" stroked="f">
                  <v:path arrowok="t" o:connecttype="custom" o:connectlocs="2129,-48;2119,-48;2119,-39;2119,247;1589,247;1589,-39;2119,-39;2119,-48;1589,-48;1579,-48;0,-48;0,-39;1579,-39;1579,247;0,247;0,256;1579,256;1589,256;2119,256;2129,256;2129,247;2129,-39;2129,-48" o:connectangles="0,0,0,0,0,0,0,0,0,0,0,0,0,0,0,0,0,0,0,0,0,0,0"/>
                </v:shape>
                <v:shape id="Text Box 105" o:spid="_x0000_s1031" type="#_x0000_t202" style="position:absolute;left:7668;top:-44;width:158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" filled="f" strokeweight=".48pt">
                  <v:textbox inset="0,0,0,0">
                    <w:txbxContent>
                      <w:p w14:paraId="611BF89D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C6F3B">
        <w:rPr>
          <w:b/>
          <w:sz w:val="18"/>
        </w:rPr>
        <w:t>Does</w:t>
      </w:r>
      <w:r w:rsidR="005C6F3B">
        <w:rPr>
          <w:rFonts w:ascii="Times New Roman" w:hAnsi="Times New Roman"/>
          <w:b/>
          <w:sz w:val="18"/>
        </w:rPr>
        <w:t xml:space="preserve"> </w:t>
      </w:r>
      <w:r w:rsidR="005C6F3B">
        <w:rPr>
          <w:b/>
          <w:sz w:val="18"/>
        </w:rPr>
        <w:t>your</w:t>
      </w:r>
      <w:r w:rsidR="005C6F3B">
        <w:rPr>
          <w:rFonts w:ascii="Times New Roman" w:hAnsi="Times New Roman"/>
          <w:b/>
          <w:sz w:val="18"/>
        </w:rPr>
        <w:t xml:space="preserve"> </w:t>
      </w:r>
      <w:r w:rsidR="005C6F3B">
        <w:rPr>
          <w:b/>
          <w:sz w:val="18"/>
        </w:rPr>
        <w:t>child</w:t>
      </w:r>
      <w:r w:rsidR="005C6F3B">
        <w:rPr>
          <w:rFonts w:ascii="Times New Roman" w:hAnsi="Times New Roman"/>
          <w:b/>
          <w:sz w:val="18"/>
        </w:rPr>
        <w:t xml:space="preserve"> </w:t>
      </w:r>
      <w:r w:rsidR="005C6F3B">
        <w:rPr>
          <w:b/>
          <w:sz w:val="18"/>
        </w:rPr>
        <w:t>use</w:t>
      </w:r>
      <w:r w:rsidR="005C6F3B">
        <w:rPr>
          <w:rFonts w:ascii="Times New Roman" w:hAnsi="Times New Roman"/>
          <w:b/>
          <w:sz w:val="18"/>
        </w:rPr>
        <w:t xml:space="preserve"> </w:t>
      </w:r>
      <w:r w:rsidR="005C6F3B">
        <w:rPr>
          <w:b/>
          <w:sz w:val="18"/>
        </w:rPr>
        <w:t>an</w:t>
      </w:r>
      <w:r w:rsidR="005C6F3B">
        <w:rPr>
          <w:rFonts w:ascii="Times New Roman" w:hAnsi="Times New Roman"/>
          <w:b/>
          <w:sz w:val="18"/>
        </w:rPr>
        <w:t xml:space="preserve"> </w:t>
      </w:r>
      <w:proofErr w:type="spellStart"/>
      <w:r w:rsidR="005C6F3B">
        <w:rPr>
          <w:b/>
          <w:sz w:val="18"/>
        </w:rPr>
        <w:t>EpiPen</w:t>
      </w:r>
      <w:proofErr w:type="spellEnd"/>
      <w:r w:rsidR="005C6F3B">
        <w:rPr>
          <w:sz w:val="18"/>
        </w:rPr>
        <w:t>®</w:t>
      </w:r>
      <w:r w:rsidR="005C6F3B">
        <w:rPr>
          <w:rFonts w:ascii="Times New Roman" w:hAnsi="Times New Roman"/>
          <w:sz w:val="18"/>
        </w:rPr>
        <w:t xml:space="preserve"> </w:t>
      </w:r>
      <w:r w:rsidR="005C6F3B">
        <w:rPr>
          <w:b/>
          <w:sz w:val="18"/>
        </w:rPr>
        <w:t>(or</w:t>
      </w:r>
      <w:r w:rsidR="005C6F3B">
        <w:rPr>
          <w:rFonts w:ascii="Times New Roman" w:hAnsi="Times New Roman"/>
          <w:b/>
          <w:sz w:val="18"/>
        </w:rPr>
        <w:t xml:space="preserve"> </w:t>
      </w:r>
      <w:r w:rsidR="005C6F3B">
        <w:rPr>
          <w:b/>
          <w:sz w:val="18"/>
        </w:rPr>
        <w:t>equivalent)?</w:t>
      </w:r>
    </w:p>
    <w:p w14:paraId="691910A0" w14:textId="77777777" w:rsidR="00340A1F" w:rsidRDefault="00340A1F">
      <w:pPr>
        <w:pStyle w:val="BodyText"/>
        <w:rPr>
          <w:b/>
          <w:sz w:val="18"/>
        </w:rPr>
      </w:pPr>
    </w:p>
    <w:p w14:paraId="019FAFE2" w14:textId="77777777" w:rsidR="00340A1F" w:rsidRDefault="00340A1F">
      <w:pPr>
        <w:pStyle w:val="BodyText"/>
        <w:spacing w:before="7"/>
        <w:rPr>
          <w:b/>
          <w:sz w:val="21"/>
        </w:rPr>
      </w:pPr>
    </w:p>
    <w:p w14:paraId="662B17D6" w14:textId="77777777" w:rsidR="00340A1F" w:rsidRDefault="005C6F3B">
      <w:pPr>
        <w:ind w:left="179"/>
        <w:rPr>
          <w:b/>
          <w:sz w:val="20"/>
        </w:rPr>
      </w:pPr>
      <w:r>
        <w:rPr>
          <w:b/>
          <w:sz w:val="20"/>
          <w:u w:val="single"/>
        </w:rPr>
        <w:t>ALLERGY/INTOLERANCE(S)*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(</w:t>
      </w:r>
      <w:r>
        <w:rPr>
          <w:b/>
          <w:i/>
          <w:sz w:val="20"/>
          <w:u w:val="single"/>
        </w:rPr>
        <w:t>Please</w:t>
      </w:r>
      <w:r>
        <w:rPr>
          <w:rFonts w:ascii="Times New Roman"/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tick</w:t>
      </w:r>
      <w:r>
        <w:rPr>
          <w:rFonts w:ascii="Times New Roman"/>
          <w:b/>
          <w:i/>
          <w:sz w:val="20"/>
          <w:u w:val="single"/>
        </w:rPr>
        <w:t xml:space="preserve"> </w:t>
      </w:r>
      <w:proofErr w:type="gramStart"/>
      <w:r>
        <w:rPr>
          <w:b/>
          <w:i/>
          <w:sz w:val="20"/>
          <w:u w:val="single"/>
        </w:rPr>
        <w:t>all</w:t>
      </w:r>
      <w:r>
        <w:rPr>
          <w:rFonts w:ascii="Times New Roman"/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which</w:t>
      </w:r>
      <w:proofErr w:type="gramEnd"/>
      <w:r>
        <w:rPr>
          <w:rFonts w:ascii="Times New Roman"/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apply</w:t>
      </w:r>
      <w:r>
        <w:rPr>
          <w:b/>
          <w:sz w:val="20"/>
          <w:u w:val="single"/>
        </w:rPr>
        <w:t>):</w:t>
      </w:r>
    </w:p>
    <w:p w14:paraId="1E3E696D" w14:textId="61A7C254" w:rsidR="00340A1F" w:rsidRDefault="00FD09FB">
      <w:pPr>
        <w:pStyle w:val="BodyText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AACB0F" wp14:editId="364A7643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1336675" cy="192405"/>
                <wp:effectExtent l="0" t="0" r="0" b="0"/>
                <wp:wrapTopAndBottom/>
                <wp:docPr id="11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192405"/>
                          <a:chOff x="1440" y="235"/>
                          <a:chExt cx="2105" cy="303"/>
                        </a:xfrm>
                      </wpg:grpSpPr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1449" y="234"/>
                            <a:ext cx="2096" cy="303"/>
                          </a:xfrm>
                          <a:custGeom>
                            <a:avLst/>
                            <a:gdLst>
                              <a:gd name="T0" fmla="+- 0 3545 1450"/>
                              <a:gd name="T1" fmla="*/ T0 w 2096"/>
                              <a:gd name="T2" fmla="+- 0 235 235"/>
                              <a:gd name="T3" fmla="*/ 235 h 303"/>
                              <a:gd name="T4" fmla="+- 0 3535 1450"/>
                              <a:gd name="T5" fmla="*/ T4 w 2096"/>
                              <a:gd name="T6" fmla="+- 0 235 235"/>
                              <a:gd name="T7" fmla="*/ 235 h 303"/>
                              <a:gd name="T8" fmla="+- 0 3535 1450"/>
                              <a:gd name="T9" fmla="*/ T8 w 2096"/>
                              <a:gd name="T10" fmla="+- 0 244 235"/>
                              <a:gd name="T11" fmla="*/ 244 h 303"/>
                              <a:gd name="T12" fmla="+- 0 3535 1450"/>
                              <a:gd name="T13" fmla="*/ T12 w 2096"/>
                              <a:gd name="T14" fmla="+- 0 528 235"/>
                              <a:gd name="T15" fmla="*/ 528 h 303"/>
                              <a:gd name="T16" fmla="+- 0 3019 1450"/>
                              <a:gd name="T17" fmla="*/ T16 w 2096"/>
                              <a:gd name="T18" fmla="+- 0 528 235"/>
                              <a:gd name="T19" fmla="*/ 528 h 303"/>
                              <a:gd name="T20" fmla="+- 0 3010 1450"/>
                              <a:gd name="T21" fmla="*/ T20 w 2096"/>
                              <a:gd name="T22" fmla="+- 0 528 235"/>
                              <a:gd name="T23" fmla="*/ 528 h 303"/>
                              <a:gd name="T24" fmla="+- 0 3010 1450"/>
                              <a:gd name="T25" fmla="*/ T24 w 2096"/>
                              <a:gd name="T26" fmla="+- 0 244 235"/>
                              <a:gd name="T27" fmla="*/ 244 h 303"/>
                              <a:gd name="T28" fmla="+- 0 3535 1450"/>
                              <a:gd name="T29" fmla="*/ T28 w 2096"/>
                              <a:gd name="T30" fmla="+- 0 244 235"/>
                              <a:gd name="T31" fmla="*/ 244 h 303"/>
                              <a:gd name="T32" fmla="+- 0 3535 1450"/>
                              <a:gd name="T33" fmla="*/ T32 w 2096"/>
                              <a:gd name="T34" fmla="+- 0 235 235"/>
                              <a:gd name="T35" fmla="*/ 235 h 303"/>
                              <a:gd name="T36" fmla="+- 0 3010 1450"/>
                              <a:gd name="T37" fmla="*/ T36 w 2096"/>
                              <a:gd name="T38" fmla="+- 0 235 235"/>
                              <a:gd name="T39" fmla="*/ 235 h 303"/>
                              <a:gd name="T40" fmla="+- 0 3000 1450"/>
                              <a:gd name="T41" fmla="*/ T40 w 2096"/>
                              <a:gd name="T42" fmla="+- 0 235 235"/>
                              <a:gd name="T43" fmla="*/ 235 h 303"/>
                              <a:gd name="T44" fmla="+- 0 1450 1450"/>
                              <a:gd name="T45" fmla="*/ T44 w 2096"/>
                              <a:gd name="T46" fmla="+- 0 235 235"/>
                              <a:gd name="T47" fmla="*/ 235 h 303"/>
                              <a:gd name="T48" fmla="+- 0 1450 1450"/>
                              <a:gd name="T49" fmla="*/ T48 w 2096"/>
                              <a:gd name="T50" fmla="+- 0 244 235"/>
                              <a:gd name="T51" fmla="*/ 244 h 303"/>
                              <a:gd name="T52" fmla="+- 0 3000 1450"/>
                              <a:gd name="T53" fmla="*/ T52 w 2096"/>
                              <a:gd name="T54" fmla="+- 0 244 235"/>
                              <a:gd name="T55" fmla="*/ 244 h 303"/>
                              <a:gd name="T56" fmla="+- 0 3000 1450"/>
                              <a:gd name="T57" fmla="*/ T56 w 2096"/>
                              <a:gd name="T58" fmla="+- 0 528 235"/>
                              <a:gd name="T59" fmla="*/ 528 h 303"/>
                              <a:gd name="T60" fmla="+- 0 1459 1450"/>
                              <a:gd name="T61" fmla="*/ T60 w 2096"/>
                              <a:gd name="T62" fmla="+- 0 528 235"/>
                              <a:gd name="T63" fmla="*/ 528 h 303"/>
                              <a:gd name="T64" fmla="+- 0 1450 1450"/>
                              <a:gd name="T65" fmla="*/ T64 w 2096"/>
                              <a:gd name="T66" fmla="+- 0 528 235"/>
                              <a:gd name="T67" fmla="*/ 528 h 303"/>
                              <a:gd name="T68" fmla="+- 0 1450 1450"/>
                              <a:gd name="T69" fmla="*/ T68 w 2096"/>
                              <a:gd name="T70" fmla="+- 0 537 235"/>
                              <a:gd name="T71" fmla="*/ 537 h 303"/>
                              <a:gd name="T72" fmla="+- 0 3545 1450"/>
                              <a:gd name="T73" fmla="*/ T72 w 2096"/>
                              <a:gd name="T74" fmla="+- 0 537 235"/>
                              <a:gd name="T75" fmla="*/ 537 h 303"/>
                              <a:gd name="T76" fmla="+- 0 3545 1450"/>
                              <a:gd name="T77" fmla="*/ T76 w 2096"/>
                              <a:gd name="T78" fmla="+- 0 528 235"/>
                              <a:gd name="T79" fmla="*/ 528 h 303"/>
                              <a:gd name="T80" fmla="+- 0 3545 1450"/>
                              <a:gd name="T81" fmla="*/ T80 w 2096"/>
                              <a:gd name="T82" fmla="+- 0 244 235"/>
                              <a:gd name="T83" fmla="*/ 244 h 303"/>
                              <a:gd name="T84" fmla="+- 0 3545 1450"/>
                              <a:gd name="T85" fmla="*/ T84 w 2096"/>
                              <a:gd name="T86" fmla="+- 0 235 235"/>
                              <a:gd name="T87" fmla="*/ 23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96" h="303">
                                <a:moveTo>
                                  <a:pt x="2095" y="0"/>
                                </a:moveTo>
                                <a:lnTo>
                                  <a:pt x="2085" y="0"/>
                                </a:lnTo>
                                <a:lnTo>
                                  <a:pt x="2085" y="9"/>
                                </a:lnTo>
                                <a:lnTo>
                                  <a:pt x="2085" y="293"/>
                                </a:lnTo>
                                <a:lnTo>
                                  <a:pt x="1569" y="293"/>
                                </a:lnTo>
                                <a:lnTo>
                                  <a:pt x="1560" y="293"/>
                                </a:lnTo>
                                <a:lnTo>
                                  <a:pt x="1560" y="9"/>
                                </a:lnTo>
                                <a:lnTo>
                                  <a:pt x="2085" y="9"/>
                                </a:lnTo>
                                <a:lnTo>
                                  <a:pt x="2085" y="0"/>
                                </a:lnTo>
                                <a:lnTo>
                                  <a:pt x="1560" y="0"/>
                                </a:lnTo>
                                <a:lnTo>
                                  <a:pt x="1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0" y="9"/>
                                </a:lnTo>
                                <a:lnTo>
                                  <a:pt x="1550" y="293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095" y="302"/>
                                </a:lnTo>
                                <a:lnTo>
                                  <a:pt x="2095" y="293"/>
                                </a:lnTo>
                                <a:lnTo>
                                  <a:pt x="2095" y="9"/>
                                </a:lnTo>
                                <a:lnTo>
                                  <a:pt x="2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39"/>
                            <a:ext cx="1560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1713FD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Dairy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AACB0F" id="Group 101" o:spid="_x0000_s1032" style="position:absolute;margin-left:1in;margin-top:11.75pt;width:105.25pt;height:15.15pt;z-index:-15728128;mso-wrap-distance-left:0;mso-wrap-distance-right:0;mso-position-horizontal-relative:page" coordorigin="1440,235" coordsize="210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">
                <v:shape id="Freeform 103" o:spid="_x0000_s1033" style="position:absolute;left:1449;top:234;width:2096;height:303;visibility:visible;mso-wrap-style:square;v-text-anchor:top" coordsize="209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" path="m2095,r-10,l2085,9r,284l1569,293r-9,l1560,9r525,l2085,,1560,r-10,l,,,9r1550,l1550,293,9,293r-9,l,302r2095,l2095,293r,-284l2095,xe" fillcolor="black" stroked="f">
                  <v:path arrowok="t" o:connecttype="custom" o:connectlocs="2095,235;2085,235;2085,244;2085,528;1569,528;1560,528;1560,244;2085,244;2085,235;1560,235;1550,235;0,235;0,244;1550,244;1550,528;9,528;0,528;0,537;2095,537;2095,528;2095,244;2095,235" o:connectangles="0,0,0,0,0,0,0,0,0,0,0,0,0,0,0,0,0,0,0,0,0,0"/>
                </v:shape>
                <v:shape id="Text Box 102" o:spid="_x0000_s1034" type="#_x0000_t202" style="position:absolute;left:1444;top:239;width:15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bb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B/MoPv&#10;M+ECufoAAAD//wMAUEsBAi0AFAAGAAgAAAAhANvh9svuAAAAhQEAABMAAAAAAAAAAAAAAAAAAAAA&#10;AFtDb250ZW50X1R5cGVzXS54bWxQSwECLQAUAAYACAAAACEAWvQsW78AAAAVAQAACwAAAAAAAAAA&#10;AAAAAAAfAQAAX3JlbHMvLnJlbHNQSwECLQAUAAYACAAAACEARoAm270AAADcAAAADwAAAAAAAAAA&#10;AAAAAAAHAgAAZHJzL2Rvd25yZXYueG1sUEsFBgAAAAADAAMAtwAAAPECAAAAAA==&#10;" filled="f" strokeweight=".48pt">
                  <v:textbox inset="0,0,0,0">
                    <w:txbxContent>
                      <w:p w14:paraId="4E1713FD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Dairy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83CF7AF" wp14:editId="72E9705C">
                <wp:simplePos x="0" y="0"/>
                <wp:positionH relativeFrom="page">
                  <wp:posOffset>2453640</wp:posOffset>
                </wp:positionH>
                <wp:positionV relativeFrom="paragraph">
                  <wp:posOffset>149225</wp:posOffset>
                </wp:positionV>
                <wp:extent cx="1339850" cy="192405"/>
                <wp:effectExtent l="0" t="0" r="0" b="0"/>
                <wp:wrapTopAndBottom/>
                <wp:docPr id="1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3864" y="235"/>
                          <a:chExt cx="2110" cy="303"/>
                        </a:xfrm>
                      </wpg:grpSpPr>
                      <wps:wsp>
                        <wps:cNvPr id="112" name="Freeform 100"/>
                        <wps:cNvSpPr>
                          <a:spLocks/>
                        </wps:cNvSpPr>
                        <wps:spPr bwMode="auto">
                          <a:xfrm>
                            <a:off x="3873" y="234"/>
                            <a:ext cx="2100" cy="303"/>
                          </a:xfrm>
                          <a:custGeom>
                            <a:avLst/>
                            <a:gdLst>
                              <a:gd name="T0" fmla="+- 0 5974 3874"/>
                              <a:gd name="T1" fmla="*/ T0 w 2100"/>
                              <a:gd name="T2" fmla="+- 0 235 235"/>
                              <a:gd name="T3" fmla="*/ 235 h 303"/>
                              <a:gd name="T4" fmla="+- 0 5964 3874"/>
                              <a:gd name="T5" fmla="*/ T4 w 2100"/>
                              <a:gd name="T6" fmla="+- 0 235 235"/>
                              <a:gd name="T7" fmla="*/ 235 h 303"/>
                              <a:gd name="T8" fmla="+- 0 5964 3874"/>
                              <a:gd name="T9" fmla="*/ T8 w 2100"/>
                              <a:gd name="T10" fmla="+- 0 244 235"/>
                              <a:gd name="T11" fmla="*/ 244 h 303"/>
                              <a:gd name="T12" fmla="+- 0 5964 3874"/>
                              <a:gd name="T13" fmla="*/ T12 w 2100"/>
                              <a:gd name="T14" fmla="+- 0 528 235"/>
                              <a:gd name="T15" fmla="*/ 528 h 303"/>
                              <a:gd name="T16" fmla="+- 0 5446 3874"/>
                              <a:gd name="T17" fmla="*/ T16 w 2100"/>
                              <a:gd name="T18" fmla="+- 0 528 235"/>
                              <a:gd name="T19" fmla="*/ 528 h 303"/>
                              <a:gd name="T20" fmla="+- 0 5436 3874"/>
                              <a:gd name="T21" fmla="*/ T20 w 2100"/>
                              <a:gd name="T22" fmla="+- 0 528 235"/>
                              <a:gd name="T23" fmla="*/ 528 h 303"/>
                              <a:gd name="T24" fmla="+- 0 5436 3874"/>
                              <a:gd name="T25" fmla="*/ T24 w 2100"/>
                              <a:gd name="T26" fmla="+- 0 244 235"/>
                              <a:gd name="T27" fmla="*/ 244 h 303"/>
                              <a:gd name="T28" fmla="+- 0 5964 3874"/>
                              <a:gd name="T29" fmla="*/ T28 w 2100"/>
                              <a:gd name="T30" fmla="+- 0 244 235"/>
                              <a:gd name="T31" fmla="*/ 244 h 303"/>
                              <a:gd name="T32" fmla="+- 0 5964 3874"/>
                              <a:gd name="T33" fmla="*/ T32 w 2100"/>
                              <a:gd name="T34" fmla="+- 0 235 235"/>
                              <a:gd name="T35" fmla="*/ 235 h 303"/>
                              <a:gd name="T36" fmla="+- 0 5436 3874"/>
                              <a:gd name="T37" fmla="*/ T36 w 2100"/>
                              <a:gd name="T38" fmla="+- 0 235 235"/>
                              <a:gd name="T39" fmla="*/ 235 h 303"/>
                              <a:gd name="T40" fmla="+- 0 5426 3874"/>
                              <a:gd name="T41" fmla="*/ T40 w 2100"/>
                              <a:gd name="T42" fmla="+- 0 235 235"/>
                              <a:gd name="T43" fmla="*/ 235 h 303"/>
                              <a:gd name="T44" fmla="+- 0 3874 3874"/>
                              <a:gd name="T45" fmla="*/ T44 w 2100"/>
                              <a:gd name="T46" fmla="+- 0 235 235"/>
                              <a:gd name="T47" fmla="*/ 235 h 303"/>
                              <a:gd name="T48" fmla="+- 0 3874 3874"/>
                              <a:gd name="T49" fmla="*/ T48 w 2100"/>
                              <a:gd name="T50" fmla="+- 0 244 235"/>
                              <a:gd name="T51" fmla="*/ 244 h 303"/>
                              <a:gd name="T52" fmla="+- 0 5426 3874"/>
                              <a:gd name="T53" fmla="*/ T52 w 2100"/>
                              <a:gd name="T54" fmla="+- 0 244 235"/>
                              <a:gd name="T55" fmla="*/ 244 h 303"/>
                              <a:gd name="T56" fmla="+- 0 5426 3874"/>
                              <a:gd name="T57" fmla="*/ T56 w 2100"/>
                              <a:gd name="T58" fmla="+- 0 528 235"/>
                              <a:gd name="T59" fmla="*/ 528 h 303"/>
                              <a:gd name="T60" fmla="+- 0 3883 3874"/>
                              <a:gd name="T61" fmla="*/ T60 w 2100"/>
                              <a:gd name="T62" fmla="+- 0 528 235"/>
                              <a:gd name="T63" fmla="*/ 528 h 303"/>
                              <a:gd name="T64" fmla="+- 0 3874 3874"/>
                              <a:gd name="T65" fmla="*/ T64 w 2100"/>
                              <a:gd name="T66" fmla="+- 0 528 235"/>
                              <a:gd name="T67" fmla="*/ 528 h 303"/>
                              <a:gd name="T68" fmla="+- 0 3874 3874"/>
                              <a:gd name="T69" fmla="*/ T68 w 2100"/>
                              <a:gd name="T70" fmla="+- 0 537 235"/>
                              <a:gd name="T71" fmla="*/ 537 h 303"/>
                              <a:gd name="T72" fmla="+- 0 5974 3874"/>
                              <a:gd name="T73" fmla="*/ T72 w 2100"/>
                              <a:gd name="T74" fmla="+- 0 537 235"/>
                              <a:gd name="T75" fmla="*/ 537 h 303"/>
                              <a:gd name="T76" fmla="+- 0 5974 3874"/>
                              <a:gd name="T77" fmla="*/ T76 w 2100"/>
                              <a:gd name="T78" fmla="+- 0 528 235"/>
                              <a:gd name="T79" fmla="*/ 528 h 303"/>
                              <a:gd name="T80" fmla="+- 0 5974 3874"/>
                              <a:gd name="T81" fmla="*/ T80 w 2100"/>
                              <a:gd name="T82" fmla="+- 0 244 235"/>
                              <a:gd name="T83" fmla="*/ 244 h 303"/>
                              <a:gd name="T84" fmla="+- 0 5974 3874"/>
                              <a:gd name="T85" fmla="*/ T84 w 2100"/>
                              <a:gd name="T86" fmla="+- 0 235 235"/>
                              <a:gd name="T87" fmla="*/ 23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2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62" y="0"/>
                                </a:lnTo>
                                <a:lnTo>
                                  <a:pt x="1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2" y="9"/>
                                </a:lnTo>
                                <a:lnTo>
                                  <a:pt x="1552" y="293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239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D63537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Wheat/Gluten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3CF7AF" id="Group 98" o:spid="_x0000_s1035" style="position:absolute;margin-left:193.2pt;margin-top:11.75pt;width:105.5pt;height:15.15pt;z-index:-15727616;mso-wrap-distance-left:0;mso-wrap-distance-right:0;mso-position-horizontal-relative:page" coordorigin="3864,235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">
                <v:shape id="Freeform 100" o:spid="_x0000_s1036" style="position:absolute;left:3873;top:234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" path="m2100,r-10,l2090,9r,284l1572,293r-10,l1562,9r528,l2090,,1562,r-10,l,,,9r1552,l1552,293,9,293r-9,l,302r2100,l2100,293r,-284l2100,xe" fillcolor="black" stroked="f">
                  <v:path arrowok="t" o:connecttype="custom" o:connectlocs="2100,235;2090,235;2090,244;2090,528;1572,528;1562,528;1562,244;2090,244;2090,235;1562,235;1552,235;0,235;0,244;1552,244;1552,528;9,528;0,528;0,537;2100,537;2100,528;2100,244;2100,235" o:connectangles="0,0,0,0,0,0,0,0,0,0,0,0,0,0,0,0,0,0,0,0,0,0"/>
                </v:shape>
                <v:shape id="Text Box 99" o:spid="_x0000_s1037" type="#_x0000_t202" style="position:absolute;left:3868;top:239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" filled="f" strokeweight=".48pt">
                  <v:textbox inset="0,0,0,0">
                    <w:txbxContent>
                      <w:p w14:paraId="0ED63537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Wheat/Gluten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5F6CA84" wp14:editId="1F63710C">
                <wp:simplePos x="0" y="0"/>
                <wp:positionH relativeFrom="page">
                  <wp:posOffset>3994150</wp:posOffset>
                </wp:positionH>
                <wp:positionV relativeFrom="paragraph">
                  <wp:posOffset>149225</wp:posOffset>
                </wp:positionV>
                <wp:extent cx="1339850" cy="192405"/>
                <wp:effectExtent l="0" t="0" r="0" b="0"/>
                <wp:wrapTopAndBottom/>
                <wp:docPr id="10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6290" y="235"/>
                          <a:chExt cx="2110" cy="303"/>
                        </a:xfrm>
                      </wpg:grpSpPr>
                      <wps:wsp>
                        <wps:cNvPr id="109" name="Freeform 97"/>
                        <wps:cNvSpPr>
                          <a:spLocks/>
                        </wps:cNvSpPr>
                        <wps:spPr bwMode="auto">
                          <a:xfrm>
                            <a:off x="6300" y="234"/>
                            <a:ext cx="2100" cy="303"/>
                          </a:xfrm>
                          <a:custGeom>
                            <a:avLst/>
                            <a:gdLst>
                              <a:gd name="T0" fmla="+- 0 8400 6300"/>
                              <a:gd name="T1" fmla="*/ T0 w 2100"/>
                              <a:gd name="T2" fmla="+- 0 235 235"/>
                              <a:gd name="T3" fmla="*/ 235 h 303"/>
                              <a:gd name="T4" fmla="+- 0 8390 6300"/>
                              <a:gd name="T5" fmla="*/ T4 w 2100"/>
                              <a:gd name="T6" fmla="+- 0 235 235"/>
                              <a:gd name="T7" fmla="*/ 235 h 303"/>
                              <a:gd name="T8" fmla="+- 0 8390 6300"/>
                              <a:gd name="T9" fmla="*/ T8 w 2100"/>
                              <a:gd name="T10" fmla="+- 0 244 235"/>
                              <a:gd name="T11" fmla="*/ 244 h 303"/>
                              <a:gd name="T12" fmla="+- 0 8390 6300"/>
                              <a:gd name="T13" fmla="*/ T12 w 2100"/>
                              <a:gd name="T14" fmla="+- 0 528 235"/>
                              <a:gd name="T15" fmla="*/ 528 h 303"/>
                              <a:gd name="T16" fmla="+- 0 7872 6300"/>
                              <a:gd name="T17" fmla="*/ T16 w 2100"/>
                              <a:gd name="T18" fmla="+- 0 528 235"/>
                              <a:gd name="T19" fmla="*/ 528 h 303"/>
                              <a:gd name="T20" fmla="+- 0 7862 6300"/>
                              <a:gd name="T21" fmla="*/ T20 w 2100"/>
                              <a:gd name="T22" fmla="+- 0 528 235"/>
                              <a:gd name="T23" fmla="*/ 528 h 303"/>
                              <a:gd name="T24" fmla="+- 0 7862 6300"/>
                              <a:gd name="T25" fmla="*/ T24 w 2100"/>
                              <a:gd name="T26" fmla="+- 0 244 235"/>
                              <a:gd name="T27" fmla="*/ 244 h 303"/>
                              <a:gd name="T28" fmla="+- 0 8390 6300"/>
                              <a:gd name="T29" fmla="*/ T28 w 2100"/>
                              <a:gd name="T30" fmla="+- 0 244 235"/>
                              <a:gd name="T31" fmla="*/ 244 h 303"/>
                              <a:gd name="T32" fmla="+- 0 8390 6300"/>
                              <a:gd name="T33" fmla="*/ T32 w 2100"/>
                              <a:gd name="T34" fmla="+- 0 235 235"/>
                              <a:gd name="T35" fmla="*/ 235 h 303"/>
                              <a:gd name="T36" fmla="+- 0 7862 6300"/>
                              <a:gd name="T37" fmla="*/ T36 w 2100"/>
                              <a:gd name="T38" fmla="+- 0 235 235"/>
                              <a:gd name="T39" fmla="*/ 235 h 303"/>
                              <a:gd name="T40" fmla="+- 0 7853 6300"/>
                              <a:gd name="T41" fmla="*/ T40 w 2100"/>
                              <a:gd name="T42" fmla="+- 0 235 235"/>
                              <a:gd name="T43" fmla="*/ 235 h 303"/>
                              <a:gd name="T44" fmla="+- 0 6300 6300"/>
                              <a:gd name="T45" fmla="*/ T44 w 2100"/>
                              <a:gd name="T46" fmla="+- 0 235 235"/>
                              <a:gd name="T47" fmla="*/ 235 h 303"/>
                              <a:gd name="T48" fmla="+- 0 6300 6300"/>
                              <a:gd name="T49" fmla="*/ T48 w 2100"/>
                              <a:gd name="T50" fmla="+- 0 244 235"/>
                              <a:gd name="T51" fmla="*/ 244 h 303"/>
                              <a:gd name="T52" fmla="+- 0 7853 6300"/>
                              <a:gd name="T53" fmla="*/ T52 w 2100"/>
                              <a:gd name="T54" fmla="+- 0 244 235"/>
                              <a:gd name="T55" fmla="*/ 244 h 303"/>
                              <a:gd name="T56" fmla="+- 0 7853 6300"/>
                              <a:gd name="T57" fmla="*/ T56 w 2100"/>
                              <a:gd name="T58" fmla="+- 0 528 235"/>
                              <a:gd name="T59" fmla="*/ 528 h 303"/>
                              <a:gd name="T60" fmla="+- 0 6310 6300"/>
                              <a:gd name="T61" fmla="*/ T60 w 2100"/>
                              <a:gd name="T62" fmla="+- 0 528 235"/>
                              <a:gd name="T63" fmla="*/ 528 h 303"/>
                              <a:gd name="T64" fmla="+- 0 6300 6300"/>
                              <a:gd name="T65" fmla="*/ T64 w 2100"/>
                              <a:gd name="T66" fmla="+- 0 528 235"/>
                              <a:gd name="T67" fmla="*/ 528 h 303"/>
                              <a:gd name="T68" fmla="+- 0 6300 6300"/>
                              <a:gd name="T69" fmla="*/ T68 w 2100"/>
                              <a:gd name="T70" fmla="+- 0 537 235"/>
                              <a:gd name="T71" fmla="*/ 537 h 303"/>
                              <a:gd name="T72" fmla="+- 0 8400 6300"/>
                              <a:gd name="T73" fmla="*/ T72 w 2100"/>
                              <a:gd name="T74" fmla="+- 0 537 235"/>
                              <a:gd name="T75" fmla="*/ 537 h 303"/>
                              <a:gd name="T76" fmla="+- 0 8400 6300"/>
                              <a:gd name="T77" fmla="*/ T76 w 2100"/>
                              <a:gd name="T78" fmla="+- 0 528 235"/>
                              <a:gd name="T79" fmla="*/ 528 h 303"/>
                              <a:gd name="T80" fmla="+- 0 8400 6300"/>
                              <a:gd name="T81" fmla="*/ T80 w 2100"/>
                              <a:gd name="T82" fmla="+- 0 244 235"/>
                              <a:gd name="T83" fmla="*/ 244 h 303"/>
                              <a:gd name="T84" fmla="+- 0 8400 6300"/>
                              <a:gd name="T85" fmla="*/ T84 w 2100"/>
                              <a:gd name="T86" fmla="+- 0 235 235"/>
                              <a:gd name="T87" fmla="*/ 23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2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62" y="0"/>
                                </a:lnTo>
                                <a:lnTo>
                                  <a:pt x="1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3" y="9"/>
                                </a:lnTo>
                                <a:lnTo>
                                  <a:pt x="1553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239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4C4A1F" w14:textId="77777777" w:rsidR="00340A1F" w:rsidRDefault="005C6F3B">
                              <w:pPr>
                                <w:spacing w:line="243" w:lineRule="exact"/>
                                <w:ind w:left="10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Celery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F6CA84" id="Group 95" o:spid="_x0000_s1038" style="position:absolute;margin-left:314.5pt;margin-top:11.75pt;width:105.5pt;height:15.15pt;z-index:-15727104;mso-wrap-distance-left:0;mso-wrap-distance-right:0;mso-position-horizontal-relative:page" coordorigin="6290,235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">
                <v:shape id="Freeform 97" o:spid="_x0000_s1039" style="position:absolute;left:6300;top:234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" path="m2100,r-10,l2090,9r,284l1572,293r-10,l1562,9r528,l2090,,1562,r-9,l,,,9r1553,l1553,293,10,293,,293r,9l2100,302r,-9l2100,9r,-9xe" fillcolor="black" stroked="f">
                  <v:path arrowok="t" o:connecttype="custom" o:connectlocs="2100,235;2090,235;2090,244;2090,528;1572,528;1562,528;1562,244;2090,244;2090,235;1562,235;1553,235;0,235;0,244;1553,244;1553,528;10,528;0,528;0,537;2100,537;2100,528;2100,244;2100,235" o:connectangles="0,0,0,0,0,0,0,0,0,0,0,0,0,0,0,0,0,0,0,0,0,0"/>
                </v:shape>
                <v:shape id="Text Box 96" o:spid="_x0000_s1040" type="#_x0000_t202" style="position:absolute;left:6295;top:239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" filled="f" strokeweight=".48pt">
                  <v:textbox inset="0,0,0,0">
                    <w:txbxContent>
                      <w:p w14:paraId="634C4A1F" w14:textId="77777777" w:rsidR="00340A1F" w:rsidRDefault="005C6F3B">
                        <w:pPr>
                          <w:spacing w:line="243" w:lineRule="exact"/>
                          <w:ind w:left="1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Celery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7C410E8" wp14:editId="3686B99F">
                <wp:simplePos x="0" y="0"/>
                <wp:positionH relativeFrom="page">
                  <wp:posOffset>5533390</wp:posOffset>
                </wp:positionH>
                <wp:positionV relativeFrom="paragraph">
                  <wp:posOffset>149225</wp:posOffset>
                </wp:positionV>
                <wp:extent cx="1339850" cy="192405"/>
                <wp:effectExtent l="0" t="0" r="0" b="0"/>
                <wp:wrapTopAndBottom/>
                <wp:docPr id="10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8714" y="235"/>
                          <a:chExt cx="2110" cy="303"/>
                        </a:xfrm>
                      </wpg:grpSpPr>
                      <wps:wsp>
                        <wps:cNvPr id="106" name="Freeform 94"/>
                        <wps:cNvSpPr>
                          <a:spLocks/>
                        </wps:cNvSpPr>
                        <wps:spPr bwMode="auto">
                          <a:xfrm>
                            <a:off x="8724" y="234"/>
                            <a:ext cx="2100" cy="303"/>
                          </a:xfrm>
                          <a:custGeom>
                            <a:avLst/>
                            <a:gdLst>
                              <a:gd name="T0" fmla="+- 0 10824 8724"/>
                              <a:gd name="T1" fmla="*/ T0 w 2100"/>
                              <a:gd name="T2" fmla="+- 0 235 235"/>
                              <a:gd name="T3" fmla="*/ 235 h 303"/>
                              <a:gd name="T4" fmla="+- 0 10814 8724"/>
                              <a:gd name="T5" fmla="*/ T4 w 2100"/>
                              <a:gd name="T6" fmla="+- 0 235 235"/>
                              <a:gd name="T7" fmla="*/ 235 h 303"/>
                              <a:gd name="T8" fmla="+- 0 10814 8724"/>
                              <a:gd name="T9" fmla="*/ T8 w 2100"/>
                              <a:gd name="T10" fmla="+- 0 244 235"/>
                              <a:gd name="T11" fmla="*/ 244 h 303"/>
                              <a:gd name="T12" fmla="+- 0 10814 8724"/>
                              <a:gd name="T13" fmla="*/ T12 w 2100"/>
                              <a:gd name="T14" fmla="+- 0 528 235"/>
                              <a:gd name="T15" fmla="*/ 528 h 303"/>
                              <a:gd name="T16" fmla="+- 0 10298 8724"/>
                              <a:gd name="T17" fmla="*/ T16 w 2100"/>
                              <a:gd name="T18" fmla="+- 0 528 235"/>
                              <a:gd name="T19" fmla="*/ 528 h 303"/>
                              <a:gd name="T20" fmla="+- 0 10289 8724"/>
                              <a:gd name="T21" fmla="*/ T20 w 2100"/>
                              <a:gd name="T22" fmla="+- 0 528 235"/>
                              <a:gd name="T23" fmla="*/ 528 h 303"/>
                              <a:gd name="T24" fmla="+- 0 10289 8724"/>
                              <a:gd name="T25" fmla="*/ T24 w 2100"/>
                              <a:gd name="T26" fmla="+- 0 244 235"/>
                              <a:gd name="T27" fmla="*/ 244 h 303"/>
                              <a:gd name="T28" fmla="+- 0 10814 8724"/>
                              <a:gd name="T29" fmla="*/ T28 w 2100"/>
                              <a:gd name="T30" fmla="+- 0 244 235"/>
                              <a:gd name="T31" fmla="*/ 244 h 303"/>
                              <a:gd name="T32" fmla="+- 0 10814 8724"/>
                              <a:gd name="T33" fmla="*/ T32 w 2100"/>
                              <a:gd name="T34" fmla="+- 0 235 235"/>
                              <a:gd name="T35" fmla="*/ 235 h 303"/>
                              <a:gd name="T36" fmla="+- 0 10289 8724"/>
                              <a:gd name="T37" fmla="*/ T36 w 2100"/>
                              <a:gd name="T38" fmla="+- 0 235 235"/>
                              <a:gd name="T39" fmla="*/ 235 h 303"/>
                              <a:gd name="T40" fmla="+- 0 10279 8724"/>
                              <a:gd name="T41" fmla="*/ T40 w 2100"/>
                              <a:gd name="T42" fmla="+- 0 235 235"/>
                              <a:gd name="T43" fmla="*/ 235 h 303"/>
                              <a:gd name="T44" fmla="+- 0 8724 8724"/>
                              <a:gd name="T45" fmla="*/ T44 w 2100"/>
                              <a:gd name="T46" fmla="+- 0 235 235"/>
                              <a:gd name="T47" fmla="*/ 235 h 303"/>
                              <a:gd name="T48" fmla="+- 0 8724 8724"/>
                              <a:gd name="T49" fmla="*/ T48 w 2100"/>
                              <a:gd name="T50" fmla="+- 0 244 235"/>
                              <a:gd name="T51" fmla="*/ 244 h 303"/>
                              <a:gd name="T52" fmla="+- 0 10279 8724"/>
                              <a:gd name="T53" fmla="*/ T52 w 2100"/>
                              <a:gd name="T54" fmla="+- 0 244 235"/>
                              <a:gd name="T55" fmla="*/ 244 h 303"/>
                              <a:gd name="T56" fmla="+- 0 10279 8724"/>
                              <a:gd name="T57" fmla="*/ T56 w 2100"/>
                              <a:gd name="T58" fmla="+- 0 528 235"/>
                              <a:gd name="T59" fmla="*/ 528 h 303"/>
                              <a:gd name="T60" fmla="+- 0 8734 8724"/>
                              <a:gd name="T61" fmla="*/ T60 w 2100"/>
                              <a:gd name="T62" fmla="+- 0 528 235"/>
                              <a:gd name="T63" fmla="*/ 528 h 303"/>
                              <a:gd name="T64" fmla="+- 0 8724 8724"/>
                              <a:gd name="T65" fmla="*/ T64 w 2100"/>
                              <a:gd name="T66" fmla="+- 0 528 235"/>
                              <a:gd name="T67" fmla="*/ 528 h 303"/>
                              <a:gd name="T68" fmla="+- 0 8724 8724"/>
                              <a:gd name="T69" fmla="*/ T68 w 2100"/>
                              <a:gd name="T70" fmla="+- 0 537 235"/>
                              <a:gd name="T71" fmla="*/ 537 h 303"/>
                              <a:gd name="T72" fmla="+- 0 10824 8724"/>
                              <a:gd name="T73" fmla="*/ T72 w 2100"/>
                              <a:gd name="T74" fmla="+- 0 537 235"/>
                              <a:gd name="T75" fmla="*/ 537 h 303"/>
                              <a:gd name="T76" fmla="+- 0 10824 8724"/>
                              <a:gd name="T77" fmla="*/ T76 w 2100"/>
                              <a:gd name="T78" fmla="+- 0 528 235"/>
                              <a:gd name="T79" fmla="*/ 528 h 303"/>
                              <a:gd name="T80" fmla="+- 0 10824 8724"/>
                              <a:gd name="T81" fmla="*/ T80 w 2100"/>
                              <a:gd name="T82" fmla="+- 0 244 235"/>
                              <a:gd name="T83" fmla="*/ 244 h 303"/>
                              <a:gd name="T84" fmla="+- 0 10824 8724"/>
                              <a:gd name="T85" fmla="*/ T84 w 2100"/>
                              <a:gd name="T86" fmla="+- 0 235 235"/>
                              <a:gd name="T87" fmla="*/ 23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4" y="293"/>
                                </a:lnTo>
                                <a:lnTo>
                                  <a:pt x="1565" y="293"/>
                                </a:lnTo>
                                <a:lnTo>
                                  <a:pt x="1565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65" y="0"/>
                                </a:lnTo>
                                <a:lnTo>
                                  <a:pt x="1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5" y="9"/>
                                </a:lnTo>
                                <a:lnTo>
                                  <a:pt x="1555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39"/>
                            <a:ext cx="1565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263690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Sesame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C410E8" id="Group 92" o:spid="_x0000_s1041" style="position:absolute;margin-left:435.7pt;margin-top:11.75pt;width:105.5pt;height:15.15pt;z-index:-15726592;mso-wrap-distance-left:0;mso-wrap-distance-right:0;mso-position-horizontal-relative:page" coordorigin="8714,235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">
                <v:shape id="Freeform 94" o:spid="_x0000_s1042" style="position:absolute;left:8724;top:234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" path="m2100,r-10,l2090,9r,284l1574,293r-9,l1565,9r525,l2090,,1565,r-10,l,,,9r1555,l1555,293,10,293,,293r,9l2100,302r,-9l2100,9r,-9xe" fillcolor="black" stroked="f">
                  <v:path arrowok="t" o:connecttype="custom" o:connectlocs="2100,235;2090,235;2090,244;2090,528;1574,528;1565,528;1565,244;2090,244;2090,235;1565,235;1555,235;0,235;0,244;1555,244;1555,528;10,528;0,528;0,537;2100,537;2100,528;2100,244;2100,235" o:connectangles="0,0,0,0,0,0,0,0,0,0,0,0,0,0,0,0,0,0,0,0,0,0"/>
                </v:shape>
                <v:shape id="Text Box 93" o:spid="_x0000_s1043" type="#_x0000_t202" style="position:absolute;left:8719;top:239;width:156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" filled="f" strokeweight=".48pt">
                  <v:textbox inset="0,0,0,0">
                    <w:txbxContent>
                      <w:p w14:paraId="0E263690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7C95DCA" wp14:editId="472E7E3F">
                <wp:simplePos x="0" y="0"/>
                <wp:positionH relativeFrom="page">
                  <wp:posOffset>914400</wp:posOffset>
                </wp:positionH>
                <wp:positionV relativeFrom="paragraph">
                  <wp:posOffset>522605</wp:posOffset>
                </wp:positionV>
                <wp:extent cx="1336675" cy="192405"/>
                <wp:effectExtent l="0" t="0" r="0" b="0"/>
                <wp:wrapTopAndBottom/>
                <wp:docPr id="1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192405"/>
                          <a:chOff x="1440" y="823"/>
                          <a:chExt cx="2105" cy="303"/>
                        </a:xfrm>
                      </wpg:grpSpPr>
                      <wps:wsp>
                        <wps:cNvPr id="103" name="Freeform 91"/>
                        <wps:cNvSpPr>
                          <a:spLocks/>
                        </wps:cNvSpPr>
                        <wps:spPr bwMode="auto">
                          <a:xfrm>
                            <a:off x="1449" y="822"/>
                            <a:ext cx="2096" cy="303"/>
                          </a:xfrm>
                          <a:custGeom>
                            <a:avLst/>
                            <a:gdLst>
                              <a:gd name="T0" fmla="+- 0 3545 1450"/>
                              <a:gd name="T1" fmla="*/ T0 w 2096"/>
                              <a:gd name="T2" fmla="+- 0 823 823"/>
                              <a:gd name="T3" fmla="*/ 823 h 303"/>
                              <a:gd name="T4" fmla="+- 0 3535 1450"/>
                              <a:gd name="T5" fmla="*/ T4 w 2096"/>
                              <a:gd name="T6" fmla="+- 0 823 823"/>
                              <a:gd name="T7" fmla="*/ 823 h 303"/>
                              <a:gd name="T8" fmla="+- 0 3535 1450"/>
                              <a:gd name="T9" fmla="*/ T8 w 2096"/>
                              <a:gd name="T10" fmla="+- 0 832 823"/>
                              <a:gd name="T11" fmla="*/ 832 h 303"/>
                              <a:gd name="T12" fmla="+- 0 3535 1450"/>
                              <a:gd name="T13" fmla="*/ T12 w 2096"/>
                              <a:gd name="T14" fmla="+- 0 1116 823"/>
                              <a:gd name="T15" fmla="*/ 1116 h 303"/>
                              <a:gd name="T16" fmla="+- 0 3019 1450"/>
                              <a:gd name="T17" fmla="*/ T16 w 2096"/>
                              <a:gd name="T18" fmla="+- 0 1116 823"/>
                              <a:gd name="T19" fmla="*/ 1116 h 303"/>
                              <a:gd name="T20" fmla="+- 0 3010 1450"/>
                              <a:gd name="T21" fmla="*/ T20 w 2096"/>
                              <a:gd name="T22" fmla="+- 0 1116 823"/>
                              <a:gd name="T23" fmla="*/ 1116 h 303"/>
                              <a:gd name="T24" fmla="+- 0 3010 1450"/>
                              <a:gd name="T25" fmla="*/ T24 w 2096"/>
                              <a:gd name="T26" fmla="+- 0 832 823"/>
                              <a:gd name="T27" fmla="*/ 832 h 303"/>
                              <a:gd name="T28" fmla="+- 0 3019 1450"/>
                              <a:gd name="T29" fmla="*/ T28 w 2096"/>
                              <a:gd name="T30" fmla="+- 0 832 823"/>
                              <a:gd name="T31" fmla="*/ 832 h 303"/>
                              <a:gd name="T32" fmla="+- 0 3535 1450"/>
                              <a:gd name="T33" fmla="*/ T32 w 2096"/>
                              <a:gd name="T34" fmla="+- 0 832 823"/>
                              <a:gd name="T35" fmla="*/ 832 h 303"/>
                              <a:gd name="T36" fmla="+- 0 3535 1450"/>
                              <a:gd name="T37" fmla="*/ T36 w 2096"/>
                              <a:gd name="T38" fmla="+- 0 823 823"/>
                              <a:gd name="T39" fmla="*/ 823 h 303"/>
                              <a:gd name="T40" fmla="+- 0 1450 1450"/>
                              <a:gd name="T41" fmla="*/ T40 w 2096"/>
                              <a:gd name="T42" fmla="+- 0 823 823"/>
                              <a:gd name="T43" fmla="*/ 823 h 303"/>
                              <a:gd name="T44" fmla="+- 0 1450 1450"/>
                              <a:gd name="T45" fmla="*/ T44 w 2096"/>
                              <a:gd name="T46" fmla="+- 0 832 823"/>
                              <a:gd name="T47" fmla="*/ 832 h 303"/>
                              <a:gd name="T48" fmla="+- 0 1459 1450"/>
                              <a:gd name="T49" fmla="*/ T48 w 2096"/>
                              <a:gd name="T50" fmla="+- 0 832 823"/>
                              <a:gd name="T51" fmla="*/ 832 h 303"/>
                              <a:gd name="T52" fmla="+- 0 3000 1450"/>
                              <a:gd name="T53" fmla="*/ T52 w 2096"/>
                              <a:gd name="T54" fmla="+- 0 832 823"/>
                              <a:gd name="T55" fmla="*/ 832 h 303"/>
                              <a:gd name="T56" fmla="+- 0 3000 1450"/>
                              <a:gd name="T57" fmla="*/ T56 w 2096"/>
                              <a:gd name="T58" fmla="+- 0 1116 823"/>
                              <a:gd name="T59" fmla="*/ 1116 h 303"/>
                              <a:gd name="T60" fmla="+- 0 1459 1450"/>
                              <a:gd name="T61" fmla="*/ T60 w 2096"/>
                              <a:gd name="T62" fmla="+- 0 1116 823"/>
                              <a:gd name="T63" fmla="*/ 1116 h 303"/>
                              <a:gd name="T64" fmla="+- 0 1450 1450"/>
                              <a:gd name="T65" fmla="*/ T64 w 2096"/>
                              <a:gd name="T66" fmla="+- 0 1116 823"/>
                              <a:gd name="T67" fmla="*/ 1116 h 303"/>
                              <a:gd name="T68" fmla="+- 0 1450 1450"/>
                              <a:gd name="T69" fmla="*/ T68 w 2096"/>
                              <a:gd name="T70" fmla="+- 0 1125 823"/>
                              <a:gd name="T71" fmla="*/ 1125 h 303"/>
                              <a:gd name="T72" fmla="+- 0 3545 1450"/>
                              <a:gd name="T73" fmla="*/ T72 w 2096"/>
                              <a:gd name="T74" fmla="+- 0 1125 823"/>
                              <a:gd name="T75" fmla="*/ 1125 h 303"/>
                              <a:gd name="T76" fmla="+- 0 3545 1450"/>
                              <a:gd name="T77" fmla="*/ T76 w 2096"/>
                              <a:gd name="T78" fmla="+- 0 1116 823"/>
                              <a:gd name="T79" fmla="*/ 1116 h 303"/>
                              <a:gd name="T80" fmla="+- 0 3545 1450"/>
                              <a:gd name="T81" fmla="*/ T80 w 2096"/>
                              <a:gd name="T82" fmla="+- 0 832 823"/>
                              <a:gd name="T83" fmla="*/ 832 h 303"/>
                              <a:gd name="T84" fmla="+- 0 3545 1450"/>
                              <a:gd name="T85" fmla="*/ T84 w 2096"/>
                              <a:gd name="T86" fmla="+- 0 823 823"/>
                              <a:gd name="T87" fmla="*/ 82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96" h="303">
                                <a:moveTo>
                                  <a:pt x="2095" y="0"/>
                                </a:moveTo>
                                <a:lnTo>
                                  <a:pt x="2085" y="0"/>
                                </a:lnTo>
                                <a:lnTo>
                                  <a:pt x="2085" y="9"/>
                                </a:lnTo>
                                <a:lnTo>
                                  <a:pt x="2085" y="293"/>
                                </a:lnTo>
                                <a:lnTo>
                                  <a:pt x="1569" y="293"/>
                                </a:lnTo>
                                <a:lnTo>
                                  <a:pt x="1560" y="293"/>
                                </a:lnTo>
                                <a:lnTo>
                                  <a:pt x="1560" y="9"/>
                                </a:lnTo>
                                <a:lnTo>
                                  <a:pt x="1569" y="9"/>
                                </a:lnTo>
                                <a:lnTo>
                                  <a:pt x="2085" y="9"/>
                                </a:lnTo>
                                <a:lnTo>
                                  <a:pt x="2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50" y="9"/>
                                </a:lnTo>
                                <a:lnTo>
                                  <a:pt x="1550" y="293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095" y="302"/>
                                </a:lnTo>
                                <a:lnTo>
                                  <a:pt x="2095" y="293"/>
                                </a:lnTo>
                                <a:lnTo>
                                  <a:pt x="2095" y="9"/>
                                </a:lnTo>
                                <a:lnTo>
                                  <a:pt x="2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827"/>
                            <a:ext cx="1560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329D21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Raw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C95DCA" id="Group 89" o:spid="_x0000_s1044" style="position:absolute;margin-left:1in;margin-top:41.15pt;width:105.25pt;height:15.15pt;z-index:-15726080;mso-wrap-distance-left:0;mso-wrap-distance-right:0;mso-position-horizontal-relative:page" coordorigin="1440,823" coordsize="210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">
                <v:shape id="Freeform 91" o:spid="_x0000_s1045" style="position:absolute;left:1449;top:822;width:2096;height:303;visibility:visible;mso-wrap-style:square;v-text-anchor:top" coordsize="209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" path="m2095,r-10,l2085,9r,284l1569,293r-9,l1560,9r9,l2085,9r,-9l,,,9r9,l1550,9r,284l9,293r-9,l,302r2095,l2095,293r,-284l2095,xe" fillcolor="black" stroked="f">
                  <v:path arrowok="t" o:connecttype="custom" o:connectlocs="2095,823;2085,823;2085,832;2085,1116;1569,1116;1560,1116;1560,832;1569,832;2085,832;2085,823;0,823;0,832;9,832;1550,832;1550,1116;9,1116;0,1116;0,1125;2095,1125;2095,1116;2095,832;2095,823" o:connectangles="0,0,0,0,0,0,0,0,0,0,0,0,0,0,0,0,0,0,0,0,0,0"/>
                </v:shape>
                <v:shape id="Text Box 90" o:spid="_x0000_s1046" type="#_x0000_t202" style="position:absolute;left:1444;top:827;width:15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" filled="f" strokeweight=".48pt">
                  <v:textbox inset="0,0,0,0">
                    <w:txbxContent>
                      <w:p w14:paraId="28329D21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Raw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Egg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31FC920" wp14:editId="4D7FDDDD">
                <wp:simplePos x="0" y="0"/>
                <wp:positionH relativeFrom="page">
                  <wp:posOffset>2453640</wp:posOffset>
                </wp:positionH>
                <wp:positionV relativeFrom="paragraph">
                  <wp:posOffset>522605</wp:posOffset>
                </wp:positionV>
                <wp:extent cx="1339850" cy="192405"/>
                <wp:effectExtent l="0" t="0" r="0" b="0"/>
                <wp:wrapTopAndBottom/>
                <wp:docPr id="9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3864" y="823"/>
                          <a:chExt cx="2110" cy="303"/>
                        </a:xfrm>
                      </wpg:grpSpPr>
                      <wps:wsp>
                        <wps:cNvPr id="100" name="Freeform 88"/>
                        <wps:cNvSpPr>
                          <a:spLocks/>
                        </wps:cNvSpPr>
                        <wps:spPr bwMode="auto">
                          <a:xfrm>
                            <a:off x="3873" y="822"/>
                            <a:ext cx="2100" cy="303"/>
                          </a:xfrm>
                          <a:custGeom>
                            <a:avLst/>
                            <a:gdLst>
                              <a:gd name="T0" fmla="+- 0 5974 3874"/>
                              <a:gd name="T1" fmla="*/ T0 w 2100"/>
                              <a:gd name="T2" fmla="+- 0 823 823"/>
                              <a:gd name="T3" fmla="*/ 823 h 303"/>
                              <a:gd name="T4" fmla="+- 0 5964 3874"/>
                              <a:gd name="T5" fmla="*/ T4 w 2100"/>
                              <a:gd name="T6" fmla="+- 0 823 823"/>
                              <a:gd name="T7" fmla="*/ 823 h 303"/>
                              <a:gd name="T8" fmla="+- 0 5964 3874"/>
                              <a:gd name="T9" fmla="*/ T8 w 2100"/>
                              <a:gd name="T10" fmla="+- 0 832 823"/>
                              <a:gd name="T11" fmla="*/ 832 h 303"/>
                              <a:gd name="T12" fmla="+- 0 5964 3874"/>
                              <a:gd name="T13" fmla="*/ T12 w 2100"/>
                              <a:gd name="T14" fmla="+- 0 1116 823"/>
                              <a:gd name="T15" fmla="*/ 1116 h 303"/>
                              <a:gd name="T16" fmla="+- 0 5446 3874"/>
                              <a:gd name="T17" fmla="*/ T16 w 2100"/>
                              <a:gd name="T18" fmla="+- 0 1116 823"/>
                              <a:gd name="T19" fmla="*/ 1116 h 303"/>
                              <a:gd name="T20" fmla="+- 0 5436 3874"/>
                              <a:gd name="T21" fmla="*/ T20 w 2100"/>
                              <a:gd name="T22" fmla="+- 0 1116 823"/>
                              <a:gd name="T23" fmla="*/ 1116 h 303"/>
                              <a:gd name="T24" fmla="+- 0 5436 3874"/>
                              <a:gd name="T25" fmla="*/ T24 w 2100"/>
                              <a:gd name="T26" fmla="+- 0 832 823"/>
                              <a:gd name="T27" fmla="*/ 832 h 303"/>
                              <a:gd name="T28" fmla="+- 0 5446 3874"/>
                              <a:gd name="T29" fmla="*/ T28 w 2100"/>
                              <a:gd name="T30" fmla="+- 0 832 823"/>
                              <a:gd name="T31" fmla="*/ 832 h 303"/>
                              <a:gd name="T32" fmla="+- 0 5964 3874"/>
                              <a:gd name="T33" fmla="*/ T32 w 2100"/>
                              <a:gd name="T34" fmla="+- 0 832 823"/>
                              <a:gd name="T35" fmla="*/ 832 h 303"/>
                              <a:gd name="T36" fmla="+- 0 5964 3874"/>
                              <a:gd name="T37" fmla="*/ T36 w 2100"/>
                              <a:gd name="T38" fmla="+- 0 823 823"/>
                              <a:gd name="T39" fmla="*/ 823 h 303"/>
                              <a:gd name="T40" fmla="+- 0 3874 3874"/>
                              <a:gd name="T41" fmla="*/ T40 w 2100"/>
                              <a:gd name="T42" fmla="+- 0 823 823"/>
                              <a:gd name="T43" fmla="*/ 823 h 303"/>
                              <a:gd name="T44" fmla="+- 0 3874 3874"/>
                              <a:gd name="T45" fmla="*/ T44 w 2100"/>
                              <a:gd name="T46" fmla="+- 0 832 823"/>
                              <a:gd name="T47" fmla="*/ 832 h 303"/>
                              <a:gd name="T48" fmla="+- 0 3883 3874"/>
                              <a:gd name="T49" fmla="*/ T48 w 2100"/>
                              <a:gd name="T50" fmla="+- 0 832 823"/>
                              <a:gd name="T51" fmla="*/ 832 h 303"/>
                              <a:gd name="T52" fmla="+- 0 5426 3874"/>
                              <a:gd name="T53" fmla="*/ T52 w 2100"/>
                              <a:gd name="T54" fmla="+- 0 832 823"/>
                              <a:gd name="T55" fmla="*/ 832 h 303"/>
                              <a:gd name="T56" fmla="+- 0 5426 3874"/>
                              <a:gd name="T57" fmla="*/ T56 w 2100"/>
                              <a:gd name="T58" fmla="+- 0 1116 823"/>
                              <a:gd name="T59" fmla="*/ 1116 h 303"/>
                              <a:gd name="T60" fmla="+- 0 3883 3874"/>
                              <a:gd name="T61" fmla="*/ T60 w 2100"/>
                              <a:gd name="T62" fmla="+- 0 1116 823"/>
                              <a:gd name="T63" fmla="*/ 1116 h 303"/>
                              <a:gd name="T64" fmla="+- 0 3874 3874"/>
                              <a:gd name="T65" fmla="*/ T64 w 2100"/>
                              <a:gd name="T66" fmla="+- 0 1116 823"/>
                              <a:gd name="T67" fmla="*/ 1116 h 303"/>
                              <a:gd name="T68" fmla="+- 0 3874 3874"/>
                              <a:gd name="T69" fmla="*/ T68 w 2100"/>
                              <a:gd name="T70" fmla="+- 0 1125 823"/>
                              <a:gd name="T71" fmla="*/ 1125 h 303"/>
                              <a:gd name="T72" fmla="+- 0 5974 3874"/>
                              <a:gd name="T73" fmla="*/ T72 w 2100"/>
                              <a:gd name="T74" fmla="+- 0 1125 823"/>
                              <a:gd name="T75" fmla="*/ 1125 h 303"/>
                              <a:gd name="T76" fmla="+- 0 5974 3874"/>
                              <a:gd name="T77" fmla="*/ T76 w 2100"/>
                              <a:gd name="T78" fmla="+- 0 1116 823"/>
                              <a:gd name="T79" fmla="*/ 1116 h 303"/>
                              <a:gd name="T80" fmla="+- 0 5974 3874"/>
                              <a:gd name="T81" fmla="*/ T80 w 2100"/>
                              <a:gd name="T82" fmla="+- 0 832 823"/>
                              <a:gd name="T83" fmla="*/ 832 h 303"/>
                              <a:gd name="T84" fmla="+- 0 5974 3874"/>
                              <a:gd name="T85" fmla="*/ T84 w 2100"/>
                              <a:gd name="T86" fmla="+- 0 823 823"/>
                              <a:gd name="T87" fmla="*/ 82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2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157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52" y="9"/>
                                </a:lnTo>
                                <a:lnTo>
                                  <a:pt x="1552" y="293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827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8347B2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1FC920" id="Group 86" o:spid="_x0000_s1047" style="position:absolute;margin-left:193.2pt;margin-top:41.15pt;width:105.5pt;height:15.15pt;z-index:-15725568;mso-wrap-distance-left:0;mso-wrap-distance-right:0;mso-position-horizontal-relative:page" coordorigin="3864,823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">
                <v:shape id="Freeform 88" o:spid="_x0000_s1048" style="position:absolute;left:3873;top:822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" path="m2100,r-10,l2090,9r,284l1572,293r-10,l1562,9r10,l2090,9r,-9l,,,9r9,l1552,9r,284l9,293r-9,l,302r2100,l2100,293r,-284l2100,xe" fillcolor="black" stroked="f">
                  <v:path arrowok="t" o:connecttype="custom" o:connectlocs="2100,823;2090,823;2090,832;2090,1116;1572,1116;1562,1116;1562,832;1572,832;2090,832;2090,823;0,823;0,832;9,832;1552,832;1552,1116;9,1116;0,1116;0,1125;2100,1125;2100,1116;2100,832;2100,823" o:connectangles="0,0,0,0,0,0,0,0,0,0,0,0,0,0,0,0,0,0,0,0,0,0"/>
                </v:shape>
                <v:shape id="Text Box 87" o:spid="_x0000_s1049" type="#_x0000_t202" style="position:absolute;left:3868;top:827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Chy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A/msD3&#10;mXCBXH0AAAD//wMAUEsBAi0AFAAGAAgAAAAhANvh9svuAAAAhQEAABMAAAAAAAAAAAAAAAAAAAAA&#10;AFtDb250ZW50X1R5cGVzXS54bWxQSwECLQAUAAYACAAAACEAWvQsW78AAAAVAQAACwAAAAAAAAAA&#10;AAAAAAAfAQAAX3JlbHMvLnJlbHNQSwECLQAUAAYACAAAACEATLAocr0AAADcAAAADwAAAAAAAAAA&#10;AAAAAAAHAgAAZHJzL2Rvd25yZXYueG1sUEsFBgAAAAADAAMAtwAAAPECAAAAAA==&#10;" filled="f" strokeweight=".48pt">
                  <v:textbox inset="0,0,0,0">
                    <w:txbxContent>
                      <w:p w14:paraId="218347B2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Fish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573BA0D" wp14:editId="29EBABAB">
                <wp:simplePos x="0" y="0"/>
                <wp:positionH relativeFrom="page">
                  <wp:posOffset>3994150</wp:posOffset>
                </wp:positionH>
                <wp:positionV relativeFrom="paragraph">
                  <wp:posOffset>522605</wp:posOffset>
                </wp:positionV>
                <wp:extent cx="1339850" cy="192405"/>
                <wp:effectExtent l="0" t="0" r="0" b="0"/>
                <wp:wrapTopAndBottom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6290" y="823"/>
                          <a:chExt cx="2110" cy="303"/>
                        </a:xfrm>
                      </wpg:grpSpPr>
                      <wps:wsp>
                        <wps:cNvPr id="97" name="Freeform 85"/>
                        <wps:cNvSpPr>
                          <a:spLocks/>
                        </wps:cNvSpPr>
                        <wps:spPr bwMode="auto">
                          <a:xfrm>
                            <a:off x="6300" y="822"/>
                            <a:ext cx="2100" cy="303"/>
                          </a:xfrm>
                          <a:custGeom>
                            <a:avLst/>
                            <a:gdLst>
                              <a:gd name="T0" fmla="+- 0 8400 6300"/>
                              <a:gd name="T1" fmla="*/ T0 w 2100"/>
                              <a:gd name="T2" fmla="+- 0 823 823"/>
                              <a:gd name="T3" fmla="*/ 823 h 303"/>
                              <a:gd name="T4" fmla="+- 0 8390 6300"/>
                              <a:gd name="T5" fmla="*/ T4 w 2100"/>
                              <a:gd name="T6" fmla="+- 0 823 823"/>
                              <a:gd name="T7" fmla="*/ 823 h 303"/>
                              <a:gd name="T8" fmla="+- 0 8390 6300"/>
                              <a:gd name="T9" fmla="*/ T8 w 2100"/>
                              <a:gd name="T10" fmla="+- 0 832 823"/>
                              <a:gd name="T11" fmla="*/ 832 h 303"/>
                              <a:gd name="T12" fmla="+- 0 8390 6300"/>
                              <a:gd name="T13" fmla="*/ T12 w 2100"/>
                              <a:gd name="T14" fmla="+- 0 1116 823"/>
                              <a:gd name="T15" fmla="*/ 1116 h 303"/>
                              <a:gd name="T16" fmla="+- 0 7872 6300"/>
                              <a:gd name="T17" fmla="*/ T16 w 2100"/>
                              <a:gd name="T18" fmla="+- 0 1116 823"/>
                              <a:gd name="T19" fmla="*/ 1116 h 303"/>
                              <a:gd name="T20" fmla="+- 0 7862 6300"/>
                              <a:gd name="T21" fmla="*/ T20 w 2100"/>
                              <a:gd name="T22" fmla="+- 0 1116 823"/>
                              <a:gd name="T23" fmla="*/ 1116 h 303"/>
                              <a:gd name="T24" fmla="+- 0 7862 6300"/>
                              <a:gd name="T25" fmla="*/ T24 w 2100"/>
                              <a:gd name="T26" fmla="+- 0 832 823"/>
                              <a:gd name="T27" fmla="*/ 832 h 303"/>
                              <a:gd name="T28" fmla="+- 0 7872 6300"/>
                              <a:gd name="T29" fmla="*/ T28 w 2100"/>
                              <a:gd name="T30" fmla="+- 0 832 823"/>
                              <a:gd name="T31" fmla="*/ 832 h 303"/>
                              <a:gd name="T32" fmla="+- 0 8390 6300"/>
                              <a:gd name="T33" fmla="*/ T32 w 2100"/>
                              <a:gd name="T34" fmla="+- 0 832 823"/>
                              <a:gd name="T35" fmla="*/ 832 h 303"/>
                              <a:gd name="T36" fmla="+- 0 8390 6300"/>
                              <a:gd name="T37" fmla="*/ T36 w 2100"/>
                              <a:gd name="T38" fmla="+- 0 823 823"/>
                              <a:gd name="T39" fmla="*/ 823 h 303"/>
                              <a:gd name="T40" fmla="+- 0 6300 6300"/>
                              <a:gd name="T41" fmla="*/ T40 w 2100"/>
                              <a:gd name="T42" fmla="+- 0 823 823"/>
                              <a:gd name="T43" fmla="*/ 823 h 303"/>
                              <a:gd name="T44" fmla="+- 0 6300 6300"/>
                              <a:gd name="T45" fmla="*/ T44 w 2100"/>
                              <a:gd name="T46" fmla="+- 0 832 823"/>
                              <a:gd name="T47" fmla="*/ 832 h 303"/>
                              <a:gd name="T48" fmla="+- 0 6310 6300"/>
                              <a:gd name="T49" fmla="*/ T48 w 2100"/>
                              <a:gd name="T50" fmla="+- 0 832 823"/>
                              <a:gd name="T51" fmla="*/ 832 h 303"/>
                              <a:gd name="T52" fmla="+- 0 7853 6300"/>
                              <a:gd name="T53" fmla="*/ T52 w 2100"/>
                              <a:gd name="T54" fmla="+- 0 832 823"/>
                              <a:gd name="T55" fmla="*/ 832 h 303"/>
                              <a:gd name="T56" fmla="+- 0 7853 6300"/>
                              <a:gd name="T57" fmla="*/ T56 w 2100"/>
                              <a:gd name="T58" fmla="+- 0 1116 823"/>
                              <a:gd name="T59" fmla="*/ 1116 h 303"/>
                              <a:gd name="T60" fmla="+- 0 6310 6300"/>
                              <a:gd name="T61" fmla="*/ T60 w 2100"/>
                              <a:gd name="T62" fmla="+- 0 1116 823"/>
                              <a:gd name="T63" fmla="*/ 1116 h 303"/>
                              <a:gd name="T64" fmla="+- 0 6300 6300"/>
                              <a:gd name="T65" fmla="*/ T64 w 2100"/>
                              <a:gd name="T66" fmla="+- 0 1116 823"/>
                              <a:gd name="T67" fmla="*/ 1116 h 303"/>
                              <a:gd name="T68" fmla="+- 0 6300 6300"/>
                              <a:gd name="T69" fmla="*/ T68 w 2100"/>
                              <a:gd name="T70" fmla="+- 0 1125 823"/>
                              <a:gd name="T71" fmla="*/ 1125 h 303"/>
                              <a:gd name="T72" fmla="+- 0 8400 6300"/>
                              <a:gd name="T73" fmla="*/ T72 w 2100"/>
                              <a:gd name="T74" fmla="+- 0 1125 823"/>
                              <a:gd name="T75" fmla="*/ 1125 h 303"/>
                              <a:gd name="T76" fmla="+- 0 8400 6300"/>
                              <a:gd name="T77" fmla="*/ T76 w 2100"/>
                              <a:gd name="T78" fmla="+- 0 1116 823"/>
                              <a:gd name="T79" fmla="*/ 1116 h 303"/>
                              <a:gd name="T80" fmla="+- 0 8400 6300"/>
                              <a:gd name="T81" fmla="*/ T80 w 2100"/>
                              <a:gd name="T82" fmla="+- 0 832 823"/>
                              <a:gd name="T83" fmla="*/ 832 h 303"/>
                              <a:gd name="T84" fmla="+- 0 8400 6300"/>
                              <a:gd name="T85" fmla="*/ T84 w 2100"/>
                              <a:gd name="T86" fmla="+- 0 823 823"/>
                              <a:gd name="T87" fmla="*/ 82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2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157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53" y="9"/>
                                </a:lnTo>
                                <a:lnTo>
                                  <a:pt x="1553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827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3FFD2F" w14:textId="77777777" w:rsidR="00340A1F" w:rsidRDefault="005C6F3B">
                              <w:pPr>
                                <w:spacing w:line="243" w:lineRule="exact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Mustard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73BA0D" id="Group 83" o:spid="_x0000_s1050" style="position:absolute;margin-left:314.5pt;margin-top:41.15pt;width:105.5pt;height:15.15pt;z-index:-15725056;mso-wrap-distance-left:0;mso-wrap-distance-right:0;mso-position-horizontal-relative:page" coordorigin="6290,823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">
                <v:shape id="Freeform 85" o:spid="_x0000_s1051" style="position:absolute;left:6300;top:822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" path="m2100,r-10,l2090,9r,284l1572,293r-10,l1562,9r10,l2090,9r,-9l,,,9r10,l1553,9r,284l10,293,,293r,9l2100,302r,-9l2100,9r,-9xe" fillcolor="black" stroked="f">
                  <v:path arrowok="t" o:connecttype="custom" o:connectlocs="2100,823;2090,823;2090,832;2090,1116;1572,1116;1562,1116;1562,832;1572,832;2090,832;2090,823;0,823;0,832;10,832;1553,832;1553,1116;10,1116;0,1116;0,1125;2100,1125;2100,1116;2100,832;2100,823" o:connectangles="0,0,0,0,0,0,0,0,0,0,0,0,0,0,0,0,0,0,0,0,0,0"/>
                </v:shape>
                <v:shape id="Text Box 84" o:spid="_x0000_s1052" type="#_x0000_t202" style="position:absolute;left:6295;top:827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" filled="f" strokeweight=".48pt">
                  <v:textbox inset="0,0,0,0">
                    <w:txbxContent>
                      <w:p w14:paraId="073FFD2F" w14:textId="77777777" w:rsidR="00340A1F" w:rsidRDefault="005C6F3B">
                        <w:pPr>
                          <w:spacing w:line="243" w:lineRule="exact"/>
                          <w:ind w:left="1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Mustard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3B54E13" wp14:editId="5BA6F297">
                <wp:simplePos x="0" y="0"/>
                <wp:positionH relativeFrom="page">
                  <wp:posOffset>5533390</wp:posOffset>
                </wp:positionH>
                <wp:positionV relativeFrom="paragraph">
                  <wp:posOffset>522605</wp:posOffset>
                </wp:positionV>
                <wp:extent cx="1339850" cy="192405"/>
                <wp:effectExtent l="0" t="0" r="0" b="0"/>
                <wp:wrapTopAndBottom/>
                <wp:docPr id="9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8714" y="823"/>
                          <a:chExt cx="2110" cy="303"/>
                        </a:xfrm>
                      </wpg:grpSpPr>
                      <wps:wsp>
                        <wps:cNvPr id="94" name="Freeform 82"/>
                        <wps:cNvSpPr>
                          <a:spLocks/>
                        </wps:cNvSpPr>
                        <wps:spPr bwMode="auto">
                          <a:xfrm>
                            <a:off x="8724" y="822"/>
                            <a:ext cx="2100" cy="303"/>
                          </a:xfrm>
                          <a:custGeom>
                            <a:avLst/>
                            <a:gdLst>
                              <a:gd name="T0" fmla="+- 0 10824 8724"/>
                              <a:gd name="T1" fmla="*/ T0 w 2100"/>
                              <a:gd name="T2" fmla="+- 0 823 823"/>
                              <a:gd name="T3" fmla="*/ 823 h 303"/>
                              <a:gd name="T4" fmla="+- 0 10814 8724"/>
                              <a:gd name="T5" fmla="*/ T4 w 2100"/>
                              <a:gd name="T6" fmla="+- 0 823 823"/>
                              <a:gd name="T7" fmla="*/ 823 h 303"/>
                              <a:gd name="T8" fmla="+- 0 10814 8724"/>
                              <a:gd name="T9" fmla="*/ T8 w 2100"/>
                              <a:gd name="T10" fmla="+- 0 832 823"/>
                              <a:gd name="T11" fmla="*/ 832 h 303"/>
                              <a:gd name="T12" fmla="+- 0 10814 8724"/>
                              <a:gd name="T13" fmla="*/ T12 w 2100"/>
                              <a:gd name="T14" fmla="+- 0 1116 823"/>
                              <a:gd name="T15" fmla="*/ 1116 h 303"/>
                              <a:gd name="T16" fmla="+- 0 10298 8724"/>
                              <a:gd name="T17" fmla="*/ T16 w 2100"/>
                              <a:gd name="T18" fmla="+- 0 1116 823"/>
                              <a:gd name="T19" fmla="*/ 1116 h 303"/>
                              <a:gd name="T20" fmla="+- 0 10289 8724"/>
                              <a:gd name="T21" fmla="*/ T20 w 2100"/>
                              <a:gd name="T22" fmla="+- 0 1116 823"/>
                              <a:gd name="T23" fmla="*/ 1116 h 303"/>
                              <a:gd name="T24" fmla="+- 0 10289 8724"/>
                              <a:gd name="T25" fmla="*/ T24 w 2100"/>
                              <a:gd name="T26" fmla="+- 0 832 823"/>
                              <a:gd name="T27" fmla="*/ 832 h 303"/>
                              <a:gd name="T28" fmla="+- 0 10298 8724"/>
                              <a:gd name="T29" fmla="*/ T28 w 2100"/>
                              <a:gd name="T30" fmla="+- 0 832 823"/>
                              <a:gd name="T31" fmla="*/ 832 h 303"/>
                              <a:gd name="T32" fmla="+- 0 10814 8724"/>
                              <a:gd name="T33" fmla="*/ T32 w 2100"/>
                              <a:gd name="T34" fmla="+- 0 832 823"/>
                              <a:gd name="T35" fmla="*/ 832 h 303"/>
                              <a:gd name="T36" fmla="+- 0 10814 8724"/>
                              <a:gd name="T37" fmla="*/ T36 w 2100"/>
                              <a:gd name="T38" fmla="+- 0 823 823"/>
                              <a:gd name="T39" fmla="*/ 823 h 303"/>
                              <a:gd name="T40" fmla="+- 0 8724 8724"/>
                              <a:gd name="T41" fmla="*/ T40 w 2100"/>
                              <a:gd name="T42" fmla="+- 0 823 823"/>
                              <a:gd name="T43" fmla="*/ 823 h 303"/>
                              <a:gd name="T44" fmla="+- 0 8724 8724"/>
                              <a:gd name="T45" fmla="*/ T44 w 2100"/>
                              <a:gd name="T46" fmla="+- 0 832 823"/>
                              <a:gd name="T47" fmla="*/ 832 h 303"/>
                              <a:gd name="T48" fmla="+- 0 8734 8724"/>
                              <a:gd name="T49" fmla="*/ T48 w 2100"/>
                              <a:gd name="T50" fmla="+- 0 832 823"/>
                              <a:gd name="T51" fmla="*/ 832 h 303"/>
                              <a:gd name="T52" fmla="+- 0 10279 8724"/>
                              <a:gd name="T53" fmla="*/ T52 w 2100"/>
                              <a:gd name="T54" fmla="+- 0 832 823"/>
                              <a:gd name="T55" fmla="*/ 832 h 303"/>
                              <a:gd name="T56" fmla="+- 0 10279 8724"/>
                              <a:gd name="T57" fmla="*/ T56 w 2100"/>
                              <a:gd name="T58" fmla="+- 0 1116 823"/>
                              <a:gd name="T59" fmla="*/ 1116 h 303"/>
                              <a:gd name="T60" fmla="+- 0 8734 8724"/>
                              <a:gd name="T61" fmla="*/ T60 w 2100"/>
                              <a:gd name="T62" fmla="+- 0 1116 823"/>
                              <a:gd name="T63" fmla="*/ 1116 h 303"/>
                              <a:gd name="T64" fmla="+- 0 8724 8724"/>
                              <a:gd name="T65" fmla="*/ T64 w 2100"/>
                              <a:gd name="T66" fmla="+- 0 1116 823"/>
                              <a:gd name="T67" fmla="*/ 1116 h 303"/>
                              <a:gd name="T68" fmla="+- 0 8724 8724"/>
                              <a:gd name="T69" fmla="*/ T68 w 2100"/>
                              <a:gd name="T70" fmla="+- 0 1125 823"/>
                              <a:gd name="T71" fmla="*/ 1125 h 303"/>
                              <a:gd name="T72" fmla="+- 0 10824 8724"/>
                              <a:gd name="T73" fmla="*/ T72 w 2100"/>
                              <a:gd name="T74" fmla="+- 0 1125 823"/>
                              <a:gd name="T75" fmla="*/ 1125 h 303"/>
                              <a:gd name="T76" fmla="+- 0 10824 8724"/>
                              <a:gd name="T77" fmla="*/ T76 w 2100"/>
                              <a:gd name="T78" fmla="+- 0 1116 823"/>
                              <a:gd name="T79" fmla="*/ 1116 h 303"/>
                              <a:gd name="T80" fmla="+- 0 10824 8724"/>
                              <a:gd name="T81" fmla="*/ T80 w 2100"/>
                              <a:gd name="T82" fmla="+- 0 832 823"/>
                              <a:gd name="T83" fmla="*/ 832 h 303"/>
                              <a:gd name="T84" fmla="+- 0 10824 8724"/>
                              <a:gd name="T85" fmla="*/ T84 w 2100"/>
                              <a:gd name="T86" fmla="+- 0 823 823"/>
                              <a:gd name="T87" fmla="*/ 82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4" y="293"/>
                                </a:lnTo>
                                <a:lnTo>
                                  <a:pt x="1565" y="293"/>
                                </a:lnTo>
                                <a:lnTo>
                                  <a:pt x="1565" y="9"/>
                                </a:lnTo>
                                <a:lnTo>
                                  <a:pt x="1574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55" y="9"/>
                                </a:lnTo>
                                <a:lnTo>
                                  <a:pt x="1555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827"/>
                            <a:ext cx="1565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1BB9D5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Nuts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B54E13" id="Group 80" o:spid="_x0000_s1053" style="position:absolute;margin-left:435.7pt;margin-top:41.15pt;width:105.5pt;height:15.15pt;z-index:-15724544;mso-wrap-distance-left:0;mso-wrap-distance-right:0;mso-position-horizontal-relative:page" coordorigin="8714,823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">
                <v:shape id="Freeform 82" o:spid="_x0000_s1054" style="position:absolute;left:8724;top:822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" path="m2100,r-10,l2090,9r,284l1574,293r-9,l1565,9r9,l2090,9r,-9l,,,9r10,l1555,9r,284l10,293,,293r,9l2100,302r,-9l2100,9r,-9xe" fillcolor="black" stroked="f">
                  <v:path arrowok="t" o:connecttype="custom" o:connectlocs="2100,823;2090,823;2090,832;2090,1116;1574,1116;1565,1116;1565,832;1574,832;2090,832;2090,823;0,823;0,832;10,832;1555,832;1555,1116;10,1116;0,1116;0,1125;2100,1125;2100,1116;2100,832;2100,823" o:connectangles="0,0,0,0,0,0,0,0,0,0,0,0,0,0,0,0,0,0,0,0,0,0"/>
                </v:shape>
                <v:shape id="Text Box 81" o:spid="_x0000_s1055" type="#_x0000_t202" style="position:absolute;left:8719;top:827;width:156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JUfwwAAANs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JtDP9fwg+Q+R8AAAD//wMAUEsBAi0AFAAGAAgAAAAhANvh9svuAAAAhQEAABMAAAAAAAAAAAAA&#10;AAAAAAAAAFtDb250ZW50X1R5cGVzXS54bWxQSwECLQAUAAYACAAAACEAWvQsW78AAAAVAQAACwAA&#10;AAAAAAAAAAAAAAAfAQAAX3JlbHMvLnJlbHNQSwECLQAUAAYACAAAACEALcCVH8MAAADbAAAADwAA&#10;AAAAAAAAAAAAAAAHAgAAZHJzL2Rvd25yZXYueG1sUEsFBgAAAAADAAMAtwAAAPcCAAAAAA==&#10;" filled="f" strokeweight=".48pt">
                  <v:textbox inset="0,0,0,0">
                    <w:txbxContent>
                      <w:p w14:paraId="0F1BB9D5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D812870" wp14:editId="021F9D1E">
                <wp:simplePos x="0" y="0"/>
                <wp:positionH relativeFrom="page">
                  <wp:posOffset>914400</wp:posOffset>
                </wp:positionH>
                <wp:positionV relativeFrom="paragraph">
                  <wp:posOffset>895985</wp:posOffset>
                </wp:positionV>
                <wp:extent cx="1336675" cy="193675"/>
                <wp:effectExtent l="0" t="0" r="0" b="0"/>
                <wp:wrapTopAndBottom/>
                <wp:docPr id="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193675"/>
                          <a:chOff x="1440" y="1411"/>
                          <a:chExt cx="2105" cy="305"/>
                        </a:xfrm>
                      </wpg:grpSpPr>
                      <wps:wsp>
                        <wps:cNvPr id="91" name="Freeform 79"/>
                        <wps:cNvSpPr>
                          <a:spLocks/>
                        </wps:cNvSpPr>
                        <wps:spPr bwMode="auto">
                          <a:xfrm>
                            <a:off x="1449" y="1410"/>
                            <a:ext cx="2096" cy="305"/>
                          </a:xfrm>
                          <a:custGeom>
                            <a:avLst/>
                            <a:gdLst>
                              <a:gd name="T0" fmla="+- 0 3545 1450"/>
                              <a:gd name="T1" fmla="*/ T0 w 2096"/>
                              <a:gd name="T2" fmla="+- 0 1411 1411"/>
                              <a:gd name="T3" fmla="*/ 1411 h 305"/>
                              <a:gd name="T4" fmla="+- 0 3535 1450"/>
                              <a:gd name="T5" fmla="*/ T4 w 2096"/>
                              <a:gd name="T6" fmla="+- 0 1411 1411"/>
                              <a:gd name="T7" fmla="*/ 1411 h 305"/>
                              <a:gd name="T8" fmla="+- 0 3535 1450"/>
                              <a:gd name="T9" fmla="*/ T8 w 2096"/>
                              <a:gd name="T10" fmla="+- 0 1420 1411"/>
                              <a:gd name="T11" fmla="*/ 1420 h 305"/>
                              <a:gd name="T12" fmla="+- 0 3535 1450"/>
                              <a:gd name="T13" fmla="*/ T12 w 2096"/>
                              <a:gd name="T14" fmla="+- 0 1706 1411"/>
                              <a:gd name="T15" fmla="*/ 1706 h 305"/>
                              <a:gd name="T16" fmla="+- 0 3010 1450"/>
                              <a:gd name="T17" fmla="*/ T16 w 2096"/>
                              <a:gd name="T18" fmla="+- 0 1706 1411"/>
                              <a:gd name="T19" fmla="*/ 1706 h 305"/>
                              <a:gd name="T20" fmla="+- 0 3010 1450"/>
                              <a:gd name="T21" fmla="*/ T20 w 2096"/>
                              <a:gd name="T22" fmla="+- 0 1420 1411"/>
                              <a:gd name="T23" fmla="*/ 1420 h 305"/>
                              <a:gd name="T24" fmla="+- 0 3019 1450"/>
                              <a:gd name="T25" fmla="*/ T24 w 2096"/>
                              <a:gd name="T26" fmla="+- 0 1420 1411"/>
                              <a:gd name="T27" fmla="*/ 1420 h 305"/>
                              <a:gd name="T28" fmla="+- 0 3535 1450"/>
                              <a:gd name="T29" fmla="*/ T28 w 2096"/>
                              <a:gd name="T30" fmla="+- 0 1420 1411"/>
                              <a:gd name="T31" fmla="*/ 1420 h 305"/>
                              <a:gd name="T32" fmla="+- 0 3535 1450"/>
                              <a:gd name="T33" fmla="*/ T32 w 2096"/>
                              <a:gd name="T34" fmla="+- 0 1411 1411"/>
                              <a:gd name="T35" fmla="*/ 1411 h 305"/>
                              <a:gd name="T36" fmla="+- 0 3019 1450"/>
                              <a:gd name="T37" fmla="*/ T36 w 2096"/>
                              <a:gd name="T38" fmla="+- 0 1411 1411"/>
                              <a:gd name="T39" fmla="*/ 1411 h 305"/>
                              <a:gd name="T40" fmla="+- 0 3010 1450"/>
                              <a:gd name="T41" fmla="*/ T40 w 2096"/>
                              <a:gd name="T42" fmla="+- 0 1411 1411"/>
                              <a:gd name="T43" fmla="*/ 1411 h 305"/>
                              <a:gd name="T44" fmla="+- 0 3000 1450"/>
                              <a:gd name="T45" fmla="*/ T44 w 2096"/>
                              <a:gd name="T46" fmla="+- 0 1411 1411"/>
                              <a:gd name="T47" fmla="*/ 1411 h 305"/>
                              <a:gd name="T48" fmla="+- 0 1459 1450"/>
                              <a:gd name="T49" fmla="*/ T48 w 2096"/>
                              <a:gd name="T50" fmla="+- 0 1411 1411"/>
                              <a:gd name="T51" fmla="*/ 1411 h 305"/>
                              <a:gd name="T52" fmla="+- 0 1450 1450"/>
                              <a:gd name="T53" fmla="*/ T52 w 2096"/>
                              <a:gd name="T54" fmla="+- 0 1411 1411"/>
                              <a:gd name="T55" fmla="*/ 1411 h 305"/>
                              <a:gd name="T56" fmla="+- 0 1450 1450"/>
                              <a:gd name="T57" fmla="*/ T56 w 2096"/>
                              <a:gd name="T58" fmla="+- 0 1420 1411"/>
                              <a:gd name="T59" fmla="*/ 1420 h 305"/>
                              <a:gd name="T60" fmla="+- 0 1459 1450"/>
                              <a:gd name="T61" fmla="*/ T60 w 2096"/>
                              <a:gd name="T62" fmla="+- 0 1420 1411"/>
                              <a:gd name="T63" fmla="*/ 1420 h 305"/>
                              <a:gd name="T64" fmla="+- 0 3000 1450"/>
                              <a:gd name="T65" fmla="*/ T64 w 2096"/>
                              <a:gd name="T66" fmla="+- 0 1420 1411"/>
                              <a:gd name="T67" fmla="*/ 1420 h 305"/>
                              <a:gd name="T68" fmla="+- 0 3000 1450"/>
                              <a:gd name="T69" fmla="*/ T68 w 2096"/>
                              <a:gd name="T70" fmla="+- 0 1706 1411"/>
                              <a:gd name="T71" fmla="*/ 1706 h 305"/>
                              <a:gd name="T72" fmla="+- 0 1450 1450"/>
                              <a:gd name="T73" fmla="*/ T72 w 2096"/>
                              <a:gd name="T74" fmla="+- 0 1706 1411"/>
                              <a:gd name="T75" fmla="*/ 1706 h 305"/>
                              <a:gd name="T76" fmla="+- 0 1450 1450"/>
                              <a:gd name="T77" fmla="*/ T76 w 2096"/>
                              <a:gd name="T78" fmla="+- 0 1716 1411"/>
                              <a:gd name="T79" fmla="*/ 1716 h 305"/>
                              <a:gd name="T80" fmla="+- 0 3000 1450"/>
                              <a:gd name="T81" fmla="*/ T80 w 2096"/>
                              <a:gd name="T82" fmla="+- 0 1716 1411"/>
                              <a:gd name="T83" fmla="*/ 1716 h 305"/>
                              <a:gd name="T84" fmla="+- 0 3010 1450"/>
                              <a:gd name="T85" fmla="*/ T84 w 2096"/>
                              <a:gd name="T86" fmla="+- 0 1716 1411"/>
                              <a:gd name="T87" fmla="*/ 1716 h 305"/>
                              <a:gd name="T88" fmla="+- 0 3535 1450"/>
                              <a:gd name="T89" fmla="*/ T88 w 2096"/>
                              <a:gd name="T90" fmla="+- 0 1716 1411"/>
                              <a:gd name="T91" fmla="*/ 1716 h 305"/>
                              <a:gd name="T92" fmla="+- 0 3545 1450"/>
                              <a:gd name="T93" fmla="*/ T92 w 2096"/>
                              <a:gd name="T94" fmla="+- 0 1716 1411"/>
                              <a:gd name="T95" fmla="*/ 1716 h 305"/>
                              <a:gd name="T96" fmla="+- 0 3545 1450"/>
                              <a:gd name="T97" fmla="*/ T96 w 2096"/>
                              <a:gd name="T98" fmla="+- 0 1706 1411"/>
                              <a:gd name="T99" fmla="*/ 1706 h 305"/>
                              <a:gd name="T100" fmla="+- 0 3545 1450"/>
                              <a:gd name="T101" fmla="*/ T100 w 2096"/>
                              <a:gd name="T102" fmla="+- 0 1420 1411"/>
                              <a:gd name="T103" fmla="*/ 1420 h 305"/>
                              <a:gd name="T104" fmla="+- 0 3545 1450"/>
                              <a:gd name="T105" fmla="*/ T104 w 2096"/>
                              <a:gd name="T106" fmla="+- 0 1411 1411"/>
                              <a:gd name="T107" fmla="*/ 141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96" h="305">
                                <a:moveTo>
                                  <a:pt x="2095" y="0"/>
                                </a:moveTo>
                                <a:lnTo>
                                  <a:pt x="2085" y="0"/>
                                </a:lnTo>
                                <a:lnTo>
                                  <a:pt x="2085" y="9"/>
                                </a:lnTo>
                                <a:lnTo>
                                  <a:pt x="2085" y="295"/>
                                </a:lnTo>
                                <a:lnTo>
                                  <a:pt x="1560" y="295"/>
                                </a:lnTo>
                                <a:lnTo>
                                  <a:pt x="1560" y="9"/>
                                </a:lnTo>
                                <a:lnTo>
                                  <a:pt x="1569" y="9"/>
                                </a:lnTo>
                                <a:lnTo>
                                  <a:pt x="2085" y="9"/>
                                </a:lnTo>
                                <a:lnTo>
                                  <a:pt x="2085" y="0"/>
                                </a:lnTo>
                                <a:lnTo>
                                  <a:pt x="1569" y="0"/>
                                </a:lnTo>
                                <a:lnTo>
                                  <a:pt x="1560" y="0"/>
                                </a:lnTo>
                                <a:lnTo>
                                  <a:pt x="155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50" y="9"/>
                                </a:lnTo>
                                <a:lnTo>
                                  <a:pt x="1550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1550" y="305"/>
                                </a:lnTo>
                                <a:lnTo>
                                  <a:pt x="1560" y="305"/>
                                </a:lnTo>
                                <a:lnTo>
                                  <a:pt x="2085" y="305"/>
                                </a:lnTo>
                                <a:lnTo>
                                  <a:pt x="2095" y="305"/>
                                </a:lnTo>
                                <a:lnTo>
                                  <a:pt x="2095" y="295"/>
                                </a:lnTo>
                                <a:lnTo>
                                  <a:pt x="2095" y="9"/>
                                </a:lnTo>
                                <a:lnTo>
                                  <a:pt x="2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1415"/>
                            <a:ext cx="1560" cy="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49FD8E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Cooked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812870" id="Group 77" o:spid="_x0000_s1056" style="position:absolute;margin-left:1in;margin-top:70.55pt;width:105.25pt;height:15.25pt;z-index:-15724032;mso-wrap-distance-left:0;mso-wrap-distance-right:0;mso-position-horizontal-relative:page" coordorigin="1440,1411" coordsize="210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">
                <v:shape id="Freeform 79" o:spid="_x0000_s1057" style="position:absolute;left:1449;top:1410;width:2096;height:305;visibility:visible;mso-wrap-style:square;v-text-anchor:top" coordsize="209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" path="m2095,r-10,l2085,9r,286l1560,295r,-286l1569,9r516,l2085,,1569,r-9,l1550,,9,,,,,9r9,l1550,9r,286l,295r,10l1550,305r10,l2085,305r10,l2095,295r,-286l2095,xe" fillcolor="black" stroked="f">
                  <v:path arrowok="t" o:connecttype="custom" o:connectlocs="2095,1411;2085,1411;2085,1420;2085,1706;1560,1706;1560,1420;1569,1420;2085,1420;2085,1411;1569,1411;1560,1411;1550,1411;9,1411;0,1411;0,1420;9,1420;1550,1420;1550,1706;0,1706;0,1716;1550,1716;1560,1716;2085,1716;2095,1716;2095,1706;2095,1420;2095,1411" o:connectangles="0,0,0,0,0,0,0,0,0,0,0,0,0,0,0,0,0,0,0,0,0,0,0,0,0,0,0"/>
                </v:shape>
                <v:shape id="Text Box 78" o:spid="_x0000_s1058" type="#_x0000_t202" style="position:absolute;left:1444;top:1415;width:156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1r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dAv9fwg+QxR8AAAD//wMAUEsBAi0AFAAGAAgAAAAhANvh9svuAAAAhQEAABMAAAAAAAAAAAAA&#10;AAAAAAAAAFtDb250ZW50X1R5cGVzXS54bWxQSwECLQAUAAYACAAAACEAWvQsW78AAAAVAQAACwAA&#10;AAAAAAAAAAAAAAAfAQAAX3JlbHMvLnJlbHNQSwECLQAUAAYACAAAACEAoikNa8MAAADbAAAADwAA&#10;AAAAAAAAAAAAAAAHAgAAZHJzL2Rvd25yZXYueG1sUEsFBgAAAAADAAMAtwAAAPcCAAAAAA==&#10;" filled="f" strokeweight=".48pt">
                  <v:textbox inset="0,0,0,0">
                    <w:txbxContent>
                      <w:p w14:paraId="7649FD8E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Cooked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Egg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EF91BFE" wp14:editId="06B1F653">
                <wp:simplePos x="0" y="0"/>
                <wp:positionH relativeFrom="page">
                  <wp:posOffset>2453640</wp:posOffset>
                </wp:positionH>
                <wp:positionV relativeFrom="paragraph">
                  <wp:posOffset>895985</wp:posOffset>
                </wp:positionV>
                <wp:extent cx="1339850" cy="193675"/>
                <wp:effectExtent l="0" t="0" r="0" b="0"/>
                <wp:wrapTopAndBottom/>
                <wp:docPr id="8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3675"/>
                          <a:chOff x="3864" y="1411"/>
                          <a:chExt cx="2110" cy="305"/>
                        </a:xfrm>
                      </wpg:grpSpPr>
                      <wps:wsp>
                        <wps:cNvPr id="88" name="Freeform 76"/>
                        <wps:cNvSpPr>
                          <a:spLocks/>
                        </wps:cNvSpPr>
                        <wps:spPr bwMode="auto">
                          <a:xfrm>
                            <a:off x="3873" y="1410"/>
                            <a:ext cx="2100" cy="305"/>
                          </a:xfrm>
                          <a:custGeom>
                            <a:avLst/>
                            <a:gdLst>
                              <a:gd name="T0" fmla="+- 0 5974 3874"/>
                              <a:gd name="T1" fmla="*/ T0 w 2100"/>
                              <a:gd name="T2" fmla="+- 0 1411 1411"/>
                              <a:gd name="T3" fmla="*/ 1411 h 305"/>
                              <a:gd name="T4" fmla="+- 0 5964 3874"/>
                              <a:gd name="T5" fmla="*/ T4 w 2100"/>
                              <a:gd name="T6" fmla="+- 0 1411 1411"/>
                              <a:gd name="T7" fmla="*/ 1411 h 305"/>
                              <a:gd name="T8" fmla="+- 0 5964 3874"/>
                              <a:gd name="T9" fmla="*/ T8 w 2100"/>
                              <a:gd name="T10" fmla="+- 0 1420 1411"/>
                              <a:gd name="T11" fmla="*/ 1420 h 305"/>
                              <a:gd name="T12" fmla="+- 0 5964 3874"/>
                              <a:gd name="T13" fmla="*/ T12 w 2100"/>
                              <a:gd name="T14" fmla="+- 0 1706 1411"/>
                              <a:gd name="T15" fmla="*/ 1706 h 305"/>
                              <a:gd name="T16" fmla="+- 0 5436 3874"/>
                              <a:gd name="T17" fmla="*/ T16 w 2100"/>
                              <a:gd name="T18" fmla="+- 0 1706 1411"/>
                              <a:gd name="T19" fmla="*/ 1706 h 305"/>
                              <a:gd name="T20" fmla="+- 0 5436 3874"/>
                              <a:gd name="T21" fmla="*/ T20 w 2100"/>
                              <a:gd name="T22" fmla="+- 0 1420 1411"/>
                              <a:gd name="T23" fmla="*/ 1420 h 305"/>
                              <a:gd name="T24" fmla="+- 0 5446 3874"/>
                              <a:gd name="T25" fmla="*/ T24 w 2100"/>
                              <a:gd name="T26" fmla="+- 0 1420 1411"/>
                              <a:gd name="T27" fmla="*/ 1420 h 305"/>
                              <a:gd name="T28" fmla="+- 0 5964 3874"/>
                              <a:gd name="T29" fmla="*/ T28 w 2100"/>
                              <a:gd name="T30" fmla="+- 0 1420 1411"/>
                              <a:gd name="T31" fmla="*/ 1420 h 305"/>
                              <a:gd name="T32" fmla="+- 0 5964 3874"/>
                              <a:gd name="T33" fmla="*/ T32 w 2100"/>
                              <a:gd name="T34" fmla="+- 0 1411 1411"/>
                              <a:gd name="T35" fmla="*/ 1411 h 305"/>
                              <a:gd name="T36" fmla="+- 0 5446 3874"/>
                              <a:gd name="T37" fmla="*/ T36 w 2100"/>
                              <a:gd name="T38" fmla="+- 0 1411 1411"/>
                              <a:gd name="T39" fmla="*/ 1411 h 305"/>
                              <a:gd name="T40" fmla="+- 0 5436 3874"/>
                              <a:gd name="T41" fmla="*/ T40 w 2100"/>
                              <a:gd name="T42" fmla="+- 0 1411 1411"/>
                              <a:gd name="T43" fmla="*/ 1411 h 305"/>
                              <a:gd name="T44" fmla="+- 0 5426 3874"/>
                              <a:gd name="T45" fmla="*/ T44 w 2100"/>
                              <a:gd name="T46" fmla="+- 0 1411 1411"/>
                              <a:gd name="T47" fmla="*/ 1411 h 305"/>
                              <a:gd name="T48" fmla="+- 0 3883 3874"/>
                              <a:gd name="T49" fmla="*/ T48 w 2100"/>
                              <a:gd name="T50" fmla="+- 0 1411 1411"/>
                              <a:gd name="T51" fmla="*/ 1411 h 305"/>
                              <a:gd name="T52" fmla="+- 0 3874 3874"/>
                              <a:gd name="T53" fmla="*/ T52 w 2100"/>
                              <a:gd name="T54" fmla="+- 0 1411 1411"/>
                              <a:gd name="T55" fmla="*/ 1411 h 305"/>
                              <a:gd name="T56" fmla="+- 0 3874 3874"/>
                              <a:gd name="T57" fmla="*/ T56 w 2100"/>
                              <a:gd name="T58" fmla="+- 0 1420 1411"/>
                              <a:gd name="T59" fmla="*/ 1420 h 305"/>
                              <a:gd name="T60" fmla="+- 0 3883 3874"/>
                              <a:gd name="T61" fmla="*/ T60 w 2100"/>
                              <a:gd name="T62" fmla="+- 0 1420 1411"/>
                              <a:gd name="T63" fmla="*/ 1420 h 305"/>
                              <a:gd name="T64" fmla="+- 0 5426 3874"/>
                              <a:gd name="T65" fmla="*/ T64 w 2100"/>
                              <a:gd name="T66" fmla="+- 0 1420 1411"/>
                              <a:gd name="T67" fmla="*/ 1420 h 305"/>
                              <a:gd name="T68" fmla="+- 0 5426 3874"/>
                              <a:gd name="T69" fmla="*/ T68 w 2100"/>
                              <a:gd name="T70" fmla="+- 0 1706 1411"/>
                              <a:gd name="T71" fmla="*/ 1706 h 305"/>
                              <a:gd name="T72" fmla="+- 0 3874 3874"/>
                              <a:gd name="T73" fmla="*/ T72 w 2100"/>
                              <a:gd name="T74" fmla="+- 0 1706 1411"/>
                              <a:gd name="T75" fmla="*/ 1706 h 305"/>
                              <a:gd name="T76" fmla="+- 0 3874 3874"/>
                              <a:gd name="T77" fmla="*/ T76 w 2100"/>
                              <a:gd name="T78" fmla="+- 0 1716 1411"/>
                              <a:gd name="T79" fmla="*/ 1716 h 305"/>
                              <a:gd name="T80" fmla="+- 0 5426 3874"/>
                              <a:gd name="T81" fmla="*/ T80 w 2100"/>
                              <a:gd name="T82" fmla="+- 0 1716 1411"/>
                              <a:gd name="T83" fmla="*/ 1716 h 305"/>
                              <a:gd name="T84" fmla="+- 0 5436 3874"/>
                              <a:gd name="T85" fmla="*/ T84 w 2100"/>
                              <a:gd name="T86" fmla="+- 0 1716 1411"/>
                              <a:gd name="T87" fmla="*/ 1716 h 305"/>
                              <a:gd name="T88" fmla="+- 0 5964 3874"/>
                              <a:gd name="T89" fmla="*/ T88 w 2100"/>
                              <a:gd name="T90" fmla="+- 0 1716 1411"/>
                              <a:gd name="T91" fmla="*/ 1716 h 305"/>
                              <a:gd name="T92" fmla="+- 0 5974 3874"/>
                              <a:gd name="T93" fmla="*/ T92 w 2100"/>
                              <a:gd name="T94" fmla="+- 0 1716 1411"/>
                              <a:gd name="T95" fmla="*/ 1716 h 305"/>
                              <a:gd name="T96" fmla="+- 0 5974 3874"/>
                              <a:gd name="T97" fmla="*/ T96 w 2100"/>
                              <a:gd name="T98" fmla="+- 0 1706 1411"/>
                              <a:gd name="T99" fmla="*/ 1706 h 305"/>
                              <a:gd name="T100" fmla="+- 0 5974 3874"/>
                              <a:gd name="T101" fmla="*/ T100 w 2100"/>
                              <a:gd name="T102" fmla="+- 0 1420 1411"/>
                              <a:gd name="T103" fmla="*/ 1420 h 305"/>
                              <a:gd name="T104" fmla="+- 0 5974 3874"/>
                              <a:gd name="T105" fmla="*/ T104 w 2100"/>
                              <a:gd name="T106" fmla="+- 0 1411 1411"/>
                              <a:gd name="T107" fmla="*/ 141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00" h="305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5"/>
                                </a:lnTo>
                                <a:lnTo>
                                  <a:pt x="1562" y="295"/>
                                </a:lnTo>
                                <a:lnTo>
                                  <a:pt x="1562" y="9"/>
                                </a:lnTo>
                                <a:lnTo>
                                  <a:pt x="157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72" y="0"/>
                                </a:lnTo>
                                <a:lnTo>
                                  <a:pt x="1562" y="0"/>
                                </a:lnTo>
                                <a:lnTo>
                                  <a:pt x="155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52" y="9"/>
                                </a:lnTo>
                                <a:lnTo>
                                  <a:pt x="1552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1552" y="305"/>
                                </a:lnTo>
                                <a:lnTo>
                                  <a:pt x="1562" y="305"/>
                                </a:lnTo>
                                <a:lnTo>
                                  <a:pt x="2090" y="305"/>
                                </a:lnTo>
                                <a:lnTo>
                                  <a:pt x="2100" y="305"/>
                                </a:lnTo>
                                <a:lnTo>
                                  <a:pt x="2100" y="295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1415"/>
                            <a:ext cx="1563" cy="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F02AD3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Soya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F91BFE" id="Group 74" o:spid="_x0000_s1059" style="position:absolute;margin-left:193.2pt;margin-top:70.55pt;width:105.5pt;height:15.25pt;z-index:-15723520;mso-wrap-distance-left:0;mso-wrap-distance-right:0;mso-position-horizontal-relative:page" coordorigin="3864,1411" coordsize="211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">
                <v:shape id="Freeform 76" o:spid="_x0000_s1060" style="position:absolute;left:3873;top:1410;width:2100;height:305;visibility:visible;mso-wrap-style:square;v-text-anchor:top" coordsize="21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" path="m2100,r-10,l2090,9r,286l1562,295r,-286l1572,9r518,l2090,,1572,r-10,l1552,,9,,,,,9r9,l1552,9r,286l,295r,10l1552,305r10,l2090,305r10,l2100,295r,-286l2100,xe" fillcolor="black" stroked="f">
                  <v:path arrowok="t" o:connecttype="custom" o:connectlocs="2100,1411;2090,1411;2090,1420;2090,1706;1562,1706;1562,1420;1572,1420;2090,1420;2090,1411;1572,1411;1562,1411;1552,1411;9,1411;0,1411;0,1420;9,1420;1552,1420;1552,1706;0,1706;0,1716;1552,1716;1562,1716;2090,1716;2100,1716;2100,1706;2100,1420;2100,1411" o:connectangles="0,0,0,0,0,0,0,0,0,0,0,0,0,0,0,0,0,0,0,0,0,0,0,0,0,0,0"/>
                </v:shape>
                <v:shape id="Text Box 75" o:spid="_x0000_s1061" type="#_x0000_t202" style="position:absolute;left:3868;top:1415;width:156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" filled="f" strokeweight=".48pt">
                  <v:textbox inset="0,0,0,0">
                    <w:txbxContent>
                      <w:p w14:paraId="4CF02AD3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Soya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5B3A7CE" wp14:editId="25FE147D">
                <wp:simplePos x="0" y="0"/>
                <wp:positionH relativeFrom="page">
                  <wp:posOffset>3994150</wp:posOffset>
                </wp:positionH>
                <wp:positionV relativeFrom="paragraph">
                  <wp:posOffset>895985</wp:posOffset>
                </wp:positionV>
                <wp:extent cx="1339850" cy="193675"/>
                <wp:effectExtent l="0" t="0" r="0" b="0"/>
                <wp:wrapTopAndBottom/>
                <wp:docPr id="8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3675"/>
                          <a:chOff x="6290" y="1411"/>
                          <a:chExt cx="2110" cy="305"/>
                        </a:xfrm>
                      </wpg:grpSpPr>
                      <wps:wsp>
                        <wps:cNvPr id="85" name="Freeform 73"/>
                        <wps:cNvSpPr>
                          <a:spLocks/>
                        </wps:cNvSpPr>
                        <wps:spPr bwMode="auto">
                          <a:xfrm>
                            <a:off x="6300" y="1410"/>
                            <a:ext cx="2100" cy="305"/>
                          </a:xfrm>
                          <a:custGeom>
                            <a:avLst/>
                            <a:gdLst>
                              <a:gd name="T0" fmla="+- 0 8400 6300"/>
                              <a:gd name="T1" fmla="*/ T0 w 2100"/>
                              <a:gd name="T2" fmla="+- 0 1411 1411"/>
                              <a:gd name="T3" fmla="*/ 1411 h 305"/>
                              <a:gd name="T4" fmla="+- 0 8390 6300"/>
                              <a:gd name="T5" fmla="*/ T4 w 2100"/>
                              <a:gd name="T6" fmla="+- 0 1411 1411"/>
                              <a:gd name="T7" fmla="*/ 1411 h 305"/>
                              <a:gd name="T8" fmla="+- 0 8390 6300"/>
                              <a:gd name="T9" fmla="*/ T8 w 2100"/>
                              <a:gd name="T10" fmla="+- 0 1420 1411"/>
                              <a:gd name="T11" fmla="*/ 1420 h 305"/>
                              <a:gd name="T12" fmla="+- 0 8390 6300"/>
                              <a:gd name="T13" fmla="*/ T12 w 2100"/>
                              <a:gd name="T14" fmla="+- 0 1706 1411"/>
                              <a:gd name="T15" fmla="*/ 1706 h 305"/>
                              <a:gd name="T16" fmla="+- 0 7862 6300"/>
                              <a:gd name="T17" fmla="*/ T16 w 2100"/>
                              <a:gd name="T18" fmla="+- 0 1706 1411"/>
                              <a:gd name="T19" fmla="*/ 1706 h 305"/>
                              <a:gd name="T20" fmla="+- 0 7862 6300"/>
                              <a:gd name="T21" fmla="*/ T20 w 2100"/>
                              <a:gd name="T22" fmla="+- 0 1420 1411"/>
                              <a:gd name="T23" fmla="*/ 1420 h 305"/>
                              <a:gd name="T24" fmla="+- 0 7872 6300"/>
                              <a:gd name="T25" fmla="*/ T24 w 2100"/>
                              <a:gd name="T26" fmla="+- 0 1420 1411"/>
                              <a:gd name="T27" fmla="*/ 1420 h 305"/>
                              <a:gd name="T28" fmla="+- 0 8390 6300"/>
                              <a:gd name="T29" fmla="*/ T28 w 2100"/>
                              <a:gd name="T30" fmla="+- 0 1420 1411"/>
                              <a:gd name="T31" fmla="*/ 1420 h 305"/>
                              <a:gd name="T32" fmla="+- 0 8390 6300"/>
                              <a:gd name="T33" fmla="*/ T32 w 2100"/>
                              <a:gd name="T34" fmla="+- 0 1411 1411"/>
                              <a:gd name="T35" fmla="*/ 1411 h 305"/>
                              <a:gd name="T36" fmla="+- 0 7872 6300"/>
                              <a:gd name="T37" fmla="*/ T36 w 2100"/>
                              <a:gd name="T38" fmla="+- 0 1411 1411"/>
                              <a:gd name="T39" fmla="*/ 1411 h 305"/>
                              <a:gd name="T40" fmla="+- 0 7862 6300"/>
                              <a:gd name="T41" fmla="*/ T40 w 2100"/>
                              <a:gd name="T42" fmla="+- 0 1411 1411"/>
                              <a:gd name="T43" fmla="*/ 1411 h 305"/>
                              <a:gd name="T44" fmla="+- 0 7853 6300"/>
                              <a:gd name="T45" fmla="*/ T44 w 2100"/>
                              <a:gd name="T46" fmla="+- 0 1411 1411"/>
                              <a:gd name="T47" fmla="*/ 1411 h 305"/>
                              <a:gd name="T48" fmla="+- 0 6310 6300"/>
                              <a:gd name="T49" fmla="*/ T48 w 2100"/>
                              <a:gd name="T50" fmla="+- 0 1411 1411"/>
                              <a:gd name="T51" fmla="*/ 1411 h 305"/>
                              <a:gd name="T52" fmla="+- 0 6300 6300"/>
                              <a:gd name="T53" fmla="*/ T52 w 2100"/>
                              <a:gd name="T54" fmla="+- 0 1411 1411"/>
                              <a:gd name="T55" fmla="*/ 1411 h 305"/>
                              <a:gd name="T56" fmla="+- 0 6300 6300"/>
                              <a:gd name="T57" fmla="*/ T56 w 2100"/>
                              <a:gd name="T58" fmla="+- 0 1420 1411"/>
                              <a:gd name="T59" fmla="*/ 1420 h 305"/>
                              <a:gd name="T60" fmla="+- 0 6310 6300"/>
                              <a:gd name="T61" fmla="*/ T60 w 2100"/>
                              <a:gd name="T62" fmla="+- 0 1420 1411"/>
                              <a:gd name="T63" fmla="*/ 1420 h 305"/>
                              <a:gd name="T64" fmla="+- 0 7853 6300"/>
                              <a:gd name="T65" fmla="*/ T64 w 2100"/>
                              <a:gd name="T66" fmla="+- 0 1420 1411"/>
                              <a:gd name="T67" fmla="*/ 1420 h 305"/>
                              <a:gd name="T68" fmla="+- 0 7853 6300"/>
                              <a:gd name="T69" fmla="*/ T68 w 2100"/>
                              <a:gd name="T70" fmla="+- 0 1706 1411"/>
                              <a:gd name="T71" fmla="*/ 1706 h 305"/>
                              <a:gd name="T72" fmla="+- 0 6300 6300"/>
                              <a:gd name="T73" fmla="*/ T72 w 2100"/>
                              <a:gd name="T74" fmla="+- 0 1706 1411"/>
                              <a:gd name="T75" fmla="*/ 1706 h 305"/>
                              <a:gd name="T76" fmla="+- 0 6300 6300"/>
                              <a:gd name="T77" fmla="*/ T76 w 2100"/>
                              <a:gd name="T78" fmla="+- 0 1716 1411"/>
                              <a:gd name="T79" fmla="*/ 1716 h 305"/>
                              <a:gd name="T80" fmla="+- 0 7853 6300"/>
                              <a:gd name="T81" fmla="*/ T80 w 2100"/>
                              <a:gd name="T82" fmla="+- 0 1716 1411"/>
                              <a:gd name="T83" fmla="*/ 1716 h 305"/>
                              <a:gd name="T84" fmla="+- 0 7862 6300"/>
                              <a:gd name="T85" fmla="*/ T84 w 2100"/>
                              <a:gd name="T86" fmla="+- 0 1716 1411"/>
                              <a:gd name="T87" fmla="*/ 1716 h 305"/>
                              <a:gd name="T88" fmla="+- 0 8390 6300"/>
                              <a:gd name="T89" fmla="*/ T88 w 2100"/>
                              <a:gd name="T90" fmla="+- 0 1716 1411"/>
                              <a:gd name="T91" fmla="*/ 1716 h 305"/>
                              <a:gd name="T92" fmla="+- 0 8400 6300"/>
                              <a:gd name="T93" fmla="*/ T92 w 2100"/>
                              <a:gd name="T94" fmla="+- 0 1716 1411"/>
                              <a:gd name="T95" fmla="*/ 1716 h 305"/>
                              <a:gd name="T96" fmla="+- 0 8400 6300"/>
                              <a:gd name="T97" fmla="*/ T96 w 2100"/>
                              <a:gd name="T98" fmla="+- 0 1706 1411"/>
                              <a:gd name="T99" fmla="*/ 1706 h 305"/>
                              <a:gd name="T100" fmla="+- 0 8400 6300"/>
                              <a:gd name="T101" fmla="*/ T100 w 2100"/>
                              <a:gd name="T102" fmla="+- 0 1420 1411"/>
                              <a:gd name="T103" fmla="*/ 1420 h 305"/>
                              <a:gd name="T104" fmla="+- 0 8400 6300"/>
                              <a:gd name="T105" fmla="*/ T104 w 2100"/>
                              <a:gd name="T106" fmla="+- 0 1411 1411"/>
                              <a:gd name="T107" fmla="*/ 141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00" h="305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5"/>
                                </a:lnTo>
                                <a:lnTo>
                                  <a:pt x="1562" y="295"/>
                                </a:lnTo>
                                <a:lnTo>
                                  <a:pt x="1562" y="9"/>
                                </a:lnTo>
                                <a:lnTo>
                                  <a:pt x="157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72" y="0"/>
                                </a:lnTo>
                                <a:lnTo>
                                  <a:pt x="1562" y="0"/>
                                </a:lnTo>
                                <a:lnTo>
                                  <a:pt x="155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53" y="9"/>
                                </a:lnTo>
                                <a:lnTo>
                                  <a:pt x="1553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1553" y="305"/>
                                </a:lnTo>
                                <a:lnTo>
                                  <a:pt x="1562" y="305"/>
                                </a:lnTo>
                                <a:lnTo>
                                  <a:pt x="2090" y="305"/>
                                </a:lnTo>
                                <a:lnTo>
                                  <a:pt x="2100" y="305"/>
                                </a:lnTo>
                                <a:lnTo>
                                  <a:pt x="2100" y="295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1415"/>
                            <a:ext cx="1563" cy="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9EF17A" w14:textId="77777777" w:rsidR="00340A1F" w:rsidRDefault="005C6F3B">
                              <w:pPr>
                                <w:spacing w:line="243" w:lineRule="exact"/>
                                <w:ind w:left="101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Sulphites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B3A7CE" id="Group 71" o:spid="_x0000_s1062" style="position:absolute;margin-left:314.5pt;margin-top:70.55pt;width:105.5pt;height:15.25pt;z-index:-15723008;mso-wrap-distance-left:0;mso-wrap-distance-right:0;mso-position-horizontal-relative:page" coordorigin="6290,1411" coordsize="211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">
                <v:shape id="Freeform 73" o:spid="_x0000_s1063" style="position:absolute;left:6300;top:1410;width:2100;height:305;visibility:visible;mso-wrap-style:square;v-text-anchor:top" coordsize="21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" path="m2100,r-10,l2090,9r,286l1562,295r,-286l1572,9r518,l2090,,1572,r-10,l1553,,10,,,,,9r10,l1553,9r,286l,295r,10l1553,305r9,l2090,305r10,l2100,295r,-286l2100,xe" fillcolor="black" stroked="f">
                  <v:path arrowok="t" o:connecttype="custom" o:connectlocs="2100,1411;2090,1411;2090,1420;2090,1706;1562,1706;1562,1420;1572,1420;2090,1420;2090,1411;1572,1411;1562,1411;1553,1411;10,1411;0,1411;0,1420;10,1420;1553,1420;1553,1706;0,1706;0,1716;1553,1716;1562,1716;2090,1716;2100,1716;2100,1706;2100,1420;2100,1411" o:connectangles="0,0,0,0,0,0,0,0,0,0,0,0,0,0,0,0,0,0,0,0,0,0,0,0,0,0,0"/>
                </v:shape>
                <v:shape id="Text Box 72" o:spid="_x0000_s1064" type="#_x0000_t202" style="position:absolute;left:6295;top:1415;width:156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" filled="f" strokeweight=".48pt">
                  <v:textbox inset="0,0,0,0">
                    <w:txbxContent>
                      <w:p w14:paraId="209EF17A" w14:textId="77777777" w:rsidR="00340A1F" w:rsidRDefault="005C6F3B">
                        <w:pPr>
                          <w:spacing w:line="243" w:lineRule="exact"/>
                          <w:ind w:left="1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Sulphites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8395D14" wp14:editId="261A9DA6">
                <wp:simplePos x="0" y="0"/>
                <wp:positionH relativeFrom="page">
                  <wp:posOffset>5533390</wp:posOffset>
                </wp:positionH>
                <wp:positionV relativeFrom="paragraph">
                  <wp:posOffset>895985</wp:posOffset>
                </wp:positionV>
                <wp:extent cx="1339850" cy="193675"/>
                <wp:effectExtent l="0" t="0" r="0" b="0"/>
                <wp:wrapTopAndBottom/>
                <wp:docPr id="8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3675"/>
                          <a:chOff x="8714" y="1411"/>
                          <a:chExt cx="2110" cy="305"/>
                        </a:xfrm>
                      </wpg:grpSpPr>
                      <wps:wsp>
                        <wps:cNvPr id="82" name="Freeform 70"/>
                        <wps:cNvSpPr>
                          <a:spLocks/>
                        </wps:cNvSpPr>
                        <wps:spPr bwMode="auto">
                          <a:xfrm>
                            <a:off x="8724" y="1410"/>
                            <a:ext cx="2100" cy="305"/>
                          </a:xfrm>
                          <a:custGeom>
                            <a:avLst/>
                            <a:gdLst>
                              <a:gd name="T0" fmla="+- 0 10824 8724"/>
                              <a:gd name="T1" fmla="*/ T0 w 2100"/>
                              <a:gd name="T2" fmla="+- 0 1411 1411"/>
                              <a:gd name="T3" fmla="*/ 1411 h 305"/>
                              <a:gd name="T4" fmla="+- 0 10814 8724"/>
                              <a:gd name="T5" fmla="*/ T4 w 2100"/>
                              <a:gd name="T6" fmla="+- 0 1411 1411"/>
                              <a:gd name="T7" fmla="*/ 1411 h 305"/>
                              <a:gd name="T8" fmla="+- 0 10814 8724"/>
                              <a:gd name="T9" fmla="*/ T8 w 2100"/>
                              <a:gd name="T10" fmla="+- 0 1420 1411"/>
                              <a:gd name="T11" fmla="*/ 1420 h 305"/>
                              <a:gd name="T12" fmla="+- 0 10814 8724"/>
                              <a:gd name="T13" fmla="*/ T12 w 2100"/>
                              <a:gd name="T14" fmla="+- 0 1706 1411"/>
                              <a:gd name="T15" fmla="*/ 1706 h 305"/>
                              <a:gd name="T16" fmla="+- 0 10289 8724"/>
                              <a:gd name="T17" fmla="*/ T16 w 2100"/>
                              <a:gd name="T18" fmla="+- 0 1706 1411"/>
                              <a:gd name="T19" fmla="*/ 1706 h 305"/>
                              <a:gd name="T20" fmla="+- 0 10289 8724"/>
                              <a:gd name="T21" fmla="*/ T20 w 2100"/>
                              <a:gd name="T22" fmla="+- 0 1420 1411"/>
                              <a:gd name="T23" fmla="*/ 1420 h 305"/>
                              <a:gd name="T24" fmla="+- 0 10298 8724"/>
                              <a:gd name="T25" fmla="*/ T24 w 2100"/>
                              <a:gd name="T26" fmla="+- 0 1420 1411"/>
                              <a:gd name="T27" fmla="*/ 1420 h 305"/>
                              <a:gd name="T28" fmla="+- 0 10814 8724"/>
                              <a:gd name="T29" fmla="*/ T28 w 2100"/>
                              <a:gd name="T30" fmla="+- 0 1420 1411"/>
                              <a:gd name="T31" fmla="*/ 1420 h 305"/>
                              <a:gd name="T32" fmla="+- 0 10814 8724"/>
                              <a:gd name="T33" fmla="*/ T32 w 2100"/>
                              <a:gd name="T34" fmla="+- 0 1411 1411"/>
                              <a:gd name="T35" fmla="*/ 1411 h 305"/>
                              <a:gd name="T36" fmla="+- 0 10298 8724"/>
                              <a:gd name="T37" fmla="*/ T36 w 2100"/>
                              <a:gd name="T38" fmla="+- 0 1411 1411"/>
                              <a:gd name="T39" fmla="*/ 1411 h 305"/>
                              <a:gd name="T40" fmla="+- 0 10289 8724"/>
                              <a:gd name="T41" fmla="*/ T40 w 2100"/>
                              <a:gd name="T42" fmla="+- 0 1411 1411"/>
                              <a:gd name="T43" fmla="*/ 1411 h 305"/>
                              <a:gd name="T44" fmla="+- 0 10279 8724"/>
                              <a:gd name="T45" fmla="*/ T44 w 2100"/>
                              <a:gd name="T46" fmla="+- 0 1411 1411"/>
                              <a:gd name="T47" fmla="*/ 1411 h 305"/>
                              <a:gd name="T48" fmla="+- 0 8734 8724"/>
                              <a:gd name="T49" fmla="*/ T48 w 2100"/>
                              <a:gd name="T50" fmla="+- 0 1411 1411"/>
                              <a:gd name="T51" fmla="*/ 1411 h 305"/>
                              <a:gd name="T52" fmla="+- 0 8724 8724"/>
                              <a:gd name="T53" fmla="*/ T52 w 2100"/>
                              <a:gd name="T54" fmla="+- 0 1411 1411"/>
                              <a:gd name="T55" fmla="*/ 1411 h 305"/>
                              <a:gd name="T56" fmla="+- 0 8724 8724"/>
                              <a:gd name="T57" fmla="*/ T56 w 2100"/>
                              <a:gd name="T58" fmla="+- 0 1420 1411"/>
                              <a:gd name="T59" fmla="*/ 1420 h 305"/>
                              <a:gd name="T60" fmla="+- 0 8734 8724"/>
                              <a:gd name="T61" fmla="*/ T60 w 2100"/>
                              <a:gd name="T62" fmla="+- 0 1420 1411"/>
                              <a:gd name="T63" fmla="*/ 1420 h 305"/>
                              <a:gd name="T64" fmla="+- 0 10279 8724"/>
                              <a:gd name="T65" fmla="*/ T64 w 2100"/>
                              <a:gd name="T66" fmla="+- 0 1420 1411"/>
                              <a:gd name="T67" fmla="*/ 1420 h 305"/>
                              <a:gd name="T68" fmla="+- 0 10279 8724"/>
                              <a:gd name="T69" fmla="*/ T68 w 2100"/>
                              <a:gd name="T70" fmla="+- 0 1706 1411"/>
                              <a:gd name="T71" fmla="*/ 1706 h 305"/>
                              <a:gd name="T72" fmla="+- 0 8724 8724"/>
                              <a:gd name="T73" fmla="*/ T72 w 2100"/>
                              <a:gd name="T74" fmla="+- 0 1706 1411"/>
                              <a:gd name="T75" fmla="*/ 1706 h 305"/>
                              <a:gd name="T76" fmla="+- 0 8724 8724"/>
                              <a:gd name="T77" fmla="*/ T76 w 2100"/>
                              <a:gd name="T78" fmla="+- 0 1716 1411"/>
                              <a:gd name="T79" fmla="*/ 1716 h 305"/>
                              <a:gd name="T80" fmla="+- 0 10279 8724"/>
                              <a:gd name="T81" fmla="*/ T80 w 2100"/>
                              <a:gd name="T82" fmla="+- 0 1716 1411"/>
                              <a:gd name="T83" fmla="*/ 1716 h 305"/>
                              <a:gd name="T84" fmla="+- 0 10289 8724"/>
                              <a:gd name="T85" fmla="*/ T84 w 2100"/>
                              <a:gd name="T86" fmla="+- 0 1716 1411"/>
                              <a:gd name="T87" fmla="*/ 1716 h 305"/>
                              <a:gd name="T88" fmla="+- 0 10814 8724"/>
                              <a:gd name="T89" fmla="*/ T88 w 2100"/>
                              <a:gd name="T90" fmla="+- 0 1716 1411"/>
                              <a:gd name="T91" fmla="*/ 1716 h 305"/>
                              <a:gd name="T92" fmla="+- 0 10824 8724"/>
                              <a:gd name="T93" fmla="*/ T92 w 2100"/>
                              <a:gd name="T94" fmla="+- 0 1716 1411"/>
                              <a:gd name="T95" fmla="*/ 1716 h 305"/>
                              <a:gd name="T96" fmla="+- 0 10824 8724"/>
                              <a:gd name="T97" fmla="*/ T96 w 2100"/>
                              <a:gd name="T98" fmla="+- 0 1706 1411"/>
                              <a:gd name="T99" fmla="*/ 1706 h 305"/>
                              <a:gd name="T100" fmla="+- 0 10824 8724"/>
                              <a:gd name="T101" fmla="*/ T100 w 2100"/>
                              <a:gd name="T102" fmla="+- 0 1420 1411"/>
                              <a:gd name="T103" fmla="*/ 1420 h 305"/>
                              <a:gd name="T104" fmla="+- 0 10824 8724"/>
                              <a:gd name="T105" fmla="*/ T104 w 2100"/>
                              <a:gd name="T106" fmla="+- 0 1411 1411"/>
                              <a:gd name="T107" fmla="*/ 141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00" h="305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5"/>
                                </a:lnTo>
                                <a:lnTo>
                                  <a:pt x="1565" y="295"/>
                                </a:lnTo>
                                <a:lnTo>
                                  <a:pt x="1565" y="9"/>
                                </a:lnTo>
                                <a:lnTo>
                                  <a:pt x="1574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74" y="0"/>
                                </a:lnTo>
                                <a:lnTo>
                                  <a:pt x="1565" y="0"/>
                                </a:lnTo>
                                <a:lnTo>
                                  <a:pt x="155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55" y="9"/>
                                </a:lnTo>
                                <a:lnTo>
                                  <a:pt x="1555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1555" y="305"/>
                                </a:lnTo>
                                <a:lnTo>
                                  <a:pt x="1565" y="305"/>
                                </a:lnTo>
                                <a:lnTo>
                                  <a:pt x="2090" y="305"/>
                                </a:lnTo>
                                <a:lnTo>
                                  <a:pt x="2100" y="305"/>
                                </a:lnTo>
                                <a:lnTo>
                                  <a:pt x="2100" y="295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415"/>
                            <a:ext cx="1565" cy="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472D34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Lupin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395D14" id="Group 68" o:spid="_x0000_s1065" style="position:absolute;margin-left:435.7pt;margin-top:70.55pt;width:105.5pt;height:15.25pt;z-index:-15722496;mso-wrap-distance-left:0;mso-wrap-distance-right:0;mso-position-horizontal-relative:page" coordorigin="8714,1411" coordsize="211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">
                <v:shape id="Freeform 70" o:spid="_x0000_s1066" style="position:absolute;left:8724;top:1410;width:2100;height:305;visibility:visible;mso-wrap-style:square;v-text-anchor:top" coordsize="21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" path="m2100,r-10,l2090,9r,286l1565,295r,-286l1574,9r516,l2090,,1574,r-9,l1555,,10,,,,,9r10,l1555,9r,286l,295r,10l1555,305r10,l2090,305r10,l2100,295r,-286l2100,xe" fillcolor="black" stroked="f">
                  <v:path arrowok="t" o:connecttype="custom" o:connectlocs="2100,1411;2090,1411;2090,1420;2090,1706;1565,1706;1565,1420;1574,1420;2090,1420;2090,1411;1574,1411;1565,1411;1555,1411;10,1411;0,1411;0,1420;10,1420;1555,1420;1555,1706;0,1706;0,1716;1555,1716;1565,1716;2090,1716;2100,1716;2100,1706;2100,1420;2100,1411" o:connectangles="0,0,0,0,0,0,0,0,0,0,0,0,0,0,0,0,0,0,0,0,0,0,0,0,0,0,0"/>
                </v:shape>
                <v:shape id="Text Box 69" o:spid="_x0000_s1067" type="#_x0000_t202" style="position:absolute;left:8719;top:1415;width:156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" filled="f" strokeweight=".48pt">
                  <v:textbox inset="0,0,0,0">
                    <w:txbxContent>
                      <w:p w14:paraId="52472D34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Lupin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5F4320" w14:textId="77777777" w:rsidR="00340A1F" w:rsidRDefault="00340A1F">
      <w:pPr>
        <w:pStyle w:val="BodyText"/>
        <w:spacing w:before="9"/>
        <w:rPr>
          <w:b/>
          <w:sz w:val="17"/>
        </w:rPr>
      </w:pPr>
    </w:p>
    <w:p w14:paraId="709F1C3B" w14:textId="77777777" w:rsidR="00340A1F" w:rsidRDefault="00340A1F">
      <w:pPr>
        <w:pStyle w:val="BodyText"/>
        <w:spacing w:before="9"/>
        <w:rPr>
          <w:b/>
          <w:sz w:val="17"/>
        </w:rPr>
      </w:pPr>
    </w:p>
    <w:p w14:paraId="230AFC12" w14:textId="77777777" w:rsidR="00340A1F" w:rsidRDefault="005C6F3B">
      <w:pPr>
        <w:spacing w:before="22"/>
        <w:ind w:left="179"/>
        <w:rPr>
          <w:i/>
          <w:sz w:val="14"/>
        </w:rPr>
      </w:pPr>
      <w:r>
        <w:rPr>
          <w:i/>
          <w:sz w:val="14"/>
        </w:rPr>
        <w:t>*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All</w:t>
      </w:r>
      <w:r>
        <w:rPr>
          <w:rFonts w:ascii="Times New Roman"/>
          <w:i/>
          <w:sz w:val="14"/>
        </w:rPr>
        <w:t xml:space="preserve"> </w:t>
      </w:r>
      <w:proofErr w:type="spellStart"/>
      <w:r>
        <w:rPr>
          <w:i/>
          <w:sz w:val="14"/>
        </w:rPr>
        <w:t>ISS</w:t>
      </w:r>
      <w:proofErr w:type="spellEnd"/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Education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primary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school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kitchens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and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recipes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are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free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from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crustaceans,</w:t>
      </w:r>
      <w:r>
        <w:rPr>
          <w:rFonts w:ascii="Times New Roman"/>
          <w:i/>
          <w:sz w:val="14"/>
        </w:rPr>
        <w:t xml:space="preserve"> </w:t>
      </w:r>
      <w:proofErr w:type="spellStart"/>
      <w:r>
        <w:rPr>
          <w:i/>
          <w:sz w:val="14"/>
        </w:rPr>
        <w:t>molluscs</w:t>
      </w:r>
      <w:proofErr w:type="spellEnd"/>
      <w:r>
        <w:rPr>
          <w:i/>
          <w:sz w:val="14"/>
        </w:rPr>
        <w:t>,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kiwi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and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derivatives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of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any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of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the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aforementioned.</w:t>
      </w:r>
    </w:p>
    <w:p w14:paraId="77750318" w14:textId="77777777" w:rsidR="00340A1F" w:rsidRDefault="00340A1F">
      <w:pPr>
        <w:pStyle w:val="BodyText"/>
        <w:rPr>
          <w:i/>
          <w:sz w:val="14"/>
        </w:rPr>
      </w:pPr>
    </w:p>
    <w:p w14:paraId="5F04B7A3" w14:textId="77777777" w:rsidR="00340A1F" w:rsidRDefault="00340A1F">
      <w:pPr>
        <w:pStyle w:val="BodyText"/>
        <w:spacing w:before="4"/>
        <w:rPr>
          <w:i/>
          <w:sz w:val="11"/>
        </w:rPr>
      </w:pPr>
    </w:p>
    <w:p w14:paraId="5305D53C" w14:textId="77777777" w:rsidR="00340A1F" w:rsidRDefault="005C6F3B">
      <w:pPr>
        <w:tabs>
          <w:tab w:val="left" w:pos="9573"/>
        </w:tabs>
        <w:ind w:left="179"/>
        <w:rPr>
          <w:rFonts w:ascii="Times New Roman"/>
          <w:sz w:val="18"/>
        </w:rPr>
      </w:pPr>
      <w:r>
        <w:rPr>
          <w:b/>
          <w:sz w:val="18"/>
        </w:rPr>
        <w:t>Other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(</w:t>
      </w:r>
      <w:r>
        <w:rPr>
          <w:b/>
          <w:i/>
          <w:sz w:val="18"/>
        </w:rPr>
        <w:t>Please</w:t>
      </w:r>
      <w:r>
        <w:rPr>
          <w:rFonts w:ascii="Times New Roman"/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State</w:t>
      </w:r>
      <w:r>
        <w:rPr>
          <w:b/>
          <w:sz w:val="18"/>
        </w:rPr>
        <w:t>):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21D243A7" w14:textId="77777777" w:rsidR="00340A1F" w:rsidRDefault="00340A1F">
      <w:pPr>
        <w:pStyle w:val="BodyText"/>
        <w:rPr>
          <w:rFonts w:ascii="Times New Roman"/>
          <w:sz w:val="20"/>
        </w:rPr>
      </w:pPr>
    </w:p>
    <w:p w14:paraId="1A7A23E1" w14:textId="584B87CD" w:rsidR="00340A1F" w:rsidRDefault="00FD09FB">
      <w:pPr>
        <w:pStyle w:val="BodyText"/>
        <w:spacing w:before="6"/>
        <w:rPr>
          <w:rFonts w:asci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BB4C0E6" wp14:editId="31745E1F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21375" cy="1270"/>
                <wp:effectExtent l="0" t="0" r="0" b="0"/>
                <wp:wrapTopAndBottom/>
                <wp:docPr id="8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5"/>
                            <a:gd name="T2" fmla="+- 0 10584 1440"/>
                            <a:gd name="T3" fmla="*/ T2 w 9325"/>
                            <a:gd name="T4" fmla="+- 0 10586 1440"/>
                            <a:gd name="T5" fmla="*/ T4 w 9325"/>
                            <a:gd name="T6" fmla="+- 0 10765 1440"/>
                            <a:gd name="T7" fmla="*/ T6 w 9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moveTo>
                                <a:pt x="9146" y="0"/>
                              </a:moveTo>
                              <a:lnTo>
                                <a:pt x="9325" y="0"/>
                              </a:lnTo>
                            </a:path>
                          </a:pathLst>
                        </a:custGeom>
                        <a:noFill/>
                        <a:ln w="10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7DB016" id="AutoShape 67" o:spid="_x0000_s1026" style="position:absolute;margin-left:1in;margin-top:12.5pt;width:466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" path="m,l9144,t2,l9325,e" filled="f" strokeweight=".28817mm">
                <v:path arrowok="t" o:connecttype="custom" o:connectlocs="0,0;5806440,0;5807710,0;5921375,0" o:connectangles="0,0,0,0"/>
                <w10:wrap type="topAndBottom" anchorx="page"/>
              </v:shape>
            </w:pict>
          </mc:Fallback>
        </mc:AlternateContent>
      </w:r>
    </w:p>
    <w:p w14:paraId="5ABF29C8" w14:textId="77777777" w:rsidR="00340A1F" w:rsidRDefault="00340A1F">
      <w:pPr>
        <w:pStyle w:val="BodyText"/>
        <w:spacing w:before="8"/>
        <w:rPr>
          <w:rFonts w:ascii="Times New Roman"/>
          <w:sz w:val="15"/>
        </w:rPr>
      </w:pPr>
    </w:p>
    <w:p w14:paraId="72B2BC96" w14:textId="77777777" w:rsidR="00340A1F" w:rsidRDefault="005C6F3B">
      <w:pPr>
        <w:spacing w:before="59"/>
        <w:ind w:left="179"/>
        <w:rPr>
          <w:b/>
          <w:sz w:val="20"/>
        </w:rPr>
      </w:pPr>
      <w:r>
        <w:rPr>
          <w:b/>
          <w:sz w:val="20"/>
          <w:u w:val="single"/>
        </w:rPr>
        <w:t>MY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CHILD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REQUIRES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(</w:t>
      </w:r>
      <w:r>
        <w:rPr>
          <w:b/>
          <w:i/>
          <w:sz w:val="20"/>
          <w:u w:val="single"/>
        </w:rPr>
        <w:t>Please</w:t>
      </w:r>
      <w:r>
        <w:rPr>
          <w:rFonts w:ascii="Times New Roman"/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Tick</w:t>
      </w:r>
      <w:r>
        <w:rPr>
          <w:b/>
          <w:sz w:val="20"/>
          <w:u w:val="single"/>
        </w:rPr>
        <w:t>):</w:t>
      </w:r>
    </w:p>
    <w:p w14:paraId="4DF9CC04" w14:textId="77777777" w:rsidR="00340A1F" w:rsidRDefault="00340A1F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6"/>
        <w:gridCol w:w="1416"/>
        <w:gridCol w:w="708"/>
      </w:tblGrid>
      <w:tr w:rsidR="00340A1F" w14:paraId="04A596A1" w14:textId="77777777">
        <w:trPr>
          <w:trHeight w:val="244"/>
        </w:trPr>
        <w:tc>
          <w:tcPr>
            <w:tcW w:w="7226" w:type="dxa"/>
          </w:tcPr>
          <w:p w14:paraId="0314834F" w14:textId="77777777" w:rsidR="00340A1F" w:rsidRDefault="005C6F3B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Energy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nutritional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count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values,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e.g.,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carbohydrate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fat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count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recipe</w:t>
            </w:r>
          </w:p>
        </w:tc>
        <w:tc>
          <w:tcPr>
            <w:tcW w:w="1416" w:type="dxa"/>
          </w:tcPr>
          <w:p w14:paraId="44FE169C" w14:textId="77777777" w:rsidR="00340A1F" w:rsidRDefault="005C6F3B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08" w:type="dxa"/>
          </w:tcPr>
          <w:p w14:paraId="62B63F41" w14:textId="77777777" w:rsidR="00340A1F" w:rsidRDefault="00340A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0A1F" w14:paraId="246E4625" w14:textId="77777777">
        <w:trPr>
          <w:trHeight w:val="241"/>
        </w:trPr>
        <w:tc>
          <w:tcPr>
            <w:tcW w:w="7226" w:type="dxa"/>
          </w:tcPr>
          <w:p w14:paraId="5F90552F" w14:textId="77777777" w:rsidR="00340A1F" w:rsidRDefault="005C6F3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(eats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fish)</w:t>
            </w:r>
          </w:p>
        </w:tc>
        <w:tc>
          <w:tcPr>
            <w:tcW w:w="1416" w:type="dxa"/>
          </w:tcPr>
          <w:p w14:paraId="3F20DCD7" w14:textId="77777777" w:rsidR="00340A1F" w:rsidRDefault="005C6F3B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08" w:type="dxa"/>
          </w:tcPr>
          <w:p w14:paraId="6AC50C1B" w14:textId="77777777" w:rsidR="00340A1F" w:rsidRDefault="00340A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0A1F" w14:paraId="63807B90" w14:textId="77777777">
        <w:trPr>
          <w:trHeight w:val="244"/>
        </w:trPr>
        <w:tc>
          <w:tcPr>
            <w:tcW w:w="7226" w:type="dxa"/>
          </w:tcPr>
          <w:p w14:paraId="3585C74B" w14:textId="77777777" w:rsidR="00340A1F" w:rsidRDefault="005C6F3B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(no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fish)</w:t>
            </w:r>
          </w:p>
        </w:tc>
        <w:tc>
          <w:tcPr>
            <w:tcW w:w="1416" w:type="dxa"/>
          </w:tcPr>
          <w:p w14:paraId="683B5785" w14:textId="77777777" w:rsidR="00340A1F" w:rsidRDefault="005C6F3B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08" w:type="dxa"/>
          </w:tcPr>
          <w:p w14:paraId="479969E6" w14:textId="77777777" w:rsidR="00340A1F" w:rsidRDefault="00340A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112970" w14:textId="77777777" w:rsidR="00340A1F" w:rsidRDefault="00340A1F">
      <w:pPr>
        <w:pStyle w:val="BodyText"/>
        <w:spacing w:before="11"/>
        <w:rPr>
          <w:b/>
          <w:sz w:val="19"/>
        </w:rPr>
      </w:pPr>
    </w:p>
    <w:p w14:paraId="546F9DA1" w14:textId="77777777" w:rsidR="00340A1F" w:rsidRDefault="005C6F3B">
      <w:pPr>
        <w:tabs>
          <w:tab w:val="left" w:pos="9573"/>
        </w:tabs>
        <w:spacing w:before="1"/>
        <w:ind w:left="179"/>
        <w:rPr>
          <w:rFonts w:ascii="Times New Roman"/>
          <w:sz w:val="18"/>
        </w:rPr>
      </w:pPr>
      <w:r>
        <w:rPr>
          <w:b/>
          <w:sz w:val="18"/>
        </w:rPr>
        <w:t>Other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(</w:t>
      </w:r>
      <w:r>
        <w:rPr>
          <w:b/>
          <w:i/>
          <w:sz w:val="18"/>
        </w:rPr>
        <w:t>Please</w:t>
      </w:r>
      <w:r>
        <w:rPr>
          <w:rFonts w:ascii="Times New Roman"/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State</w:t>
      </w:r>
      <w:r>
        <w:rPr>
          <w:b/>
          <w:sz w:val="18"/>
        </w:rPr>
        <w:t>):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8FF1190" w14:textId="77777777" w:rsidR="00340A1F" w:rsidRDefault="00340A1F">
      <w:pPr>
        <w:pStyle w:val="BodyText"/>
        <w:rPr>
          <w:rFonts w:ascii="Times New Roman"/>
          <w:sz w:val="20"/>
        </w:rPr>
      </w:pPr>
    </w:p>
    <w:p w14:paraId="4C51A69D" w14:textId="77777777" w:rsidR="00340A1F" w:rsidRDefault="00340A1F">
      <w:pPr>
        <w:pStyle w:val="BodyText"/>
        <w:rPr>
          <w:rFonts w:ascii="Times New Roman"/>
          <w:sz w:val="20"/>
        </w:rPr>
      </w:pPr>
    </w:p>
    <w:p w14:paraId="7371C50D" w14:textId="77777777" w:rsidR="00340A1F" w:rsidRDefault="00340A1F">
      <w:pPr>
        <w:pStyle w:val="BodyText"/>
        <w:spacing w:before="8"/>
        <w:rPr>
          <w:rFonts w:ascii="Times New Roman"/>
          <w:sz w:val="20"/>
        </w:rPr>
      </w:pPr>
    </w:p>
    <w:p w14:paraId="6EA172C4" w14:textId="77777777" w:rsidR="00340A1F" w:rsidRDefault="005C6F3B">
      <w:pPr>
        <w:spacing w:before="59"/>
        <w:ind w:left="179"/>
        <w:rPr>
          <w:b/>
          <w:sz w:val="20"/>
        </w:rPr>
      </w:pPr>
      <w:r>
        <w:rPr>
          <w:b/>
          <w:sz w:val="20"/>
          <w:u w:val="single"/>
        </w:rPr>
        <w:t>PARENT/GUARDIAN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CONTACT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DETAILS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(PLEASE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COMPLETE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BLOCK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CAPITALS):</w:t>
      </w:r>
    </w:p>
    <w:p w14:paraId="42BCAA89" w14:textId="77777777" w:rsidR="00340A1F" w:rsidRDefault="00340A1F">
      <w:pPr>
        <w:pStyle w:val="BodyText"/>
        <w:spacing w:before="10"/>
        <w:rPr>
          <w:b/>
          <w:sz w:val="11"/>
        </w:rPr>
      </w:pPr>
    </w:p>
    <w:p w14:paraId="5AE721CF" w14:textId="77777777" w:rsidR="00340A1F" w:rsidRDefault="005C6F3B">
      <w:pPr>
        <w:tabs>
          <w:tab w:val="left" w:pos="9539"/>
        </w:tabs>
        <w:spacing w:before="89"/>
        <w:ind w:left="179"/>
        <w:rPr>
          <w:rFonts w:ascii="Times New Roman"/>
          <w:sz w:val="18"/>
        </w:rPr>
      </w:pPr>
      <w:r>
        <w:rPr>
          <w:b/>
          <w:sz w:val="18"/>
        </w:rPr>
        <w:t>Name: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7008EC72" w14:textId="77777777" w:rsidR="00340A1F" w:rsidRDefault="00340A1F">
      <w:pPr>
        <w:pStyle w:val="BodyText"/>
        <w:spacing w:before="4"/>
        <w:rPr>
          <w:rFonts w:ascii="Times New Roman"/>
          <w:sz w:val="11"/>
        </w:rPr>
      </w:pPr>
    </w:p>
    <w:p w14:paraId="2163C0FC" w14:textId="77777777" w:rsidR="00340A1F" w:rsidRDefault="005C6F3B">
      <w:pPr>
        <w:tabs>
          <w:tab w:val="left" w:pos="4987"/>
          <w:tab w:val="left" w:pos="9563"/>
        </w:tabs>
        <w:spacing w:before="89"/>
        <w:ind w:left="179"/>
        <w:rPr>
          <w:rFonts w:ascii="Times New Roman"/>
          <w:sz w:val="18"/>
        </w:rPr>
      </w:pPr>
      <w:r>
        <w:rPr>
          <w:b/>
          <w:sz w:val="18"/>
        </w:rPr>
        <w:t>Phone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b/>
          <w:sz w:val="18"/>
        </w:rPr>
        <w:t>Number: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Email: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0AEF48DC" w14:textId="77777777" w:rsidR="00340A1F" w:rsidRDefault="00340A1F">
      <w:pPr>
        <w:pStyle w:val="BodyText"/>
        <w:spacing w:before="4"/>
        <w:rPr>
          <w:rFonts w:ascii="Times New Roman"/>
          <w:sz w:val="11"/>
        </w:rPr>
      </w:pPr>
    </w:p>
    <w:p w14:paraId="18CAD413" w14:textId="77777777" w:rsidR="00340A1F" w:rsidRDefault="005C6F3B">
      <w:pPr>
        <w:tabs>
          <w:tab w:val="left" w:pos="6429"/>
          <w:tab w:val="left" w:pos="9578"/>
        </w:tabs>
        <w:spacing w:before="89"/>
        <w:ind w:left="180"/>
        <w:rPr>
          <w:rFonts w:ascii="Times New Roman"/>
          <w:sz w:val="18"/>
        </w:rPr>
      </w:pPr>
      <w:r>
        <w:rPr>
          <w:b/>
          <w:sz w:val="18"/>
        </w:rPr>
        <w:t>Address: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Postcode: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3836A090" w14:textId="77777777" w:rsidR="00340A1F" w:rsidRDefault="00340A1F">
      <w:pPr>
        <w:pStyle w:val="BodyText"/>
        <w:spacing w:before="4"/>
        <w:rPr>
          <w:rFonts w:ascii="Times New Roman"/>
          <w:sz w:val="11"/>
        </w:rPr>
      </w:pPr>
    </w:p>
    <w:p w14:paraId="22BA8EFA" w14:textId="77777777" w:rsidR="00340A1F" w:rsidRDefault="005C6F3B">
      <w:pPr>
        <w:tabs>
          <w:tab w:val="left" w:pos="6414"/>
          <w:tab w:val="left" w:pos="9592"/>
        </w:tabs>
        <w:spacing w:before="89"/>
        <w:ind w:left="180"/>
        <w:rPr>
          <w:rFonts w:ascii="Times New Roman"/>
          <w:sz w:val="18"/>
        </w:rPr>
      </w:pPr>
      <w:r>
        <w:rPr>
          <w:b/>
          <w:sz w:val="18"/>
        </w:rPr>
        <w:t>Parent/Guardian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b/>
          <w:sz w:val="18"/>
        </w:rPr>
        <w:t>Signature: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Date: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6A0BDE6A" w14:textId="77777777" w:rsidR="00340A1F" w:rsidRDefault="00340A1F">
      <w:pPr>
        <w:pStyle w:val="BodyText"/>
        <w:spacing w:before="4"/>
        <w:rPr>
          <w:rFonts w:ascii="Times New Roman"/>
          <w:sz w:val="19"/>
        </w:rPr>
      </w:pPr>
    </w:p>
    <w:p w14:paraId="6460814A" w14:textId="77777777" w:rsidR="00340A1F" w:rsidRDefault="005C6F3B">
      <w:pPr>
        <w:spacing w:before="64"/>
        <w:ind w:left="1864" w:right="1924"/>
        <w:jc w:val="center"/>
        <w:rPr>
          <w:b/>
          <w:i/>
          <w:sz w:val="18"/>
        </w:rPr>
      </w:pPr>
      <w:r>
        <w:rPr>
          <w:b/>
          <w:i/>
          <w:sz w:val="18"/>
        </w:rPr>
        <w:t>Please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note</w:t>
      </w:r>
      <w:proofErr w:type="gramStart"/>
      <w:r>
        <w:rPr>
          <w:b/>
          <w:i/>
          <w:sz w:val="18"/>
        </w:rPr>
        <w:t>,</w:t>
      </w:r>
      <w:proofErr w:type="gramEnd"/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rFonts w:ascii="Times New Roman"/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ISS</w:t>
      </w:r>
      <w:proofErr w:type="spellEnd"/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Education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Nutritionist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may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contact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you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clarify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any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details.</w:t>
      </w:r>
    </w:p>
    <w:p w14:paraId="654CEC97" w14:textId="708BE822" w:rsidR="00340A1F" w:rsidRDefault="00FD09FB">
      <w:pPr>
        <w:pStyle w:val="BodyText"/>
        <w:spacing w:before="3"/>
        <w:rPr>
          <w:b/>
          <w:i/>
          <w:sz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60592253" wp14:editId="4A426790">
                <wp:simplePos x="0" y="0"/>
                <wp:positionH relativeFrom="page">
                  <wp:posOffset>900430</wp:posOffset>
                </wp:positionH>
                <wp:positionV relativeFrom="paragraph">
                  <wp:posOffset>227965</wp:posOffset>
                </wp:positionV>
                <wp:extent cx="3153410" cy="1153795"/>
                <wp:effectExtent l="0" t="0" r="0" b="0"/>
                <wp:wrapTopAndBottom/>
                <wp:docPr id="7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1153795"/>
                          <a:chOff x="1418" y="359"/>
                          <a:chExt cx="4966" cy="1817"/>
                        </a:xfrm>
                      </wpg:grpSpPr>
                      <wps:wsp>
                        <wps:cNvPr id="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42" y="383"/>
                            <a:ext cx="4920" cy="1772"/>
                          </a:xfrm>
                          <a:prstGeom prst="rect">
                            <a:avLst/>
                          </a:prstGeom>
                          <a:solidFill>
                            <a:srgbClr val="D1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5"/>
                        <wps:cNvSpPr>
                          <a:spLocks/>
                        </wps:cNvSpPr>
                        <wps:spPr bwMode="auto">
                          <a:xfrm>
                            <a:off x="1418" y="359"/>
                            <a:ext cx="4966" cy="1817"/>
                          </a:xfrm>
                          <a:custGeom>
                            <a:avLst/>
                            <a:gdLst>
                              <a:gd name="T0" fmla="+- 0 6374 1418"/>
                              <a:gd name="T1" fmla="*/ T0 w 4966"/>
                              <a:gd name="T2" fmla="+- 0 359 359"/>
                              <a:gd name="T3" fmla="*/ 359 h 1817"/>
                              <a:gd name="T4" fmla="+- 0 1430 1418"/>
                              <a:gd name="T5" fmla="*/ T4 w 4966"/>
                              <a:gd name="T6" fmla="+- 0 359 359"/>
                              <a:gd name="T7" fmla="*/ 359 h 1817"/>
                              <a:gd name="T8" fmla="+- 0 1418 1418"/>
                              <a:gd name="T9" fmla="*/ T8 w 4966"/>
                              <a:gd name="T10" fmla="+- 0 371 359"/>
                              <a:gd name="T11" fmla="*/ 371 h 1817"/>
                              <a:gd name="T12" fmla="+- 0 1418 1418"/>
                              <a:gd name="T13" fmla="*/ T12 w 4966"/>
                              <a:gd name="T14" fmla="+- 0 2167 359"/>
                              <a:gd name="T15" fmla="*/ 2167 h 1817"/>
                              <a:gd name="T16" fmla="+- 0 1430 1418"/>
                              <a:gd name="T17" fmla="*/ T16 w 4966"/>
                              <a:gd name="T18" fmla="+- 0 2176 359"/>
                              <a:gd name="T19" fmla="*/ 2176 h 1817"/>
                              <a:gd name="T20" fmla="+- 0 6374 1418"/>
                              <a:gd name="T21" fmla="*/ T20 w 4966"/>
                              <a:gd name="T22" fmla="+- 0 2176 359"/>
                              <a:gd name="T23" fmla="*/ 2176 h 1817"/>
                              <a:gd name="T24" fmla="+- 0 6384 1418"/>
                              <a:gd name="T25" fmla="*/ T24 w 4966"/>
                              <a:gd name="T26" fmla="+- 0 2167 359"/>
                              <a:gd name="T27" fmla="*/ 2167 h 1817"/>
                              <a:gd name="T28" fmla="+- 0 6384 1418"/>
                              <a:gd name="T29" fmla="*/ T28 w 4966"/>
                              <a:gd name="T30" fmla="+- 0 2162 359"/>
                              <a:gd name="T31" fmla="*/ 2162 h 1817"/>
                              <a:gd name="T32" fmla="+- 0 1438 1418"/>
                              <a:gd name="T33" fmla="*/ T32 w 4966"/>
                              <a:gd name="T34" fmla="+- 0 2162 359"/>
                              <a:gd name="T35" fmla="*/ 2162 h 1817"/>
                              <a:gd name="T36" fmla="+- 0 1435 1418"/>
                              <a:gd name="T37" fmla="*/ T36 w 4966"/>
                              <a:gd name="T38" fmla="+- 0 2159 359"/>
                              <a:gd name="T39" fmla="*/ 2159 h 1817"/>
                              <a:gd name="T40" fmla="+- 0 1435 1418"/>
                              <a:gd name="T41" fmla="*/ T40 w 4966"/>
                              <a:gd name="T42" fmla="+- 0 379 359"/>
                              <a:gd name="T43" fmla="*/ 379 h 1817"/>
                              <a:gd name="T44" fmla="+- 0 1438 1418"/>
                              <a:gd name="T45" fmla="*/ T44 w 4966"/>
                              <a:gd name="T46" fmla="+- 0 376 359"/>
                              <a:gd name="T47" fmla="*/ 376 h 1817"/>
                              <a:gd name="T48" fmla="+- 0 6384 1418"/>
                              <a:gd name="T49" fmla="*/ T48 w 4966"/>
                              <a:gd name="T50" fmla="+- 0 376 359"/>
                              <a:gd name="T51" fmla="*/ 376 h 1817"/>
                              <a:gd name="T52" fmla="+- 0 6384 1418"/>
                              <a:gd name="T53" fmla="*/ T52 w 4966"/>
                              <a:gd name="T54" fmla="+- 0 371 359"/>
                              <a:gd name="T55" fmla="*/ 371 h 1817"/>
                              <a:gd name="T56" fmla="+- 0 6374 1418"/>
                              <a:gd name="T57" fmla="*/ T56 w 4966"/>
                              <a:gd name="T58" fmla="+- 0 359 359"/>
                              <a:gd name="T59" fmla="*/ 359 h 1817"/>
                              <a:gd name="T60" fmla="+- 0 6384 1418"/>
                              <a:gd name="T61" fmla="*/ T60 w 4966"/>
                              <a:gd name="T62" fmla="+- 0 376 359"/>
                              <a:gd name="T63" fmla="*/ 376 h 1817"/>
                              <a:gd name="T64" fmla="+- 0 6367 1418"/>
                              <a:gd name="T65" fmla="*/ T64 w 4966"/>
                              <a:gd name="T66" fmla="+- 0 376 359"/>
                              <a:gd name="T67" fmla="*/ 376 h 1817"/>
                              <a:gd name="T68" fmla="+- 0 6370 1418"/>
                              <a:gd name="T69" fmla="*/ T68 w 4966"/>
                              <a:gd name="T70" fmla="+- 0 379 359"/>
                              <a:gd name="T71" fmla="*/ 379 h 1817"/>
                              <a:gd name="T72" fmla="+- 0 6370 1418"/>
                              <a:gd name="T73" fmla="*/ T72 w 4966"/>
                              <a:gd name="T74" fmla="+- 0 2159 359"/>
                              <a:gd name="T75" fmla="*/ 2159 h 1817"/>
                              <a:gd name="T76" fmla="+- 0 6367 1418"/>
                              <a:gd name="T77" fmla="*/ T76 w 4966"/>
                              <a:gd name="T78" fmla="+- 0 2162 359"/>
                              <a:gd name="T79" fmla="*/ 2162 h 1817"/>
                              <a:gd name="T80" fmla="+- 0 6384 1418"/>
                              <a:gd name="T81" fmla="*/ T80 w 4966"/>
                              <a:gd name="T82" fmla="+- 0 2162 359"/>
                              <a:gd name="T83" fmla="*/ 2162 h 1817"/>
                              <a:gd name="T84" fmla="+- 0 6384 1418"/>
                              <a:gd name="T85" fmla="*/ T84 w 4966"/>
                              <a:gd name="T86" fmla="+- 0 376 359"/>
                              <a:gd name="T87" fmla="*/ 376 h 1817"/>
                              <a:gd name="T88" fmla="+- 0 6355 1418"/>
                              <a:gd name="T89" fmla="*/ T88 w 4966"/>
                              <a:gd name="T90" fmla="+- 0 391 359"/>
                              <a:gd name="T91" fmla="*/ 391 h 1817"/>
                              <a:gd name="T92" fmla="+- 0 1450 1418"/>
                              <a:gd name="T93" fmla="*/ T92 w 4966"/>
                              <a:gd name="T94" fmla="+- 0 391 359"/>
                              <a:gd name="T95" fmla="*/ 391 h 1817"/>
                              <a:gd name="T96" fmla="+- 0 1450 1418"/>
                              <a:gd name="T97" fmla="*/ T96 w 4966"/>
                              <a:gd name="T98" fmla="+- 0 2147 359"/>
                              <a:gd name="T99" fmla="*/ 2147 h 1817"/>
                              <a:gd name="T100" fmla="+- 0 6355 1418"/>
                              <a:gd name="T101" fmla="*/ T100 w 4966"/>
                              <a:gd name="T102" fmla="+- 0 2147 359"/>
                              <a:gd name="T103" fmla="*/ 2147 h 1817"/>
                              <a:gd name="T104" fmla="+- 0 6355 1418"/>
                              <a:gd name="T105" fmla="*/ T104 w 4966"/>
                              <a:gd name="T106" fmla="+- 0 2131 359"/>
                              <a:gd name="T107" fmla="*/ 2131 h 1817"/>
                              <a:gd name="T108" fmla="+- 0 1464 1418"/>
                              <a:gd name="T109" fmla="*/ T108 w 4966"/>
                              <a:gd name="T110" fmla="+- 0 2131 359"/>
                              <a:gd name="T111" fmla="*/ 2131 h 1817"/>
                              <a:gd name="T112" fmla="+- 0 1464 1418"/>
                              <a:gd name="T113" fmla="*/ T112 w 4966"/>
                              <a:gd name="T114" fmla="+- 0 405 359"/>
                              <a:gd name="T115" fmla="*/ 405 h 1817"/>
                              <a:gd name="T116" fmla="+- 0 6355 1418"/>
                              <a:gd name="T117" fmla="*/ T116 w 4966"/>
                              <a:gd name="T118" fmla="+- 0 405 359"/>
                              <a:gd name="T119" fmla="*/ 405 h 1817"/>
                              <a:gd name="T120" fmla="+- 0 6355 1418"/>
                              <a:gd name="T121" fmla="*/ T120 w 4966"/>
                              <a:gd name="T122" fmla="+- 0 391 359"/>
                              <a:gd name="T123" fmla="*/ 391 h 1817"/>
                              <a:gd name="T124" fmla="+- 0 6355 1418"/>
                              <a:gd name="T125" fmla="*/ T124 w 4966"/>
                              <a:gd name="T126" fmla="+- 0 405 359"/>
                              <a:gd name="T127" fmla="*/ 405 h 1817"/>
                              <a:gd name="T128" fmla="+- 0 6338 1418"/>
                              <a:gd name="T129" fmla="*/ T128 w 4966"/>
                              <a:gd name="T130" fmla="+- 0 405 359"/>
                              <a:gd name="T131" fmla="*/ 405 h 1817"/>
                              <a:gd name="T132" fmla="+- 0 6338 1418"/>
                              <a:gd name="T133" fmla="*/ T132 w 4966"/>
                              <a:gd name="T134" fmla="+- 0 2131 359"/>
                              <a:gd name="T135" fmla="*/ 2131 h 1817"/>
                              <a:gd name="T136" fmla="+- 0 6355 1418"/>
                              <a:gd name="T137" fmla="*/ T136 w 4966"/>
                              <a:gd name="T138" fmla="+- 0 2131 359"/>
                              <a:gd name="T139" fmla="*/ 2131 h 1817"/>
                              <a:gd name="T140" fmla="+- 0 6355 1418"/>
                              <a:gd name="T141" fmla="*/ T140 w 4966"/>
                              <a:gd name="T142" fmla="+- 0 405 359"/>
                              <a:gd name="T143" fmla="*/ 405 h 1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966" h="1817">
                                <a:moveTo>
                                  <a:pt x="4956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808"/>
                                </a:lnTo>
                                <a:lnTo>
                                  <a:pt x="12" y="1817"/>
                                </a:lnTo>
                                <a:lnTo>
                                  <a:pt x="4956" y="1817"/>
                                </a:lnTo>
                                <a:lnTo>
                                  <a:pt x="4966" y="1808"/>
                                </a:lnTo>
                                <a:lnTo>
                                  <a:pt x="4966" y="1803"/>
                                </a:lnTo>
                                <a:lnTo>
                                  <a:pt x="20" y="1803"/>
                                </a:lnTo>
                                <a:lnTo>
                                  <a:pt x="17" y="1800"/>
                                </a:lnTo>
                                <a:lnTo>
                                  <a:pt x="17" y="20"/>
                                </a:lnTo>
                                <a:lnTo>
                                  <a:pt x="20" y="17"/>
                                </a:lnTo>
                                <a:lnTo>
                                  <a:pt x="4966" y="17"/>
                                </a:lnTo>
                                <a:lnTo>
                                  <a:pt x="4966" y="12"/>
                                </a:lnTo>
                                <a:lnTo>
                                  <a:pt x="4956" y="0"/>
                                </a:lnTo>
                                <a:close/>
                                <a:moveTo>
                                  <a:pt x="4966" y="17"/>
                                </a:moveTo>
                                <a:lnTo>
                                  <a:pt x="4949" y="17"/>
                                </a:lnTo>
                                <a:lnTo>
                                  <a:pt x="4952" y="20"/>
                                </a:lnTo>
                                <a:lnTo>
                                  <a:pt x="4952" y="1800"/>
                                </a:lnTo>
                                <a:lnTo>
                                  <a:pt x="4949" y="1803"/>
                                </a:lnTo>
                                <a:lnTo>
                                  <a:pt x="4966" y="1803"/>
                                </a:lnTo>
                                <a:lnTo>
                                  <a:pt x="4966" y="17"/>
                                </a:lnTo>
                                <a:close/>
                                <a:moveTo>
                                  <a:pt x="4937" y="32"/>
                                </a:moveTo>
                                <a:lnTo>
                                  <a:pt x="32" y="32"/>
                                </a:lnTo>
                                <a:lnTo>
                                  <a:pt x="32" y="1788"/>
                                </a:lnTo>
                                <a:lnTo>
                                  <a:pt x="4937" y="1788"/>
                                </a:lnTo>
                                <a:lnTo>
                                  <a:pt x="4937" y="1772"/>
                                </a:lnTo>
                                <a:lnTo>
                                  <a:pt x="46" y="1772"/>
                                </a:lnTo>
                                <a:lnTo>
                                  <a:pt x="46" y="46"/>
                                </a:lnTo>
                                <a:lnTo>
                                  <a:pt x="4937" y="46"/>
                                </a:lnTo>
                                <a:lnTo>
                                  <a:pt x="4937" y="32"/>
                                </a:lnTo>
                                <a:close/>
                                <a:moveTo>
                                  <a:pt x="4937" y="46"/>
                                </a:moveTo>
                                <a:lnTo>
                                  <a:pt x="4920" y="46"/>
                                </a:lnTo>
                                <a:lnTo>
                                  <a:pt x="4920" y="1772"/>
                                </a:lnTo>
                                <a:lnTo>
                                  <a:pt x="4937" y="1772"/>
                                </a:lnTo>
                                <a:lnTo>
                                  <a:pt x="493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383"/>
                            <a:ext cx="4920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5D55B" w14:textId="77777777" w:rsidR="00340A1F" w:rsidRDefault="00340A1F">
                              <w:pPr>
                                <w:spacing w:before="5"/>
                                <w:rPr>
                                  <w:b/>
                                  <w:i/>
                                  <w:sz w:val="25"/>
                                </w:rPr>
                              </w:pPr>
                            </w:p>
                            <w:p w14:paraId="2CA6D030" w14:textId="77777777" w:rsidR="00340A1F" w:rsidRDefault="005C6F3B">
                              <w:pPr>
                                <w:spacing w:before="1" w:line="276" w:lineRule="auto"/>
                                <w:ind w:left="368" w:right="37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STAFF: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PLEASE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RETURN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PART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FORM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ISS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EDUCATION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NUTRITIONIST</w:t>
                              </w:r>
                            </w:p>
                            <w:p w14:paraId="168D89E5" w14:textId="77777777" w:rsidR="00340A1F" w:rsidRDefault="005C6F3B">
                              <w:pPr>
                                <w:spacing w:line="278" w:lineRule="auto"/>
                                <w:ind w:left="602" w:right="60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POST: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ISS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Education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Nutritionist,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ISS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UK,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Velocity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1,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Brooklands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Drive,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Weybridge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Surrey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KT13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0SL</w:t>
                              </w:r>
                              <w:proofErr w:type="spellEnd"/>
                            </w:p>
                            <w:p w14:paraId="4EEFE278" w14:textId="77777777" w:rsidR="00340A1F" w:rsidRDefault="005C6F3B">
                              <w:pPr>
                                <w:tabs>
                                  <w:tab w:val="left" w:pos="1912"/>
                                </w:tabs>
                                <w:spacing w:line="216" w:lineRule="exact"/>
                                <w:ind w:right="2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0871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429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4180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b/>
                                    <w:color w:val="0000FF"/>
                                    <w:sz w:val="18"/>
                                    <w:u w:val="single" w:color="0000FF"/>
                                  </w:rPr>
                                  <w:t>nutrition@uk.issworld.com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592253" id="Group 63" o:spid="_x0000_s1068" style="position:absolute;margin-left:70.9pt;margin-top:17.95pt;width:248.3pt;height:90.85pt;z-index:-15721472;mso-wrap-distance-left:0;mso-wrap-distance-right:0;mso-position-horizontal-relative:page" coordorigin="1418,359" coordsize="4966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">
                <v:rect id="Rectangle 66" o:spid="_x0000_s1069" style="position:absolute;left:1442;top:383;width:492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" fillcolor="#d1e8ff" stroked="f"/>
                <v:shape id="AutoShape 65" o:spid="_x0000_s1070" style="position:absolute;left:1418;top:359;width:4966;height:1817;visibility:visible;mso-wrap-style:square;v-text-anchor:top" coordsize="4966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" path="m4956,l12,,,12,,1808r12,9l4956,1817r10,-9l4966,1803r-4946,l17,1800,17,20r3,-3l4966,17r,-5l4956,xm4966,17r-17,l4952,20r,1780l4949,1803r17,l4966,17xm4937,32l32,32r,1756l4937,1788r,-16l46,1772,46,46r4891,l4937,32xm4937,46r-17,l4920,1772r17,l4937,46xe" fillcolor="#006fbf" stroked="f">
                  <v:path arrowok="t" o:connecttype="custom" o:connectlocs="4956,359;12,359;0,371;0,2167;12,2176;4956,2176;4966,2167;4966,2162;20,2162;17,2159;17,379;20,376;4966,376;4966,371;4956,359;4966,376;4949,376;4952,379;4952,2159;4949,2162;4966,2162;4966,376;4937,391;32,391;32,2147;4937,2147;4937,2131;46,2131;46,405;4937,405;4937,391;4937,405;4920,405;4920,2131;4937,2131;4937,405" o:connectangles="0,0,0,0,0,0,0,0,0,0,0,0,0,0,0,0,0,0,0,0,0,0,0,0,0,0,0,0,0,0,0,0,0,0,0,0"/>
                </v:shape>
                <v:shape id="Text Box 64" o:spid="_x0000_s1071" type="#_x0000_t202" style="position:absolute;left:1442;top:383;width:492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3C15D55B" w14:textId="77777777" w:rsidR="00340A1F" w:rsidRDefault="00340A1F">
                        <w:pPr>
                          <w:spacing w:before="5"/>
                          <w:rPr>
                            <w:b/>
                            <w:i/>
                            <w:sz w:val="25"/>
                          </w:rPr>
                        </w:pPr>
                      </w:p>
                      <w:p w14:paraId="2CA6D030" w14:textId="77777777" w:rsidR="00340A1F" w:rsidRDefault="005C6F3B">
                        <w:pPr>
                          <w:spacing w:before="1" w:line="276" w:lineRule="auto"/>
                          <w:ind w:left="368" w:right="3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SCHOOL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STAFF: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PLEASE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RETURN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PART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THIS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FORM</w:t>
                        </w:r>
                        <w:r>
                          <w:rPr>
                            <w:rFonts w:ascii="Times New Roman"/>
                            <w:b/>
                            <w:spacing w:val="-1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ISS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EDUCATION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NUTRITIONIST</w:t>
                        </w:r>
                      </w:p>
                      <w:p w14:paraId="168D89E5" w14:textId="77777777" w:rsidR="00340A1F" w:rsidRDefault="005C6F3B">
                        <w:pPr>
                          <w:spacing w:line="278" w:lineRule="auto"/>
                          <w:ind w:left="602" w:right="60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POST: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ISS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Education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Nutritionist,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ISS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UK,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Velocity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1,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Brooklands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Drive,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Weybridge,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Surrey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KT13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0SL</w:t>
                        </w:r>
                      </w:p>
                      <w:p w14:paraId="4EEFE278" w14:textId="77777777" w:rsidR="00340A1F" w:rsidRDefault="005C6F3B">
                        <w:pPr>
                          <w:tabs>
                            <w:tab w:val="left" w:pos="1912"/>
                          </w:tabs>
                          <w:spacing w:line="216" w:lineRule="exact"/>
                          <w:ind w:right="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FAX: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0871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429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4180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EMAIL: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b/>
                              <w:color w:val="0000FF"/>
                              <w:sz w:val="18"/>
                              <w:u w:val="single" w:color="0000FF"/>
                            </w:rPr>
                            <w:t>nutrition@uk.issworld.com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5686C436" wp14:editId="4AE6F238">
                <wp:simplePos x="0" y="0"/>
                <wp:positionH relativeFrom="page">
                  <wp:posOffset>4857115</wp:posOffset>
                </wp:positionH>
                <wp:positionV relativeFrom="paragraph">
                  <wp:posOffset>393065</wp:posOffset>
                </wp:positionV>
                <wp:extent cx="2080260" cy="1153795"/>
                <wp:effectExtent l="0" t="0" r="0" b="0"/>
                <wp:wrapTopAndBottom/>
                <wp:docPr id="6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153795"/>
                          <a:chOff x="7649" y="619"/>
                          <a:chExt cx="3276" cy="1817"/>
                        </a:xfrm>
                      </wpg:grpSpPr>
                      <wps:wsp>
                        <wps:cNvPr id="6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672" y="642"/>
                            <a:ext cx="3231" cy="177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1"/>
                        <wps:cNvSpPr>
                          <a:spLocks/>
                        </wps:cNvSpPr>
                        <wps:spPr bwMode="auto">
                          <a:xfrm>
                            <a:off x="7648" y="618"/>
                            <a:ext cx="3276" cy="1817"/>
                          </a:xfrm>
                          <a:custGeom>
                            <a:avLst/>
                            <a:gdLst>
                              <a:gd name="T0" fmla="+- 0 9302 7649"/>
                              <a:gd name="T1" fmla="*/ T0 w 3276"/>
                              <a:gd name="T2" fmla="+- 0 904 619"/>
                              <a:gd name="T3" fmla="*/ 904 h 1817"/>
                              <a:gd name="T4" fmla="+- 0 7836 7649"/>
                              <a:gd name="T5" fmla="*/ T4 w 3276"/>
                              <a:gd name="T6" fmla="+- 0 904 619"/>
                              <a:gd name="T7" fmla="*/ 904 h 1817"/>
                              <a:gd name="T8" fmla="+- 0 7836 7649"/>
                              <a:gd name="T9" fmla="*/ T8 w 3276"/>
                              <a:gd name="T10" fmla="+- 0 914 619"/>
                              <a:gd name="T11" fmla="*/ 914 h 1817"/>
                              <a:gd name="T12" fmla="+- 0 9302 7649"/>
                              <a:gd name="T13" fmla="*/ T12 w 3276"/>
                              <a:gd name="T14" fmla="+- 0 914 619"/>
                              <a:gd name="T15" fmla="*/ 914 h 1817"/>
                              <a:gd name="T16" fmla="+- 0 9302 7649"/>
                              <a:gd name="T17" fmla="*/ T16 w 3276"/>
                              <a:gd name="T18" fmla="+- 0 904 619"/>
                              <a:gd name="T19" fmla="*/ 904 h 1817"/>
                              <a:gd name="T20" fmla="+- 0 10925 7649"/>
                              <a:gd name="T21" fmla="*/ T20 w 3276"/>
                              <a:gd name="T22" fmla="+- 0 631 619"/>
                              <a:gd name="T23" fmla="*/ 631 h 1817"/>
                              <a:gd name="T24" fmla="+- 0 10915 7649"/>
                              <a:gd name="T25" fmla="*/ T24 w 3276"/>
                              <a:gd name="T26" fmla="+- 0 619 619"/>
                              <a:gd name="T27" fmla="*/ 619 h 1817"/>
                              <a:gd name="T28" fmla="+- 0 10879 7649"/>
                              <a:gd name="T29" fmla="*/ T28 w 3276"/>
                              <a:gd name="T30" fmla="+- 0 619 619"/>
                              <a:gd name="T31" fmla="*/ 619 h 1817"/>
                              <a:gd name="T32" fmla="+- 0 10879 7649"/>
                              <a:gd name="T33" fmla="*/ T32 w 3276"/>
                              <a:gd name="T34" fmla="+- 0 664 619"/>
                              <a:gd name="T35" fmla="*/ 664 h 1817"/>
                              <a:gd name="T36" fmla="+- 0 10879 7649"/>
                              <a:gd name="T37" fmla="*/ T36 w 3276"/>
                              <a:gd name="T38" fmla="+- 0 2390 619"/>
                              <a:gd name="T39" fmla="*/ 2390 h 1817"/>
                              <a:gd name="T40" fmla="+- 0 7694 7649"/>
                              <a:gd name="T41" fmla="*/ T40 w 3276"/>
                              <a:gd name="T42" fmla="+- 0 2390 619"/>
                              <a:gd name="T43" fmla="*/ 2390 h 1817"/>
                              <a:gd name="T44" fmla="+- 0 7694 7649"/>
                              <a:gd name="T45" fmla="*/ T44 w 3276"/>
                              <a:gd name="T46" fmla="+- 0 664 619"/>
                              <a:gd name="T47" fmla="*/ 664 h 1817"/>
                              <a:gd name="T48" fmla="+- 0 10879 7649"/>
                              <a:gd name="T49" fmla="*/ T48 w 3276"/>
                              <a:gd name="T50" fmla="+- 0 664 619"/>
                              <a:gd name="T51" fmla="*/ 664 h 1817"/>
                              <a:gd name="T52" fmla="+- 0 10879 7649"/>
                              <a:gd name="T53" fmla="*/ T52 w 3276"/>
                              <a:gd name="T54" fmla="+- 0 619 619"/>
                              <a:gd name="T55" fmla="*/ 619 h 1817"/>
                              <a:gd name="T56" fmla="+- 0 7661 7649"/>
                              <a:gd name="T57" fmla="*/ T56 w 3276"/>
                              <a:gd name="T58" fmla="+- 0 619 619"/>
                              <a:gd name="T59" fmla="*/ 619 h 1817"/>
                              <a:gd name="T60" fmla="+- 0 7649 7649"/>
                              <a:gd name="T61" fmla="*/ T60 w 3276"/>
                              <a:gd name="T62" fmla="+- 0 631 619"/>
                              <a:gd name="T63" fmla="*/ 631 h 1817"/>
                              <a:gd name="T64" fmla="+- 0 7649 7649"/>
                              <a:gd name="T65" fmla="*/ T64 w 3276"/>
                              <a:gd name="T66" fmla="+- 0 2426 619"/>
                              <a:gd name="T67" fmla="*/ 2426 h 1817"/>
                              <a:gd name="T68" fmla="+- 0 7661 7649"/>
                              <a:gd name="T69" fmla="*/ T68 w 3276"/>
                              <a:gd name="T70" fmla="+- 0 2435 619"/>
                              <a:gd name="T71" fmla="*/ 2435 h 1817"/>
                              <a:gd name="T72" fmla="+- 0 10915 7649"/>
                              <a:gd name="T73" fmla="*/ T72 w 3276"/>
                              <a:gd name="T74" fmla="+- 0 2435 619"/>
                              <a:gd name="T75" fmla="*/ 2435 h 1817"/>
                              <a:gd name="T76" fmla="+- 0 10925 7649"/>
                              <a:gd name="T77" fmla="*/ T76 w 3276"/>
                              <a:gd name="T78" fmla="+- 0 2426 619"/>
                              <a:gd name="T79" fmla="*/ 2426 h 1817"/>
                              <a:gd name="T80" fmla="+- 0 10925 7649"/>
                              <a:gd name="T81" fmla="*/ T80 w 3276"/>
                              <a:gd name="T82" fmla="+- 0 2414 619"/>
                              <a:gd name="T83" fmla="*/ 2414 h 1817"/>
                              <a:gd name="T84" fmla="+- 0 10925 7649"/>
                              <a:gd name="T85" fmla="*/ T84 w 3276"/>
                              <a:gd name="T86" fmla="+- 0 2390 619"/>
                              <a:gd name="T87" fmla="*/ 2390 h 1817"/>
                              <a:gd name="T88" fmla="+- 0 10925 7649"/>
                              <a:gd name="T89" fmla="*/ T88 w 3276"/>
                              <a:gd name="T90" fmla="+- 0 664 619"/>
                              <a:gd name="T91" fmla="*/ 664 h 1817"/>
                              <a:gd name="T92" fmla="+- 0 10925 7649"/>
                              <a:gd name="T93" fmla="*/ T92 w 3276"/>
                              <a:gd name="T94" fmla="+- 0 643 619"/>
                              <a:gd name="T95" fmla="*/ 643 h 1817"/>
                              <a:gd name="T96" fmla="+- 0 10925 7649"/>
                              <a:gd name="T97" fmla="*/ T96 w 3276"/>
                              <a:gd name="T98" fmla="+- 0 631 619"/>
                              <a:gd name="T99" fmla="*/ 631 h 1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276" h="1817">
                                <a:moveTo>
                                  <a:pt x="1653" y="285"/>
                                </a:moveTo>
                                <a:lnTo>
                                  <a:pt x="187" y="285"/>
                                </a:lnTo>
                                <a:lnTo>
                                  <a:pt x="187" y="295"/>
                                </a:lnTo>
                                <a:lnTo>
                                  <a:pt x="1653" y="295"/>
                                </a:lnTo>
                                <a:lnTo>
                                  <a:pt x="1653" y="285"/>
                                </a:lnTo>
                                <a:close/>
                                <a:moveTo>
                                  <a:pt x="3276" y="12"/>
                                </a:moveTo>
                                <a:lnTo>
                                  <a:pt x="3266" y="0"/>
                                </a:lnTo>
                                <a:lnTo>
                                  <a:pt x="3230" y="0"/>
                                </a:lnTo>
                                <a:lnTo>
                                  <a:pt x="3230" y="45"/>
                                </a:lnTo>
                                <a:lnTo>
                                  <a:pt x="3230" y="1771"/>
                                </a:lnTo>
                                <a:lnTo>
                                  <a:pt x="45" y="1771"/>
                                </a:lnTo>
                                <a:lnTo>
                                  <a:pt x="45" y="45"/>
                                </a:lnTo>
                                <a:lnTo>
                                  <a:pt x="3230" y="45"/>
                                </a:lnTo>
                                <a:lnTo>
                                  <a:pt x="3230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807"/>
                                </a:lnTo>
                                <a:lnTo>
                                  <a:pt x="12" y="1816"/>
                                </a:lnTo>
                                <a:lnTo>
                                  <a:pt x="3266" y="1816"/>
                                </a:lnTo>
                                <a:lnTo>
                                  <a:pt x="3276" y="1807"/>
                                </a:lnTo>
                                <a:lnTo>
                                  <a:pt x="3276" y="1795"/>
                                </a:lnTo>
                                <a:lnTo>
                                  <a:pt x="3276" y="1771"/>
                                </a:lnTo>
                                <a:lnTo>
                                  <a:pt x="3276" y="45"/>
                                </a:lnTo>
                                <a:lnTo>
                                  <a:pt x="3276" y="24"/>
                                </a:lnTo>
                                <a:lnTo>
                                  <a:pt x="327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0"/>
                        <wps:cNvSpPr>
                          <a:spLocks/>
                        </wps:cNvSpPr>
                        <wps:spPr bwMode="auto">
                          <a:xfrm>
                            <a:off x="8596" y="1299"/>
                            <a:ext cx="1995" cy="392"/>
                          </a:xfrm>
                          <a:custGeom>
                            <a:avLst/>
                            <a:gdLst>
                              <a:gd name="T0" fmla="+- 0 9276 8597"/>
                              <a:gd name="T1" fmla="*/ T0 w 1995"/>
                              <a:gd name="T2" fmla="+- 0 1300 1300"/>
                              <a:gd name="T3" fmla="*/ 1300 h 392"/>
                              <a:gd name="T4" fmla="+- 0 9673 8597"/>
                              <a:gd name="T5" fmla="*/ T4 w 1995"/>
                              <a:gd name="T6" fmla="+- 0 1300 1300"/>
                              <a:gd name="T7" fmla="*/ 1300 h 392"/>
                              <a:gd name="T8" fmla="+- 0 9734 8597"/>
                              <a:gd name="T9" fmla="*/ T8 w 1995"/>
                              <a:gd name="T10" fmla="+- 0 1300 1300"/>
                              <a:gd name="T11" fmla="*/ 1300 h 392"/>
                              <a:gd name="T12" fmla="+- 0 10131 8597"/>
                              <a:gd name="T13" fmla="*/ T12 w 1995"/>
                              <a:gd name="T14" fmla="+- 0 1300 1300"/>
                              <a:gd name="T15" fmla="*/ 1300 h 392"/>
                              <a:gd name="T16" fmla="+- 0 10192 8597"/>
                              <a:gd name="T17" fmla="*/ T16 w 1995"/>
                              <a:gd name="T18" fmla="+- 0 1300 1300"/>
                              <a:gd name="T19" fmla="*/ 1300 h 392"/>
                              <a:gd name="T20" fmla="+- 0 10592 8597"/>
                              <a:gd name="T21" fmla="*/ T20 w 1995"/>
                              <a:gd name="T22" fmla="+- 0 1300 1300"/>
                              <a:gd name="T23" fmla="*/ 1300 h 392"/>
                              <a:gd name="T24" fmla="+- 0 8597 8597"/>
                              <a:gd name="T25" fmla="*/ T24 w 1995"/>
                              <a:gd name="T26" fmla="+- 0 1691 1300"/>
                              <a:gd name="T27" fmla="*/ 1691 h 392"/>
                              <a:gd name="T28" fmla="+- 0 10585 8597"/>
                              <a:gd name="T29" fmla="*/ T28 w 1995"/>
                              <a:gd name="T30" fmla="+- 0 1691 1300"/>
                              <a:gd name="T31" fmla="*/ 1691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5" h="392">
                                <a:moveTo>
                                  <a:pt x="679" y="0"/>
                                </a:moveTo>
                                <a:lnTo>
                                  <a:pt x="1076" y="0"/>
                                </a:lnTo>
                                <a:moveTo>
                                  <a:pt x="1137" y="0"/>
                                </a:moveTo>
                                <a:lnTo>
                                  <a:pt x="1534" y="0"/>
                                </a:lnTo>
                                <a:moveTo>
                                  <a:pt x="1595" y="0"/>
                                </a:moveTo>
                                <a:lnTo>
                                  <a:pt x="1995" y="0"/>
                                </a:lnTo>
                                <a:moveTo>
                                  <a:pt x="0" y="391"/>
                                </a:moveTo>
                                <a:lnTo>
                                  <a:pt x="1988" y="391"/>
                                </a:lnTo>
                              </a:path>
                            </a:pathLst>
                          </a:custGeom>
                          <a:noFill/>
                          <a:ln w="6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9"/>
                        <wps:cNvSpPr>
                          <a:spLocks/>
                        </wps:cNvSpPr>
                        <wps:spPr bwMode="auto">
                          <a:xfrm>
                            <a:off x="8824" y="1905"/>
                            <a:ext cx="1992" cy="216"/>
                          </a:xfrm>
                          <a:custGeom>
                            <a:avLst/>
                            <a:gdLst>
                              <a:gd name="T0" fmla="+- 0 9684 8825"/>
                              <a:gd name="T1" fmla="*/ T0 w 1992"/>
                              <a:gd name="T2" fmla="+- 0 1905 1905"/>
                              <a:gd name="T3" fmla="*/ 1905 h 216"/>
                              <a:gd name="T4" fmla="+- 0 9674 8825"/>
                              <a:gd name="T5" fmla="*/ T4 w 1992"/>
                              <a:gd name="T6" fmla="+- 0 1905 1905"/>
                              <a:gd name="T7" fmla="*/ 1905 h 216"/>
                              <a:gd name="T8" fmla="+- 0 9674 8825"/>
                              <a:gd name="T9" fmla="*/ T8 w 1992"/>
                              <a:gd name="T10" fmla="+- 0 1915 1905"/>
                              <a:gd name="T11" fmla="*/ 1915 h 216"/>
                              <a:gd name="T12" fmla="+- 0 9674 8825"/>
                              <a:gd name="T13" fmla="*/ T12 w 1992"/>
                              <a:gd name="T14" fmla="+- 0 2111 1905"/>
                              <a:gd name="T15" fmla="*/ 2111 h 216"/>
                              <a:gd name="T16" fmla="+- 0 9401 8825"/>
                              <a:gd name="T17" fmla="*/ T16 w 1992"/>
                              <a:gd name="T18" fmla="+- 0 2111 1905"/>
                              <a:gd name="T19" fmla="*/ 2111 h 216"/>
                              <a:gd name="T20" fmla="+- 0 9401 8825"/>
                              <a:gd name="T21" fmla="*/ T20 w 1992"/>
                              <a:gd name="T22" fmla="+- 0 1915 1905"/>
                              <a:gd name="T23" fmla="*/ 1915 h 216"/>
                              <a:gd name="T24" fmla="+- 0 9674 8825"/>
                              <a:gd name="T25" fmla="*/ T24 w 1992"/>
                              <a:gd name="T26" fmla="+- 0 1915 1905"/>
                              <a:gd name="T27" fmla="*/ 1915 h 216"/>
                              <a:gd name="T28" fmla="+- 0 9674 8825"/>
                              <a:gd name="T29" fmla="*/ T28 w 1992"/>
                              <a:gd name="T30" fmla="+- 0 1905 1905"/>
                              <a:gd name="T31" fmla="*/ 1905 h 216"/>
                              <a:gd name="T32" fmla="+- 0 9401 8825"/>
                              <a:gd name="T33" fmla="*/ T32 w 1992"/>
                              <a:gd name="T34" fmla="+- 0 1905 1905"/>
                              <a:gd name="T35" fmla="*/ 1905 h 216"/>
                              <a:gd name="T36" fmla="+- 0 9391 8825"/>
                              <a:gd name="T37" fmla="*/ T36 w 1992"/>
                              <a:gd name="T38" fmla="+- 0 1905 1905"/>
                              <a:gd name="T39" fmla="*/ 1905 h 216"/>
                              <a:gd name="T40" fmla="+- 0 9391 8825"/>
                              <a:gd name="T41" fmla="*/ T40 w 1992"/>
                              <a:gd name="T42" fmla="+- 0 1915 1905"/>
                              <a:gd name="T43" fmla="*/ 1915 h 216"/>
                              <a:gd name="T44" fmla="+- 0 9391 8825"/>
                              <a:gd name="T45" fmla="*/ T44 w 1992"/>
                              <a:gd name="T46" fmla="+- 0 2111 1905"/>
                              <a:gd name="T47" fmla="*/ 2111 h 216"/>
                              <a:gd name="T48" fmla="+- 0 8834 8825"/>
                              <a:gd name="T49" fmla="*/ T48 w 1992"/>
                              <a:gd name="T50" fmla="+- 0 2111 1905"/>
                              <a:gd name="T51" fmla="*/ 2111 h 216"/>
                              <a:gd name="T52" fmla="+- 0 8834 8825"/>
                              <a:gd name="T53" fmla="*/ T52 w 1992"/>
                              <a:gd name="T54" fmla="+- 0 1915 1905"/>
                              <a:gd name="T55" fmla="*/ 1915 h 216"/>
                              <a:gd name="T56" fmla="+- 0 9391 8825"/>
                              <a:gd name="T57" fmla="*/ T56 w 1992"/>
                              <a:gd name="T58" fmla="+- 0 1915 1905"/>
                              <a:gd name="T59" fmla="*/ 1915 h 216"/>
                              <a:gd name="T60" fmla="+- 0 9391 8825"/>
                              <a:gd name="T61" fmla="*/ T60 w 1992"/>
                              <a:gd name="T62" fmla="+- 0 1905 1905"/>
                              <a:gd name="T63" fmla="*/ 1905 h 216"/>
                              <a:gd name="T64" fmla="+- 0 8834 8825"/>
                              <a:gd name="T65" fmla="*/ T64 w 1992"/>
                              <a:gd name="T66" fmla="+- 0 1905 1905"/>
                              <a:gd name="T67" fmla="*/ 1905 h 216"/>
                              <a:gd name="T68" fmla="+- 0 8825 8825"/>
                              <a:gd name="T69" fmla="*/ T68 w 1992"/>
                              <a:gd name="T70" fmla="+- 0 1905 1905"/>
                              <a:gd name="T71" fmla="*/ 1905 h 216"/>
                              <a:gd name="T72" fmla="+- 0 8825 8825"/>
                              <a:gd name="T73" fmla="*/ T72 w 1992"/>
                              <a:gd name="T74" fmla="+- 0 1915 1905"/>
                              <a:gd name="T75" fmla="*/ 1915 h 216"/>
                              <a:gd name="T76" fmla="+- 0 8825 8825"/>
                              <a:gd name="T77" fmla="*/ T76 w 1992"/>
                              <a:gd name="T78" fmla="+- 0 2111 1905"/>
                              <a:gd name="T79" fmla="*/ 2111 h 216"/>
                              <a:gd name="T80" fmla="+- 0 8825 8825"/>
                              <a:gd name="T81" fmla="*/ T80 w 1992"/>
                              <a:gd name="T82" fmla="+- 0 2121 1905"/>
                              <a:gd name="T83" fmla="*/ 2121 h 216"/>
                              <a:gd name="T84" fmla="+- 0 8834 8825"/>
                              <a:gd name="T85" fmla="*/ T84 w 1992"/>
                              <a:gd name="T86" fmla="+- 0 2121 1905"/>
                              <a:gd name="T87" fmla="*/ 2121 h 216"/>
                              <a:gd name="T88" fmla="+- 0 9391 8825"/>
                              <a:gd name="T89" fmla="*/ T88 w 1992"/>
                              <a:gd name="T90" fmla="+- 0 2121 1905"/>
                              <a:gd name="T91" fmla="*/ 2121 h 216"/>
                              <a:gd name="T92" fmla="+- 0 9401 8825"/>
                              <a:gd name="T93" fmla="*/ T92 w 1992"/>
                              <a:gd name="T94" fmla="+- 0 2121 1905"/>
                              <a:gd name="T95" fmla="*/ 2121 h 216"/>
                              <a:gd name="T96" fmla="+- 0 9674 8825"/>
                              <a:gd name="T97" fmla="*/ T96 w 1992"/>
                              <a:gd name="T98" fmla="+- 0 2121 1905"/>
                              <a:gd name="T99" fmla="*/ 2121 h 216"/>
                              <a:gd name="T100" fmla="+- 0 9684 8825"/>
                              <a:gd name="T101" fmla="*/ T100 w 1992"/>
                              <a:gd name="T102" fmla="+- 0 2121 1905"/>
                              <a:gd name="T103" fmla="*/ 2121 h 216"/>
                              <a:gd name="T104" fmla="+- 0 9684 8825"/>
                              <a:gd name="T105" fmla="*/ T104 w 1992"/>
                              <a:gd name="T106" fmla="+- 0 2111 1905"/>
                              <a:gd name="T107" fmla="*/ 2111 h 216"/>
                              <a:gd name="T108" fmla="+- 0 9684 8825"/>
                              <a:gd name="T109" fmla="*/ T108 w 1992"/>
                              <a:gd name="T110" fmla="+- 0 1915 1905"/>
                              <a:gd name="T111" fmla="*/ 1915 h 216"/>
                              <a:gd name="T112" fmla="+- 0 9684 8825"/>
                              <a:gd name="T113" fmla="*/ T112 w 1992"/>
                              <a:gd name="T114" fmla="+- 0 1905 1905"/>
                              <a:gd name="T115" fmla="*/ 1905 h 216"/>
                              <a:gd name="T116" fmla="+- 0 10817 8825"/>
                              <a:gd name="T117" fmla="*/ T116 w 1992"/>
                              <a:gd name="T118" fmla="+- 0 1905 1905"/>
                              <a:gd name="T119" fmla="*/ 1905 h 216"/>
                              <a:gd name="T120" fmla="+- 0 10807 8825"/>
                              <a:gd name="T121" fmla="*/ T120 w 1992"/>
                              <a:gd name="T122" fmla="+- 0 1905 1905"/>
                              <a:gd name="T123" fmla="*/ 1905 h 216"/>
                              <a:gd name="T124" fmla="+- 0 10807 8825"/>
                              <a:gd name="T125" fmla="*/ T124 w 1992"/>
                              <a:gd name="T126" fmla="+- 0 1915 1905"/>
                              <a:gd name="T127" fmla="*/ 1915 h 216"/>
                              <a:gd name="T128" fmla="+- 0 10807 8825"/>
                              <a:gd name="T129" fmla="*/ T128 w 1992"/>
                              <a:gd name="T130" fmla="+- 0 2111 1905"/>
                              <a:gd name="T131" fmla="*/ 2111 h 216"/>
                              <a:gd name="T132" fmla="+- 0 10536 8825"/>
                              <a:gd name="T133" fmla="*/ T132 w 1992"/>
                              <a:gd name="T134" fmla="+- 0 2111 1905"/>
                              <a:gd name="T135" fmla="*/ 2111 h 216"/>
                              <a:gd name="T136" fmla="+- 0 10536 8825"/>
                              <a:gd name="T137" fmla="*/ T136 w 1992"/>
                              <a:gd name="T138" fmla="+- 0 1915 1905"/>
                              <a:gd name="T139" fmla="*/ 1915 h 216"/>
                              <a:gd name="T140" fmla="+- 0 10807 8825"/>
                              <a:gd name="T141" fmla="*/ T140 w 1992"/>
                              <a:gd name="T142" fmla="+- 0 1915 1905"/>
                              <a:gd name="T143" fmla="*/ 1915 h 216"/>
                              <a:gd name="T144" fmla="+- 0 10807 8825"/>
                              <a:gd name="T145" fmla="*/ T144 w 1992"/>
                              <a:gd name="T146" fmla="+- 0 1905 1905"/>
                              <a:gd name="T147" fmla="*/ 1905 h 216"/>
                              <a:gd name="T148" fmla="+- 0 10536 8825"/>
                              <a:gd name="T149" fmla="*/ T148 w 1992"/>
                              <a:gd name="T150" fmla="+- 0 1905 1905"/>
                              <a:gd name="T151" fmla="*/ 1905 h 216"/>
                              <a:gd name="T152" fmla="+- 0 10526 8825"/>
                              <a:gd name="T153" fmla="*/ T152 w 1992"/>
                              <a:gd name="T154" fmla="+- 0 1905 1905"/>
                              <a:gd name="T155" fmla="*/ 1905 h 216"/>
                              <a:gd name="T156" fmla="+- 0 10526 8825"/>
                              <a:gd name="T157" fmla="*/ T156 w 1992"/>
                              <a:gd name="T158" fmla="+- 0 1915 1905"/>
                              <a:gd name="T159" fmla="*/ 1915 h 216"/>
                              <a:gd name="T160" fmla="+- 0 10526 8825"/>
                              <a:gd name="T161" fmla="*/ T160 w 1992"/>
                              <a:gd name="T162" fmla="+- 0 2111 1905"/>
                              <a:gd name="T163" fmla="*/ 2111 h 216"/>
                              <a:gd name="T164" fmla="+- 0 9967 8825"/>
                              <a:gd name="T165" fmla="*/ T164 w 1992"/>
                              <a:gd name="T166" fmla="+- 0 2111 1905"/>
                              <a:gd name="T167" fmla="*/ 2111 h 216"/>
                              <a:gd name="T168" fmla="+- 0 9967 8825"/>
                              <a:gd name="T169" fmla="*/ T168 w 1992"/>
                              <a:gd name="T170" fmla="+- 0 1915 1905"/>
                              <a:gd name="T171" fmla="*/ 1915 h 216"/>
                              <a:gd name="T172" fmla="+- 0 10526 8825"/>
                              <a:gd name="T173" fmla="*/ T172 w 1992"/>
                              <a:gd name="T174" fmla="+- 0 1915 1905"/>
                              <a:gd name="T175" fmla="*/ 1915 h 216"/>
                              <a:gd name="T176" fmla="+- 0 10526 8825"/>
                              <a:gd name="T177" fmla="*/ T176 w 1992"/>
                              <a:gd name="T178" fmla="+- 0 1905 1905"/>
                              <a:gd name="T179" fmla="*/ 1905 h 216"/>
                              <a:gd name="T180" fmla="+- 0 9967 8825"/>
                              <a:gd name="T181" fmla="*/ T180 w 1992"/>
                              <a:gd name="T182" fmla="+- 0 1905 1905"/>
                              <a:gd name="T183" fmla="*/ 1905 h 216"/>
                              <a:gd name="T184" fmla="+- 0 9958 8825"/>
                              <a:gd name="T185" fmla="*/ T184 w 1992"/>
                              <a:gd name="T186" fmla="+- 0 1905 1905"/>
                              <a:gd name="T187" fmla="*/ 1905 h 216"/>
                              <a:gd name="T188" fmla="+- 0 9958 8825"/>
                              <a:gd name="T189" fmla="*/ T188 w 1992"/>
                              <a:gd name="T190" fmla="+- 0 1915 1905"/>
                              <a:gd name="T191" fmla="*/ 1915 h 216"/>
                              <a:gd name="T192" fmla="+- 0 9958 8825"/>
                              <a:gd name="T193" fmla="*/ T192 w 1992"/>
                              <a:gd name="T194" fmla="+- 0 2111 1905"/>
                              <a:gd name="T195" fmla="*/ 2111 h 216"/>
                              <a:gd name="T196" fmla="+- 0 9958 8825"/>
                              <a:gd name="T197" fmla="*/ T196 w 1992"/>
                              <a:gd name="T198" fmla="+- 0 2121 1905"/>
                              <a:gd name="T199" fmla="*/ 2121 h 216"/>
                              <a:gd name="T200" fmla="+- 0 9967 8825"/>
                              <a:gd name="T201" fmla="*/ T200 w 1992"/>
                              <a:gd name="T202" fmla="+- 0 2121 1905"/>
                              <a:gd name="T203" fmla="*/ 2121 h 216"/>
                              <a:gd name="T204" fmla="+- 0 10526 8825"/>
                              <a:gd name="T205" fmla="*/ T204 w 1992"/>
                              <a:gd name="T206" fmla="+- 0 2121 1905"/>
                              <a:gd name="T207" fmla="*/ 2121 h 216"/>
                              <a:gd name="T208" fmla="+- 0 10536 8825"/>
                              <a:gd name="T209" fmla="*/ T208 w 1992"/>
                              <a:gd name="T210" fmla="+- 0 2121 1905"/>
                              <a:gd name="T211" fmla="*/ 2121 h 216"/>
                              <a:gd name="T212" fmla="+- 0 10807 8825"/>
                              <a:gd name="T213" fmla="*/ T212 w 1992"/>
                              <a:gd name="T214" fmla="+- 0 2121 1905"/>
                              <a:gd name="T215" fmla="*/ 2121 h 216"/>
                              <a:gd name="T216" fmla="+- 0 10817 8825"/>
                              <a:gd name="T217" fmla="*/ T216 w 1992"/>
                              <a:gd name="T218" fmla="+- 0 2121 1905"/>
                              <a:gd name="T219" fmla="*/ 2121 h 216"/>
                              <a:gd name="T220" fmla="+- 0 10817 8825"/>
                              <a:gd name="T221" fmla="*/ T220 w 1992"/>
                              <a:gd name="T222" fmla="+- 0 2111 1905"/>
                              <a:gd name="T223" fmla="*/ 2111 h 216"/>
                              <a:gd name="T224" fmla="+- 0 10817 8825"/>
                              <a:gd name="T225" fmla="*/ T224 w 1992"/>
                              <a:gd name="T226" fmla="+- 0 1915 1905"/>
                              <a:gd name="T227" fmla="*/ 1915 h 216"/>
                              <a:gd name="T228" fmla="+- 0 10817 8825"/>
                              <a:gd name="T229" fmla="*/ T228 w 1992"/>
                              <a:gd name="T230" fmla="+- 0 1905 1905"/>
                              <a:gd name="T231" fmla="*/ 190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992" h="216">
                                <a:moveTo>
                                  <a:pt x="859" y="0"/>
                                </a:moveTo>
                                <a:lnTo>
                                  <a:pt x="849" y="0"/>
                                </a:lnTo>
                                <a:lnTo>
                                  <a:pt x="849" y="10"/>
                                </a:lnTo>
                                <a:lnTo>
                                  <a:pt x="849" y="206"/>
                                </a:lnTo>
                                <a:lnTo>
                                  <a:pt x="576" y="206"/>
                                </a:lnTo>
                                <a:lnTo>
                                  <a:pt x="576" y="10"/>
                                </a:lnTo>
                                <a:lnTo>
                                  <a:pt x="849" y="10"/>
                                </a:lnTo>
                                <a:lnTo>
                                  <a:pt x="849" y="0"/>
                                </a:lnTo>
                                <a:lnTo>
                                  <a:pt x="576" y="0"/>
                                </a:lnTo>
                                <a:lnTo>
                                  <a:pt x="566" y="0"/>
                                </a:lnTo>
                                <a:lnTo>
                                  <a:pt x="566" y="10"/>
                                </a:lnTo>
                                <a:lnTo>
                                  <a:pt x="566" y="206"/>
                                </a:lnTo>
                                <a:lnTo>
                                  <a:pt x="9" y="206"/>
                                </a:lnTo>
                                <a:lnTo>
                                  <a:pt x="9" y="10"/>
                                </a:lnTo>
                                <a:lnTo>
                                  <a:pt x="566" y="10"/>
                                </a:lnTo>
                                <a:lnTo>
                                  <a:pt x="56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6"/>
                                </a:lnTo>
                                <a:lnTo>
                                  <a:pt x="0" y="216"/>
                                </a:lnTo>
                                <a:lnTo>
                                  <a:pt x="9" y="216"/>
                                </a:lnTo>
                                <a:lnTo>
                                  <a:pt x="566" y="216"/>
                                </a:lnTo>
                                <a:lnTo>
                                  <a:pt x="576" y="216"/>
                                </a:lnTo>
                                <a:lnTo>
                                  <a:pt x="849" y="216"/>
                                </a:lnTo>
                                <a:lnTo>
                                  <a:pt x="859" y="216"/>
                                </a:lnTo>
                                <a:lnTo>
                                  <a:pt x="859" y="206"/>
                                </a:lnTo>
                                <a:lnTo>
                                  <a:pt x="859" y="10"/>
                                </a:lnTo>
                                <a:lnTo>
                                  <a:pt x="859" y="0"/>
                                </a:lnTo>
                                <a:close/>
                                <a:moveTo>
                                  <a:pt x="1992" y="0"/>
                                </a:moveTo>
                                <a:lnTo>
                                  <a:pt x="1982" y="0"/>
                                </a:lnTo>
                                <a:lnTo>
                                  <a:pt x="1982" y="10"/>
                                </a:lnTo>
                                <a:lnTo>
                                  <a:pt x="1982" y="206"/>
                                </a:lnTo>
                                <a:lnTo>
                                  <a:pt x="1711" y="206"/>
                                </a:lnTo>
                                <a:lnTo>
                                  <a:pt x="1711" y="10"/>
                                </a:lnTo>
                                <a:lnTo>
                                  <a:pt x="1982" y="10"/>
                                </a:lnTo>
                                <a:lnTo>
                                  <a:pt x="1982" y="0"/>
                                </a:lnTo>
                                <a:lnTo>
                                  <a:pt x="1711" y="0"/>
                                </a:lnTo>
                                <a:lnTo>
                                  <a:pt x="1701" y="0"/>
                                </a:lnTo>
                                <a:lnTo>
                                  <a:pt x="1701" y="10"/>
                                </a:lnTo>
                                <a:lnTo>
                                  <a:pt x="1701" y="206"/>
                                </a:lnTo>
                                <a:lnTo>
                                  <a:pt x="1142" y="206"/>
                                </a:lnTo>
                                <a:lnTo>
                                  <a:pt x="1142" y="10"/>
                                </a:lnTo>
                                <a:lnTo>
                                  <a:pt x="1701" y="10"/>
                                </a:lnTo>
                                <a:lnTo>
                                  <a:pt x="1701" y="0"/>
                                </a:lnTo>
                                <a:lnTo>
                                  <a:pt x="1142" y="0"/>
                                </a:lnTo>
                                <a:lnTo>
                                  <a:pt x="1133" y="0"/>
                                </a:lnTo>
                                <a:lnTo>
                                  <a:pt x="1133" y="10"/>
                                </a:lnTo>
                                <a:lnTo>
                                  <a:pt x="1133" y="206"/>
                                </a:lnTo>
                                <a:lnTo>
                                  <a:pt x="1133" y="216"/>
                                </a:lnTo>
                                <a:lnTo>
                                  <a:pt x="1142" y="216"/>
                                </a:lnTo>
                                <a:lnTo>
                                  <a:pt x="1701" y="216"/>
                                </a:lnTo>
                                <a:lnTo>
                                  <a:pt x="1711" y="216"/>
                                </a:lnTo>
                                <a:lnTo>
                                  <a:pt x="1982" y="216"/>
                                </a:lnTo>
                                <a:lnTo>
                                  <a:pt x="1992" y="216"/>
                                </a:lnTo>
                                <a:lnTo>
                                  <a:pt x="1992" y="206"/>
                                </a:lnTo>
                                <a:lnTo>
                                  <a:pt x="1992" y="10"/>
                                </a:lnTo>
                                <a:lnTo>
                                  <a:pt x="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836" y="764"/>
                            <a:ext cx="2377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D0CF2" w14:textId="77777777" w:rsidR="00340A1F" w:rsidRDefault="005C6F3B">
                              <w:pPr>
                                <w:spacing w:line="164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OFFICE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ONLY</w:t>
                              </w:r>
                            </w:p>
                            <w:p w14:paraId="3606770E" w14:textId="77777777" w:rsidR="00340A1F" w:rsidRDefault="005C6F3B">
                              <w:pPr>
                                <w:tabs>
                                  <w:tab w:val="left" w:pos="1835"/>
                                  <w:tab w:val="left" w:pos="2294"/>
                                </w:tabs>
                                <w:spacing w:line="390" w:lineRule="atLeast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RECEIVED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NUTr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CONTRACT: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836" y="1947"/>
                            <a:ext cx="66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5BE59" w14:textId="77777777" w:rsidR="00340A1F" w:rsidRDefault="005C6F3B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MED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937" y="1947"/>
                            <a:ext cx="24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C12FC" w14:textId="77777777" w:rsidR="00340A1F" w:rsidRDefault="005C6F3B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070" y="1947"/>
                            <a:ext cx="20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BB688" w14:textId="77777777" w:rsidR="00340A1F" w:rsidRDefault="005C6F3B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86C436" id="Group 54" o:spid="_x0000_s1072" style="position:absolute;margin-left:382.45pt;margin-top:30.95pt;width:163.8pt;height:90.85pt;z-index:-15720960;mso-wrap-distance-left:0;mso-wrap-distance-right:0;mso-position-horizontal-relative:page" coordorigin="7649,619" coordsize="3276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">
                <v:rect id="Rectangle 62" o:spid="_x0000_s1073" style="position:absolute;left:7672;top:642;width:323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" fillcolor="#f2f2f2" stroked="f"/>
                <v:shape id="AutoShape 61" o:spid="_x0000_s1074" style="position:absolute;left:7648;top:618;width:3276;height:1817;visibility:visible;mso-wrap-style:square;v-text-anchor:top" coordsize="3276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" path="m1653,285r-1466,l187,295r1466,l1653,285xm3276,12l3266,r-36,l3230,45r,1726l45,1771,45,45r3185,l3230,,12,,,12,,1807r12,9l3266,1816r10,-9l3276,1795r,-24l3276,45r,-21l3276,12xe" fillcolor="black" stroked="f">
                  <v:path arrowok="t" o:connecttype="custom" o:connectlocs="1653,904;187,904;187,914;1653,914;1653,904;3276,631;3266,619;3230,619;3230,664;3230,2390;45,2390;45,664;3230,664;3230,619;12,619;0,631;0,2426;12,2435;3266,2435;3276,2426;3276,2414;3276,2390;3276,664;3276,643;3276,631" o:connectangles="0,0,0,0,0,0,0,0,0,0,0,0,0,0,0,0,0,0,0,0,0,0,0,0,0"/>
                </v:shape>
                <v:shape id="AutoShape 60" o:spid="_x0000_s1075" style="position:absolute;left:8596;top:1299;width:1995;height:392;visibility:visible;mso-wrap-style:square;v-text-anchor:top" coordsize="1995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" path="m679,r397,m1137,r397,m1595,r400,m,391r1988,e" filled="f" strokeweight=".18408mm">
                  <v:path arrowok="t" o:connecttype="custom" o:connectlocs="679,1300;1076,1300;1137,1300;1534,1300;1595,1300;1995,1300;0,1691;1988,1691" o:connectangles="0,0,0,0,0,0,0,0"/>
                </v:shape>
                <v:shape id="AutoShape 59" o:spid="_x0000_s1076" style="position:absolute;left:8824;top:1905;width:1992;height:216;visibility:visible;mso-wrap-style:square;v-text-anchor:top" coordsize="199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" path="m859,l849,r,10l849,206r-273,l576,10r273,l849,,576,,566,r,10l566,206,9,206,9,10r557,l566,,9,,,,,10,,206r,10l9,216r557,l576,216r273,l859,216r,-10l859,10,859,xm1992,r-10,l1982,10r,196l1711,206r,-196l1982,10r,-10l1711,r-10,l1701,10r,196l1142,206r,-196l1701,10r,-10l1142,r-9,l1133,10r,196l1133,216r9,l1701,216r10,l1982,216r10,l1992,206r,-196l1992,xe" fillcolor="black" stroked="f">
                  <v:path arrowok="t" o:connecttype="custom" o:connectlocs="859,1905;849,1905;849,1915;849,2111;576,2111;576,1915;849,1915;849,1905;576,1905;566,1905;566,1915;566,2111;9,2111;9,1915;566,1915;566,1905;9,1905;0,1905;0,1915;0,2111;0,2121;9,2121;566,2121;576,2121;849,2121;859,2121;859,2111;859,1915;859,1905;1992,1905;1982,1905;1982,1915;1982,2111;1711,2111;1711,1915;1982,1915;1982,1905;1711,1905;1701,1905;1701,1915;1701,2111;1142,2111;1142,1915;1701,1915;1701,1905;1142,1905;1133,1905;1133,1915;1133,2111;1133,2121;1142,2121;1701,2121;1711,2121;1982,2121;1992,2121;1992,2111;1992,1915;1992,1905" o:connectangles="0,0,0,0,0,0,0,0,0,0,0,0,0,0,0,0,0,0,0,0,0,0,0,0,0,0,0,0,0,0,0,0,0,0,0,0,0,0,0,0,0,0,0,0,0,0,0,0,0,0,0,0,0,0,0,0,0,0"/>
                </v:shape>
                <v:shape id="Text Box 58" o:spid="_x0000_s1077" type="#_x0000_t202" style="position:absolute;left:7836;top:764;width:2377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A9D0CF2" w14:textId="77777777" w:rsidR="00340A1F" w:rsidRDefault="005C6F3B">
                        <w:pPr>
                          <w:spacing w:line="164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FOR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OFFICE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USE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ONLY</w:t>
                        </w:r>
                      </w:p>
                      <w:p w14:paraId="3606770E" w14:textId="77777777" w:rsidR="00340A1F" w:rsidRDefault="005C6F3B">
                        <w:pPr>
                          <w:tabs>
                            <w:tab w:val="left" w:pos="1835"/>
                            <w:tab w:val="left" w:pos="2294"/>
                          </w:tabs>
                          <w:spacing w:line="390" w:lineRule="atLeast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RECEIVED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NUTr: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spacing w:val="-18"/>
                            <w:sz w:val="16"/>
                          </w:rPr>
                          <w:t>/</w:t>
                        </w:r>
                        <w:r>
                          <w:rPr>
                            <w:rFonts w:ascii="Times New Roman"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CONTRACT:</w:t>
                        </w:r>
                      </w:p>
                    </w:txbxContent>
                  </v:textbox>
                </v:shape>
                <v:shape id="Text Box 57" o:spid="_x0000_s1078" type="#_x0000_t202" style="position:absolute;left:7836;top:1947;width:6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22E5BE59" w14:textId="77777777" w:rsidR="00340A1F" w:rsidRDefault="005C6F3B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MED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</w:t>
                        </w:r>
                      </w:p>
                    </w:txbxContent>
                  </v:textbox>
                </v:shape>
                <v:shape id="Text Box 56" o:spid="_x0000_s1079" type="#_x0000_t202" style="position:absolute;left:8937;top:1947;width:24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89C12FC" w14:textId="77777777" w:rsidR="00340A1F" w:rsidRDefault="005C6F3B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55" o:spid="_x0000_s1080" type="#_x0000_t202" style="position:absolute;left:10070;top:1947;width:20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73BBB688" w14:textId="77777777" w:rsidR="00340A1F" w:rsidRDefault="005C6F3B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1D4E99" w14:textId="77777777" w:rsidR="00340A1F" w:rsidRDefault="00340A1F">
      <w:pPr>
        <w:rPr>
          <w:sz w:val="26"/>
        </w:rPr>
        <w:sectPr w:rsidR="00340A1F">
          <w:headerReference w:type="default" r:id="rId11"/>
          <w:footerReference w:type="default" r:id="rId12"/>
          <w:pgSz w:w="11900" w:h="16840"/>
          <w:pgMar w:top="1600" w:right="740" w:bottom="920" w:left="1260" w:header="1321" w:footer="730" w:gutter="0"/>
          <w:cols w:space="720"/>
        </w:sectPr>
      </w:pPr>
    </w:p>
    <w:p w14:paraId="265D1315" w14:textId="500667CD" w:rsidR="00340A1F" w:rsidRDefault="00FD09FB">
      <w:pPr>
        <w:pStyle w:val="BodyText"/>
        <w:spacing w:before="6"/>
        <w:rPr>
          <w:b/>
          <w:i/>
          <w:sz w:val="15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B222157" wp14:editId="61BAA2DA">
                <wp:simplePos x="0" y="0"/>
                <wp:positionH relativeFrom="page">
                  <wp:posOffset>895985</wp:posOffset>
                </wp:positionH>
                <wp:positionV relativeFrom="page">
                  <wp:posOffset>7952105</wp:posOffset>
                </wp:positionV>
                <wp:extent cx="6428105" cy="18415"/>
                <wp:effectExtent l="0" t="0" r="0" b="0"/>
                <wp:wrapNone/>
                <wp:docPr id="6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716274" id="Rectangle 53" o:spid="_x0000_s1026" style="position:absolute;margin-left:70.55pt;margin-top:626.15pt;width:506.15pt;height:1.4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5BB1DBC0" w14:textId="77777777" w:rsidR="00340A1F" w:rsidRDefault="005C6F3B">
      <w:pPr>
        <w:spacing w:before="63"/>
        <w:ind w:left="2555" w:right="214" w:hanging="2199"/>
        <w:rPr>
          <w:b/>
          <w:sz w:val="18"/>
        </w:rPr>
      </w:pPr>
      <w:r>
        <w:rPr>
          <w:b/>
          <w:sz w:val="18"/>
        </w:rPr>
        <w:t>PLEASE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COMPLETE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IN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BLOCK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CAPITALS.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PLEASE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COMPLETE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  <w:u w:val="single"/>
        </w:rPr>
        <w:t>ALL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PARTS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FORM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ATTACH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A</w:t>
      </w:r>
      <w:r>
        <w:rPr>
          <w:rFonts w:ascii="Times New Roman"/>
          <w:b/>
          <w:sz w:val="18"/>
        </w:rPr>
        <w:t xml:space="preserve"> </w:t>
      </w:r>
      <w:proofErr w:type="spellStart"/>
      <w:r>
        <w:rPr>
          <w:b/>
          <w:sz w:val="18"/>
        </w:rPr>
        <w:t>COLOUR</w:t>
      </w:r>
      <w:proofErr w:type="spellEnd"/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PHOTO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YOUR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CHILD.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ONCE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COMPLETED,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TO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BE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HELD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BY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KITCHEN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MANAGER.</w:t>
      </w:r>
    </w:p>
    <w:p w14:paraId="51484DC2" w14:textId="77777777" w:rsidR="00340A1F" w:rsidRDefault="00340A1F">
      <w:pPr>
        <w:pStyle w:val="BodyText"/>
        <w:spacing w:before="8"/>
        <w:rPr>
          <w:b/>
          <w:sz w:val="20"/>
        </w:rPr>
      </w:pPr>
    </w:p>
    <w:p w14:paraId="5DDBF2BA" w14:textId="0844675C" w:rsidR="00340A1F" w:rsidRDefault="00FD09FB">
      <w:pPr>
        <w:tabs>
          <w:tab w:val="left" w:pos="1560"/>
          <w:tab w:val="left" w:pos="5543"/>
        </w:tabs>
        <w:ind w:left="288"/>
        <w:rPr>
          <w:rFonts w:ascii="Times New Roman"/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3765B24A" wp14:editId="4A2854A7">
                <wp:simplePos x="0" y="0"/>
                <wp:positionH relativeFrom="page">
                  <wp:posOffset>4622165</wp:posOffset>
                </wp:positionH>
                <wp:positionV relativeFrom="paragraph">
                  <wp:posOffset>-14605</wp:posOffset>
                </wp:positionV>
                <wp:extent cx="2353310" cy="2772410"/>
                <wp:effectExtent l="0" t="0" r="0" b="0"/>
                <wp:wrapNone/>
                <wp:docPr id="6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2772410"/>
                          <a:chOff x="7279" y="-23"/>
                          <a:chExt cx="3706" cy="4366"/>
                        </a:xfrm>
                      </wpg:grpSpPr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303" y="0"/>
                            <a:ext cx="3660" cy="432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1"/>
                        <wps:cNvSpPr>
                          <a:spLocks/>
                        </wps:cNvSpPr>
                        <wps:spPr bwMode="auto">
                          <a:xfrm>
                            <a:off x="7279" y="-24"/>
                            <a:ext cx="3706" cy="4366"/>
                          </a:xfrm>
                          <a:custGeom>
                            <a:avLst/>
                            <a:gdLst>
                              <a:gd name="T0" fmla="+- 0 10985 7279"/>
                              <a:gd name="T1" fmla="*/ T0 w 3706"/>
                              <a:gd name="T2" fmla="+- 0 -23 -23"/>
                              <a:gd name="T3" fmla="*/ -23 h 4366"/>
                              <a:gd name="T4" fmla="+- 0 7279 7279"/>
                              <a:gd name="T5" fmla="*/ T4 w 3706"/>
                              <a:gd name="T6" fmla="+- 0 -23 -23"/>
                              <a:gd name="T7" fmla="*/ -23 h 4366"/>
                              <a:gd name="T8" fmla="+- 0 7279 7279"/>
                              <a:gd name="T9" fmla="*/ T8 w 3706"/>
                              <a:gd name="T10" fmla="+- 0 4343 -23"/>
                              <a:gd name="T11" fmla="*/ 4343 h 4366"/>
                              <a:gd name="T12" fmla="+- 0 10985 7279"/>
                              <a:gd name="T13" fmla="*/ T12 w 3706"/>
                              <a:gd name="T14" fmla="+- 0 4343 -23"/>
                              <a:gd name="T15" fmla="*/ 4343 h 4366"/>
                              <a:gd name="T16" fmla="+- 0 10985 7279"/>
                              <a:gd name="T17" fmla="*/ T16 w 3706"/>
                              <a:gd name="T18" fmla="+- 0 4321 -23"/>
                              <a:gd name="T19" fmla="*/ 4321 h 4366"/>
                              <a:gd name="T20" fmla="+- 0 7325 7279"/>
                              <a:gd name="T21" fmla="*/ T20 w 3706"/>
                              <a:gd name="T22" fmla="+- 0 4321 -23"/>
                              <a:gd name="T23" fmla="*/ 4321 h 4366"/>
                              <a:gd name="T24" fmla="+- 0 7303 7279"/>
                              <a:gd name="T25" fmla="*/ T24 w 3706"/>
                              <a:gd name="T26" fmla="+- 0 4297 -23"/>
                              <a:gd name="T27" fmla="*/ 4297 h 4366"/>
                              <a:gd name="T28" fmla="+- 0 7325 7279"/>
                              <a:gd name="T29" fmla="*/ T28 w 3706"/>
                              <a:gd name="T30" fmla="+- 0 4297 -23"/>
                              <a:gd name="T31" fmla="*/ 4297 h 4366"/>
                              <a:gd name="T32" fmla="+- 0 7325 7279"/>
                              <a:gd name="T33" fmla="*/ T32 w 3706"/>
                              <a:gd name="T34" fmla="+- 0 23 -23"/>
                              <a:gd name="T35" fmla="*/ 23 h 4366"/>
                              <a:gd name="T36" fmla="+- 0 7303 7279"/>
                              <a:gd name="T37" fmla="*/ T36 w 3706"/>
                              <a:gd name="T38" fmla="+- 0 23 -23"/>
                              <a:gd name="T39" fmla="*/ 23 h 4366"/>
                              <a:gd name="T40" fmla="+- 0 7325 7279"/>
                              <a:gd name="T41" fmla="*/ T40 w 3706"/>
                              <a:gd name="T42" fmla="+- 0 1 -23"/>
                              <a:gd name="T43" fmla="*/ 1 h 4366"/>
                              <a:gd name="T44" fmla="+- 0 10985 7279"/>
                              <a:gd name="T45" fmla="*/ T44 w 3706"/>
                              <a:gd name="T46" fmla="+- 0 1 -23"/>
                              <a:gd name="T47" fmla="*/ 1 h 4366"/>
                              <a:gd name="T48" fmla="+- 0 10985 7279"/>
                              <a:gd name="T49" fmla="*/ T48 w 3706"/>
                              <a:gd name="T50" fmla="+- 0 -23 -23"/>
                              <a:gd name="T51" fmla="*/ -23 h 4366"/>
                              <a:gd name="T52" fmla="+- 0 7325 7279"/>
                              <a:gd name="T53" fmla="*/ T52 w 3706"/>
                              <a:gd name="T54" fmla="+- 0 4297 -23"/>
                              <a:gd name="T55" fmla="*/ 4297 h 4366"/>
                              <a:gd name="T56" fmla="+- 0 7303 7279"/>
                              <a:gd name="T57" fmla="*/ T56 w 3706"/>
                              <a:gd name="T58" fmla="+- 0 4297 -23"/>
                              <a:gd name="T59" fmla="*/ 4297 h 4366"/>
                              <a:gd name="T60" fmla="+- 0 7325 7279"/>
                              <a:gd name="T61" fmla="*/ T60 w 3706"/>
                              <a:gd name="T62" fmla="+- 0 4321 -23"/>
                              <a:gd name="T63" fmla="*/ 4321 h 4366"/>
                              <a:gd name="T64" fmla="+- 0 7325 7279"/>
                              <a:gd name="T65" fmla="*/ T64 w 3706"/>
                              <a:gd name="T66" fmla="+- 0 4297 -23"/>
                              <a:gd name="T67" fmla="*/ 4297 h 4366"/>
                              <a:gd name="T68" fmla="+- 0 10939 7279"/>
                              <a:gd name="T69" fmla="*/ T68 w 3706"/>
                              <a:gd name="T70" fmla="+- 0 4297 -23"/>
                              <a:gd name="T71" fmla="*/ 4297 h 4366"/>
                              <a:gd name="T72" fmla="+- 0 7325 7279"/>
                              <a:gd name="T73" fmla="*/ T72 w 3706"/>
                              <a:gd name="T74" fmla="+- 0 4297 -23"/>
                              <a:gd name="T75" fmla="*/ 4297 h 4366"/>
                              <a:gd name="T76" fmla="+- 0 7325 7279"/>
                              <a:gd name="T77" fmla="*/ T76 w 3706"/>
                              <a:gd name="T78" fmla="+- 0 4321 -23"/>
                              <a:gd name="T79" fmla="*/ 4321 h 4366"/>
                              <a:gd name="T80" fmla="+- 0 10939 7279"/>
                              <a:gd name="T81" fmla="*/ T80 w 3706"/>
                              <a:gd name="T82" fmla="+- 0 4321 -23"/>
                              <a:gd name="T83" fmla="*/ 4321 h 4366"/>
                              <a:gd name="T84" fmla="+- 0 10939 7279"/>
                              <a:gd name="T85" fmla="*/ T84 w 3706"/>
                              <a:gd name="T86" fmla="+- 0 4297 -23"/>
                              <a:gd name="T87" fmla="*/ 4297 h 4366"/>
                              <a:gd name="T88" fmla="+- 0 10939 7279"/>
                              <a:gd name="T89" fmla="*/ T88 w 3706"/>
                              <a:gd name="T90" fmla="+- 0 1 -23"/>
                              <a:gd name="T91" fmla="*/ 1 h 4366"/>
                              <a:gd name="T92" fmla="+- 0 10939 7279"/>
                              <a:gd name="T93" fmla="*/ T92 w 3706"/>
                              <a:gd name="T94" fmla="+- 0 4321 -23"/>
                              <a:gd name="T95" fmla="*/ 4321 h 4366"/>
                              <a:gd name="T96" fmla="+- 0 10963 7279"/>
                              <a:gd name="T97" fmla="*/ T96 w 3706"/>
                              <a:gd name="T98" fmla="+- 0 4297 -23"/>
                              <a:gd name="T99" fmla="*/ 4297 h 4366"/>
                              <a:gd name="T100" fmla="+- 0 10985 7279"/>
                              <a:gd name="T101" fmla="*/ T100 w 3706"/>
                              <a:gd name="T102" fmla="+- 0 4297 -23"/>
                              <a:gd name="T103" fmla="*/ 4297 h 4366"/>
                              <a:gd name="T104" fmla="+- 0 10985 7279"/>
                              <a:gd name="T105" fmla="*/ T104 w 3706"/>
                              <a:gd name="T106" fmla="+- 0 23 -23"/>
                              <a:gd name="T107" fmla="*/ 23 h 4366"/>
                              <a:gd name="T108" fmla="+- 0 10963 7279"/>
                              <a:gd name="T109" fmla="*/ T108 w 3706"/>
                              <a:gd name="T110" fmla="+- 0 23 -23"/>
                              <a:gd name="T111" fmla="*/ 23 h 4366"/>
                              <a:gd name="T112" fmla="+- 0 10939 7279"/>
                              <a:gd name="T113" fmla="*/ T112 w 3706"/>
                              <a:gd name="T114" fmla="+- 0 1 -23"/>
                              <a:gd name="T115" fmla="*/ 1 h 4366"/>
                              <a:gd name="T116" fmla="+- 0 10985 7279"/>
                              <a:gd name="T117" fmla="*/ T116 w 3706"/>
                              <a:gd name="T118" fmla="+- 0 4297 -23"/>
                              <a:gd name="T119" fmla="*/ 4297 h 4366"/>
                              <a:gd name="T120" fmla="+- 0 10963 7279"/>
                              <a:gd name="T121" fmla="*/ T120 w 3706"/>
                              <a:gd name="T122" fmla="+- 0 4297 -23"/>
                              <a:gd name="T123" fmla="*/ 4297 h 4366"/>
                              <a:gd name="T124" fmla="+- 0 10939 7279"/>
                              <a:gd name="T125" fmla="*/ T124 w 3706"/>
                              <a:gd name="T126" fmla="+- 0 4321 -23"/>
                              <a:gd name="T127" fmla="*/ 4321 h 4366"/>
                              <a:gd name="T128" fmla="+- 0 10985 7279"/>
                              <a:gd name="T129" fmla="*/ T128 w 3706"/>
                              <a:gd name="T130" fmla="+- 0 4321 -23"/>
                              <a:gd name="T131" fmla="*/ 4321 h 4366"/>
                              <a:gd name="T132" fmla="+- 0 10985 7279"/>
                              <a:gd name="T133" fmla="*/ T132 w 3706"/>
                              <a:gd name="T134" fmla="+- 0 4297 -23"/>
                              <a:gd name="T135" fmla="*/ 4297 h 4366"/>
                              <a:gd name="T136" fmla="+- 0 7325 7279"/>
                              <a:gd name="T137" fmla="*/ T136 w 3706"/>
                              <a:gd name="T138" fmla="+- 0 1 -23"/>
                              <a:gd name="T139" fmla="*/ 1 h 4366"/>
                              <a:gd name="T140" fmla="+- 0 7303 7279"/>
                              <a:gd name="T141" fmla="*/ T140 w 3706"/>
                              <a:gd name="T142" fmla="+- 0 23 -23"/>
                              <a:gd name="T143" fmla="*/ 23 h 4366"/>
                              <a:gd name="T144" fmla="+- 0 7325 7279"/>
                              <a:gd name="T145" fmla="*/ T144 w 3706"/>
                              <a:gd name="T146" fmla="+- 0 23 -23"/>
                              <a:gd name="T147" fmla="*/ 23 h 4366"/>
                              <a:gd name="T148" fmla="+- 0 7325 7279"/>
                              <a:gd name="T149" fmla="*/ T148 w 3706"/>
                              <a:gd name="T150" fmla="+- 0 1 -23"/>
                              <a:gd name="T151" fmla="*/ 1 h 4366"/>
                              <a:gd name="T152" fmla="+- 0 10939 7279"/>
                              <a:gd name="T153" fmla="*/ T152 w 3706"/>
                              <a:gd name="T154" fmla="+- 0 1 -23"/>
                              <a:gd name="T155" fmla="*/ 1 h 4366"/>
                              <a:gd name="T156" fmla="+- 0 7325 7279"/>
                              <a:gd name="T157" fmla="*/ T156 w 3706"/>
                              <a:gd name="T158" fmla="+- 0 1 -23"/>
                              <a:gd name="T159" fmla="*/ 1 h 4366"/>
                              <a:gd name="T160" fmla="+- 0 7325 7279"/>
                              <a:gd name="T161" fmla="*/ T160 w 3706"/>
                              <a:gd name="T162" fmla="+- 0 23 -23"/>
                              <a:gd name="T163" fmla="*/ 23 h 4366"/>
                              <a:gd name="T164" fmla="+- 0 10939 7279"/>
                              <a:gd name="T165" fmla="*/ T164 w 3706"/>
                              <a:gd name="T166" fmla="+- 0 23 -23"/>
                              <a:gd name="T167" fmla="*/ 23 h 4366"/>
                              <a:gd name="T168" fmla="+- 0 10939 7279"/>
                              <a:gd name="T169" fmla="*/ T168 w 3706"/>
                              <a:gd name="T170" fmla="+- 0 1 -23"/>
                              <a:gd name="T171" fmla="*/ 1 h 4366"/>
                              <a:gd name="T172" fmla="+- 0 10985 7279"/>
                              <a:gd name="T173" fmla="*/ T172 w 3706"/>
                              <a:gd name="T174" fmla="+- 0 1 -23"/>
                              <a:gd name="T175" fmla="*/ 1 h 4366"/>
                              <a:gd name="T176" fmla="+- 0 10939 7279"/>
                              <a:gd name="T177" fmla="*/ T176 w 3706"/>
                              <a:gd name="T178" fmla="+- 0 1 -23"/>
                              <a:gd name="T179" fmla="*/ 1 h 4366"/>
                              <a:gd name="T180" fmla="+- 0 10963 7279"/>
                              <a:gd name="T181" fmla="*/ T180 w 3706"/>
                              <a:gd name="T182" fmla="+- 0 23 -23"/>
                              <a:gd name="T183" fmla="*/ 23 h 4366"/>
                              <a:gd name="T184" fmla="+- 0 10985 7279"/>
                              <a:gd name="T185" fmla="*/ T184 w 3706"/>
                              <a:gd name="T186" fmla="+- 0 23 -23"/>
                              <a:gd name="T187" fmla="*/ 23 h 4366"/>
                              <a:gd name="T188" fmla="+- 0 10985 7279"/>
                              <a:gd name="T189" fmla="*/ T188 w 3706"/>
                              <a:gd name="T190" fmla="+- 0 1 -23"/>
                              <a:gd name="T191" fmla="*/ 1 h 4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706" h="4366">
                                <a:moveTo>
                                  <a:pt x="3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66"/>
                                </a:lnTo>
                                <a:lnTo>
                                  <a:pt x="3706" y="4366"/>
                                </a:lnTo>
                                <a:lnTo>
                                  <a:pt x="3706" y="4344"/>
                                </a:lnTo>
                                <a:lnTo>
                                  <a:pt x="46" y="4344"/>
                                </a:lnTo>
                                <a:lnTo>
                                  <a:pt x="24" y="4320"/>
                                </a:lnTo>
                                <a:lnTo>
                                  <a:pt x="46" y="4320"/>
                                </a:lnTo>
                                <a:lnTo>
                                  <a:pt x="46" y="46"/>
                                </a:lnTo>
                                <a:lnTo>
                                  <a:pt x="24" y="46"/>
                                </a:lnTo>
                                <a:lnTo>
                                  <a:pt x="46" y="24"/>
                                </a:lnTo>
                                <a:lnTo>
                                  <a:pt x="3706" y="24"/>
                                </a:lnTo>
                                <a:lnTo>
                                  <a:pt x="3706" y="0"/>
                                </a:lnTo>
                                <a:close/>
                                <a:moveTo>
                                  <a:pt x="46" y="4320"/>
                                </a:moveTo>
                                <a:lnTo>
                                  <a:pt x="24" y="4320"/>
                                </a:lnTo>
                                <a:lnTo>
                                  <a:pt x="46" y="4344"/>
                                </a:lnTo>
                                <a:lnTo>
                                  <a:pt x="46" y="4320"/>
                                </a:lnTo>
                                <a:close/>
                                <a:moveTo>
                                  <a:pt x="3660" y="4320"/>
                                </a:moveTo>
                                <a:lnTo>
                                  <a:pt x="46" y="4320"/>
                                </a:lnTo>
                                <a:lnTo>
                                  <a:pt x="46" y="4344"/>
                                </a:lnTo>
                                <a:lnTo>
                                  <a:pt x="3660" y="4344"/>
                                </a:lnTo>
                                <a:lnTo>
                                  <a:pt x="3660" y="4320"/>
                                </a:lnTo>
                                <a:close/>
                                <a:moveTo>
                                  <a:pt x="3660" y="24"/>
                                </a:moveTo>
                                <a:lnTo>
                                  <a:pt x="3660" y="4344"/>
                                </a:lnTo>
                                <a:lnTo>
                                  <a:pt x="3684" y="4320"/>
                                </a:lnTo>
                                <a:lnTo>
                                  <a:pt x="3706" y="4320"/>
                                </a:lnTo>
                                <a:lnTo>
                                  <a:pt x="3706" y="46"/>
                                </a:lnTo>
                                <a:lnTo>
                                  <a:pt x="3684" y="46"/>
                                </a:lnTo>
                                <a:lnTo>
                                  <a:pt x="3660" y="24"/>
                                </a:lnTo>
                                <a:close/>
                                <a:moveTo>
                                  <a:pt x="3706" y="4320"/>
                                </a:moveTo>
                                <a:lnTo>
                                  <a:pt x="3684" y="4320"/>
                                </a:lnTo>
                                <a:lnTo>
                                  <a:pt x="3660" y="4344"/>
                                </a:lnTo>
                                <a:lnTo>
                                  <a:pt x="3706" y="4344"/>
                                </a:lnTo>
                                <a:lnTo>
                                  <a:pt x="3706" y="4320"/>
                                </a:lnTo>
                                <a:close/>
                                <a:moveTo>
                                  <a:pt x="46" y="24"/>
                                </a:moveTo>
                                <a:lnTo>
                                  <a:pt x="24" y="46"/>
                                </a:lnTo>
                                <a:lnTo>
                                  <a:pt x="46" y="46"/>
                                </a:lnTo>
                                <a:lnTo>
                                  <a:pt x="46" y="24"/>
                                </a:lnTo>
                                <a:close/>
                                <a:moveTo>
                                  <a:pt x="3660" y="24"/>
                                </a:moveTo>
                                <a:lnTo>
                                  <a:pt x="46" y="24"/>
                                </a:lnTo>
                                <a:lnTo>
                                  <a:pt x="46" y="46"/>
                                </a:lnTo>
                                <a:lnTo>
                                  <a:pt x="3660" y="46"/>
                                </a:lnTo>
                                <a:lnTo>
                                  <a:pt x="3660" y="24"/>
                                </a:lnTo>
                                <a:close/>
                                <a:moveTo>
                                  <a:pt x="3706" y="24"/>
                                </a:moveTo>
                                <a:lnTo>
                                  <a:pt x="3660" y="24"/>
                                </a:lnTo>
                                <a:lnTo>
                                  <a:pt x="3684" y="46"/>
                                </a:lnTo>
                                <a:lnTo>
                                  <a:pt x="3706" y="46"/>
                                </a:lnTo>
                                <a:lnTo>
                                  <a:pt x="370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303" y="0"/>
                            <a:ext cx="366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0DE15" w14:textId="77777777" w:rsidR="00340A1F" w:rsidRDefault="00340A1F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61B49ECC" w14:textId="77777777" w:rsidR="00340A1F" w:rsidRDefault="00340A1F">
                              <w:pPr>
                                <w:spacing w:before="10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693CE9C6" w14:textId="77777777" w:rsidR="00340A1F" w:rsidRDefault="005C6F3B">
                              <w:pPr>
                                <w:spacing w:line="276" w:lineRule="auto"/>
                                <w:ind w:left="199" w:right="202" w:firstLine="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Please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attach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photograph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your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child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here.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allows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your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child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be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identified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at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point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food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service.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65B24A" id="Group 49" o:spid="_x0000_s1081" style="position:absolute;left:0;text-align:left;margin-left:363.95pt;margin-top:-1.15pt;width:185.3pt;height:218.3pt;z-index:15747072;mso-position-horizontal-relative:page" coordorigin="7279,-23" coordsize="3706,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">
                <v:rect id="Rectangle 52" o:spid="_x0000_s1082" style="position:absolute;left:7303;width:366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" fillcolor="#f2f2f2" stroked="f"/>
                <v:shape id="AutoShape 51" o:spid="_x0000_s1083" style="position:absolute;left:7279;top:-24;width:3706;height:4366;visibility:visible;mso-wrap-style:square;v-text-anchor:top" coordsize="3706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" path="m3706,l,,,4366r3706,l3706,4344r-3660,l24,4320r22,l46,46r-22,l46,24r3660,l3706,xm46,4320r-22,l46,4344r,-24xm3660,4320r-3614,l46,4344r3614,l3660,4320xm3660,24r,4320l3684,4320r22,l3706,46r-22,l3660,24xm3706,4320r-22,l3660,4344r46,l3706,4320xm46,24l24,46r22,l46,24xm3660,24l46,24r,22l3660,46r,-22xm3706,24r-46,l3684,46r22,l3706,24xe" fillcolor="black" stroked="f">
                  <v:path arrowok="t" o:connecttype="custom" o:connectlocs="3706,-23;0,-23;0,4343;3706,4343;3706,4321;46,4321;24,4297;46,4297;46,23;24,23;46,1;3706,1;3706,-23;46,4297;24,4297;46,4321;46,4297;3660,4297;46,4297;46,4321;3660,4321;3660,4297;3660,1;3660,4321;3684,4297;3706,4297;3706,23;3684,23;3660,1;3706,4297;3684,4297;3660,4321;3706,4321;3706,4297;46,1;24,23;46,23;46,1;3660,1;46,1;46,23;3660,23;3660,1;3706,1;3660,1;3684,23;3706,23;3706,1" o:connectangles="0,0,0,0,0,0,0,0,0,0,0,0,0,0,0,0,0,0,0,0,0,0,0,0,0,0,0,0,0,0,0,0,0,0,0,0,0,0,0,0,0,0,0,0,0,0,0,0"/>
                </v:shape>
                <v:shape id="Text Box 50" o:spid="_x0000_s1084" type="#_x0000_t202" style="position:absolute;left:7303;width:366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4E0DE15" w14:textId="77777777" w:rsidR="00340A1F" w:rsidRDefault="00340A1F">
                        <w:pPr>
                          <w:rPr>
                            <w:rFonts w:ascii="Times New Roman"/>
                          </w:rPr>
                        </w:pPr>
                      </w:p>
                      <w:p w14:paraId="61B49ECC" w14:textId="77777777" w:rsidR="00340A1F" w:rsidRDefault="00340A1F">
                        <w:pPr>
                          <w:spacing w:before="10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693CE9C6" w14:textId="77777777" w:rsidR="00340A1F" w:rsidRDefault="005C6F3B">
                        <w:pPr>
                          <w:spacing w:line="276" w:lineRule="auto"/>
                          <w:ind w:left="199" w:right="202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Please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attach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colour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photograph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your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child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here.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This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allows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your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child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identified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at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point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food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service.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C6F3B">
        <w:rPr>
          <w:b/>
          <w:sz w:val="18"/>
        </w:rPr>
        <w:t>Pupil</w:t>
      </w:r>
      <w:r w:rsidR="005C6F3B">
        <w:rPr>
          <w:rFonts w:ascii="Times New Roman"/>
          <w:b/>
          <w:spacing w:val="-4"/>
          <w:sz w:val="18"/>
        </w:rPr>
        <w:t xml:space="preserve"> </w:t>
      </w:r>
      <w:r w:rsidR="005C6F3B">
        <w:rPr>
          <w:b/>
          <w:sz w:val="18"/>
        </w:rPr>
        <w:t>Name:</w:t>
      </w:r>
      <w:r w:rsidR="005C6F3B">
        <w:rPr>
          <w:rFonts w:ascii="Times New Roman"/>
          <w:sz w:val="18"/>
        </w:rPr>
        <w:tab/>
      </w:r>
      <w:r w:rsidR="005C6F3B">
        <w:rPr>
          <w:rFonts w:ascii="Times New Roman"/>
          <w:w w:val="99"/>
          <w:sz w:val="18"/>
          <w:u w:val="single"/>
        </w:rPr>
        <w:t xml:space="preserve"> </w:t>
      </w:r>
      <w:r w:rsidR="005C6F3B">
        <w:rPr>
          <w:rFonts w:ascii="Times New Roman"/>
          <w:sz w:val="18"/>
          <w:u w:val="single"/>
        </w:rPr>
        <w:tab/>
      </w:r>
    </w:p>
    <w:p w14:paraId="59FBAEF2" w14:textId="77777777" w:rsidR="00340A1F" w:rsidRDefault="00340A1F">
      <w:pPr>
        <w:pStyle w:val="BodyText"/>
        <w:spacing w:before="4"/>
        <w:rPr>
          <w:rFonts w:ascii="Times New Roman"/>
          <w:sz w:val="11"/>
        </w:rPr>
      </w:pPr>
    </w:p>
    <w:p w14:paraId="277370E7" w14:textId="77777777" w:rsidR="00340A1F" w:rsidRDefault="005C6F3B">
      <w:pPr>
        <w:tabs>
          <w:tab w:val="left" w:pos="5543"/>
        </w:tabs>
        <w:spacing w:before="89"/>
        <w:ind w:left="288"/>
        <w:rPr>
          <w:rFonts w:ascii="Times New Roman"/>
          <w:sz w:val="18"/>
        </w:rPr>
      </w:pPr>
      <w:r>
        <w:rPr>
          <w:b/>
          <w:sz w:val="18"/>
        </w:rPr>
        <w:t>Male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/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b/>
          <w:sz w:val="18"/>
        </w:rPr>
        <w:t>Female:</w:t>
      </w:r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2BF127B" w14:textId="77777777" w:rsidR="00340A1F" w:rsidRDefault="00340A1F">
      <w:pPr>
        <w:pStyle w:val="BodyText"/>
        <w:spacing w:before="6"/>
        <w:rPr>
          <w:rFonts w:ascii="Times New Roman"/>
          <w:sz w:val="11"/>
        </w:rPr>
      </w:pPr>
    </w:p>
    <w:p w14:paraId="4734B3E0" w14:textId="77777777" w:rsidR="00340A1F" w:rsidRDefault="005C6F3B">
      <w:pPr>
        <w:tabs>
          <w:tab w:val="left" w:pos="1560"/>
          <w:tab w:val="left" w:pos="5543"/>
        </w:tabs>
        <w:spacing w:before="89"/>
        <w:ind w:left="288"/>
        <w:rPr>
          <w:rFonts w:ascii="Times New Roman"/>
          <w:sz w:val="18"/>
        </w:rPr>
      </w:pPr>
      <w:r>
        <w:rPr>
          <w:b/>
          <w:sz w:val="18"/>
        </w:rPr>
        <w:t>School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b/>
          <w:sz w:val="18"/>
        </w:rPr>
        <w:t>Name:</w:t>
      </w:r>
      <w:r>
        <w:rPr>
          <w:rFonts w:ascii="Times New Roman"/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4BE5853F" w14:textId="77777777" w:rsidR="00340A1F" w:rsidRDefault="00340A1F">
      <w:pPr>
        <w:pStyle w:val="BodyText"/>
        <w:spacing w:before="1"/>
        <w:rPr>
          <w:rFonts w:ascii="Times New Roman"/>
          <w:sz w:val="19"/>
        </w:rPr>
      </w:pPr>
    </w:p>
    <w:p w14:paraId="3F3598CE" w14:textId="77777777" w:rsidR="00340A1F" w:rsidRDefault="005C6F3B">
      <w:pPr>
        <w:tabs>
          <w:tab w:val="left" w:pos="1559"/>
          <w:tab w:val="left" w:pos="5543"/>
        </w:tabs>
        <w:ind w:left="288"/>
        <w:rPr>
          <w:rFonts w:ascii="Times New Roman"/>
          <w:sz w:val="18"/>
        </w:rPr>
      </w:pPr>
      <w:r>
        <w:rPr>
          <w:b/>
          <w:sz w:val="18"/>
        </w:rPr>
        <w:t>Town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/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b/>
          <w:sz w:val="18"/>
        </w:rPr>
        <w:t>Area:</w:t>
      </w:r>
      <w:r>
        <w:rPr>
          <w:rFonts w:ascii="Times New Roman"/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0633E54A" w14:textId="77777777" w:rsidR="00340A1F" w:rsidRDefault="00340A1F">
      <w:pPr>
        <w:pStyle w:val="BodyText"/>
        <w:spacing w:before="4"/>
        <w:rPr>
          <w:rFonts w:ascii="Times New Roman"/>
          <w:sz w:val="11"/>
        </w:rPr>
      </w:pPr>
    </w:p>
    <w:p w14:paraId="0FF0022E" w14:textId="77777777" w:rsidR="00340A1F" w:rsidRDefault="005C6F3B">
      <w:pPr>
        <w:tabs>
          <w:tab w:val="left" w:pos="1559"/>
          <w:tab w:val="left" w:pos="5543"/>
        </w:tabs>
        <w:spacing w:before="89"/>
        <w:ind w:left="288"/>
        <w:rPr>
          <w:rFonts w:ascii="Times New Roman"/>
          <w:sz w:val="18"/>
        </w:rPr>
      </w:pPr>
      <w:r>
        <w:rPr>
          <w:b/>
          <w:sz w:val="18"/>
        </w:rPr>
        <w:t>Postcode:</w:t>
      </w:r>
      <w:r>
        <w:rPr>
          <w:rFonts w:ascii="Times New Roman"/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05905E54" w14:textId="77777777" w:rsidR="00340A1F" w:rsidRDefault="00340A1F">
      <w:pPr>
        <w:pStyle w:val="BodyText"/>
        <w:rPr>
          <w:rFonts w:ascii="Times New Roman"/>
          <w:sz w:val="20"/>
        </w:rPr>
      </w:pPr>
    </w:p>
    <w:p w14:paraId="0E7F7829" w14:textId="77777777" w:rsidR="00340A1F" w:rsidRDefault="00340A1F">
      <w:pPr>
        <w:pStyle w:val="BodyText"/>
        <w:rPr>
          <w:rFonts w:ascii="Times New Roman"/>
          <w:sz w:val="20"/>
        </w:rPr>
      </w:pPr>
    </w:p>
    <w:p w14:paraId="4B3186D9" w14:textId="77777777" w:rsidR="00340A1F" w:rsidRDefault="00340A1F">
      <w:pPr>
        <w:pStyle w:val="BodyText"/>
        <w:spacing w:before="3"/>
        <w:rPr>
          <w:rFonts w:ascii="Times New Roman"/>
          <w:sz w:val="17"/>
        </w:rPr>
      </w:pPr>
    </w:p>
    <w:p w14:paraId="460F1763" w14:textId="77777777" w:rsidR="00340A1F" w:rsidRDefault="005C6F3B">
      <w:pPr>
        <w:spacing w:before="1"/>
        <w:ind w:left="179"/>
        <w:rPr>
          <w:b/>
          <w:sz w:val="18"/>
        </w:rPr>
      </w:pPr>
      <w:r>
        <w:rPr>
          <w:b/>
          <w:sz w:val="18"/>
        </w:rPr>
        <w:t>Does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b/>
          <w:sz w:val="18"/>
        </w:rPr>
        <w:t>your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b/>
          <w:sz w:val="18"/>
        </w:rPr>
        <w:t>child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b/>
          <w:sz w:val="18"/>
        </w:rPr>
        <w:t>use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b/>
          <w:sz w:val="18"/>
        </w:rPr>
        <w:t>an</w:t>
      </w:r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b/>
          <w:sz w:val="18"/>
        </w:rPr>
        <w:t>EpiPen</w:t>
      </w:r>
      <w:proofErr w:type="spellEnd"/>
      <w:r>
        <w:rPr>
          <w:sz w:val="18"/>
        </w:rPr>
        <w:t>®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(or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b/>
          <w:sz w:val="18"/>
        </w:rPr>
        <w:t>equivalent)?</w:t>
      </w:r>
    </w:p>
    <w:p w14:paraId="4C0101AA" w14:textId="21444991" w:rsidR="00340A1F" w:rsidRDefault="00FD09FB">
      <w:pPr>
        <w:pStyle w:val="BodyText"/>
        <w:spacing w:before="4"/>
        <w:rPr>
          <w:b/>
          <w:sz w:val="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537596C0" wp14:editId="2EB64365">
                <wp:simplePos x="0" y="0"/>
                <wp:positionH relativeFrom="page">
                  <wp:posOffset>914400</wp:posOffset>
                </wp:positionH>
                <wp:positionV relativeFrom="paragraph">
                  <wp:posOffset>89535</wp:posOffset>
                </wp:positionV>
                <wp:extent cx="1339850" cy="193675"/>
                <wp:effectExtent l="0" t="0" r="0" b="0"/>
                <wp:wrapTopAndBottom/>
                <wp:docPr id="5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3675"/>
                          <a:chOff x="1440" y="141"/>
                          <a:chExt cx="2110" cy="305"/>
                        </a:xfrm>
                      </wpg:grpSpPr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1449" y="141"/>
                            <a:ext cx="2100" cy="305"/>
                          </a:xfrm>
                          <a:custGeom>
                            <a:avLst/>
                            <a:gdLst>
                              <a:gd name="T0" fmla="+- 0 3550 1450"/>
                              <a:gd name="T1" fmla="*/ T0 w 2100"/>
                              <a:gd name="T2" fmla="+- 0 141 141"/>
                              <a:gd name="T3" fmla="*/ 141 h 305"/>
                              <a:gd name="T4" fmla="+- 0 3540 1450"/>
                              <a:gd name="T5" fmla="*/ T4 w 2100"/>
                              <a:gd name="T6" fmla="+- 0 141 141"/>
                              <a:gd name="T7" fmla="*/ 141 h 305"/>
                              <a:gd name="T8" fmla="+- 0 3540 1450"/>
                              <a:gd name="T9" fmla="*/ T8 w 2100"/>
                              <a:gd name="T10" fmla="+- 0 151 141"/>
                              <a:gd name="T11" fmla="*/ 151 h 305"/>
                              <a:gd name="T12" fmla="+- 0 3540 1450"/>
                              <a:gd name="T13" fmla="*/ T12 w 2100"/>
                              <a:gd name="T14" fmla="+- 0 436 141"/>
                              <a:gd name="T15" fmla="*/ 436 h 305"/>
                              <a:gd name="T16" fmla="+- 0 3012 1450"/>
                              <a:gd name="T17" fmla="*/ T16 w 2100"/>
                              <a:gd name="T18" fmla="+- 0 436 141"/>
                              <a:gd name="T19" fmla="*/ 436 h 305"/>
                              <a:gd name="T20" fmla="+- 0 3012 1450"/>
                              <a:gd name="T21" fmla="*/ T20 w 2100"/>
                              <a:gd name="T22" fmla="+- 0 151 141"/>
                              <a:gd name="T23" fmla="*/ 151 h 305"/>
                              <a:gd name="T24" fmla="+- 0 3540 1450"/>
                              <a:gd name="T25" fmla="*/ T24 w 2100"/>
                              <a:gd name="T26" fmla="+- 0 151 141"/>
                              <a:gd name="T27" fmla="*/ 151 h 305"/>
                              <a:gd name="T28" fmla="+- 0 3540 1450"/>
                              <a:gd name="T29" fmla="*/ T28 w 2100"/>
                              <a:gd name="T30" fmla="+- 0 141 141"/>
                              <a:gd name="T31" fmla="*/ 141 h 305"/>
                              <a:gd name="T32" fmla="+- 0 3012 1450"/>
                              <a:gd name="T33" fmla="*/ T32 w 2100"/>
                              <a:gd name="T34" fmla="+- 0 141 141"/>
                              <a:gd name="T35" fmla="*/ 141 h 305"/>
                              <a:gd name="T36" fmla="+- 0 3002 1450"/>
                              <a:gd name="T37" fmla="*/ T36 w 2100"/>
                              <a:gd name="T38" fmla="+- 0 141 141"/>
                              <a:gd name="T39" fmla="*/ 141 h 305"/>
                              <a:gd name="T40" fmla="+- 0 1450 1450"/>
                              <a:gd name="T41" fmla="*/ T40 w 2100"/>
                              <a:gd name="T42" fmla="+- 0 141 141"/>
                              <a:gd name="T43" fmla="*/ 141 h 305"/>
                              <a:gd name="T44" fmla="+- 0 1450 1450"/>
                              <a:gd name="T45" fmla="*/ T44 w 2100"/>
                              <a:gd name="T46" fmla="+- 0 151 141"/>
                              <a:gd name="T47" fmla="*/ 151 h 305"/>
                              <a:gd name="T48" fmla="+- 0 3002 1450"/>
                              <a:gd name="T49" fmla="*/ T48 w 2100"/>
                              <a:gd name="T50" fmla="+- 0 151 141"/>
                              <a:gd name="T51" fmla="*/ 151 h 305"/>
                              <a:gd name="T52" fmla="+- 0 3002 1450"/>
                              <a:gd name="T53" fmla="*/ T52 w 2100"/>
                              <a:gd name="T54" fmla="+- 0 436 141"/>
                              <a:gd name="T55" fmla="*/ 436 h 305"/>
                              <a:gd name="T56" fmla="+- 0 1450 1450"/>
                              <a:gd name="T57" fmla="*/ T56 w 2100"/>
                              <a:gd name="T58" fmla="+- 0 436 141"/>
                              <a:gd name="T59" fmla="*/ 436 h 305"/>
                              <a:gd name="T60" fmla="+- 0 1450 1450"/>
                              <a:gd name="T61" fmla="*/ T60 w 2100"/>
                              <a:gd name="T62" fmla="+- 0 446 141"/>
                              <a:gd name="T63" fmla="*/ 446 h 305"/>
                              <a:gd name="T64" fmla="+- 0 3002 1450"/>
                              <a:gd name="T65" fmla="*/ T64 w 2100"/>
                              <a:gd name="T66" fmla="+- 0 446 141"/>
                              <a:gd name="T67" fmla="*/ 446 h 305"/>
                              <a:gd name="T68" fmla="+- 0 3012 1450"/>
                              <a:gd name="T69" fmla="*/ T68 w 2100"/>
                              <a:gd name="T70" fmla="+- 0 446 141"/>
                              <a:gd name="T71" fmla="*/ 446 h 305"/>
                              <a:gd name="T72" fmla="+- 0 3540 1450"/>
                              <a:gd name="T73" fmla="*/ T72 w 2100"/>
                              <a:gd name="T74" fmla="+- 0 446 141"/>
                              <a:gd name="T75" fmla="*/ 446 h 305"/>
                              <a:gd name="T76" fmla="+- 0 3550 1450"/>
                              <a:gd name="T77" fmla="*/ T76 w 2100"/>
                              <a:gd name="T78" fmla="+- 0 446 141"/>
                              <a:gd name="T79" fmla="*/ 446 h 305"/>
                              <a:gd name="T80" fmla="+- 0 3550 1450"/>
                              <a:gd name="T81" fmla="*/ T80 w 2100"/>
                              <a:gd name="T82" fmla="+- 0 436 141"/>
                              <a:gd name="T83" fmla="*/ 436 h 305"/>
                              <a:gd name="T84" fmla="+- 0 3550 1450"/>
                              <a:gd name="T85" fmla="*/ T84 w 2100"/>
                              <a:gd name="T86" fmla="+- 0 151 141"/>
                              <a:gd name="T87" fmla="*/ 151 h 305"/>
                              <a:gd name="T88" fmla="+- 0 3550 1450"/>
                              <a:gd name="T89" fmla="*/ T88 w 2100"/>
                              <a:gd name="T90" fmla="+- 0 141 141"/>
                              <a:gd name="T91" fmla="*/ 14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00" h="305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10"/>
                                </a:lnTo>
                                <a:lnTo>
                                  <a:pt x="2090" y="295"/>
                                </a:lnTo>
                                <a:lnTo>
                                  <a:pt x="1562" y="295"/>
                                </a:lnTo>
                                <a:lnTo>
                                  <a:pt x="1562" y="10"/>
                                </a:lnTo>
                                <a:lnTo>
                                  <a:pt x="2090" y="10"/>
                                </a:lnTo>
                                <a:lnTo>
                                  <a:pt x="2090" y="0"/>
                                </a:lnTo>
                                <a:lnTo>
                                  <a:pt x="1562" y="0"/>
                                </a:lnTo>
                                <a:lnTo>
                                  <a:pt x="1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52" y="10"/>
                                </a:lnTo>
                                <a:lnTo>
                                  <a:pt x="1552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1552" y="305"/>
                                </a:lnTo>
                                <a:lnTo>
                                  <a:pt x="1562" y="305"/>
                                </a:lnTo>
                                <a:lnTo>
                                  <a:pt x="2090" y="305"/>
                                </a:lnTo>
                                <a:lnTo>
                                  <a:pt x="2100" y="305"/>
                                </a:lnTo>
                                <a:lnTo>
                                  <a:pt x="2100" y="295"/>
                                </a:lnTo>
                                <a:lnTo>
                                  <a:pt x="2100" y="10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145"/>
                            <a:ext cx="1563" cy="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5A54E6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7596C0" id="Group 46" o:spid="_x0000_s1085" style="position:absolute;margin-left:1in;margin-top:7.05pt;width:105.5pt;height:15.25pt;z-index:-15718912;mso-wrap-distance-left:0;mso-wrap-distance-right:0;mso-position-horizontal-relative:page" coordorigin="1440,141" coordsize="211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">
                <v:shape id="Freeform 48" o:spid="_x0000_s1086" style="position:absolute;left:1449;top:141;width:2100;height:305;visibility:visible;mso-wrap-style:square;v-text-anchor:top" coordsize="21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" path="m2100,r-10,l2090,10r,285l1562,295r,-285l2090,10r,-10l1562,r-10,l,,,10r1552,l1552,295,,295r,10l1552,305r10,l2090,305r10,l2100,295r,-285l2100,xe" fillcolor="black" stroked="f">
                  <v:path arrowok="t" o:connecttype="custom" o:connectlocs="2100,141;2090,141;2090,151;2090,436;1562,436;1562,151;2090,151;2090,141;1562,141;1552,141;0,141;0,151;1552,151;1552,436;0,436;0,446;1552,446;1562,446;2090,446;2100,446;2100,436;2100,151;2100,141" o:connectangles="0,0,0,0,0,0,0,0,0,0,0,0,0,0,0,0,0,0,0,0,0,0,0"/>
                </v:shape>
                <v:shape id="Text Box 47" o:spid="_x0000_s1087" type="#_x0000_t202" style="position:absolute;left:1444;top:145;width:156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M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B&#10;75fwA+TqAwAA//8DAFBLAQItABQABgAIAAAAIQDb4fbL7gAAAIUBAAATAAAAAAAAAAAAAAAAAAAA&#10;AABbQ29udGVudF9UeXBlc10ueG1sUEsBAi0AFAAGAAgAAAAhAFr0LFu/AAAAFQEAAAsAAAAAAAAA&#10;AAAAAAAAHwEAAF9yZWxzLy5yZWxzUEsBAi0AFAAGAAgAAAAhAGcu4zu+AAAA2wAAAA8AAAAAAAAA&#10;AAAAAAAABwIAAGRycy9kb3ducmV2LnhtbFBLBQYAAAAAAwADALcAAADyAgAAAAA=&#10;" filled="f" strokeweight=".48pt">
                  <v:textbox inset="0,0,0,0">
                    <w:txbxContent>
                      <w:p w14:paraId="3C5A54E6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612523BB" wp14:editId="721BAC20">
                <wp:simplePos x="0" y="0"/>
                <wp:positionH relativeFrom="page">
                  <wp:posOffset>2439670</wp:posOffset>
                </wp:positionH>
                <wp:positionV relativeFrom="paragraph">
                  <wp:posOffset>89535</wp:posOffset>
                </wp:positionV>
                <wp:extent cx="1358265" cy="193675"/>
                <wp:effectExtent l="0" t="0" r="0" b="0"/>
                <wp:wrapTopAndBottom/>
                <wp:docPr id="5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193675"/>
                          <a:chOff x="3842" y="141"/>
                          <a:chExt cx="2139" cy="305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3852" y="141"/>
                            <a:ext cx="2129" cy="305"/>
                          </a:xfrm>
                          <a:custGeom>
                            <a:avLst/>
                            <a:gdLst>
                              <a:gd name="T0" fmla="+- 0 5981 3852"/>
                              <a:gd name="T1" fmla="*/ T0 w 2129"/>
                              <a:gd name="T2" fmla="+- 0 141 141"/>
                              <a:gd name="T3" fmla="*/ 141 h 305"/>
                              <a:gd name="T4" fmla="+- 0 5971 3852"/>
                              <a:gd name="T5" fmla="*/ T4 w 2129"/>
                              <a:gd name="T6" fmla="+- 0 141 141"/>
                              <a:gd name="T7" fmla="*/ 141 h 305"/>
                              <a:gd name="T8" fmla="+- 0 5971 3852"/>
                              <a:gd name="T9" fmla="*/ T8 w 2129"/>
                              <a:gd name="T10" fmla="+- 0 151 141"/>
                              <a:gd name="T11" fmla="*/ 151 h 305"/>
                              <a:gd name="T12" fmla="+- 0 5971 3852"/>
                              <a:gd name="T13" fmla="*/ T12 w 2129"/>
                              <a:gd name="T14" fmla="+- 0 436 141"/>
                              <a:gd name="T15" fmla="*/ 436 h 305"/>
                              <a:gd name="T16" fmla="+- 0 5441 3852"/>
                              <a:gd name="T17" fmla="*/ T16 w 2129"/>
                              <a:gd name="T18" fmla="+- 0 436 141"/>
                              <a:gd name="T19" fmla="*/ 436 h 305"/>
                              <a:gd name="T20" fmla="+- 0 5441 3852"/>
                              <a:gd name="T21" fmla="*/ T20 w 2129"/>
                              <a:gd name="T22" fmla="+- 0 151 141"/>
                              <a:gd name="T23" fmla="*/ 151 h 305"/>
                              <a:gd name="T24" fmla="+- 0 5971 3852"/>
                              <a:gd name="T25" fmla="*/ T24 w 2129"/>
                              <a:gd name="T26" fmla="+- 0 151 141"/>
                              <a:gd name="T27" fmla="*/ 151 h 305"/>
                              <a:gd name="T28" fmla="+- 0 5971 3852"/>
                              <a:gd name="T29" fmla="*/ T28 w 2129"/>
                              <a:gd name="T30" fmla="+- 0 141 141"/>
                              <a:gd name="T31" fmla="*/ 141 h 305"/>
                              <a:gd name="T32" fmla="+- 0 5441 3852"/>
                              <a:gd name="T33" fmla="*/ T32 w 2129"/>
                              <a:gd name="T34" fmla="+- 0 141 141"/>
                              <a:gd name="T35" fmla="*/ 141 h 305"/>
                              <a:gd name="T36" fmla="+- 0 5431 3852"/>
                              <a:gd name="T37" fmla="*/ T36 w 2129"/>
                              <a:gd name="T38" fmla="+- 0 141 141"/>
                              <a:gd name="T39" fmla="*/ 141 h 305"/>
                              <a:gd name="T40" fmla="+- 0 3852 3852"/>
                              <a:gd name="T41" fmla="*/ T40 w 2129"/>
                              <a:gd name="T42" fmla="+- 0 141 141"/>
                              <a:gd name="T43" fmla="*/ 141 h 305"/>
                              <a:gd name="T44" fmla="+- 0 3852 3852"/>
                              <a:gd name="T45" fmla="*/ T44 w 2129"/>
                              <a:gd name="T46" fmla="+- 0 151 141"/>
                              <a:gd name="T47" fmla="*/ 151 h 305"/>
                              <a:gd name="T48" fmla="+- 0 5431 3852"/>
                              <a:gd name="T49" fmla="*/ T48 w 2129"/>
                              <a:gd name="T50" fmla="+- 0 151 141"/>
                              <a:gd name="T51" fmla="*/ 151 h 305"/>
                              <a:gd name="T52" fmla="+- 0 5431 3852"/>
                              <a:gd name="T53" fmla="*/ T52 w 2129"/>
                              <a:gd name="T54" fmla="+- 0 436 141"/>
                              <a:gd name="T55" fmla="*/ 436 h 305"/>
                              <a:gd name="T56" fmla="+- 0 3852 3852"/>
                              <a:gd name="T57" fmla="*/ T56 w 2129"/>
                              <a:gd name="T58" fmla="+- 0 436 141"/>
                              <a:gd name="T59" fmla="*/ 436 h 305"/>
                              <a:gd name="T60" fmla="+- 0 3852 3852"/>
                              <a:gd name="T61" fmla="*/ T60 w 2129"/>
                              <a:gd name="T62" fmla="+- 0 446 141"/>
                              <a:gd name="T63" fmla="*/ 446 h 305"/>
                              <a:gd name="T64" fmla="+- 0 5431 3852"/>
                              <a:gd name="T65" fmla="*/ T64 w 2129"/>
                              <a:gd name="T66" fmla="+- 0 446 141"/>
                              <a:gd name="T67" fmla="*/ 446 h 305"/>
                              <a:gd name="T68" fmla="+- 0 5441 3852"/>
                              <a:gd name="T69" fmla="*/ T68 w 2129"/>
                              <a:gd name="T70" fmla="+- 0 446 141"/>
                              <a:gd name="T71" fmla="*/ 446 h 305"/>
                              <a:gd name="T72" fmla="+- 0 5971 3852"/>
                              <a:gd name="T73" fmla="*/ T72 w 2129"/>
                              <a:gd name="T74" fmla="+- 0 446 141"/>
                              <a:gd name="T75" fmla="*/ 446 h 305"/>
                              <a:gd name="T76" fmla="+- 0 5981 3852"/>
                              <a:gd name="T77" fmla="*/ T76 w 2129"/>
                              <a:gd name="T78" fmla="+- 0 446 141"/>
                              <a:gd name="T79" fmla="*/ 446 h 305"/>
                              <a:gd name="T80" fmla="+- 0 5981 3852"/>
                              <a:gd name="T81" fmla="*/ T80 w 2129"/>
                              <a:gd name="T82" fmla="+- 0 436 141"/>
                              <a:gd name="T83" fmla="*/ 436 h 305"/>
                              <a:gd name="T84" fmla="+- 0 5981 3852"/>
                              <a:gd name="T85" fmla="*/ T84 w 2129"/>
                              <a:gd name="T86" fmla="+- 0 151 141"/>
                              <a:gd name="T87" fmla="*/ 151 h 305"/>
                              <a:gd name="T88" fmla="+- 0 5981 3852"/>
                              <a:gd name="T89" fmla="*/ T88 w 2129"/>
                              <a:gd name="T90" fmla="+- 0 141 141"/>
                              <a:gd name="T91" fmla="*/ 14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29" h="305">
                                <a:moveTo>
                                  <a:pt x="2129" y="0"/>
                                </a:moveTo>
                                <a:lnTo>
                                  <a:pt x="2119" y="0"/>
                                </a:lnTo>
                                <a:lnTo>
                                  <a:pt x="2119" y="10"/>
                                </a:lnTo>
                                <a:lnTo>
                                  <a:pt x="2119" y="295"/>
                                </a:lnTo>
                                <a:lnTo>
                                  <a:pt x="1589" y="295"/>
                                </a:lnTo>
                                <a:lnTo>
                                  <a:pt x="1589" y="10"/>
                                </a:lnTo>
                                <a:lnTo>
                                  <a:pt x="2119" y="10"/>
                                </a:lnTo>
                                <a:lnTo>
                                  <a:pt x="2119" y="0"/>
                                </a:lnTo>
                                <a:lnTo>
                                  <a:pt x="1589" y="0"/>
                                </a:lnTo>
                                <a:lnTo>
                                  <a:pt x="15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79" y="10"/>
                                </a:lnTo>
                                <a:lnTo>
                                  <a:pt x="1579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1579" y="305"/>
                                </a:lnTo>
                                <a:lnTo>
                                  <a:pt x="1589" y="305"/>
                                </a:lnTo>
                                <a:lnTo>
                                  <a:pt x="2119" y="305"/>
                                </a:lnTo>
                                <a:lnTo>
                                  <a:pt x="2129" y="305"/>
                                </a:lnTo>
                                <a:lnTo>
                                  <a:pt x="2129" y="295"/>
                                </a:lnTo>
                                <a:lnTo>
                                  <a:pt x="2129" y="10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847" y="145"/>
                            <a:ext cx="1589" cy="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20026D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2523BB" id="Group 43" o:spid="_x0000_s1088" style="position:absolute;margin-left:192.1pt;margin-top:7.05pt;width:106.95pt;height:15.25pt;z-index:-15718400;mso-wrap-distance-left:0;mso-wrap-distance-right:0;mso-position-horizontal-relative:page" coordorigin="3842,141" coordsize="213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">
                <v:shape id="Freeform 45" o:spid="_x0000_s1089" style="position:absolute;left:3852;top:141;width:2129;height:305;visibility:visible;mso-wrap-style:square;v-text-anchor:top" coordsize="212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" path="m2129,r-10,l2119,10r,285l1589,295r,-285l2119,10r,-10l1589,r-10,l,,,10r1579,l1579,295,,295r,10l1579,305r10,l2119,305r10,l2129,295r,-285l2129,xe" fillcolor="black" stroked="f">
                  <v:path arrowok="t" o:connecttype="custom" o:connectlocs="2129,141;2119,141;2119,151;2119,436;1589,436;1589,151;2119,151;2119,141;1589,141;1579,141;0,141;0,151;1579,151;1579,436;0,436;0,446;1579,446;1589,446;2119,446;2129,446;2129,436;2129,151;2129,141" o:connectangles="0,0,0,0,0,0,0,0,0,0,0,0,0,0,0,0,0,0,0,0,0,0,0"/>
                </v:shape>
                <v:shape id="Text Box 44" o:spid="_x0000_s1090" type="#_x0000_t202" style="position:absolute;left:3847;top:145;width:158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IAb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" filled="f" strokeweight=".48pt">
                  <v:textbox inset="0,0,0,0">
                    <w:txbxContent>
                      <w:p w14:paraId="3F20026D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A9A249" w14:textId="77777777" w:rsidR="00340A1F" w:rsidRDefault="00340A1F">
      <w:pPr>
        <w:pStyle w:val="BodyText"/>
        <w:rPr>
          <w:b/>
          <w:sz w:val="18"/>
        </w:rPr>
      </w:pPr>
    </w:p>
    <w:p w14:paraId="4FC3A7F4" w14:textId="77777777" w:rsidR="00340A1F" w:rsidRDefault="00340A1F">
      <w:pPr>
        <w:pStyle w:val="BodyText"/>
        <w:rPr>
          <w:b/>
          <w:sz w:val="18"/>
        </w:rPr>
      </w:pPr>
    </w:p>
    <w:p w14:paraId="200F28E3" w14:textId="77777777" w:rsidR="00340A1F" w:rsidRDefault="00340A1F">
      <w:pPr>
        <w:pStyle w:val="BodyText"/>
        <w:rPr>
          <w:b/>
          <w:sz w:val="18"/>
        </w:rPr>
      </w:pPr>
    </w:p>
    <w:p w14:paraId="00A05FDD" w14:textId="77777777" w:rsidR="00340A1F" w:rsidRDefault="00340A1F">
      <w:pPr>
        <w:pStyle w:val="BodyText"/>
        <w:spacing w:before="4"/>
        <w:rPr>
          <w:b/>
          <w:sz w:val="25"/>
        </w:rPr>
      </w:pPr>
    </w:p>
    <w:p w14:paraId="238A5B22" w14:textId="77777777" w:rsidR="00340A1F" w:rsidRDefault="005C6F3B">
      <w:pPr>
        <w:ind w:left="179"/>
        <w:rPr>
          <w:b/>
          <w:sz w:val="20"/>
        </w:rPr>
      </w:pPr>
      <w:r>
        <w:rPr>
          <w:b/>
          <w:sz w:val="20"/>
          <w:u w:val="single"/>
        </w:rPr>
        <w:t>ALLERGY/INTOLERANCE(S)*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(</w:t>
      </w:r>
      <w:r>
        <w:rPr>
          <w:b/>
          <w:i/>
          <w:sz w:val="20"/>
          <w:u w:val="single"/>
        </w:rPr>
        <w:t>Please</w:t>
      </w:r>
      <w:r>
        <w:rPr>
          <w:rFonts w:ascii="Times New Roman"/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tick</w:t>
      </w:r>
      <w:r>
        <w:rPr>
          <w:rFonts w:ascii="Times New Roman"/>
          <w:b/>
          <w:i/>
          <w:sz w:val="20"/>
          <w:u w:val="single"/>
        </w:rPr>
        <w:t xml:space="preserve"> </w:t>
      </w:r>
      <w:proofErr w:type="gramStart"/>
      <w:r>
        <w:rPr>
          <w:b/>
          <w:i/>
          <w:sz w:val="20"/>
          <w:u w:val="single"/>
        </w:rPr>
        <w:t>all</w:t>
      </w:r>
      <w:r>
        <w:rPr>
          <w:rFonts w:ascii="Times New Roman"/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which</w:t>
      </w:r>
      <w:proofErr w:type="gramEnd"/>
      <w:r>
        <w:rPr>
          <w:rFonts w:ascii="Times New Roman"/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apply</w:t>
      </w:r>
      <w:r>
        <w:rPr>
          <w:b/>
          <w:sz w:val="20"/>
          <w:u w:val="single"/>
        </w:rPr>
        <w:t>):</w:t>
      </w:r>
    </w:p>
    <w:p w14:paraId="0DD6E386" w14:textId="70127C32" w:rsidR="00340A1F" w:rsidRDefault="00FD09FB">
      <w:pPr>
        <w:pStyle w:val="BodyText"/>
        <w:spacing w:before="2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68D8B0EC" wp14:editId="73ADDD5F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1336675" cy="192405"/>
                <wp:effectExtent l="0" t="0" r="0" b="0"/>
                <wp:wrapTopAndBottom/>
                <wp:docPr id="5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192405"/>
                          <a:chOff x="1440" y="237"/>
                          <a:chExt cx="2105" cy="303"/>
                        </a:xfrm>
                      </wpg:grpSpPr>
                      <wps:wsp>
                        <wps:cNvPr id="54" name="Freeform 42"/>
                        <wps:cNvSpPr>
                          <a:spLocks/>
                        </wps:cNvSpPr>
                        <wps:spPr bwMode="auto">
                          <a:xfrm>
                            <a:off x="1449" y="236"/>
                            <a:ext cx="2096" cy="303"/>
                          </a:xfrm>
                          <a:custGeom>
                            <a:avLst/>
                            <a:gdLst>
                              <a:gd name="T0" fmla="+- 0 3545 1450"/>
                              <a:gd name="T1" fmla="*/ T0 w 2096"/>
                              <a:gd name="T2" fmla="+- 0 237 237"/>
                              <a:gd name="T3" fmla="*/ 237 h 303"/>
                              <a:gd name="T4" fmla="+- 0 3535 1450"/>
                              <a:gd name="T5" fmla="*/ T4 w 2096"/>
                              <a:gd name="T6" fmla="+- 0 237 237"/>
                              <a:gd name="T7" fmla="*/ 237 h 303"/>
                              <a:gd name="T8" fmla="+- 0 3535 1450"/>
                              <a:gd name="T9" fmla="*/ T8 w 2096"/>
                              <a:gd name="T10" fmla="+- 0 246 237"/>
                              <a:gd name="T11" fmla="*/ 246 h 303"/>
                              <a:gd name="T12" fmla="+- 0 3535 1450"/>
                              <a:gd name="T13" fmla="*/ T12 w 2096"/>
                              <a:gd name="T14" fmla="+- 0 530 237"/>
                              <a:gd name="T15" fmla="*/ 530 h 303"/>
                              <a:gd name="T16" fmla="+- 0 3019 1450"/>
                              <a:gd name="T17" fmla="*/ T16 w 2096"/>
                              <a:gd name="T18" fmla="+- 0 530 237"/>
                              <a:gd name="T19" fmla="*/ 530 h 303"/>
                              <a:gd name="T20" fmla="+- 0 3010 1450"/>
                              <a:gd name="T21" fmla="*/ T20 w 2096"/>
                              <a:gd name="T22" fmla="+- 0 530 237"/>
                              <a:gd name="T23" fmla="*/ 530 h 303"/>
                              <a:gd name="T24" fmla="+- 0 3010 1450"/>
                              <a:gd name="T25" fmla="*/ T24 w 2096"/>
                              <a:gd name="T26" fmla="+- 0 246 237"/>
                              <a:gd name="T27" fmla="*/ 246 h 303"/>
                              <a:gd name="T28" fmla="+- 0 3535 1450"/>
                              <a:gd name="T29" fmla="*/ T28 w 2096"/>
                              <a:gd name="T30" fmla="+- 0 246 237"/>
                              <a:gd name="T31" fmla="*/ 246 h 303"/>
                              <a:gd name="T32" fmla="+- 0 3535 1450"/>
                              <a:gd name="T33" fmla="*/ T32 w 2096"/>
                              <a:gd name="T34" fmla="+- 0 237 237"/>
                              <a:gd name="T35" fmla="*/ 237 h 303"/>
                              <a:gd name="T36" fmla="+- 0 3010 1450"/>
                              <a:gd name="T37" fmla="*/ T36 w 2096"/>
                              <a:gd name="T38" fmla="+- 0 237 237"/>
                              <a:gd name="T39" fmla="*/ 237 h 303"/>
                              <a:gd name="T40" fmla="+- 0 3000 1450"/>
                              <a:gd name="T41" fmla="*/ T40 w 2096"/>
                              <a:gd name="T42" fmla="+- 0 237 237"/>
                              <a:gd name="T43" fmla="*/ 237 h 303"/>
                              <a:gd name="T44" fmla="+- 0 1450 1450"/>
                              <a:gd name="T45" fmla="*/ T44 w 2096"/>
                              <a:gd name="T46" fmla="+- 0 237 237"/>
                              <a:gd name="T47" fmla="*/ 237 h 303"/>
                              <a:gd name="T48" fmla="+- 0 1450 1450"/>
                              <a:gd name="T49" fmla="*/ T48 w 2096"/>
                              <a:gd name="T50" fmla="+- 0 246 237"/>
                              <a:gd name="T51" fmla="*/ 246 h 303"/>
                              <a:gd name="T52" fmla="+- 0 3000 1450"/>
                              <a:gd name="T53" fmla="*/ T52 w 2096"/>
                              <a:gd name="T54" fmla="+- 0 246 237"/>
                              <a:gd name="T55" fmla="*/ 246 h 303"/>
                              <a:gd name="T56" fmla="+- 0 3000 1450"/>
                              <a:gd name="T57" fmla="*/ T56 w 2096"/>
                              <a:gd name="T58" fmla="+- 0 530 237"/>
                              <a:gd name="T59" fmla="*/ 530 h 303"/>
                              <a:gd name="T60" fmla="+- 0 1459 1450"/>
                              <a:gd name="T61" fmla="*/ T60 w 2096"/>
                              <a:gd name="T62" fmla="+- 0 530 237"/>
                              <a:gd name="T63" fmla="*/ 530 h 303"/>
                              <a:gd name="T64" fmla="+- 0 1450 1450"/>
                              <a:gd name="T65" fmla="*/ T64 w 2096"/>
                              <a:gd name="T66" fmla="+- 0 530 237"/>
                              <a:gd name="T67" fmla="*/ 530 h 303"/>
                              <a:gd name="T68" fmla="+- 0 1450 1450"/>
                              <a:gd name="T69" fmla="*/ T68 w 2096"/>
                              <a:gd name="T70" fmla="+- 0 539 237"/>
                              <a:gd name="T71" fmla="*/ 539 h 303"/>
                              <a:gd name="T72" fmla="+- 0 3545 1450"/>
                              <a:gd name="T73" fmla="*/ T72 w 2096"/>
                              <a:gd name="T74" fmla="+- 0 539 237"/>
                              <a:gd name="T75" fmla="*/ 539 h 303"/>
                              <a:gd name="T76" fmla="+- 0 3545 1450"/>
                              <a:gd name="T77" fmla="*/ T76 w 2096"/>
                              <a:gd name="T78" fmla="+- 0 530 237"/>
                              <a:gd name="T79" fmla="*/ 530 h 303"/>
                              <a:gd name="T80" fmla="+- 0 3545 1450"/>
                              <a:gd name="T81" fmla="*/ T80 w 2096"/>
                              <a:gd name="T82" fmla="+- 0 246 237"/>
                              <a:gd name="T83" fmla="*/ 246 h 303"/>
                              <a:gd name="T84" fmla="+- 0 3545 1450"/>
                              <a:gd name="T85" fmla="*/ T84 w 2096"/>
                              <a:gd name="T86" fmla="+- 0 237 237"/>
                              <a:gd name="T87" fmla="*/ 23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96" h="303">
                                <a:moveTo>
                                  <a:pt x="2095" y="0"/>
                                </a:moveTo>
                                <a:lnTo>
                                  <a:pt x="2085" y="0"/>
                                </a:lnTo>
                                <a:lnTo>
                                  <a:pt x="2085" y="9"/>
                                </a:lnTo>
                                <a:lnTo>
                                  <a:pt x="2085" y="293"/>
                                </a:lnTo>
                                <a:lnTo>
                                  <a:pt x="1569" y="293"/>
                                </a:lnTo>
                                <a:lnTo>
                                  <a:pt x="1560" y="293"/>
                                </a:lnTo>
                                <a:lnTo>
                                  <a:pt x="1560" y="9"/>
                                </a:lnTo>
                                <a:lnTo>
                                  <a:pt x="2085" y="9"/>
                                </a:lnTo>
                                <a:lnTo>
                                  <a:pt x="2085" y="0"/>
                                </a:lnTo>
                                <a:lnTo>
                                  <a:pt x="1560" y="0"/>
                                </a:lnTo>
                                <a:lnTo>
                                  <a:pt x="1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0" y="9"/>
                                </a:lnTo>
                                <a:lnTo>
                                  <a:pt x="1550" y="293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095" y="302"/>
                                </a:lnTo>
                                <a:lnTo>
                                  <a:pt x="2095" y="293"/>
                                </a:lnTo>
                                <a:lnTo>
                                  <a:pt x="2095" y="9"/>
                                </a:lnTo>
                                <a:lnTo>
                                  <a:pt x="2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41"/>
                            <a:ext cx="1560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6189F6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Dairy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D8B0EC" id="Group 40" o:spid="_x0000_s1091" style="position:absolute;margin-left:1in;margin-top:11.85pt;width:105.25pt;height:15.15pt;z-index:-15717888;mso-wrap-distance-left:0;mso-wrap-distance-right:0;mso-position-horizontal-relative:page" coordorigin="1440,237" coordsize="210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">
                <v:shape id="Freeform 42" o:spid="_x0000_s1092" style="position:absolute;left:1449;top:236;width:2096;height:303;visibility:visible;mso-wrap-style:square;v-text-anchor:top" coordsize="209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" path="m2095,r-10,l2085,9r,284l1569,293r-9,l1560,9r525,l2085,,1560,r-10,l,,,9r1550,l1550,293,9,293r-9,l,302r2095,l2095,293r,-284l2095,xe" fillcolor="black" stroked="f">
                  <v:path arrowok="t" o:connecttype="custom" o:connectlocs="2095,237;2085,237;2085,246;2085,530;1569,530;1560,530;1560,246;2085,246;2085,237;1560,237;1550,237;0,237;0,246;1550,246;1550,530;9,530;0,530;0,539;2095,539;2095,530;2095,246;2095,237" o:connectangles="0,0,0,0,0,0,0,0,0,0,0,0,0,0,0,0,0,0,0,0,0,0"/>
                </v:shape>
                <v:shape id="Text Box 41" o:spid="_x0000_s1093" type="#_x0000_t202" style="position:absolute;left:1444;top:241;width:15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" filled="f" strokeweight=".48pt">
                  <v:textbox inset="0,0,0,0">
                    <w:txbxContent>
                      <w:p w14:paraId="786189F6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Dairy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5C082E77" wp14:editId="2AC2112C">
                <wp:simplePos x="0" y="0"/>
                <wp:positionH relativeFrom="page">
                  <wp:posOffset>2453640</wp:posOffset>
                </wp:positionH>
                <wp:positionV relativeFrom="paragraph">
                  <wp:posOffset>150495</wp:posOffset>
                </wp:positionV>
                <wp:extent cx="1339850" cy="192405"/>
                <wp:effectExtent l="0" t="0" r="0" b="0"/>
                <wp:wrapTopAndBottom/>
                <wp:docPr id="5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3864" y="237"/>
                          <a:chExt cx="2110" cy="303"/>
                        </a:xfrm>
                      </wpg:grpSpPr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3873" y="236"/>
                            <a:ext cx="2100" cy="303"/>
                          </a:xfrm>
                          <a:custGeom>
                            <a:avLst/>
                            <a:gdLst>
                              <a:gd name="T0" fmla="+- 0 5974 3874"/>
                              <a:gd name="T1" fmla="*/ T0 w 2100"/>
                              <a:gd name="T2" fmla="+- 0 237 237"/>
                              <a:gd name="T3" fmla="*/ 237 h 303"/>
                              <a:gd name="T4" fmla="+- 0 5964 3874"/>
                              <a:gd name="T5" fmla="*/ T4 w 2100"/>
                              <a:gd name="T6" fmla="+- 0 237 237"/>
                              <a:gd name="T7" fmla="*/ 237 h 303"/>
                              <a:gd name="T8" fmla="+- 0 5964 3874"/>
                              <a:gd name="T9" fmla="*/ T8 w 2100"/>
                              <a:gd name="T10" fmla="+- 0 246 237"/>
                              <a:gd name="T11" fmla="*/ 246 h 303"/>
                              <a:gd name="T12" fmla="+- 0 5964 3874"/>
                              <a:gd name="T13" fmla="*/ T12 w 2100"/>
                              <a:gd name="T14" fmla="+- 0 530 237"/>
                              <a:gd name="T15" fmla="*/ 530 h 303"/>
                              <a:gd name="T16" fmla="+- 0 5446 3874"/>
                              <a:gd name="T17" fmla="*/ T16 w 2100"/>
                              <a:gd name="T18" fmla="+- 0 530 237"/>
                              <a:gd name="T19" fmla="*/ 530 h 303"/>
                              <a:gd name="T20" fmla="+- 0 5436 3874"/>
                              <a:gd name="T21" fmla="*/ T20 w 2100"/>
                              <a:gd name="T22" fmla="+- 0 530 237"/>
                              <a:gd name="T23" fmla="*/ 530 h 303"/>
                              <a:gd name="T24" fmla="+- 0 5436 3874"/>
                              <a:gd name="T25" fmla="*/ T24 w 2100"/>
                              <a:gd name="T26" fmla="+- 0 246 237"/>
                              <a:gd name="T27" fmla="*/ 246 h 303"/>
                              <a:gd name="T28" fmla="+- 0 5964 3874"/>
                              <a:gd name="T29" fmla="*/ T28 w 2100"/>
                              <a:gd name="T30" fmla="+- 0 246 237"/>
                              <a:gd name="T31" fmla="*/ 246 h 303"/>
                              <a:gd name="T32" fmla="+- 0 5964 3874"/>
                              <a:gd name="T33" fmla="*/ T32 w 2100"/>
                              <a:gd name="T34" fmla="+- 0 237 237"/>
                              <a:gd name="T35" fmla="*/ 237 h 303"/>
                              <a:gd name="T36" fmla="+- 0 5436 3874"/>
                              <a:gd name="T37" fmla="*/ T36 w 2100"/>
                              <a:gd name="T38" fmla="+- 0 237 237"/>
                              <a:gd name="T39" fmla="*/ 237 h 303"/>
                              <a:gd name="T40" fmla="+- 0 5426 3874"/>
                              <a:gd name="T41" fmla="*/ T40 w 2100"/>
                              <a:gd name="T42" fmla="+- 0 237 237"/>
                              <a:gd name="T43" fmla="*/ 237 h 303"/>
                              <a:gd name="T44" fmla="+- 0 3874 3874"/>
                              <a:gd name="T45" fmla="*/ T44 w 2100"/>
                              <a:gd name="T46" fmla="+- 0 237 237"/>
                              <a:gd name="T47" fmla="*/ 237 h 303"/>
                              <a:gd name="T48" fmla="+- 0 3874 3874"/>
                              <a:gd name="T49" fmla="*/ T48 w 2100"/>
                              <a:gd name="T50" fmla="+- 0 246 237"/>
                              <a:gd name="T51" fmla="*/ 246 h 303"/>
                              <a:gd name="T52" fmla="+- 0 5426 3874"/>
                              <a:gd name="T53" fmla="*/ T52 w 2100"/>
                              <a:gd name="T54" fmla="+- 0 246 237"/>
                              <a:gd name="T55" fmla="*/ 246 h 303"/>
                              <a:gd name="T56" fmla="+- 0 5426 3874"/>
                              <a:gd name="T57" fmla="*/ T56 w 2100"/>
                              <a:gd name="T58" fmla="+- 0 530 237"/>
                              <a:gd name="T59" fmla="*/ 530 h 303"/>
                              <a:gd name="T60" fmla="+- 0 3883 3874"/>
                              <a:gd name="T61" fmla="*/ T60 w 2100"/>
                              <a:gd name="T62" fmla="+- 0 530 237"/>
                              <a:gd name="T63" fmla="*/ 530 h 303"/>
                              <a:gd name="T64" fmla="+- 0 3874 3874"/>
                              <a:gd name="T65" fmla="*/ T64 w 2100"/>
                              <a:gd name="T66" fmla="+- 0 530 237"/>
                              <a:gd name="T67" fmla="*/ 530 h 303"/>
                              <a:gd name="T68" fmla="+- 0 3874 3874"/>
                              <a:gd name="T69" fmla="*/ T68 w 2100"/>
                              <a:gd name="T70" fmla="+- 0 539 237"/>
                              <a:gd name="T71" fmla="*/ 539 h 303"/>
                              <a:gd name="T72" fmla="+- 0 5974 3874"/>
                              <a:gd name="T73" fmla="*/ T72 w 2100"/>
                              <a:gd name="T74" fmla="+- 0 539 237"/>
                              <a:gd name="T75" fmla="*/ 539 h 303"/>
                              <a:gd name="T76" fmla="+- 0 5974 3874"/>
                              <a:gd name="T77" fmla="*/ T76 w 2100"/>
                              <a:gd name="T78" fmla="+- 0 530 237"/>
                              <a:gd name="T79" fmla="*/ 530 h 303"/>
                              <a:gd name="T80" fmla="+- 0 5974 3874"/>
                              <a:gd name="T81" fmla="*/ T80 w 2100"/>
                              <a:gd name="T82" fmla="+- 0 246 237"/>
                              <a:gd name="T83" fmla="*/ 246 h 303"/>
                              <a:gd name="T84" fmla="+- 0 5974 3874"/>
                              <a:gd name="T85" fmla="*/ T84 w 2100"/>
                              <a:gd name="T86" fmla="+- 0 237 237"/>
                              <a:gd name="T87" fmla="*/ 23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2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62" y="0"/>
                                </a:lnTo>
                                <a:lnTo>
                                  <a:pt x="1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2" y="9"/>
                                </a:lnTo>
                                <a:lnTo>
                                  <a:pt x="1552" y="293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241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9C9A3D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Wheat/Gluten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082E77" id="Group 37" o:spid="_x0000_s1094" style="position:absolute;margin-left:193.2pt;margin-top:11.85pt;width:105.5pt;height:15.15pt;z-index:-15717376;mso-wrap-distance-left:0;mso-wrap-distance-right:0;mso-position-horizontal-relative:page" coordorigin="3864,237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">
                <v:shape id="Freeform 39" o:spid="_x0000_s1095" style="position:absolute;left:3873;top:236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" path="m2100,r-10,l2090,9r,284l1572,293r-10,l1562,9r528,l2090,,1562,r-10,l,,,9r1552,l1552,293,9,293r-9,l,302r2100,l2100,293r,-284l2100,xe" fillcolor="black" stroked="f">
                  <v:path arrowok="t" o:connecttype="custom" o:connectlocs="2100,237;2090,237;2090,246;2090,530;1572,530;1562,530;1562,246;2090,246;2090,237;1562,237;1552,237;0,237;0,246;1552,246;1552,530;9,530;0,530;0,539;2100,539;2100,530;2100,246;2100,237" o:connectangles="0,0,0,0,0,0,0,0,0,0,0,0,0,0,0,0,0,0,0,0,0,0"/>
                </v:shape>
                <v:shape id="Text Box 38" o:spid="_x0000_s1096" type="#_x0000_t202" style="position:absolute;left:3868;top:241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fx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C&#10;90v4AXL1AQAA//8DAFBLAQItABQABgAIAAAAIQDb4fbL7gAAAIUBAAATAAAAAAAAAAAAAAAAAAAA&#10;AABbQ29udGVudF9UeXBlc10ueG1sUEsBAi0AFAAGAAgAAAAhAFr0LFu/AAAAFQEAAAsAAAAAAAAA&#10;AAAAAAAAHwEAAF9yZWxzLy5yZWxzUEsBAi0AFAAGAAgAAAAhAFmQt/G+AAAA2wAAAA8AAAAAAAAA&#10;AAAAAAAABwIAAGRycy9kb3ducmV2LnhtbFBLBQYAAAAAAwADALcAAADyAgAAAAA=&#10;" filled="f" strokeweight=".48pt">
                  <v:textbox inset="0,0,0,0">
                    <w:txbxContent>
                      <w:p w14:paraId="1F9C9A3D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Wheat/Gluten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40EB782D" wp14:editId="2E12F8F0">
                <wp:simplePos x="0" y="0"/>
                <wp:positionH relativeFrom="page">
                  <wp:posOffset>3994150</wp:posOffset>
                </wp:positionH>
                <wp:positionV relativeFrom="paragraph">
                  <wp:posOffset>150495</wp:posOffset>
                </wp:positionV>
                <wp:extent cx="1339850" cy="192405"/>
                <wp:effectExtent l="0" t="0" r="0" b="0"/>
                <wp:wrapTopAndBottom/>
                <wp:docPr id="4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6290" y="237"/>
                          <a:chExt cx="2110" cy="303"/>
                        </a:xfrm>
                      </wpg:grpSpPr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6300" y="236"/>
                            <a:ext cx="2100" cy="303"/>
                          </a:xfrm>
                          <a:custGeom>
                            <a:avLst/>
                            <a:gdLst>
                              <a:gd name="T0" fmla="+- 0 8400 6300"/>
                              <a:gd name="T1" fmla="*/ T0 w 2100"/>
                              <a:gd name="T2" fmla="+- 0 237 237"/>
                              <a:gd name="T3" fmla="*/ 237 h 303"/>
                              <a:gd name="T4" fmla="+- 0 8390 6300"/>
                              <a:gd name="T5" fmla="*/ T4 w 2100"/>
                              <a:gd name="T6" fmla="+- 0 237 237"/>
                              <a:gd name="T7" fmla="*/ 237 h 303"/>
                              <a:gd name="T8" fmla="+- 0 8390 6300"/>
                              <a:gd name="T9" fmla="*/ T8 w 2100"/>
                              <a:gd name="T10" fmla="+- 0 246 237"/>
                              <a:gd name="T11" fmla="*/ 246 h 303"/>
                              <a:gd name="T12" fmla="+- 0 8390 6300"/>
                              <a:gd name="T13" fmla="*/ T12 w 2100"/>
                              <a:gd name="T14" fmla="+- 0 530 237"/>
                              <a:gd name="T15" fmla="*/ 530 h 303"/>
                              <a:gd name="T16" fmla="+- 0 7872 6300"/>
                              <a:gd name="T17" fmla="*/ T16 w 2100"/>
                              <a:gd name="T18" fmla="+- 0 530 237"/>
                              <a:gd name="T19" fmla="*/ 530 h 303"/>
                              <a:gd name="T20" fmla="+- 0 7862 6300"/>
                              <a:gd name="T21" fmla="*/ T20 w 2100"/>
                              <a:gd name="T22" fmla="+- 0 530 237"/>
                              <a:gd name="T23" fmla="*/ 530 h 303"/>
                              <a:gd name="T24" fmla="+- 0 7862 6300"/>
                              <a:gd name="T25" fmla="*/ T24 w 2100"/>
                              <a:gd name="T26" fmla="+- 0 246 237"/>
                              <a:gd name="T27" fmla="*/ 246 h 303"/>
                              <a:gd name="T28" fmla="+- 0 8390 6300"/>
                              <a:gd name="T29" fmla="*/ T28 w 2100"/>
                              <a:gd name="T30" fmla="+- 0 246 237"/>
                              <a:gd name="T31" fmla="*/ 246 h 303"/>
                              <a:gd name="T32" fmla="+- 0 8390 6300"/>
                              <a:gd name="T33" fmla="*/ T32 w 2100"/>
                              <a:gd name="T34" fmla="+- 0 237 237"/>
                              <a:gd name="T35" fmla="*/ 237 h 303"/>
                              <a:gd name="T36" fmla="+- 0 7862 6300"/>
                              <a:gd name="T37" fmla="*/ T36 w 2100"/>
                              <a:gd name="T38" fmla="+- 0 237 237"/>
                              <a:gd name="T39" fmla="*/ 237 h 303"/>
                              <a:gd name="T40" fmla="+- 0 7853 6300"/>
                              <a:gd name="T41" fmla="*/ T40 w 2100"/>
                              <a:gd name="T42" fmla="+- 0 237 237"/>
                              <a:gd name="T43" fmla="*/ 237 h 303"/>
                              <a:gd name="T44" fmla="+- 0 6300 6300"/>
                              <a:gd name="T45" fmla="*/ T44 w 2100"/>
                              <a:gd name="T46" fmla="+- 0 237 237"/>
                              <a:gd name="T47" fmla="*/ 237 h 303"/>
                              <a:gd name="T48" fmla="+- 0 6300 6300"/>
                              <a:gd name="T49" fmla="*/ T48 w 2100"/>
                              <a:gd name="T50" fmla="+- 0 246 237"/>
                              <a:gd name="T51" fmla="*/ 246 h 303"/>
                              <a:gd name="T52" fmla="+- 0 7853 6300"/>
                              <a:gd name="T53" fmla="*/ T52 w 2100"/>
                              <a:gd name="T54" fmla="+- 0 246 237"/>
                              <a:gd name="T55" fmla="*/ 246 h 303"/>
                              <a:gd name="T56" fmla="+- 0 7853 6300"/>
                              <a:gd name="T57" fmla="*/ T56 w 2100"/>
                              <a:gd name="T58" fmla="+- 0 530 237"/>
                              <a:gd name="T59" fmla="*/ 530 h 303"/>
                              <a:gd name="T60" fmla="+- 0 6310 6300"/>
                              <a:gd name="T61" fmla="*/ T60 w 2100"/>
                              <a:gd name="T62" fmla="+- 0 530 237"/>
                              <a:gd name="T63" fmla="*/ 530 h 303"/>
                              <a:gd name="T64" fmla="+- 0 6300 6300"/>
                              <a:gd name="T65" fmla="*/ T64 w 2100"/>
                              <a:gd name="T66" fmla="+- 0 530 237"/>
                              <a:gd name="T67" fmla="*/ 530 h 303"/>
                              <a:gd name="T68" fmla="+- 0 6300 6300"/>
                              <a:gd name="T69" fmla="*/ T68 w 2100"/>
                              <a:gd name="T70" fmla="+- 0 539 237"/>
                              <a:gd name="T71" fmla="*/ 539 h 303"/>
                              <a:gd name="T72" fmla="+- 0 8400 6300"/>
                              <a:gd name="T73" fmla="*/ T72 w 2100"/>
                              <a:gd name="T74" fmla="+- 0 539 237"/>
                              <a:gd name="T75" fmla="*/ 539 h 303"/>
                              <a:gd name="T76" fmla="+- 0 8400 6300"/>
                              <a:gd name="T77" fmla="*/ T76 w 2100"/>
                              <a:gd name="T78" fmla="+- 0 530 237"/>
                              <a:gd name="T79" fmla="*/ 530 h 303"/>
                              <a:gd name="T80" fmla="+- 0 8400 6300"/>
                              <a:gd name="T81" fmla="*/ T80 w 2100"/>
                              <a:gd name="T82" fmla="+- 0 246 237"/>
                              <a:gd name="T83" fmla="*/ 246 h 303"/>
                              <a:gd name="T84" fmla="+- 0 8400 6300"/>
                              <a:gd name="T85" fmla="*/ T84 w 2100"/>
                              <a:gd name="T86" fmla="+- 0 237 237"/>
                              <a:gd name="T87" fmla="*/ 23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2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62" y="0"/>
                                </a:lnTo>
                                <a:lnTo>
                                  <a:pt x="1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3" y="9"/>
                                </a:lnTo>
                                <a:lnTo>
                                  <a:pt x="1553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241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9C4D42" w14:textId="77777777" w:rsidR="00340A1F" w:rsidRDefault="005C6F3B">
                              <w:pPr>
                                <w:spacing w:line="243" w:lineRule="exact"/>
                                <w:ind w:left="10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Celery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EB782D" id="Group 34" o:spid="_x0000_s1097" style="position:absolute;margin-left:314.5pt;margin-top:11.85pt;width:105.5pt;height:15.15pt;z-index:-15716864;mso-wrap-distance-left:0;mso-wrap-distance-right:0;mso-position-horizontal-relative:page" coordorigin="6290,237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">
                <v:shape id="Freeform 36" o:spid="_x0000_s1098" style="position:absolute;left:6300;top:236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" path="m2100,r-10,l2090,9r,284l1572,293r-10,l1562,9r528,l2090,,1562,r-9,l,,,9r1553,l1553,293,10,293,,293r,9l2100,302r,-9l2100,9r,-9xe" fillcolor="black" stroked="f">
                  <v:path arrowok="t" o:connecttype="custom" o:connectlocs="2100,237;2090,237;2090,246;2090,530;1572,530;1562,530;1562,246;2090,246;2090,237;1562,237;1553,237;0,237;0,246;1553,246;1553,530;10,530;0,530;0,539;2100,539;2100,530;2100,246;2100,237" o:connectangles="0,0,0,0,0,0,0,0,0,0,0,0,0,0,0,0,0,0,0,0,0,0"/>
                </v:shape>
                <v:shape id="Text Box 35" o:spid="_x0000_s1099" type="#_x0000_t202" style="position:absolute;left:6295;top:241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14:paraId="079C4D42" w14:textId="77777777" w:rsidR="00340A1F" w:rsidRDefault="005C6F3B">
                        <w:pPr>
                          <w:spacing w:line="243" w:lineRule="exact"/>
                          <w:ind w:left="1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Celery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246E343C" wp14:editId="6BCEA218">
                <wp:simplePos x="0" y="0"/>
                <wp:positionH relativeFrom="page">
                  <wp:posOffset>5533390</wp:posOffset>
                </wp:positionH>
                <wp:positionV relativeFrom="paragraph">
                  <wp:posOffset>150495</wp:posOffset>
                </wp:positionV>
                <wp:extent cx="1339850" cy="192405"/>
                <wp:effectExtent l="0" t="0" r="0" b="0"/>
                <wp:wrapTopAndBottom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8714" y="237"/>
                          <a:chExt cx="2110" cy="303"/>
                        </a:xfrm>
                      </wpg:grpSpPr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8724" y="236"/>
                            <a:ext cx="2100" cy="303"/>
                          </a:xfrm>
                          <a:custGeom>
                            <a:avLst/>
                            <a:gdLst>
                              <a:gd name="T0" fmla="+- 0 10824 8724"/>
                              <a:gd name="T1" fmla="*/ T0 w 2100"/>
                              <a:gd name="T2" fmla="+- 0 237 237"/>
                              <a:gd name="T3" fmla="*/ 237 h 303"/>
                              <a:gd name="T4" fmla="+- 0 10814 8724"/>
                              <a:gd name="T5" fmla="*/ T4 w 2100"/>
                              <a:gd name="T6" fmla="+- 0 237 237"/>
                              <a:gd name="T7" fmla="*/ 237 h 303"/>
                              <a:gd name="T8" fmla="+- 0 10814 8724"/>
                              <a:gd name="T9" fmla="*/ T8 w 2100"/>
                              <a:gd name="T10" fmla="+- 0 246 237"/>
                              <a:gd name="T11" fmla="*/ 246 h 303"/>
                              <a:gd name="T12" fmla="+- 0 10814 8724"/>
                              <a:gd name="T13" fmla="*/ T12 w 2100"/>
                              <a:gd name="T14" fmla="+- 0 530 237"/>
                              <a:gd name="T15" fmla="*/ 530 h 303"/>
                              <a:gd name="T16" fmla="+- 0 10298 8724"/>
                              <a:gd name="T17" fmla="*/ T16 w 2100"/>
                              <a:gd name="T18" fmla="+- 0 530 237"/>
                              <a:gd name="T19" fmla="*/ 530 h 303"/>
                              <a:gd name="T20" fmla="+- 0 10289 8724"/>
                              <a:gd name="T21" fmla="*/ T20 w 2100"/>
                              <a:gd name="T22" fmla="+- 0 530 237"/>
                              <a:gd name="T23" fmla="*/ 530 h 303"/>
                              <a:gd name="T24" fmla="+- 0 10289 8724"/>
                              <a:gd name="T25" fmla="*/ T24 w 2100"/>
                              <a:gd name="T26" fmla="+- 0 246 237"/>
                              <a:gd name="T27" fmla="*/ 246 h 303"/>
                              <a:gd name="T28" fmla="+- 0 10814 8724"/>
                              <a:gd name="T29" fmla="*/ T28 w 2100"/>
                              <a:gd name="T30" fmla="+- 0 246 237"/>
                              <a:gd name="T31" fmla="*/ 246 h 303"/>
                              <a:gd name="T32" fmla="+- 0 10814 8724"/>
                              <a:gd name="T33" fmla="*/ T32 w 2100"/>
                              <a:gd name="T34" fmla="+- 0 237 237"/>
                              <a:gd name="T35" fmla="*/ 237 h 303"/>
                              <a:gd name="T36" fmla="+- 0 10289 8724"/>
                              <a:gd name="T37" fmla="*/ T36 w 2100"/>
                              <a:gd name="T38" fmla="+- 0 237 237"/>
                              <a:gd name="T39" fmla="*/ 237 h 303"/>
                              <a:gd name="T40" fmla="+- 0 10279 8724"/>
                              <a:gd name="T41" fmla="*/ T40 w 2100"/>
                              <a:gd name="T42" fmla="+- 0 237 237"/>
                              <a:gd name="T43" fmla="*/ 237 h 303"/>
                              <a:gd name="T44" fmla="+- 0 8724 8724"/>
                              <a:gd name="T45" fmla="*/ T44 w 2100"/>
                              <a:gd name="T46" fmla="+- 0 237 237"/>
                              <a:gd name="T47" fmla="*/ 237 h 303"/>
                              <a:gd name="T48" fmla="+- 0 8724 8724"/>
                              <a:gd name="T49" fmla="*/ T48 w 2100"/>
                              <a:gd name="T50" fmla="+- 0 246 237"/>
                              <a:gd name="T51" fmla="*/ 246 h 303"/>
                              <a:gd name="T52" fmla="+- 0 10279 8724"/>
                              <a:gd name="T53" fmla="*/ T52 w 2100"/>
                              <a:gd name="T54" fmla="+- 0 246 237"/>
                              <a:gd name="T55" fmla="*/ 246 h 303"/>
                              <a:gd name="T56" fmla="+- 0 10279 8724"/>
                              <a:gd name="T57" fmla="*/ T56 w 2100"/>
                              <a:gd name="T58" fmla="+- 0 530 237"/>
                              <a:gd name="T59" fmla="*/ 530 h 303"/>
                              <a:gd name="T60" fmla="+- 0 8734 8724"/>
                              <a:gd name="T61" fmla="*/ T60 w 2100"/>
                              <a:gd name="T62" fmla="+- 0 530 237"/>
                              <a:gd name="T63" fmla="*/ 530 h 303"/>
                              <a:gd name="T64" fmla="+- 0 8724 8724"/>
                              <a:gd name="T65" fmla="*/ T64 w 2100"/>
                              <a:gd name="T66" fmla="+- 0 530 237"/>
                              <a:gd name="T67" fmla="*/ 530 h 303"/>
                              <a:gd name="T68" fmla="+- 0 8724 8724"/>
                              <a:gd name="T69" fmla="*/ T68 w 2100"/>
                              <a:gd name="T70" fmla="+- 0 539 237"/>
                              <a:gd name="T71" fmla="*/ 539 h 303"/>
                              <a:gd name="T72" fmla="+- 0 10824 8724"/>
                              <a:gd name="T73" fmla="*/ T72 w 2100"/>
                              <a:gd name="T74" fmla="+- 0 539 237"/>
                              <a:gd name="T75" fmla="*/ 539 h 303"/>
                              <a:gd name="T76" fmla="+- 0 10824 8724"/>
                              <a:gd name="T77" fmla="*/ T76 w 2100"/>
                              <a:gd name="T78" fmla="+- 0 530 237"/>
                              <a:gd name="T79" fmla="*/ 530 h 303"/>
                              <a:gd name="T80" fmla="+- 0 10824 8724"/>
                              <a:gd name="T81" fmla="*/ T80 w 2100"/>
                              <a:gd name="T82" fmla="+- 0 246 237"/>
                              <a:gd name="T83" fmla="*/ 246 h 303"/>
                              <a:gd name="T84" fmla="+- 0 10824 8724"/>
                              <a:gd name="T85" fmla="*/ T84 w 2100"/>
                              <a:gd name="T86" fmla="+- 0 237 237"/>
                              <a:gd name="T87" fmla="*/ 23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4" y="293"/>
                                </a:lnTo>
                                <a:lnTo>
                                  <a:pt x="1565" y="293"/>
                                </a:lnTo>
                                <a:lnTo>
                                  <a:pt x="1565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65" y="0"/>
                                </a:lnTo>
                                <a:lnTo>
                                  <a:pt x="1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5" y="9"/>
                                </a:lnTo>
                                <a:lnTo>
                                  <a:pt x="1555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41"/>
                            <a:ext cx="1565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655745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Sesame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6E343C" id="Group 31" o:spid="_x0000_s1100" style="position:absolute;margin-left:435.7pt;margin-top:11.85pt;width:105.5pt;height:15.15pt;z-index:-15716352;mso-wrap-distance-left:0;mso-wrap-distance-right:0;mso-position-horizontal-relative:page" coordorigin="8714,237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">
                <v:shape id="Freeform 33" o:spid="_x0000_s1101" style="position:absolute;left:8724;top:236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" path="m2100,r-10,l2090,9r,284l1574,293r-9,l1565,9r525,l2090,,1565,r-10,l,,,9r1555,l1555,293,10,293,,293r,9l2100,302r,-9l2100,9r,-9xe" fillcolor="black" stroked="f">
                  <v:path arrowok="t" o:connecttype="custom" o:connectlocs="2100,237;2090,237;2090,246;2090,530;1574,530;1565,530;1565,246;2090,246;2090,237;1565,237;1555,237;0,237;0,246;1555,246;1555,530;10,530;0,530;0,539;2100,539;2100,530;2100,246;2100,237" o:connectangles="0,0,0,0,0,0,0,0,0,0,0,0,0,0,0,0,0,0,0,0,0,0"/>
                </v:shape>
                <v:shape id="Text Box 32" o:spid="_x0000_s1102" type="#_x0000_t202" style="position:absolute;left:8719;top:241;width:156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" filled="f" strokeweight=".48pt">
                  <v:textbox inset="0,0,0,0">
                    <w:txbxContent>
                      <w:p w14:paraId="1F655745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32D6AC20" wp14:editId="3662649C">
                <wp:simplePos x="0" y="0"/>
                <wp:positionH relativeFrom="page">
                  <wp:posOffset>914400</wp:posOffset>
                </wp:positionH>
                <wp:positionV relativeFrom="paragraph">
                  <wp:posOffset>523875</wp:posOffset>
                </wp:positionV>
                <wp:extent cx="1336675" cy="192405"/>
                <wp:effectExtent l="0" t="0" r="0" b="0"/>
                <wp:wrapTopAndBottom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192405"/>
                          <a:chOff x="1440" y="825"/>
                          <a:chExt cx="2105" cy="303"/>
                        </a:xfrm>
                      </wpg:grpSpPr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1449" y="824"/>
                            <a:ext cx="2096" cy="303"/>
                          </a:xfrm>
                          <a:custGeom>
                            <a:avLst/>
                            <a:gdLst>
                              <a:gd name="T0" fmla="+- 0 3545 1450"/>
                              <a:gd name="T1" fmla="*/ T0 w 2096"/>
                              <a:gd name="T2" fmla="+- 0 825 825"/>
                              <a:gd name="T3" fmla="*/ 825 h 303"/>
                              <a:gd name="T4" fmla="+- 0 3535 1450"/>
                              <a:gd name="T5" fmla="*/ T4 w 2096"/>
                              <a:gd name="T6" fmla="+- 0 825 825"/>
                              <a:gd name="T7" fmla="*/ 825 h 303"/>
                              <a:gd name="T8" fmla="+- 0 3535 1450"/>
                              <a:gd name="T9" fmla="*/ T8 w 2096"/>
                              <a:gd name="T10" fmla="+- 0 834 825"/>
                              <a:gd name="T11" fmla="*/ 834 h 303"/>
                              <a:gd name="T12" fmla="+- 0 3535 1450"/>
                              <a:gd name="T13" fmla="*/ T12 w 2096"/>
                              <a:gd name="T14" fmla="+- 0 1118 825"/>
                              <a:gd name="T15" fmla="*/ 1118 h 303"/>
                              <a:gd name="T16" fmla="+- 0 3019 1450"/>
                              <a:gd name="T17" fmla="*/ T16 w 2096"/>
                              <a:gd name="T18" fmla="+- 0 1118 825"/>
                              <a:gd name="T19" fmla="*/ 1118 h 303"/>
                              <a:gd name="T20" fmla="+- 0 3010 1450"/>
                              <a:gd name="T21" fmla="*/ T20 w 2096"/>
                              <a:gd name="T22" fmla="+- 0 1118 825"/>
                              <a:gd name="T23" fmla="*/ 1118 h 303"/>
                              <a:gd name="T24" fmla="+- 0 3010 1450"/>
                              <a:gd name="T25" fmla="*/ T24 w 2096"/>
                              <a:gd name="T26" fmla="+- 0 834 825"/>
                              <a:gd name="T27" fmla="*/ 834 h 303"/>
                              <a:gd name="T28" fmla="+- 0 3019 1450"/>
                              <a:gd name="T29" fmla="*/ T28 w 2096"/>
                              <a:gd name="T30" fmla="+- 0 834 825"/>
                              <a:gd name="T31" fmla="*/ 834 h 303"/>
                              <a:gd name="T32" fmla="+- 0 3535 1450"/>
                              <a:gd name="T33" fmla="*/ T32 w 2096"/>
                              <a:gd name="T34" fmla="+- 0 834 825"/>
                              <a:gd name="T35" fmla="*/ 834 h 303"/>
                              <a:gd name="T36" fmla="+- 0 3535 1450"/>
                              <a:gd name="T37" fmla="*/ T36 w 2096"/>
                              <a:gd name="T38" fmla="+- 0 825 825"/>
                              <a:gd name="T39" fmla="*/ 825 h 303"/>
                              <a:gd name="T40" fmla="+- 0 1450 1450"/>
                              <a:gd name="T41" fmla="*/ T40 w 2096"/>
                              <a:gd name="T42" fmla="+- 0 825 825"/>
                              <a:gd name="T43" fmla="*/ 825 h 303"/>
                              <a:gd name="T44" fmla="+- 0 1450 1450"/>
                              <a:gd name="T45" fmla="*/ T44 w 2096"/>
                              <a:gd name="T46" fmla="+- 0 834 825"/>
                              <a:gd name="T47" fmla="*/ 834 h 303"/>
                              <a:gd name="T48" fmla="+- 0 1459 1450"/>
                              <a:gd name="T49" fmla="*/ T48 w 2096"/>
                              <a:gd name="T50" fmla="+- 0 834 825"/>
                              <a:gd name="T51" fmla="*/ 834 h 303"/>
                              <a:gd name="T52" fmla="+- 0 3000 1450"/>
                              <a:gd name="T53" fmla="*/ T52 w 2096"/>
                              <a:gd name="T54" fmla="+- 0 834 825"/>
                              <a:gd name="T55" fmla="*/ 834 h 303"/>
                              <a:gd name="T56" fmla="+- 0 3000 1450"/>
                              <a:gd name="T57" fmla="*/ T56 w 2096"/>
                              <a:gd name="T58" fmla="+- 0 1118 825"/>
                              <a:gd name="T59" fmla="*/ 1118 h 303"/>
                              <a:gd name="T60" fmla="+- 0 1459 1450"/>
                              <a:gd name="T61" fmla="*/ T60 w 2096"/>
                              <a:gd name="T62" fmla="+- 0 1118 825"/>
                              <a:gd name="T63" fmla="*/ 1118 h 303"/>
                              <a:gd name="T64" fmla="+- 0 1450 1450"/>
                              <a:gd name="T65" fmla="*/ T64 w 2096"/>
                              <a:gd name="T66" fmla="+- 0 1118 825"/>
                              <a:gd name="T67" fmla="*/ 1118 h 303"/>
                              <a:gd name="T68" fmla="+- 0 1450 1450"/>
                              <a:gd name="T69" fmla="*/ T68 w 2096"/>
                              <a:gd name="T70" fmla="+- 0 1127 825"/>
                              <a:gd name="T71" fmla="*/ 1127 h 303"/>
                              <a:gd name="T72" fmla="+- 0 3545 1450"/>
                              <a:gd name="T73" fmla="*/ T72 w 2096"/>
                              <a:gd name="T74" fmla="+- 0 1127 825"/>
                              <a:gd name="T75" fmla="*/ 1127 h 303"/>
                              <a:gd name="T76" fmla="+- 0 3545 1450"/>
                              <a:gd name="T77" fmla="*/ T76 w 2096"/>
                              <a:gd name="T78" fmla="+- 0 1118 825"/>
                              <a:gd name="T79" fmla="*/ 1118 h 303"/>
                              <a:gd name="T80" fmla="+- 0 3545 1450"/>
                              <a:gd name="T81" fmla="*/ T80 w 2096"/>
                              <a:gd name="T82" fmla="+- 0 834 825"/>
                              <a:gd name="T83" fmla="*/ 834 h 303"/>
                              <a:gd name="T84" fmla="+- 0 3545 1450"/>
                              <a:gd name="T85" fmla="*/ T84 w 2096"/>
                              <a:gd name="T86" fmla="+- 0 825 825"/>
                              <a:gd name="T87" fmla="*/ 82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96" h="303">
                                <a:moveTo>
                                  <a:pt x="2095" y="0"/>
                                </a:moveTo>
                                <a:lnTo>
                                  <a:pt x="2085" y="0"/>
                                </a:lnTo>
                                <a:lnTo>
                                  <a:pt x="2085" y="9"/>
                                </a:lnTo>
                                <a:lnTo>
                                  <a:pt x="2085" y="293"/>
                                </a:lnTo>
                                <a:lnTo>
                                  <a:pt x="1569" y="293"/>
                                </a:lnTo>
                                <a:lnTo>
                                  <a:pt x="1560" y="293"/>
                                </a:lnTo>
                                <a:lnTo>
                                  <a:pt x="1560" y="9"/>
                                </a:lnTo>
                                <a:lnTo>
                                  <a:pt x="1569" y="9"/>
                                </a:lnTo>
                                <a:lnTo>
                                  <a:pt x="2085" y="9"/>
                                </a:lnTo>
                                <a:lnTo>
                                  <a:pt x="2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50" y="9"/>
                                </a:lnTo>
                                <a:lnTo>
                                  <a:pt x="1550" y="293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095" y="302"/>
                                </a:lnTo>
                                <a:lnTo>
                                  <a:pt x="2095" y="293"/>
                                </a:lnTo>
                                <a:lnTo>
                                  <a:pt x="2095" y="9"/>
                                </a:lnTo>
                                <a:lnTo>
                                  <a:pt x="2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829"/>
                            <a:ext cx="1560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0D1189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Raw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D6AC20" id="Group 28" o:spid="_x0000_s1103" style="position:absolute;margin-left:1in;margin-top:41.25pt;width:105.25pt;height:15.15pt;z-index:-15715840;mso-wrap-distance-left:0;mso-wrap-distance-right:0;mso-position-horizontal-relative:page" coordorigin="1440,825" coordsize="210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">
                <v:shape id="Freeform 30" o:spid="_x0000_s1104" style="position:absolute;left:1449;top:824;width:2096;height:303;visibility:visible;mso-wrap-style:square;v-text-anchor:top" coordsize="209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" path="m2095,r-10,l2085,9r,284l1569,293r-9,l1560,9r9,l2085,9r,-9l,,,9r9,l1550,9r,284l9,293r-9,l,302r2095,l2095,293r,-284l2095,xe" fillcolor="black" stroked="f">
                  <v:path arrowok="t" o:connecttype="custom" o:connectlocs="2095,825;2085,825;2085,834;2085,1118;1569,1118;1560,1118;1560,834;1569,834;2085,834;2085,825;0,825;0,834;9,834;1550,834;1550,1118;9,1118;0,1118;0,1127;2095,1127;2095,1118;2095,834;2095,825" o:connectangles="0,0,0,0,0,0,0,0,0,0,0,0,0,0,0,0,0,0,0,0,0,0"/>
                </v:shape>
                <v:shape id="Text Box 29" o:spid="_x0000_s1105" type="#_x0000_t202" style="position:absolute;left:1444;top:829;width:15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S3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fxN4fwk/QC5fAAAA//8DAFBLAQItABQABgAIAAAAIQDb4fbL7gAAAIUBAAATAAAAAAAAAAAAAAAA&#10;AAAAAABbQ29udGVudF9UeXBlc10ueG1sUEsBAi0AFAAGAAgAAAAhAFr0LFu/AAAAFQEAAAsAAAAA&#10;AAAAAAAAAAAAHwEAAF9yZWxzLy5yZWxzUEsBAi0AFAAGAAgAAAAhALMFhLfBAAAA2wAAAA8AAAAA&#10;AAAAAAAAAAAABwIAAGRycy9kb3ducmV2LnhtbFBLBQYAAAAAAwADALcAAAD1AgAAAAA=&#10;" filled="f" strokeweight=".48pt">
                  <v:textbox inset="0,0,0,0">
                    <w:txbxContent>
                      <w:p w14:paraId="420D1189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Raw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Egg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709628A8" wp14:editId="1D72738E">
                <wp:simplePos x="0" y="0"/>
                <wp:positionH relativeFrom="page">
                  <wp:posOffset>2453640</wp:posOffset>
                </wp:positionH>
                <wp:positionV relativeFrom="paragraph">
                  <wp:posOffset>523875</wp:posOffset>
                </wp:positionV>
                <wp:extent cx="1339850" cy="192405"/>
                <wp:effectExtent l="0" t="0" r="0" b="0"/>
                <wp:wrapTopAndBottom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3864" y="825"/>
                          <a:chExt cx="2110" cy="303"/>
                        </a:xfrm>
                      </wpg:grpSpPr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3873" y="824"/>
                            <a:ext cx="2100" cy="303"/>
                          </a:xfrm>
                          <a:custGeom>
                            <a:avLst/>
                            <a:gdLst>
                              <a:gd name="T0" fmla="+- 0 5974 3874"/>
                              <a:gd name="T1" fmla="*/ T0 w 2100"/>
                              <a:gd name="T2" fmla="+- 0 825 825"/>
                              <a:gd name="T3" fmla="*/ 825 h 303"/>
                              <a:gd name="T4" fmla="+- 0 5964 3874"/>
                              <a:gd name="T5" fmla="*/ T4 w 2100"/>
                              <a:gd name="T6" fmla="+- 0 825 825"/>
                              <a:gd name="T7" fmla="*/ 825 h 303"/>
                              <a:gd name="T8" fmla="+- 0 5964 3874"/>
                              <a:gd name="T9" fmla="*/ T8 w 2100"/>
                              <a:gd name="T10" fmla="+- 0 834 825"/>
                              <a:gd name="T11" fmla="*/ 834 h 303"/>
                              <a:gd name="T12" fmla="+- 0 5964 3874"/>
                              <a:gd name="T13" fmla="*/ T12 w 2100"/>
                              <a:gd name="T14" fmla="+- 0 1118 825"/>
                              <a:gd name="T15" fmla="*/ 1118 h 303"/>
                              <a:gd name="T16" fmla="+- 0 5446 3874"/>
                              <a:gd name="T17" fmla="*/ T16 w 2100"/>
                              <a:gd name="T18" fmla="+- 0 1118 825"/>
                              <a:gd name="T19" fmla="*/ 1118 h 303"/>
                              <a:gd name="T20" fmla="+- 0 5436 3874"/>
                              <a:gd name="T21" fmla="*/ T20 w 2100"/>
                              <a:gd name="T22" fmla="+- 0 1118 825"/>
                              <a:gd name="T23" fmla="*/ 1118 h 303"/>
                              <a:gd name="T24" fmla="+- 0 5436 3874"/>
                              <a:gd name="T25" fmla="*/ T24 w 2100"/>
                              <a:gd name="T26" fmla="+- 0 834 825"/>
                              <a:gd name="T27" fmla="*/ 834 h 303"/>
                              <a:gd name="T28" fmla="+- 0 5446 3874"/>
                              <a:gd name="T29" fmla="*/ T28 w 2100"/>
                              <a:gd name="T30" fmla="+- 0 834 825"/>
                              <a:gd name="T31" fmla="*/ 834 h 303"/>
                              <a:gd name="T32" fmla="+- 0 5964 3874"/>
                              <a:gd name="T33" fmla="*/ T32 w 2100"/>
                              <a:gd name="T34" fmla="+- 0 834 825"/>
                              <a:gd name="T35" fmla="*/ 834 h 303"/>
                              <a:gd name="T36" fmla="+- 0 5964 3874"/>
                              <a:gd name="T37" fmla="*/ T36 w 2100"/>
                              <a:gd name="T38" fmla="+- 0 825 825"/>
                              <a:gd name="T39" fmla="*/ 825 h 303"/>
                              <a:gd name="T40" fmla="+- 0 3874 3874"/>
                              <a:gd name="T41" fmla="*/ T40 w 2100"/>
                              <a:gd name="T42" fmla="+- 0 825 825"/>
                              <a:gd name="T43" fmla="*/ 825 h 303"/>
                              <a:gd name="T44" fmla="+- 0 3874 3874"/>
                              <a:gd name="T45" fmla="*/ T44 w 2100"/>
                              <a:gd name="T46" fmla="+- 0 834 825"/>
                              <a:gd name="T47" fmla="*/ 834 h 303"/>
                              <a:gd name="T48" fmla="+- 0 3883 3874"/>
                              <a:gd name="T49" fmla="*/ T48 w 2100"/>
                              <a:gd name="T50" fmla="+- 0 834 825"/>
                              <a:gd name="T51" fmla="*/ 834 h 303"/>
                              <a:gd name="T52" fmla="+- 0 5426 3874"/>
                              <a:gd name="T53" fmla="*/ T52 w 2100"/>
                              <a:gd name="T54" fmla="+- 0 834 825"/>
                              <a:gd name="T55" fmla="*/ 834 h 303"/>
                              <a:gd name="T56" fmla="+- 0 5426 3874"/>
                              <a:gd name="T57" fmla="*/ T56 w 2100"/>
                              <a:gd name="T58" fmla="+- 0 1118 825"/>
                              <a:gd name="T59" fmla="*/ 1118 h 303"/>
                              <a:gd name="T60" fmla="+- 0 3883 3874"/>
                              <a:gd name="T61" fmla="*/ T60 w 2100"/>
                              <a:gd name="T62" fmla="+- 0 1118 825"/>
                              <a:gd name="T63" fmla="*/ 1118 h 303"/>
                              <a:gd name="T64" fmla="+- 0 3874 3874"/>
                              <a:gd name="T65" fmla="*/ T64 w 2100"/>
                              <a:gd name="T66" fmla="+- 0 1118 825"/>
                              <a:gd name="T67" fmla="*/ 1118 h 303"/>
                              <a:gd name="T68" fmla="+- 0 3874 3874"/>
                              <a:gd name="T69" fmla="*/ T68 w 2100"/>
                              <a:gd name="T70" fmla="+- 0 1127 825"/>
                              <a:gd name="T71" fmla="*/ 1127 h 303"/>
                              <a:gd name="T72" fmla="+- 0 5974 3874"/>
                              <a:gd name="T73" fmla="*/ T72 w 2100"/>
                              <a:gd name="T74" fmla="+- 0 1127 825"/>
                              <a:gd name="T75" fmla="*/ 1127 h 303"/>
                              <a:gd name="T76" fmla="+- 0 5974 3874"/>
                              <a:gd name="T77" fmla="*/ T76 w 2100"/>
                              <a:gd name="T78" fmla="+- 0 1118 825"/>
                              <a:gd name="T79" fmla="*/ 1118 h 303"/>
                              <a:gd name="T80" fmla="+- 0 5974 3874"/>
                              <a:gd name="T81" fmla="*/ T80 w 2100"/>
                              <a:gd name="T82" fmla="+- 0 834 825"/>
                              <a:gd name="T83" fmla="*/ 834 h 303"/>
                              <a:gd name="T84" fmla="+- 0 5974 3874"/>
                              <a:gd name="T85" fmla="*/ T84 w 2100"/>
                              <a:gd name="T86" fmla="+- 0 825 825"/>
                              <a:gd name="T87" fmla="*/ 82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2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157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52" y="9"/>
                                </a:lnTo>
                                <a:lnTo>
                                  <a:pt x="1552" y="293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829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EA3A53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9628A8" id="Group 25" o:spid="_x0000_s1106" style="position:absolute;margin-left:193.2pt;margin-top:41.25pt;width:105.5pt;height:15.15pt;z-index:-15715328;mso-wrap-distance-left:0;mso-wrap-distance-right:0;mso-position-horizontal-relative:page" coordorigin="3864,825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">
                <v:shape id="Freeform 27" o:spid="_x0000_s1107" style="position:absolute;left:3873;top:824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" path="m2100,r-10,l2090,9r,284l1572,293r-10,l1562,9r10,l2090,9r,-9l,,,9r9,l1552,9r,284l9,293r-9,l,302r2100,l2100,293r,-284l2100,xe" fillcolor="black" stroked="f">
                  <v:path arrowok="t" o:connecttype="custom" o:connectlocs="2100,825;2090,825;2090,834;2090,1118;1572,1118;1562,1118;1562,834;1572,834;2090,834;2090,825;0,825;0,834;9,834;1552,834;1552,1118;9,1118;0,1118;0,1127;2100,1127;2100,1118;2100,834;2100,825" o:connectangles="0,0,0,0,0,0,0,0,0,0,0,0,0,0,0,0,0,0,0,0,0,0"/>
                </v:shape>
                <v:shape id="Text Box 26" o:spid="_x0000_s1108" type="#_x0000_t202" style="position:absolute;left:3868;top:829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rA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BD1xrAvAAAANsAAAAPAAAAAAAAAAAA&#10;AAAAAAcCAABkcnMvZG93bnJldi54bWxQSwUGAAAAAAMAAwC3AAAA8AIAAAAA&#10;" filled="f" strokeweight=".48pt">
                  <v:textbox inset="0,0,0,0">
                    <w:txbxContent>
                      <w:p w14:paraId="19EA3A53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Fish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4BA2977D" wp14:editId="5B9CBC08">
                <wp:simplePos x="0" y="0"/>
                <wp:positionH relativeFrom="page">
                  <wp:posOffset>3994150</wp:posOffset>
                </wp:positionH>
                <wp:positionV relativeFrom="paragraph">
                  <wp:posOffset>523875</wp:posOffset>
                </wp:positionV>
                <wp:extent cx="1339850" cy="192405"/>
                <wp:effectExtent l="0" t="0" r="0" b="0"/>
                <wp:wrapTopAndBottom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6290" y="825"/>
                          <a:chExt cx="2110" cy="303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6300" y="824"/>
                            <a:ext cx="2100" cy="303"/>
                          </a:xfrm>
                          <a:custGeom>
                            <a:avLst/>
                            <a:gdLst>
                              <a:gd name="T0" fmla="+- 0 8400 6300"/>
                              <a:gd name="T1" fmla="*/ T0 w 2100"/>
                              <a:gd name="T2" fmla="+- 0 825 825"/>
                              <a:gd name="T3" fmla="*/ 825 h 303"/>
                              <a:gd name="T4" fmla="+- 0 8390 6300"/>
                              <a:gd name="T5" fmla="*/ T4 w 2100"/>
                              <a:gd name="T6" fmla="+- 0 825 825"/>
                              <a:gd name="T7" fmla="*/ 825 h 303"/>
                              <a:gd name="T8" fmla="+- 0 8390 6300"/>
                              <a:gd name="T9" fmla="*/ T8 w 2100"/>
                              <a:gd name="T10" fmla="+- 0 834 825"/>
                              <a:gd name="T11" fmla="*/ 834 h 303"/>
                              <a:gd name="T12" fmla="+- 0 8390 6300"/>
                              <a:gd name="T13" fmla="*/ T12 w 2100"/>
                              <a:gd name="T14" fmla="+- 0 1118 825"/>
                              <a:gd name="T15" fmla="*/ 1118 h 303"/>
                              <a:gd name="T16" fmla="+- 0 7872 6300"/>
                              <a:gd name="T17" fmla="*/ T16 w 2100"/>
                              <a:gd name="T18" fmla="+- 0 1118 825"/>
                              <a:gd name="T19" fmla="*/ 1118 h 303"/>
                              <a:gd name="T20" fmla="+- 0 7862 6300"/>
                              <a:gd name="T21" fmla="*/ T20 w 2100"/>
                              <a:gd name="T22" fmla="+- 0 1118 825"/>
                              <a:gd name="T23" fmla="*/ 1118 h 303"/>
                              <a:gd name="T24" fmla="+- 0 7862 6300"/>
                              <a:gd name="T25" fmla="*/ T24 w 2100"/>
                              <a:gd name="T26" fmla="+- 0 834 825"/>
                              <a:gd name="T27" fmla="*/ 834 h 303"/>
                              <a:gd name="T28" fmla="+- 0 7872 6300"/>
                              <a:gd name="T29" fmla="*/ T28 w 2100"/>
                              <a:gd name="T30" fmla="+- 0 834 825"/>
                              <a:gd name="T31" fmla="*/ 834 h 303"/>
                              <a:gd name="T32" fmla="+- 0 8390 6300"/>
                              <a:gd name="T33" fmla="*/ T32 w 2100"/>
                              <a:gd name="T34" fmla="+- 0 834 825"/>
                              <a:gd name="T35" fmla="*/ 834 h 303"/>
                              <a:gd name="T36" fmla="+- 0 8390 6300"/>
                              <a:gd name="T37" fmla="*/ T36 w 2100"/>
                              <a:gd name="T38" fmla="+- 0 825 825"/>
                              <a:gd name="T39" fmla="*/ 825 h 303"/>
                              <a:gd name="T40" fmla="+- 0 6300 6300"/>
                              <a:gd name="T41" fmla="*/ T40 w 2100"/>
                              <a:gd name="T42" fmla="+- 0 825 825"/>
                              <a:gd name="T43" fmla="*/ 825 h 303"/>
                              <a:gd name="T44" fmla="+- 0 6300 6300"/>
                              <a:gd name="T45" fmla="*/ T44 w 2100"/>
                              <a:gd name="T46" fmla="+- 0 834 825"/>
                              <a:gd name="T47" fmla="*/ 834 h 303"/>
                              <a:gd name="T48" fmla="+- 0 6310 6300"/>
                              <a:gd name="T49" fmla="*/ T48 w 2100"/>
                              <a:gd name="T50" fmla="+- 0 834 825"/>
                              <a:gd name="T51" fmla="*/ 834 h 303"/>
                              <a:gd name="T52" fmla="+- 0 7853 6300"/>
                              <a:gd name="T53" fmla="*/ T52 w 2100"/>
                              <a:gd name="T54" fmla="+- 0 834 825"/>
                              <a:gd name="T55" fmla="*/ 834 h 303"/>
                              <a:gd name="T56" fmla="+- 0 7853 6300"/>
                              <a:gd name="T57" fmla="*/ T56 w 2100"/>
                              <a:gd name="T58" fmla="+- 0 1118 825"/>
                              <a:gd name="T59" fmla="*/ 1118 h 303"/>
                              <a:gd name="T60" fmla="+- 0 6310 6300"/>
                              <a:gd name="T61" fmla="*/ T60 w 2100"/>
                              <a:gd name="T62" fmla="+- 0 1118 825"/>
                              <a:gd name="T63" fmla="*/ 1118 h 303"/>
                              <a:gd name="T64" fmla="+- 0 6300 6300"/>
                              <a:gd name="T65" fmla="*/ T64 w 2100"/>
                              <a:gd name="T66" fmla="+- 0 1118 825"/>
                              <a:gd name="T67" fmla="*/ 1118 h 303"/>
                              <a:gd name="T68" fmla="+- 0 6300 6300"/>
                              <a:gd name="T69" fmla="*/ T68 w 2100"/>
                              <a:gd name="T70" fmla="+- 0 1127 825"/>
                              <a:gd name="T71" fmla="*/ 1127 h 303"/>
                              <a:gd name="T72" fmla="+- 0 8400 6300"/>
                              <a:gd name="T73" fmla="*/ T72 w 2100"/>
                              <a:gd name="T74" fmla="+- 0 1127 825"/>
                              <a:gd name="T75" fmla="*/ 1127 h 303"/>
                              <a:gd name="T76" fmla="+- 0 8400 6300"/>
                              <a:gd name="T77" fmla="*/ T76 w 2100"/>
                              <a:gd name="T78" fmla="+- 0 1118 825"/>
                              <a:gd name="T79" fmla="*/ 1118 h 303"/>
                              <a:gd name="T80" fmla="+- 0 8400 6300"/>
                              <a:gd name="T81" fmla="*/ T80 w 2100"/>
                              <a:gd name="T82" fmla="+- 0 834 825"/>
                              <a:gd name="T83" fmla="*/ 834 h 303"/>
                              <a:gd name="T84" fmla="+- 0 8400 6300"/>
                              <a:gd name="T85" fmla="*/ T84 w 2100"/>
                              <a:gd name="T86" fmla="+- 0 825 825"/>
                              <a:gd name="T87" fmla="*/ 82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2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157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53" y="9"/>
                                </a:lnTo>
                                <a:lnTo>
                                  <a:pt x="1553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829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BC5877" w14:textId="77777777" w:rsidR="00340A1F" w:rsidRDefault="005C6F3B">
                              <w:pPr>
                                <w:spacing w:line="243" w:lineRule="exact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Mustard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A2977D" id="Group 22" o:spid="_x0000_s1109" style="position:absolute;margin-left:314.5pt;margin-top:41.25pt;width:105.5pt;height:15.15pt;z-index:-15714816;mso-wrap-distance-left:0;mso-wrap-distance-right:0;mso-position-horizontal-relative:page" coordorigin="6290,825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">
                <v:shape id="Freeform 24" o:spid="_x0000_s1110" style="position:absolute;left:6300;top:824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" path="m2100,r-10,l2090,9r,284l1572,293r-10,l1562,9r10,l2090,9r,-9l,,,9r10,l1553,9r,284l10,293,,293r,9l2100,302r,-9l2100,9r,-9xe" fillcolor="black" stroked="f">
                  <v:path arrowok="t" o:connecttype="custom" o:connectlocs="2100,825;2090,825;2090,834;2090,1118;1572,1118;1562,1118;1562,834;1572,834;2090,834;2090,825;0,825;0,834;10,834;1553,834;1553,1118;10,1118;0,1118;0,1127;2100,1127;2100,1118;2100,834;2100,825" o:connectangles="0,0,0,0,0,0,0,0,0,0,0,0,0,0,0,0,0,0,0,0,0,0"/>
                </v:shape>
                <v:shape id="Text Box 23" o:spid="_x0000_s1111" type="#_x0000_t202" style="position:absolute;left:6295;top:829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HJ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lDjxycMAAADbAAAADwAA&#10;AAAAAAAAAAAAAAAHAgAAZHJzL2Rvd25yZXYueG1sUEsFBgAAAAADAAMAtwAAAPcCAAAAAA==&#10;" filled="f" strokeweight=".48pt">
                  <v:textbox inset="0,0,0,0">
                    <w:txbxContent>
                      <w:p w14:paraId="39BC5877" w14:textId="77777777" w:rsidR="00340A1F" w:rsidRDefault="005C6F3B">
                        <w:pPr>
                          <w:spacing w:line="243" w:lineRule="exact"/>
                          <w:ind w:left="1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Mustard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379A63F6" wp14:editId="3E8274D9">
                <wp:simplePos x="0" y="0"/>
                <wp:positionH relativeFrom="page">
                  <wp:posOffset>5533390</wp:posOffset>
                </wp:positionH>
                <wp:positionV relativeFrom="paragraph">
                  <wp:posOffset>523875</wp:posOffset>
                </wp:positionV>
                <wp:extent cx="1339850" cy="192405"/>
                <wp:effectExtent l="0" t="0" r="0" b="0"/>
                <wp:wrapTopAndBottom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8714" y="825"/>
                          <a:chExt cx="2110" cy="303"/>
                        </a:xfrm>
                      </wpg:grpSpPr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8724" y="824"/>
                            <a:ext cx="2100" cy="303"/>
                          </a:xfrm>
                          <a:custGeom>
                            <a:avLst/>
                            <a:gdLst>
                              <a:gd name="T0" fmla="+- 0 10824 8724"/>
                              <a:gd name="T1" fmla="*/ T0 w 2100"/>
                              <a:gd name="T2" fmla="+- 0 825 825"/>
                              <a:gd name="T3" fmla="*/ 825 h 303"/>
                              <a:gd name="T4" fmla="+- 0 10814 8724"/>
                              <a:gd name="T5" fmla="*/ T4 w 2100"/>
                              <a:gd name="T6" fmla="+- 0 825 825"/>
                              <a:gd name="T7" fmla="*/ 825 h 303"/>
                              <a:gd name="T8" fmla="+- 0 10814 8724"/>
                              <a:gd name="T9" fmla="*/ T8 w 2100"/>
                              <a:gd name="T10" fmla="+- 0 834 825"/>
                              <a:gd name="T11" fmla="*/ 834 h 303"/>
                              <a:gd name="T12" fmla="+- 0 10814 8724"/>
                              <a:gd name="T13" fmla="*/ T12 w 2100"/>
                              <a:gd name="T14" fmla="+- 0 1118 825"/>
                              <a:gd name="T15" fmla="*/ 1118 h 303"/>
                              <a:gd name="T16" fmla="+- 0 10298 8724"/>
                              <a:gd name="T17" fmla="*/ T16 w 2100"/>
                              <a:gd name="T18" fmla="+- 0 1118 825"/>
                              <a:gd name="T19" fmla="*/ 1118 h 303"/>
                              <a:gd name="T20" fmla="+- 0 10289 8724"/>
                              <a:gd name="T21" fmla="*/ T20 w 2100"/>
                              <a:gd name="T22" fmla="+- 0 1118 825"/>
                              <a:gd name="T23" fmla="*/ 1118 h 303"/>
                              <a:gd name="T24" fmla="+- 0 10289 8724"/>
                              <a:gd name="T25" fmla="*/ T24 w 2100"/>
                              <a:gd name="T26" fmla="+- 0 834 825"/>
                              <a:gd name="T27" fmla="*/ 834 h 303"/>
                              <a:gd name="T28" fmla="+- 0 10298 8724"/>
                              <a:gd name="T29" fmla="*/ T28 w 2100"/>
                              <a:gd name="T30" fmla="+- 0 834 825"/>
                              <a:gd name="T31" fmla="*/ 834 h 303"/>
                              <a:gd name="T32" fmla="+- 0 10814 8724"/>
                              <a:gd name="T33" fmla="*/ T32 w 2100"/>
                              <a:gd name="T34" fmla="+- 0 834 825"/>
                              <a:gd name="T35" fmla="*/ 834 h 303"/>
                              <a:gd name="T36" fmla="+- 0 10814 8724"/>
                              <a:gd name="T37" fmla="*/ T36 w 2100"/>
                              <a:gd name="T38" fmla="+- 0 825 825"/>
                              <a:gd name="T39" fmla="*/ 825 h 303"/>
                              <a:gd name="T40" fmla="+- 0 8724 8724"/>
                              <a:gd name="T41" fmla="*/ T40 w 2100"/>
                              <a:gd name="T42" fmla="+- 0 825 825"/>
                              <a:gd name="T43" fmla="*/ 825 h 303"/>
                              <a:gd name="T44" fmla="+- 0 8724 8724"/>
                              <a:gd name="T45" fmla="*/ T44 w 2100"/>
                              <a:gd name="T46" fmla="+- 0 834 825"/>
                              <a:gd name="T47" fmla="*/ 834 h 303"/>
                              <a:gd name="T48" fmla="+- 0 8734 8724"/>
                              <a:gd name="T49" fmla="*/ T48 w 2100"/>
                              <a:gd name="T50" fmla="+- 0 834 825"/>
                              <a:gd name="T51" fmla="*/ 834 h 303"/>
                              <a:gd name="T52" fmla="+- 0 10279 8724"/>
                              <a:gd name="T53" fmla="*/ T52 w 2100"/>
                              <a:gd name="T54" fmla="+- 0 834 825"/>
                              <a:gd name="T55" fmla="*/ 834 h 303"/>
                              <a:gd name="T56" fmla="+- 0 10279 8724"/>
                              <a:gd name="T57" fmla="*/ T56 w 2100"/>
                              <a:gd name="T58" fmla="+- 0 1118 825"/>
                              <a:gd name="T59" fmla="*/ 1118 h 303"/>
                              <a:gd name="T60" fmla="+- 0 8734 8724"/>
                              <a:gd name="T61" fmla="*/ T60 w 2100"/>
                              <a:gd name="T62" fmla="+- 0 1118 825"/>
                              <a:gd name="T63" fmla="*/ 1118 h 303"/>
                              <a:gd name="T64" fmla="+- 0 8724 8724"/>
                              <a:gd name="T65" fmla="*/ T64 w 2100"/>
                              <a:gd name="T66" fmla="+- 0 1118 825"/>
                              <a:gd name="T67" fmla="*/ 1118 h 303"/>
                              <a:gd name="T68" fmla="+- 0 8724 8724"/>
                              <a:gd name="T69" fmla="*/ T68 w 2100"/>
                              <a:gd name="T70" fmla="+- 0 1127 825"/>
                              <a:gd name="T71" fmla="*/ 1127 h 303"/>
                              <a:gd name="T72" fmla="+- 0 10824 8724"/>
                              <a:gd name="T73" fmla="*/ T72 w 2100"/>
                              <a:gd name="T74" fmla="+- 0 1127 825"/>
                              <a:gd name="T75" fmla="*/ 1127 h 303"/>
                              <a:gd name="T76" fmla="+- 0 10824 8724"/>
                              <a:gd name="T77" fmla="*/ T76 w 2100"/>
                              <a:gd name="T78" fmla="+- 0 1118 825"/>
                              <a:gd name="T79" fmla="*/ 1118 h 303"/>
                              <a:gd name="T80" fmla="+- 0 10824 8724"/>
                              <a:gd name="T81" fmla="*/ T80 w 2100"/>
                              <a:gd name="T82" fmla="+- 0 834 825"/>
                              <a:gd name="T83" fmla="*/ 834 h 303"/>
                              <a:gd name="T84" fmla="+- 0 10824 8724"/>
                              <a:gd name="T85" fmla="*/ T84 w 2100"/>
                              <a:gd name="T86" fmla="+- 0 825 825"/>
                              <a:gd name="T87" fmla="*/ 82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4" y="293"/>
                                </a:lnTo>
                                <a:lnTo>
                                  <a:pt x="1565" y="293"/>
                                </a:lnTo>
                                <a:lnTo>
                                  <a:pt x="1565" y="9"/>
                                </a:lnTo>
                                <a:lnTo>
                                  <a:pt x="1574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55" y="9"/>
                                </a:lnTo>
                                <a:lnTo>
                                  <a:pt x="1555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829"/>
                            <a:ext cx="1565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8A376F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Nuts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9A63F6" id="Group 19" o:spid="_x0000_s1112" style="position:absolute;margin-left:435.7pt;margin-top:41.25pt;width:105.5pt;height:15.15pt;z-index:-15714304;mso-wrap-distance-left:0;mso-wrap-distance-right:0;mso-position-horizontal-relative:page" coordorigin="8714,825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">
                <v:shape id="Freeform 21" o:spid="_x0000_s1113" style="position:absolute;left:8724;top:824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" path="m2100,r-10,l2090,9r,284l1574,293r-9,l1565,9r9,l2090,9r,-9l,,,9r10,l1555,9r,284l10,293,,293r,9l2100,302r,-9l2100,9r,-9xe" fillcolor="black" stroked="f">
                  <v:path arrowok="t" o:connecttype="custom" o:connectlocs="2100,825;2090,825;2090,834;2090,1118;1574,1118;1565,1118;1565,834;1574,834;2090,834;2090,825;0,825;0,834;10,834;1555,834;1555,1118;10,1118;0,1118;0,1127;2100,1127;2100,1118;2100,834;2100,825" o:connectangles="0,0,0,0,0,0,0,0,0,0,0,0,0,0,0,0,0,0,0,0,0,0"/>
                </v:shape>
                <v:shape id="Text Box 20" o:spid="_x0000_s1114" type="#_x0000_t202" style="position:absolute;left:8719;top:829;width:156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++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kz94fwk/QC5fAAAA//8DAFBLAQItABQABgAIAAAAIQDb4fbL7gAAAIUBAAATAAAAAAAAAAAAAAAA&#10;AAAAAABbQ29udGVudF9UeXBlc10ueG1sUEsBAi0AFAAGAAgAAAAhAFr0LFu/AAAAFQEAAAsAAAAA&#10;AAAAAAAAAAAAHwEAAF9yZWxzLy5yZWxzUEsBAi0AFAAGAAgAAAAhAGTqb77BAAAA2wAAAA8AAAAA&#10;AAAAAAAAAAAABwIAAGRycy9kb3ducmV2LnhtbFBLBQYAAAAAAwADALcAAAD1AgAAAAA=&#10;" filled="f" strokeweight=".48pt">
                  <v:textbox inset="0,0,0,0">
                    <w:txbxContent>
                      <w:p w14:paraId="098A376F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38F9AE22" wp14:editId="1C045EEF">
                <wp:simplePos x="0" y="0"/>
                <wp:positionH relativeFrom="page">
                  <wp:posOffset>914400</wp:posOffset>
                </wp:positionH>
                <wp:positionV relativeFrom="paragraph">
                  <wp:posOffset>897255</wp:posOffset>
                </wp:positionV>
                <wp:extent cx="1336675" cy="192405"/>
                <wp:effectExtent l="0" t="0" r="0" b="0"/>
                <wp:wrapTopAndBottom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192405"/>
                          <a:chOff x="1440" y="1413"/>
                          <a:chExt cx="2105" cy="303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1449" y="1412"/>
                            <a:ext cx="2096" cy="303"/>
                          </a:xfrm>
                          <a:custGeom>
                            <a:avLst/>
                            <a:gdLst>
                              <a:gd name="T0" fmla="+- 0 3545 1450"/>
                              <a:gd name="T1" fmla="*/ T0 w 2096"/>
                              <a:gd name="T2" fmla="+- 0 1413 1413"/>
                              <a:gd name="T3" fmla="*/ 1413 h 303"/>
                              <a:gd name="T4" fmla="+- 0 3535 1450"/>
                              <a:gd name="T5" fmla="*/ T4 w 2096"/>
                              <a:gd name="T6" fmla="+- 0 1413 1413"/>
                              <a:gd name="T7" fmla="*/ 1413 h 303"/>
                              <a:gd name="T8" fmla="+- 0 3535 1450"/>
                              <a:gd name="T9" fmla="*/ T8 w 2096"/>
                              <a:gd name="T10" fmla="+- 0 1422 1413"/>
                              <a:gd name="T11" fmla="*/ 1422 h 303"/>
                              <a:gd name="T12" fmla="+- 0 3535 1450"/>
                              <a:gd name="T13" fmla="*/ T12 w 2096"/>
                              <a:gd name="T14" fmla="+- 0 1706 1413"/>
                              <a:gd name="T15" fmla="*/ 1706 h 303"/>
                              <a:gd name="T16" fmla="+- 0 3010 1450"/>
                              <a:gd name="T17" fmla="*/ T16 w 2096"/>
                              <a:gd name="T18" fmla="+- 0 1706 1413"/>
                              <a:gd name="T19" fmla="*/ 1706 h 303"/>
                              <a:gd name="T20" fmla="+- 0 3010 1450"/>
                              <a:gd name="T21" fmla="*/ T20 w 2096"/>
                              <a:gd name="T22" fmla="+- 0 1422 1413"/>
                              <a:gd name="T23" fmla="*/ 1422 h 303"/>
                              <a:gd name="T24" fmla="+- 0 3019 1450"/>
                              <a:gd name="T25" fmla="*/ T24 w 2096"/>
                              <a:gd name="T26" fmla="+- 0 1422 1413"/>
                              <a:gd name="T27" fmla="*/ 1422 h 303"/>
                              <a:gd name="T28" fmla="+- 0 3535 1450"/>
                              <a:gd name="T29" fmla="*/ T28 w 2096"/>
                              <a:gd name="T30" fmla="+- 0 1422 1413"/>
                              <a:gd name="T31" fmla="*/ 1422 h 303"/>
                              <a:gd name="T32" fmla="+- 0 3535 1450"/>
                              <a:gd name="T33" fmla="*/ T32 w 2096"/>
                              <a:gd name="T34" fmla="+- 0 1413 1413"/>
                              <a:gd name="T35" fmla="*/ 1413 h 303"/>
                              <a:gd name="T36" fmla="+- 0 3019 1450"/>
                              <a:gd name="T37" fmla="*/ T36 w 2096"/>
                              <a:gd name="T38" fmla="+- 0 1413 1413"/>
                              <a:gd name="T39" fmla="*/ 1413 h 303"/>
                              <a:gd name="T40" fmla="+- 0 3010 1450"/>
                              <a:gd name="T41" fmla="*/ T40 w 2096"/>
                              <a:gd name="T42" fmla="+- 0 1413 1413"/>
                              <a:gd name="T43" fmla="*/ 1413 h 303"/>
                              <a:gd name="T44" fmla="+- 0 3000 1450"/>
                              <a:gd name="T45" fmla="*/ T44 w 2096"/>
                              <a:gd name="T46" fmla="+- 0 1413 1413"/>
                              <a:gd name="T47" fmla="*/ 1413 h 303"/>
                              <a:gd name="T48" fmla="+- 0 1459 1450"/>
                              <a:gd name="T49" fmla="*/ T48 w 2096"/>
                              <a:gd name="T50" fmla="+- 0 1413 1413"/>
                              <a:gd name="T51" fmla="*/ 1413 h 303"/>
                              <a:gd name="T52" fmla="+- 0 1450 1450"/>
                              <a:gd name="T53" fmla="*/ T52 w 2096"/>
                              <a:gd name="T54" fmla="+- 0 1413 1413"/>
                              <a:gd name="T55" fmla="*/ 1413 h 303"/>
                              <a:gd name="T56" fmla="+- 0 1450 1450"/>
                              <a:gd name="T57" fmla="*/ T56 w 2096"/>
                              <a:gd name="T58" fmla="+- 0 1422 1413"/>
                              <a:gd name="T59" fmla="*/ 1422 h 303"/>
                              <a:gd name="T60" fmla="+- 0 1459 1450"/>
                              <a:gd name="T61" fmla="*/ T60 w 2096"/>
                              <a:gd name="T62" fmla="+- 0 1422 1413"/>
                              <a:gd name="T63" fmla="*/ 1422 h 303"/>
                              <a:gd name="T64" fmla="+- 0 3000 1450"/>
                              <a:gd name="T65" fmla="*/ T64 w 2096"/>
                              <a:gd name="T66" fmla="+- 0 1422 1413"/>
                              <a:gd name="T67" fmla="*/ 1422 h 303"/>
                              <a:gd name="T68" fmla="+- 0 3000 1450"/>
                              <a:gd name="T69" fmla="*/ T68 w 2096"/>
                              <a:gd name="T70" fmla="+- 0 1706 1413"/>
                              <a:gd name="T71" fmla="*/ 1706 h 303"/>
                              <a:gd name="T72" fmla="+- 0 1450 1450"/>
                              <a:gd name="T73" fmla="*/ T72 w 2096"/>
                              <a:gd name="T74" fmla="+- 0 1706 1413"/>
                              <a:gd name="T75" fmla="*/ 1706 h 303"/>
                              <a:gd name="T76" fmla="+- 0 1450 1450"/>
                              <a:gd name="T77" fmla="*/ T76 w 2096"/>
                              <a:gd name="T78" fmla="+- 0 1715 1413"/>
                              <a:gd name="T79" fmla="*/ 1715 h 303"/>
                              <a:gd name="T80" fmla="+- 0 3000 1450"/>
                              <a:gd name="T81" fmla="*/ T80 w 2096"/>
                              <a:gd name="T82" fmla="+- 0 1715 1413"/>
                              <a:gd name="T83" fmla="*/ 1715 h 303"/>
                              <a:gd name="T84" fmla="+- 0 3010 1450"/>
                              <a:gd name="T85" fmla="*/ T84 w 2096"/>
                              <a:gd name="T86" fmla="+- 0 1715 1413"/>
                              <a:gd name="T87" fmla="*/ 1715 h 303"/>
                              <a:gd name="T88" fmla="+- 0 3535 1450"/>
                              <a:gd name="T89" fmla="*/ T88 w 2096"/>
                              <a:gd name="T90" fmla="+- 0 1715 1413"/>
                              <a:gd name="T91" fmla="*/ 1715 h 303"/>
                              <a:gd name="T92" fmla="+- 0 3545 1450"/>
                              <a:gd name="T93" fmla="*/ T92 w 2096"/>
                              <a:gd name="T94" fmla="+- 0 1715 1413"/>
                              <a:gd name="T95" fmla="*/ 1715 h 303"/>
                              <a:gd name="T96" fmla="+- 0 3545 1450"/>
                              <a:gd name="T97" fmla="*/ T96 w 2096"/>
                              <a:gd name="T98" fmla="+- 0 1706 1413"/>
                              <a:gd name="T99" fmla="*/ 1706 h 303"/>
                              <a:gd name="T100" fmla="+- 0 3545 1450"/>
                              <a:gd name="T101" fmla="*/ T100 w 2096"/>
                              <a:gd name="T102" fmla="+- 0 1422 1413"/>
                              <a:gd name="T103" fmla="*/ 1422 h 303"/>
                              <a:gd name="T104" fmla="+- 0 3545 1450"/>
                              <a:gd name="T105" fmla="*/ T104 w 2096"/>
                              <a:gd name="T106" fmla="+- 0 1413 1413"/>
                              <a:gd name="T107" fmla="*/ 141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96" h="303">
                                <a:moveTo>
                                  <a:pt x="2095" y="0"/>
                                </a:moveTo>
                                <a:lnTo>
                                  <a:pt x="2085" y="0"/>
                                </a:lnTo>
                                <a:lnTo>
                                  <a:pt x="2085" y="9"/>
                                </a:lnTo>
                                <a:lnTo>
                                  <a:pt x="2085" y="293"/>
                                </a:lnTo>
                                <a:lnTo>
                                  <a:pt x="1560" y="293"/>
                                </a:lnTo>
                                <a:lnTo>
                                  <a:pt x="1560" y="9"/>
                                </a:lnTo>
                                <a:lnTo>
                                  <a:pt x="1569" y="9"/>
                                </a:lnTo>
                                <a:lnTo>
                                  <a:pt x="2085" y="9"/>
                                </a:lnTo>
                                <a:lnTo>
                                  <a:pt x="2085" y="0"/>
                                </a:lnTo>
                                <a:lnTo>
                                  <a:pt x="1569" y="0"/>
                                </a:lnTo>
                                <a:lnTo>
                                  <a:pt x="1560" y="0"/>
                                </a:lnTo>
                                <a:lnTo>
                                  <a:pt x="155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50" y="9"/>
                                </a:lnTo>
                                <a:lnTo>
                                  <a:pt x="155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1550" y="302"/>
                                </a:lnTo>
                                <a:lnTo>
                                  <a:pt x="1560" y="302"/>
                                </a:lnTo>
                                <a:lnTo>
                                  <a:pt x="2085" y="302"/>
                                </a:lnTo>
                                <a:lnTo>
                                  <a:pt x="2095" y="302"/>
                                </a:lnTo>
                                <a:lnTo>
                                  <a:pt x="2095" y="293"/>
                                </a:lnTo>
                                <a:lnTo>
                                  <a:pt x="2095" y="9"/>
                                </a:lnTo>
                                <a:lnTo>
                                  <a:pt x="2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1417"/>
                            <a:ext cx="1560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D91FE4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Cooked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F9AE22" id="Group 16" o:spid="_x0000_s1115" style="position:absolute;margin-left:1in;margin-top:70.65pt;width:105.25pt;height:15.15pt;z-index:-15713792;mso-wrap-distance-left:0;mso-wrap-distance-right:0;mso-position-horizontal-relative:page" coordorigin="1440,1413" coordsize="210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">
                <v:shape id="Freeform 18" o:spid="_x0000_s1116" style="position:absolute;left:1449;top:1412;width:2096;height:303;visibility:visible;mso-wrap-style:square;v-text-anchor:top" coordsize="209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" path="m2095,r-10,l2085,9r,284l1560,293r,-284l1569,9r516,l2085,,1569,r-9,l1550,,9,,,,,9r9,l1550,9r,284l,293r,9l1550,302r10,l2085,302r10,l2095,293r,-284l2095,xe" fillcolor="black" stroked="f">
                  <v:path arrowok="t" o:connecttype="custom" o:connectlocs="2095,1413;2085,1413;2085,1422;2085,1706;1560,1706;1560,1422;1569,1422;2085,1422;2085,1413;1569,1413;1560,1413;1550,1413;9,1413;0,1413;0,1422;9,1422;1550,1422;1550,1706;0,1706;0,1715;1550,1715;1560,1715;2085,1715;2095,1715;2095,1706;2095,1422;2095,1413" o:connectangles="0,0,0,0,0,0,0,0,0,0,0,0,0,0,0,0,0,0,0,0,0,0,0,0,0,0,0"/>
                </v:shape>
                <v:shape id="Text Box 17" o:spid="_x0000_s1117" type="#_x0000_t202" style="position:absolute;left:1444;top:1417;width:15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wmwAAAANsAAAAPAAAAZHJzL2Rvd25yZXYueG1sRI/BysIw&#10;EITvgu8QVvCmqUp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dJ3MJsAAAADbAAAADwAAAAAA&#10;AAAAAAAAAAAHAgAAZHJzL2Rvd25yZXYueG1sUEsFBgAAAAADAAMAtwAAAPQCAAAAAA==&#10;" filled="f" strokeweight=".48pt">
                  <v:textbox inset="0,0,0,0">
                    <w:txbxContent>
                      <w:p w14:paraId="62D91FE4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Cooked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Egg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5D9A190E" wp14:editId="0EDD238A">
                <wp:simplePos x="0" y="0"/>
                <wp:positionH relativeFrom="page">
                  <wp:posOffset>2453640</wp:posOffset>
                </wp:positionH>
                <wp:positionV relativeFrom="paragraph">
                  <wp:posOffset>897255</wp:posOffset>
                </wp:positionV>
                <wp:extent cx="1339850" cy="192405"/>
                <wp:effectExtent l="0" t="0" r="0" b="0"/>
                <wp:wrapTopAndBottom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3864" y="1413"/>
                          <a:chExt cx="2110" cy="303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3873" y="1412"/>
                            <a:ext cx="2100" cy="303"/>
                          </a:xfrm>
                          <a:custGeom>
                            <a:avLst/>
                            <a:gdLst>
                              <a:gd name="T0" fmla="+- 0 5974 3874"/>
                              <a:gd name="T1" fmla="*/ T0 w 2100"/>
                              <a:gd name="T2" fmla="+- 0 1413 1413"/>
                              <a:gd name="T3" fmla="*/ 1413 h 303"/>
                              <a:gd name="T4" fmla="+- 0 5964 3874"/>
                              <a:gd name="T5" fmla="*/ T4 w 2100"/>
                              <a:gd name="T6" fmla="+- 0 1413 1413"/>
                              <a:gd name="T7" fmla="*/ 1413 h 303"/>
                              <a:gd name="T8" fmla="+- 0 5964 3874"/>
                              <a:gd name="T9" fmla="*/ T8 w 2100"/>
                              <a:gd name="T10" fmla="+- 0 1422 1413"/>
                              <a:gd name="T11" fmla="*/ 1422 h 303"/>
                              <a:gd name="T12" fmla="+- 0 5964 3874"/>
                              <a:gd name="T13" fmla="*/ T12 w 2100"/>
                              <a:gd name="T14" fmla="+- 0 1706 1413"/>
                              <a:gd name="T15" fmla="*/ 1706 h 303"/>
                              <a:gd name="T16" fmla="+- 0 5436 3874"/>
                              <a:gd name="T17" fmla="*/ T16 w 2100"/>
                              <a:gd name="T18" fmla="+- 0 1706 1413"/>
                              <a:gd name="T19" fmla="*/ 1706 h 303"/>
                              <a:gd name="T20" fmla="+- 0 5436 3874"/>
                              <a:gd name="T21" fmla="*/ T20 w 2100"/>
                              <a:gd name="T22" fmla="+- 0 1422 1413"/>
                              <a:gd name="T23" fmla="*/ 1422 h 303"/>
                              <a:gd name="T24" fmla="+- 0 5446 3874"/>
                              <a:gd name="T25" fmla="*/ T24 w 2100"/>
                              <a:gd name="T26" fmla="+- 0 1422 1413"/>
                              <a:gd name="T27" fmla="*/ 1422 h 303"/>
                              <a:gd name="T28" fmla="+- 0 5964 3874"/>
                              <a:gd name="T29" fmla="*/ T28 w 2100"/>
                              <a:gd name="T30" fmla="+- 0 1422 1413"/>
                              <a:gd name="T31" fmla="*/ 1422 h 303"/>
                              <a:gd name="T32" fmla="+- 0 5964 3874"/>
                              <a:gd name="T33" fmla="*/ T32 w 2100"/>
                              <a:gd name="T34" fmla="+- 0 1413 1413"/>
                              <a:gd name="T35" fmla="*/ 1413 h 303"/>
                              <a:gd name="T36" fmla="+- 0 5446 3874"/>
                              <a:gd name="T37" fmla="*/ T36 w 2100"/>
                              <a:gd name="T38" fmla="+- 0 1413 1413"/>
                              <a:gd name="T39" fmla="*/ 1413 h 303"/>
                              <a:gd name="T40" fmla="+- 0 5436 3874"/>
                              <a:gd name="T41" fmla="*/ T40 w 2100"/>
                              <a:gd name="T42" fmla="+- 0 1413 1413"/>
                              <a:gd name="T43" fmla="*/ 1413 h 303"/>
                              <a:gd name="T44" fmla="+- 0 5426 3874"/>
                              <a:gd name="T45" fmla="*/ T44 w 2100"/>
                              <a:gd name="T46" fmla="+- 0 1413 1413"/>
                              <a:gd name="T47" fmla="*/ 1413 h 303"/>
                              <a:gd name="T48" fmla="+- 0 3883 3874"/>
                              <a:gd name="T49" fmla="*/ T48 w 2100"/>
                              <a:gd name="T50" fmla="+- 0 1413 1413"/>
                              <a:gd name="T51" fmla="*/ 1413 h 303"/>
                              <a:gd name="T52" fmla="+- 0 3874 3874"/>
                              <a:gd name="T53" fmla="*/ T52 w 2100"/>
                              <a:gd name="T54" fmla="+- 0 1413 1413"/>
                              <a:gd name="T55" fmla="*/ 1413 h 303"/>
                              <a:gd name="T56" fmla="+- 0 3874 3874"/>
                              <a:gd name="T57" fmla="*/ T56 w 2100"/>
                              <a:gd name="T58" fmla="+- 0 1422 1413"/>
                              <a:gd name="T59" fmla="*/ 1422 h 303"/>
                              <a:gd name="T60" fmla="+- 0 3883 3874"/>
                              <a:gd name="T61" fmla="*/ T60 w 2100"/>
                              <a:gd name="T62" fmla="+- 0 1422 1413"/>
                              <a:gd name="T63" fmla="*/ 1422 h 303"/>
                              <a:gd name="T64" fmla="+- 0 5426 3874"/>
                              <a:gd name="T65" fmla="*/ T64 w 2100"/>
                              <a:gd name="T66" fmla="+- 0 1422 1413"/>
                              <a:gd name="T67" fmla="*/ 1422 h 303"/>
                              <a:gd name="T68" fmla="+- 0 5426 3874"/>
                              <a:gd name="T69" fmla="*/ T68 w 2100"/>
                              <a:gd name="T70" fmla="+- 0 1706 1413"/>
                              <a:gd name="T71" fmla="*/ 1706 h 303"/>
                              <a:gd name="T72" fmla="+- 0 3874 3874"/>
                              <a:gd name="T73" fmla="*/ T72 w 2100"/>
                              <a:gd name="T74" fmla="+- 0 1706 1413"/>
                              <a:gd name="T75" fmla="*/ 1706 h 303"/>
                              <a:gd name="T76" fmla="+- 0 3874 3874"/>
                              <a:gd name="T77" fmla="*/ T76 w 2100"/>
                              <a:gd name="T78" fmla="+- 0 1715 1413"/>
                              <a:gd name="T79" fmla="*/ 1715 h 303"/>
                              <a:gd name="T80" fmla="+- 0 5426 3874"/>
                              <a:gd name="T81" fmla="*/ T80 w 2100"/>
                              <a:gd name="T82" fmla="+- 0 1715 1413"/>
                              <a:gd name="T83" fmla="*/ 1715 h 303"/>
                              <a:gd name="T84" fmla="+- 0 5436 3874"/>
                              <a:gd name="T85" fmla="*/ T84 w 2100"/>
                              <a:gd name="T86" fmla="+- 0 1715 1413"/>
                              <a:gd name="T87" fmla="*/ 1715 h 303"/>
                              <a:gd name="T88" fmla="+- 0 5964 3874"/>
                              <a:gd name="T89" fmla="*/ T88 w 2100"/>
                              <a:gd name="T90" fmla="+- 0 1715 1413"/>
                              <a:gd name="T91" fmla="*/ 1715 h 303"/>
                              <a:gd name="T92" fmla="+- 0 5974 3874"/>
                              <a:gd name="T93" fmla="*/ T92 w 2100"/>
                              <a:gd name="T94" fmla="+- 0 1715 1413"/>
                              <a:gd name="T95" fmla="*/ 1715 h 303"/>
                              <a:gd name="T96" fmla="+- 0 5974 3874"/>
                              <a:gd name="T97" fmla="*/ T96 w 2100"/>
                              <a:gd name="T98" fmla="+- 0 1706 1413"/>
                              <a:gd name="T99" fmla="*/ 1706 h 303"/>
                              <a:gd name="T100" fmla="+- 0 5974 3874"/>
                              <a:gd name="T101" fmla="*/ T100 w 2100"/>
                              <a:gd name="T102" fmla="+- 0 1422 1413"/>
                              <a:gd name="T103" fmla="*/ 1422 h 303"/>
                              <a:gd name="T104" fmla="+- 0 5974 3874"/>
                              <a:gd name="T105" fmla="*/ T104 w 2100"/>
                              <a:gd name="T106" fmla="+- 0 1413 1413"/>
                              <a:gd name="T107" fmla="*/ 141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157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72" y="0"/>
                                </a:lnTo>
                                <a:lnTo>
                                  <a:pt x="1562" y="0"/>
                                </a:lnTo>
                                <a:lnTo>
                                  <a:pt x="155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52" y="9"/>
                                </a:lnTo>
                                <a:lnTo>
                                  <a:pt x="1552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1552" y="302"/>
                                </a:lnTo>
                                <a:lnTo>
                                  <a:pt x="1562" y="302"/>
                                </a:lnTo>
                                <a:lnTo>
                                  <a:pt x="209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1417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3A90C5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Soya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9A190E" id="Group 13" o:spid="_x0000_s1118" style="position:absolute;margin-left:193.2pt;margin-top:70.65pt;width:105.5pt;height:15.15pt;z-index:-15713280;mso-wrap-distance-left:0;mso-wrap-distance-right:0;mso-position-horizontal-relative:page" coordorigin="3864,1413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">
                <v:shape id="Freeform 15" o:spid="_x0000_s1119" style="position:absolute;left:3873;top:1412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" path="m2100,r-10,l2090,9r,284l1562,293r,-284l1572,9r518,l2090,,1572,r-10,l1552,,9,,,,,9r9,l1552,9r,284l,293r,9l1552,302r10,l2090,302r10,l2100,293r,-284l2100,xe" fillcolor="black" stroked="f">
                  <v:path arrowok="t" o:connecttype="custom" o:connectlocs="2100,1413;2090,1413;2090,1422;2090,1706;1562,1706;1562,1422;1572,1422;2090,1422;2090,1413;1572,1413;1562,1413;1552,1413;9,1413;0,1413;0,1422;9,1422;1552,1422;1552,1706;0,1706;0,1715;1552,1715;1562,1715;2090,1715;2100,1715;2100,1706;2100,1422;2100,1413" o:connectangles="0,0,0,0,0,0,0,0,0,0,0,0,0,0,0,0,0,0,0,0,0,0,0,0,0,0,0"/>
                </v:shape>
                <v:shape id="_x0000_s1120" type="#_x0000_t202" style="position:absolute;left:3868;top:1417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14:paraId="003A90C5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Soya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7BC00B98" wp14:editId="5A19E486">
                <wp:simplePos x="0" y="0"/>
                <wp:positionH relativeFrom="page">
                  <wp:posOffset>3994150</wp:posOffset>
                </wp:positionH>
                <wp:positionV relativeFrom="paragraph">
                  <wp:posOffset>897255</wp:posOffset>
                </wp:positionV>
                <wp:extent cx="1339850" cy="192405"/>
                <wp:effectExtent l="0" t="0" r="0" b="0"/>
                <wp:wrapTopAndBottom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6290" y="1413"/>
                          <a:chExt cx="2110" cy="303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6300" y="1412"/>
                            <a:ext cx="2100" cy="303"/>
                          </a:xfrm>
                          <a:custGeom>
                            <a:avLst/>
                            <a:gdLst>
                              <a:gd name="T0" fmla="+- 0 8400 6300"/>
                              <a:gd name="T1" fmla="*/ T0 w 2100"/>
                              <a:gd name="T2" fmla="+- 0 1413 1413"/>
                              <a:gd name="T3" fmla="*/ 1413 h 303"/>
                              <a:gd name="T4" fmla="+- 0 8390 6300"/>
                              <a:gd name="T5" fmla="*/ T4 w 2100"/>
                              <a:gd name="T6" fmla="+- 0 1413 1413"/>
                              <a:gd name="T7" fmla="*/ 1413 h 303"/>
                              <a:gd name="T8" fmla="+- 0 8390 6300"/>
                              <a:gd name="T9" fmla="*/ T8 w 2100"/>
                              <a:gd name="T10" fmla="+- 0 1422 1413"/>
                              <a:gd name="T11" fmla="*/ 1422 h 303"/>
                              <a:gd name="T12" fmla="+- 0 8390 6300"/>
                              <a:gd name="T13" fmla="*/ T12 w 2100"/>
                              <a:gd name="T14" fmla="+- 0 1706 1413"/>
                              <a:gd name="T15" fmla="*/ 1706 h 303"/>
                              <a:gd name="T16" fmla="+- 0 7862 6300"/>
                              <a:gd name="T17" fmla="*/ T16 w 2100"/>
                              <a:gd name="T18" fmla="+- 0 1706 1413"/>
                              <a:gd name="T19" fmla="*/ 1706 h 303"/>
                              <a:gd name="T20" fmla="+- 0 7862 6300"/>
                              <a:gd name="T21" fmla="*/ T20 w 2100"/>
                              <a:gd name="T22" fmla="+- 0 1422 1413"/>
                              <a:gd name="T23" fmla="*/ 1422 h 303"/>
                              <a:gd name="T24" fmla="+- 0 7872 6300"/>
                              <a:gd name="T25" fmla="*/ T24 w 2100"/>
                              <a:gd name="T26" fmla="+- 0 1422 1413"/>
                              <a:gd name="T27" fmla="*/ 1422 h 303"/>
                              <a:gd name="T28" fmla="+- 0 8390 6300"/>
                              <a:gd name="T29" fmla="*/ T28 w 2100"/>
                              <a:gd name="T30" fmla="+- 0 1422 1413"/>
                              <a:gd name="T31" fmla="*/ 1422 h 303"/>
                              <a:gd name="T32" fmla="+- 0 8390 6300"/>
                              <a:gd name="T33" fmla="*/ T32 w 2100"/>
                              <a:gd name="T34" fmla="+- 0 1413 1413"/>
                              <a:gd name="T35" fmla="*/ 1413 h 303"/>
                              <a:gd name="T36" fmla="+- 0 7872 6300"/>
                              <a:gd name="T37" fmla="*/ T36 w 2100"/>
                              <a:gd name="T38" fmla="+- 0 1413 1413"/>
                              <a:gd name="T39" fmla="*/ 1413 h 303"/>
                              <a:gd name="T40" fmla="+- 0 7862 6300"/>
                              <a:gd name="T41" fmla="*/ T40 w 2100"/>
                              <a:gd name="T42" fmla="+- 0 1413 1413"/>
                              <a:gd name="T43" fmla="*/ 1413 h 303"/>
                              <a:gd name="T44" fmla="+- 0 7853 6300"/>
                              <a:gd name="T45" fmla="*/ T44 w 2100"/>
                              <a:gd name="T46" fmla="+- 0 1413 1413"/>
                              <a:gd name="T47" fmla="*/ 1413 h 303"/>
                              <a:gd name="T48" fmla="+- 0 6310 6300"/>
                              <a:gd name="T49" fmla="*/ T48 w 2100"/>
                              <a:gd name="T50" fmla="+- 0 1413 1413"/>
                              <a:gd name="T51" fmla="*/ 1413 h 303"/>
                              <a:gd name="T52" fmla="+- 0 6300 6300"/>
                              <a:gd name="T53" fmla="*/ T52 w 2100"/>
                              <a:gd name="T54" fmla="+- 0 1413 1413"/>
                              <a:gd name="T55" fmla="*/ 1413 h 303"/>
                              <a:gd name="T56" fmla="+- 0 6300 6300"/>
                              <a:gd name="T57" fmla="*/ T56 w 2100"/>
                              <a:gd name="T58" fmla="+- 0 1422 1413"/>
                              <a:gd name="T59" fmla="*/ 1422 h 303"/>
                              <a:gd name="T60" fmla="+- 0 6310 6300"/>
                              <a:gd name="T61" fmla="*/ T60 w 2100"/>
                              <a:gd name="T62" fmla="+- 0 1422 1413"/>
                              <a:gd name="T63" fmla="*/ 1422 h 303"/>
                              <a:gd name="T64" fmla="+- 0 7853 6300"/>
                              <a:gd name="T65" fmla="*/ T64 w 2100"/>
                              <a:gd name="T66" fmla="+- 0 1422 1413"/>
                              <a:gd name="T67" fmla="*/ 1422 h 303"/>
                              <a:gd name="T68" fmla="+- 0 7853 6300"/>
                              <a:gd name="T69" fmla="*/ T68 w 2100"/>
                              <a:gd name="T70" fmla="+- 0 1706 1413"/>
                              <a:gd name="T71" fmla="*/ 1706 h 303"/>
                              <a:gd name="T72" fmla="+- 0 6300 6300"/>
                              <a:gd name="T73" fmla="*/ T72 w 2100"/>
                              <a:gd name="T74" fmla="+- 0 1706 1413"/>
                              <a:gd name="T75" fmla="*/ 1706 h 303"/>
                              <a:gd name="T76" fmla="+- 0 6300 6300"/>
                              <a:gd name="T77" fmla="*/ T76 w 2100"/>
                              <a:gd name="T78" fmla="+- 0 1715 1413"/>
                              <a:gd name="T79" fmla="*/ 1715 h 303"/>
                              <a:gd name="T80" fmla="+- 0 7853 6300"/>
                              <a:gd name="T81" fmla="*/ T80 w 2100"/>
                              <a:gd name="T82" fmla="+- 0 1715 1413"/>
                              <a:gd name="T83" fmla="*/ 1715 h 303"/>
                              <a:gd name="T84" fmla="+- 0 7862 6300"/>
                              <a:gd name="T85" fmla="*/ T84 w 2100"/>
                              <a:gd name="T86" fmla="+- 0 1715 1413"/>
                              <a:gd name="T87" fmla="*/ 1715 h 303"/>
                              <a:gd name="T88" fmla="+- 0 8390 6300"/>
                              <a:gd name="T89" fmla="*/ T88 w 2100"/>
                              <a:gd name="T90" fmla="+- 0 1715 1413"/>
                              <a:gd name="T91" fmla="*/ 1715 h 303"/>
                              <a:gd name="T92" fmla="+- 0 8400 6300"/>
                              <a:gd name="T93" fmla="*/ T92 w 2100"/>
                              <a:gd name="T94" fmla="+- 0 1715 1413"/>
                              <a:gd name="T95" fmla="*/ 1715 h 303"/>
                              <a:gd name="T96" fmla="+- 0 8400 6300"/>
                              <a:gd name="T97" fmla="*/ T96 w 2100"/>
                              <a:gd name="T98" fmla="+- 0 1706 1413"/>
                              <a:gd name="T99" fmla="*/ 1706 h 303"/>
                              <a:gd name="T100" fmla="+- 0 8400 6300"/>
                              <a:gd name="T101" fmla="*/ T100 w 2100"/>
                              <a:gd name="T102" fmla="+- 0 1422 1413"/>
                              <a:gd name="T103" fmla="*/ 1422 h 303"/>
                              <a:gd name="T104" fmla="+- 0 8400 6300"/>
                              <a:gd name="T105" fmla="*/ T104 w 2100"/>
                              <a:gd name="T106" fmla="+- 0 1413 1413"/>
                              <a:gd name="T107" fmla="*/ 141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157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72" y="0"/>
                                </a:lnTo>
                                <a:lnTo>
                                  <a:pt x="1562" y="0"/>
                                </a:lnTo>
                                <a:lnTo>
                                  <a:pt x="155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53" y="9"/>
                                </a:lnTo>
                                <a:lnTo>
                                  <a:pt x="1553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1553" y="302"/>
                                </a:lnTo>
                                <a:lnTo>
                                  <a:pt x="1562" y="302"/>
                                </a:lnTo>
                                <a:lnTo>
                                  <a:pt x="209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1417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235CCD" w14:textId="77777777" w:rsidR="00340A1F" w:rsidRDefault="005C6F3B">
                              <w:pPr>
                                <w:spacing w:line="243" w:lineRule="exact"/>
                                <w:ind w:left="101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Sulphites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C00B98" id="Group 10" o:spid="_x0000_s1121" style="position:absolute;margin-left:314.5pt;margin-top:70.65pt;width:105.5pt;height:15.15pt;z-index:-15712768;mso-wrap-distance-left:0;mso-wrap-distance-right:0;mso-position-horizontal-relative:page" coordorigin="6290,1413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">
                <v:shape id="Freeform 12" o:spid="_x0000_s1122" style="position:absolute;left:6300;top:1412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" path="m2100,r-10,l2090,9r,284l1562,293r,-284l1572,9r518,l2090,,1572,r-10,l1553,,10,,,,,9r10,l1553,9r,284l,293r,9l1553,302r9,l2090,302r10,l2100,293r,-284l2100,xe" fillcolor="black" stroked="f">
                  <v:path arrowok="t" o:connecttype="custom" o:connectlocs="2100,1413;2090,1413;2090,1422;2090,1706;1562,1706;1562,1422;1572,1422;2090,1422;2090,1413;1572,1413;1562,1413;1553,1413;10,1413;0,1413;0,1422;10,1422;1553,1422;1553,1706;0,1706;0,1715;1553,1715;1562,1715;2090,1715;2100,1715;2100,1706;2100,1422;2100,1413" o:connectangles="0,0,0,0,0,0,0,0,0,0,0,0,0,0,0,0,0,0,0,0,0,0,0,0,0,0,0"/>
                </v:shape>
                <v:shape id="Text Box 11" o:spid="_x0000_s1123" type="#_x0000_t202" style="position:absolute;left:6295;top:1417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18235CCD" w14:textId="77777777" w:rsidR="00340A1F" w:rsidRDefault="005C6F3B">
                        <w:pPr>
                          <w:spacing w:line="243" w:lineRule="exact"/>
                          <w:ind w:left="1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Sulphites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1189BA70" wp14:editId="3C219ECA">
                <wp:simplePos x="0" y="0"/>
                <wp:positionH relativeFrom="page">
                  <wp:posOffset>5533390</wp:posOffset>
                </wp:positionH>
                <wp:positionV relativeFrom="paragraph">
                  <wp:posOffset>897255</wp:posOffset>
                </wp:positionV>
                <wp:extent cx="1339850" cy="192405"/>
                <wp:effectExtent l="0" t="0" r="0" b="0"/>
                <wp:wrapTopAndBottom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8714" y="1413"/>
                          <a:chExt cx="2110" cy="303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8724" y="1412"/>
                            <a:ext cx="2100" cy="303"/>
                          </a:xfrm>
                          <a:custGeom>
                            <a:avLst/>
                            <a:gdLst>
                              <a:gd name="T0" fmla="+- 0 10824 8724"/>
                              <a:gd name="T1" fmla="*/ T0 w 2100"/>
                              <a:gd name="T2" fmla="+- 0 1413 1413"/>
                              <a:gd name="T3" fmla="*/ 1413 h 303"/>
                              <a:gd name="T4" fmla="+- 0 10814 8724"/>
                              <a:gd name="T5" fmla="*/ T4 w 2100"/>
                              <a:gd name="T6" fmla="+- 0 1413 1413"/>
                              <a:gd name="T7" fmla="*/ 1413 h 303"/>
                              <a:gd name="T8" fmla="+- 0 10814 8724"/>
                              <a:gd name="T9" fmla="*/ T8 w 2100"/>
                              <a:gd name="T10" fmla="+- 0 1422 1413"/>
                              <a:gd name="T11" fmla="*/ 1422 h 303"/>
                              <a:gd name="T12" fmla="+- 0 10814 8724"/>
                              <a:gd name="T13" fmla="*/ T12 w 2100"/>
                              <a:gd name="T14" fmla="+- 0 1706 1413"/>
                              <a:gd name="T15" fmla="*/ 1706 h 303"/>
                              <a:gd name="T16" fmla="+- 0 10289 8724"/>
                              <a:gd name="T17" fmla="*/ T16 w 2100"/>
                              <a:gd name="T18" fmla="+- 0 1706 1413"/>
                              <a:gd name="T19" fmla="*/ 1706 h 303"/>
                              <a:gd name="T20" fmla="+- 0 10289 8724"/>
                              <a:gd name="T21" fmla="*/ T20 w 2100"/>
                              <a:gd name="T22" fmla="+- 0 1422 1413"/>
                              <a:gd name="T23" fmla="*/ 1422 h 303"/>
                              <a:gd name="T24" fmla="+- 0 10298 8724"/>
                              <a:gd name="T25" fmla="*/ T24 w 2100"/>
                              <a:gd name="T26" fmla="+- 0 1422 1413"/>
                              <a:gd name="T27" fmla="*/ 1422 h 303"/>
                              <a:gd name="T28" fmla="+- 0 10814 8724"/>
                              <a:gd name="T29" fmla="*/ T28 w 2100"/>
                              <a:gd name="T30" fmla="+- 0 1422 1413"/>
                              <a:gd name="T31" fmla="*/ 1422 h 303"/>
                              <a:gd name="T32" fmla="+- 0 10814 8724"/>
                              <a:gd name="T33" fmla="*/ T32 w 2100"/>
                              <a:gd name="T34" fmla="+- 0 1413 1413"/>
                              <a:gd name="T35" fmla="*/ 1413 h 303"/>
                              <a:gd name="T36" fmla="+- 0 10298 8724"/>
                              <a:gd name="T37" fmla="*/ T36 w 2100"/>
                              <a:gd name="T38" fmla="+- 0 1413 1413"/>
                              <a:gd name="T39" fmla="*/ 1413 h 303"/>
                              <a:gd name="T40" fmla="+- 0 10289 8724"/>
                              <a:gd name="T41" fmla="*/ T40 w 2100"/>
                              <a:gd name="T42" fmla="+- 0 1413 1413"/>
                              <a:gd name="T43" fmla="*/ 1413 h 303"/>
                              <a:gd name="T44" fmla="+- 0 10279 8724"/>
                              <a:gd name="T45" fmla="*/ T44 w 2100"/>
                              <a:gd name="T46" fmla="+- 0 1413 1413"/>
                              <a:gd name="T47" fmla="*/ 1413 h 303"/>
                              <a:gd name="T48" fmla="+- 0 8734 8724"/>
                              <a:gd name="T49" fmla="*/ T48 w 2100"/>
                              <a:gd name="T50" fmla="+- 0 1413 1413"/>
                              <a:gd name="T51" fmla="*/ 1413 h 303"/>
                              <a:gd name="T52" fmla="+- 0 8724 8724"/>
                              <a:gd name="T53" fmla="*/ T52 w 2100"/>
                              <a:gd name="T54" fmla="+- 0 1413 1413"/>
                              <a:gd name="T55" fmla="*/ 1413 h 303"/>
                              <a:gd name="T56" fmla="+- 0 8724 8724"/>
                              <a:gd name="T57" fmla="*/ T56 w 2100"/>
                              <a:gd name="T58" fmla="+- 0 1422 1413"/>
                              <a:gd name="T59" fmla="*/ 1422 h 303"/>
                              <a:gd name="T60" fmla="+- 0 8734 8724"/>
                              <a:gd name="T61" fmla="*/ T60 w 2100"/>
                              <a:gd name="T62" fmla="+- 0 1422 1413"/>
                              <a:gd name="T63" fmla="*/ 1422 h 303"/>
                              <a:gd name="T64" fmla="+- 0 10279 8724"/>
                              <a:gd name="T65" fmla="*/ T64 w 2100"/>
                              <a:gd name="T66" fmla="+- 0 1422 1413"/>
                              <a:gd name="T67" fmla="*/ 1422 h 303"/>
                              <a:gd name="T68" fmla="+- 0 10279 8724"/>
                              <a:gd name="T69" fmla="*/ T68 w 2100"/>
                              <a:gd name="T70" fmla="+- 0 1706 1413"/>
                              <a:gd name="T71" fmla="*/ 1706 h 303"/>
                              <a:gd name="T72" fmla="+- 0 8724 8724"/>
                              <a:gd name="T73" fmla="*/ T72 w 2100"/>
                              <a:gd name="T74" fmla="+- 0 1706 1413"/>
                              <a:gd name="T75" fmla="*/ 1706 h 303"/>
                              <a:gd name="T76" fmla="+- 0 8724 8724"/>
                              <a:gd name="T77" fmla="*/ T76 w 2100"/>
                              <a:gd name="T78" fmla="+- 0 1715 1413"/>
                              <a:gd name="T79" fmla="*/ 1715 h 303"/>
                              <a:gd name="T80" fmla="+- 0 10279 8724"/>
                              <a:gd name="T81" fmla="*/ T80 w 2100"/>
                              <a:gd name="T82" fmla="+- 0 1715 1413"/>
                              <a:gd name="T83" fmla="*/ 1715 h 303"/>
                              <a:gd name="T84" fmla="+- 0 10289 8724"/>
                              <a:gd name="T85" fmla="*/ T84 w 2100"/>
                              <a:gd name="T86" fmla="+- 0 1715 1413"/>
                              <a:gd name="T87" fmla="*/ 1715 h 303"/>
                              <a:gd name="T88" fmla="+- 0 10814 8724"/>
                              <a:gd name="T89" fmla="*/ T88 w 2100"/>
                              <a:gd name="T90" fmla="+- 0 1715 1413"/>
                              <a:gd name="T91" fmla="*/ 1715 h 303"/>
                              <a:gd name="T92" fmla="+- 0 10824 8724"/>
                              <a:gd name="T93" fmla="*/ T92 w 2100"/>
                              <a:gd name="T94" fmla="+- 0 1715 1413"/>
                              <a:gd name="T95" fmla="*/ 1715 h 303"/>
                              <a:gd name="T96" fmla="+- 0 10824 8724"/>
                              <a:gd name="T97" fmla="*/ T96 w 2100"/>
                              <a:gd name="T98" fmla="+- 0 1706 1413"/>
                              <a:gd name="T99" fmla="*/ 1706 h 303"/>
                              <a:gd name="T100" fmla="+- 0 10824 8724"/>
                              <a:gd name="T101" fmla="*/ T100 w 2100"/>
                              <a:gd name="T102" fmla="+- 0 1422 1413"/>
                              <a:gd name="T103" fmla="*/ 1422 h 303"/>
                              <a:gd name="T104" fmla="+- 0 10824 8724"/>
                              <a:gd name="T105" fmla="*/ T104 w 2100"/>
                              <a:gd name="T106" fmla="+- 0 1413 1413"/>
                              <a:gd name="T107" fmla="*/ 141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65" y="293"/>
                                </a:lnTo>
                                <a:lnTo>
                                  <a:pt x="1565" y="9"/>
                                </a:lnTo>
                                <a:lnTo>
                                  <a:pt x="1574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74" y="0"/>
                                </a:lnTo>
                                <a:lnTo>
                                  <a:pt x="1565" y="0"/>
                                </a:lnTo>
                                <a:lnTo>
                                  <a:pt x="155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55" y="9"/>
                                </a:lnTo>
                                <a:lnTo>
                                  <a:pt x="1555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1555" y="302"/>
                                </a:lnTo>
                                <a:lnTo>
                                  <a:pt x="1565" y="302"/>
                                </a:lnTo>
                                <a:lnTo>
                                  <a:pt x="209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417"/>
                            <a:ext cx="1565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3D17C9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Lupin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89BA70" id="Group 7" o:spid="_x0000_s1124" style="position:absolute;margin-left:435.7pt;margin-top:70.65pt;width:105.5pt;height:15.15pt;z-index:-15712256;mso-wrap-distance-left:0;mso-wrap-distance-right:0;mso-position-horizontal-relative:page" coordorigin="8714,1413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">
                <v:shape id="Freeform 9" o:spid="_x0000_s1125" style="position:absolute;left:8724;top:1412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" path="m2100,r-10,l2090,9r,284l1565,293r,-284l1574,9r516,l2090,,1574,r-9,l1555,,10,,,,,9r10,l1555,9r,284l,293r,9l1555,302r10,l2090,302r10,l2100,293r,-284l2100,xe" fillcolor="black" stroked="f">
                  <v:path arrowok="t" o:connecttype="custom" o:connectlocs="2100,1413;2090,1413;2090,1422;2090,1706;1565,1706;1565,1422;1574,1422;2090,1422;2090,1413;1574,1413;1565,1413;1555,1413;10,1413;0,1413;0,1422;10,1422;1555,1422;1555,1706;0,1706;0,1715;1555,1715;1565,1715;2090,1715;2100,1715;2100,1706;2100,1422;2100,1413" o:connectangles="0,0,0,0,0,0,0,0,0,0,0,0,0,0,0,0,0,0,0,0,0,0,0,0,0,0,0"/>
                </v:shape>
                <v:shape id="_x0000_s1126" type="#_x0000_t202" style="position:absolute;left:8719;top:1417;width:156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213D17C9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Lupin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E34531" w14:textId="77777777" w:rsidR="00340A1F" w:rsidRDefault="00340A1F">
      <w:pPr>
        <w:pStyle w:val="BodyText"/>
        <w:spacing w:before="9"/>
        <w:rPr>
          <w:b/>
          <w:sz w:val="17"/>
        </w:rPr>
      </w:pPr>
    </w:p>
    <w:p w14:paraId="34E218CB" w14:textId="77777777" w:rsidR="00340A1F" w:rsidRDefault="00340A1F">
      <w:pPr>
        <w:pStyle w:val="BodyText"/>
        <w:spacing w:before="9"/>
        <w:rPr>
          <w:b/>
          <w:sz w:val="17"/>
        </w:rPr>
      </w:pPr>
    </w:p>
    <w:p w14:paraId="60DDF77A" w14:textId="77777777" w:rsidR="00340A1F" w:rsidRDefault="005C6F3B">
      <w:pPr>
        <w:spacing w:before="24"/>
        <w:ind w:left="179"/>
        <w:rPr>
          <w:i/>
          <w:sz w:val="14"/>
        </w:rPr>
      </w:pPr>
      <w:r>
        <w:rPr>
          <w:i/>
          <w:sz w:val="14"/>
        </w:rPr>
        <w:t>*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All</w:t>
      </w:r>
      <w:r>
        <w:rPr>
          <w:rFonts w:ascii="Times New Roman"/>
          <w:i/>
          <w:sz w:val="14"/>
        </w:rPr>
        <w:t xml:space="preserve"> </w:t>
      </w:r>
      <w:proofErr w:type="spellStart"/>
      <w:r>
        <w:rPr>
          <w:i/>
          <w:sz w:val="14"/>
        </w:rPr>
        <w:t>ISS</w:t>
      </w:r>
      <w:proofErr w:type="spellEnd"/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Education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primary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school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kitchens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and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recipes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are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free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from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crustaceans,</w:t>
      </w:r>
      <w:r>
        <w:rPr>
          <w:rFonts w:ascii="Times New Roman"/>
          <w:i/>
          <w:sz w:val="14"/>
        </w:rPr>
        <w:t xml:space="preserve"> </w:t>
      </w:r>
      <w:proofErr w:type="spellStart"/>
      <w:r>
        <w:rPr>
          <w:i/>
          <w:sz w:val="14"/>
        </w:rPr>
        <w:t>molluscs</w:t>
      </w:r>
      <w:proofErr w:type="spellEnd"/>
      <w:r>
        <w:rPr>
          <w:i/>
          <w:sz w:val="14"/>
        </w:rPr>
        <w:t>,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kiwi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and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derivatives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of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any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of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the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aforementioned.</w:t>
      </w:r>
    </w:p>
    <w:p w14:paraId="3E6BEFB4" w14:textId="77777777" w:rsidR="00340A1F" w:rsidRDefault="00340A1F">
      <w:pPr>
        <w:pStyle w:val="BodyText"/>
        <w:rPr>
          <w:i/>
          <w:sz w:val="14"/>
        </w:rPr>
      </w:pPr>
    </w:p>
    <w:p w14:paraId="4DD7AF98" w14:textId="77777777" w:rsidR="00340A1F" w:rsidRDefault="00340A1F">
      <w:pPr>
        <w:pStyle w:val="BodyText"/>
        <w:spacing w:before="4"/>
        <w:rPr>
          <w:i/>
          <w:sz w:val="11"/>
        </w:rPr>
      </w:pPr>
    </w:p>
    <w:p w14:paraId="667846F0" w14:textId="77777777" w:rsidR="00340A1F" w:rsidRDefault="005C6F3B">
      <w:pPr>
        <w:tabs>
          <w:tab w:val="left" w:pos="9573"/>
        </w:tabs>
        <w:spacing w:before="1"/>
        <w:ind w:left="179"/>
        <w:rPr>
          <w:rFonts w:ascii="Times New Roman"/>
          <w:sz w:val="18"/>
        </w:rPr>
      </w:pPr>
      <w:r>
        <w:rPr>
          <w:b/>
          <w:sz w:val="18"/>
        </w:rPr>
        <w:t>Other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(</w:t>
      </w:r>
      <w:r>
        <w:rPr>
          <w:b/>
          <w:i/>
          <w:sz w:val="18"/>
        </w:rPr>
        <w:t>Please</w:t>
      </w:r>
      <w:r>
        <w:rPr>
          <w:rFonts w:ascii="Times New Roman"/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State</w:t>
      </w:r>
      <w:r>
        <w:rPr>
          <w:b/>
          <w:sz w:val="18"/>
        </w:rPr>
        <w:t>):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2F465488" w14:textId="77777777" w:rsidR="00340A1F" w:rsidRDefault="00340A1F">
      <w:pPr>
        <w:pStyle w:val="BodyText"/>
        <w:rPr>
          <w:rFonts w:ascii="Times New Roman"/>
          <w:sz w:val="20"/>
        </w:rPr>
      </w:pPr>
    </w:p>
    <w:p w14:paraId="3825BC19" w14:textId="0E16D767" w:rsidR="00340A1F" w:rsidRDefault="00FD09FB">
      <w:pPr>
        <w:pStyle w:val="BodyText"/>
        <w:spacing w:before="6"/>
        <w:rPr>
          <w:rFonts w:asci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BC203AC" wp14:editId="0DB25941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21375" cy="1270"/>
                <wp:effectExtent l="0" t="0" r="0" b="0"/>
                <wp:wrapTopAndBottom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5"/>
                            <a:gd name="T2" fmla="+- 0 10584 1440"/>
                            <a:gd name="T3" fmla="*/ T2 w 9325"/>
                            <a:gd name="T4" fmla="+- 0 10586 1440"/>
                            <a:gd name="T5" fmla="*/ T4 w 9325"/>
                            <a:gd name="T6" fmla="+- 0 10765 1440"/>
                            <a:gd name="T7" fmla="*/ T6 w 9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moveTo>
                                <a:pt x="9146" y="0"/>
                              </a:moveTo>
                              <a:lnTo>
                                <a:pt x="9325" y="0"/>
                              </a:lnTo>
                            </a:path>
                          </a:pathLst>
                        </a:custGeom>
                        <a:noFill/>
                        <a:ln w="10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402C08" id="AutoShape 6" o:spid="_x0000_s1026" style="position:absolute;margin-left:1in;margin-top:12.5pt;width:466.2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" path="m,l9144,t2,l9325,e" filled="f" strokeweight=".28817mm">
                <v:path arrowok="t" o:connecttype="custom" o:connectlocs="0,0;5806440,0;5807710,0;5921375,0" o:connectangles="0,0,0,0"/>
                <w10:wrap type="topAndBottom" anchorx="page"/>
              </v:shape>
            </w:pict>
          </mc:Fallback>
        </mc:AlternateContent>
      </w:r>
    </w:p>
    <w:p w14:paraId="1AADEAFE" w14:textId="77777777" w:rsidR="00340A1F" w:rsidRDefault="00340A1F">
      <w:pPr>
        <w:pStyle w:val="BodyText"/>
        <w:spacing w:before="8"/>
        <w:rPr>
          <w:rFonts w:ascii="Times New Roman"/>
          <w:sz w:val="15"/>
        </w:rPr>
      </w:pPr>
    </w:p>
    <w:p w14:paraId="1D1CD8EF" w14:textId="77777777" w:rsidR="00340A1F" w:rsidRDefault="005C6F3B">
      <w:pPr>
        <w:spacing w:before="59"/>
        <w:ind w:left="179"/>
        <w:rPr>
          <w:b/>
          <w:sz w:val="20"/>
        </w:rPr>
      </w:pPr>
      <w:r>
        <w:rPr>
          <w:b/>
          <w:sz w:val="20"/>
          <w:u w:val="single"/>
        </w:rPr>
        <w:t>MY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CHILD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REQUIRES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(</w:t>
      </w:r>
      <w:r>
        <w:rPr>
          <w:b/>
          <w:i/>
          <w:sz w:val="20"/>
          <w:u w:val="single"/>
        </w:rPr>
        <w:t>Please</w:t>
      </w:r>
      <w:r>
        <w:rPr>
          <w:rFonts w:ascii="Times New Roman"/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Tick</w:t>
      </w:r>
      <w:r>
        <w:rPr>
          <w:b/>
          <w:sz w:val="20"/>
          <w:u w:val="single"/>
        </w:rPr>
        <w:t>):</w:t>
      </w:r>
    </w:p>
    <w:p w14:paraId="76BB0750" w14:textId="77777777" w:rsidR="00340A1F" w:rsidRDefault="00340A1F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6"/>
        <w:gridCol w:w="1416"/>
        <w:gridCol w:w="708"/>
      </w:tblGrid>
      <w:tr w:rsidR="00340A1F" w14:paraId="6F416754" w14:textId="77777777">
        <w:trPr>
          <w:trHeight w:val="241"/>
        </w:trPr>
        <w:tc>
          <w:tcPr>
            <w:tcW w:w="7226" w:type="dxa"/>
          </w:tcPr>
          <w:p w14:paraId="001474A3" w14:textId="77777777" w:rsidR="00340A1F" w:rsidRDefault="005C6F3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Energy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nutritional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count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values,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e.g.,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carbohydrate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fat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count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recipe</w:t>
            </w:r>
          </w:p>
        </w:tc>
        <w:tc>
          <w:tcPr>
            <w:tcW w:w="1416" w:type="dxa"/>
          </w:tcPr>
          <w:p w14:paraId="2BCB4C56" w14:textId="77777777" w:rsidR="00340A1F" w:rsidRDefault="005C6F3B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08" w:type="dxa"/>
          </w:tcPr>
          <w:p w14:paraId="313C3EC9" w14:textId="77777777" w:rsidR="00340A1F" w:rsidRDefault="00340A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0A1F" w14:paraId="170F3A72" w14:textId="77777777">
        <w:trPr>
          <w:trHeight w:val="244"/>
        </w:trPr>
        <w:tc>
          <w:tcPr>
            <w:tcW w:w="7226" w:type="dxa"/>
          </w:tcPr>
          <w:p w14:paraId="3B25F834" w14:textId="77777777" w:rsidR="00340A1F" w:rsidRDefault="005C6F3B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(eats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fish)</w:t>
            </w:r>
          </w:p>
        </w:tc>
        <w:tc>
          <w:tcPr>
            <w:tcW w:w="1416" w:type="dxa"/>
          </w:tcPr>
          <w:p w14:paraId="3AAFB1F1" w14:textId="77777777" w:rsidR="00340A1F" w:rsidRDefault="005C6F3B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08" w:type="dxa"/>
          </w:tcPr>
          <w:p w14:paraId="014A363C" w14:textId="77777777" w:rsidR="00340A1F" w:rsidRDefault="00340A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0A1F" w14:paraId="25093E6C" w14:textId="77777777">
        <w:trPr>
          <w:trHeight w:val="244"/>
        </w:trPr>
        <w:tc>
          <w:tcPr>
            <w:tcW w:w="7226" w:type="dxa"/>
          </w:tcPr>
          <w:p w14:paraId="3E41E60E" w14:textId="77777777" w:rsidR="00340A1F" w:rsidRDefault="005C6F3B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(no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fish)</w:t>
            </w:r>
          </w:p>
        </w:tc>
        <w:tc>
          <w:tcPr>
            <w:tcW w:w="1416" w:type="dxa"/>
          </w:tcPr>
          <w:p w14:paraId="012386BC" w14:textId="77777777" w:rsidR="00340A1F" w:rsidRDefault="005C6F3B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08" w:type="dxa"/>
          </w:tcPr>
          <w:p w14:paraId="4AF49BC9" w14:textId="77777777" w:rsidR="00340A1F" w:rsidRDefault="00340A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AC705A" w14:textId="77777777" w:rsidR="00340A1F" w:rsidRDefault="00340A1F">
      <w:pPr>
        <w:pStyle w:val="BodyText"/>
        <w:spacing w:before="11"/>
        <w:rPr>
          <w:b/>
          <w:sz w:val="19"/>
        </w:rPr>
      </w:pPr>
    </w:p>
    <w:p w14:paraId="685F1298" w14:textId="77777777" w:rsidR="00340A1F" w:rsidRDefault="005C6F3B">
      <w:pPr>
        <w:tabs>
          <w:tab w:val="left" w:pos="9664"/>
        </w:tabs>
        <w:spacing w:before="1"/>
        <w:ind w:left="179"/>
        <w:rPr>
          <w:rFonts w:ascii="Times New Roman"/>
          <w:sz w:val="18"/>
        </w:rPr>
      </w:pPr>
      <w:r>
        <w:rPr>
          <w:b/>
          <w:sz w:val="18"/>
        </w:rPr>
        <w:t>Other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(</w:t>
      </w:r>
      <w:r>
        <w:rPr>
          <w:b/>
          <w:i/>
          <w:sz w:val="18"/>
        </w:rPr>
        <w:t>Please</w:t>
      </w:r>
      <w:r>
        <w:rPr>
          <w:rFonts w:ascii="Times New Roman"/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State</w:t>
      </w:r>
      <w:r>
        <w:rPr>
          <w:b/>
          <w:sz w:val="18"/>
        </w:rPr>
        <w:t>):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2259529F" w14:textId="77777777" w:rsidR="00340A1F" w:rsidRDefault="00340A1F">
      <w:pPr>
        <w:pStyle w:val="BodyText"/>
        <w:rPr>
          <w:rFonts w:ascii="Times New Roman"/>
          <w:sz w:val="20"/>
        </w:rPr>
      </w:pPr>
    </w:p>
    <w:p w14:paraId="57C36BD6" w14:textId="77777777" w:rsidR="00340A1F" w:rsidRDefault="00340A1F">
      <w:pPr>
        <w:pStyle w:val="BodyText"/>
        <w:rPr>
          <w:rFonts w:ascii="Times New Roman"/>
          <w:sz w:val="20"/>
        </w:rPr>
      </w:pPr>
    </w:p>
    <w:p w14:paraId="7F0CD4EB" w14:textId="77777777" w:rsidR="00340A1F" w:rsidRDefault="00340A1F">
      <w:pPr>
        <w:pStyle w:val="BodyText"/>
        <w:rPr>
          <w:rFonts w:ascii="Times New Roman"/>
          <w:sz w:val="20"/>
        </w:rPr>
      </w:pPr>
    </w:p>
    <w:p w14:paraId="2A5135F5" w14:textId="77777777" w:rsidR="00340A1F" w:rsidRDefault="00340A1F">
      <w:pPr>
        <w:pStyle w:val="BodyText"/>
        <w:rPr>
          <w:rFonts w:ascii="Times New Roman"/>
          <w:sz w:val="19"/>
        </w:rPr>
      </w:pPr>
    </w:p>
    <w:p w14:paraId="088FB1C7" w14:textId="77777777" w:rsidR="00340A1F" w:rsidRDefault="005C6F3B">
      <w:pPr>
        <w:tabs>
          <w:tab w:val="left" w:pos="6414"/>
          <w:tab w:val="left" w:pos="9592"/>
        </w:tabs>
        <w:spacing w:before="64"/>
        <w:ind w:left="179"/>
        <w:rPr>
          <w:rFonts w:ascii="Times New Roman"/>
          <w:sz w:val="18"/>
        </w:rPr>
      </w:pPr>
      <w:r>
        <w:rPr>
          <w:b/>
          <w:sz w:val="18"/>
        </w:rPr>
        <w:t>Parent/Guardian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b/>
          <w:sz w:val="18"/>
        </w:rPr>
        <w:t>Signature: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Date: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0BA3D47F" w14:textId="77777777" w:rsidR="00340A1F" w:rsidRDefault="00340A1F">
      <w:pPr>
        <w:pStyle w:val="BodyText"/>
        <w:rPr>
          <w:rFonts w:ascii="Times New Roman"/>
          <w:sz w:val="20"/>
        </w:rPr>
      </w:pPr>
    </w:p>
    <w:p w14:paraId="271BBE44" w14:textId="7938D3D4" w:rsidR="00340A1F" w:rsidRDefault="00FD09FB">
      <w:pPr>
        <w:pStyle w:val="BodyText"/>
        <w:spacing w:before="9"/>
        <w:rPr>
          <w:rFonts w:ascii="Times New Roman"/>
          <w:sz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0D13C50A" wp14:editId="128AFDD7">
                <wp:simplePos x="0" y="0"/>
                <wp:positionH relativeFrom="page">
                  <wp:posOffset>1456690</wp:posOffset>
                </wp:positionH>
                <wp:positionV relativeFrom="paragraph">
                  <wp:posOffset>132715</wp:posOffset>
                </wp:positionV>
                <wp:extent cx="5070475" cy="731520"/>
                <wp:effectExtent l="0" t="0" r="0" b="0"/>
                <wp:wrapTopAndBottom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0475" cy="731520"/>
                          <a:chOff x="2294" y="209"/>
                          <a:chExt cx="7985" cy="1152"/>
                        </a:xfrm>
                      </wpg:grpSpPr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18" y="233"/>
                            <a:ext cx="7940" cy="1107"/>
                          </a:xfrm>
                          <a:prstGeom prst="rect">
                            <a:avLst/>
                          </a:prstGeom>
                          <a:solidFill>
                            <a:srgbClr val="D1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2294" y="208"/>
                            <a:ext cx="7985" cy="1152"/>
                          </a:xfrm>
                          <a:custGeom>
                            <a:avLst/>
                            <a:gdLst>
                              <a:gd name="T0" fmla="+- 0 10270 2294"/>
                              <a:gd name="T1" fmla="*/ T0 w 7985"/>
                              <a:gd name="T2" fmla="+- 0 209 209"/>
                              <a:gd name="T3" fmla="*/ 209 h 1152"/>
                              <a:gd name="T4" fmla="+- 0 2306 2294"/>
                              <a:gd name="T5" fmla="*/ T4 w 7985"/>
                              <a:gd name="T6" fmla="+- 0 209 209"/>
                              <a:gd name="T7" fmla="*/ 209 h 1152"/>
                              <a:gd name="T8" fmla="+- 0 2294 2294"/>
                              <a:gd name="T9" fmla="*/ T8 w 7985"/>
                              <a:gd name="T10" fmla="+- 0 221 209"/>
                              <a:gd name="T11" fmla="*/ 221 h 1152"/>
                              <a:gd name="T12" fmla="+- 0 2294 2294"/>
                              <a:gd name="T13" fmla="*/ T12 w 7985"/>
                              <a:gd name="T14" fmla="+- 0 1351 209"/>
                              <a:gd name="T15" fmla="*/ 1351 h 1152"/>
                              <a:gd name="T16" fmla="+- 0 2306 2294"/>
                              <a:gd name="T17" fmla="*/ T16 w 7985"/>
                              <a:gd name="T18" fmla="+- 0 1361 209"/>
                              <a:gd name="T19" fmla="*/ 1361 h 1152"/>
                              <a:gd name="T20" fmla="+- 0 10270 2294"/>
                              <a:gd name="T21" fmla="*/ T20 w 7985"/>
                              <a:gd name="T22" fmla="+- 0 1361 209"/>
                              <a:gd name="T23" fmla="*/ 1361 h 1152"/>
                              <a:gd name="T24" fmla="+- 0 10279 2294"/>
                              <a:gd name="T25" fmla="*/ T24 w 7985"/>
                              <a:gd name="T26" fmla="+- 0 1351 209"/>
                              <a:gd name="T27" fmla="*/ 1351 h 1152"/>
                              <a:gd name="T28" fmla="+- 0 10279 2294"/>
                              <a:gd name="T29" fmla="*/ T28 w 7985"/>
                              <a:gd name="T30" fmla="+- 0 1347 209"/>
                              <a:gd name="T31" fmla="*/ 1347 h 1152"/>
                              <a:gd name="T32" fmla="+- 0 2314 2294"/>
                              <a:gd name="T33" fmla="*/ T32 w 7985"/>
                              <a:gd name="T34" fmla="+- 0 1347 209"/>
                              <a:gd name="T35" fmla="*/ 1347 h 1152"/>
                              <a:gd name="T36" fmla="+- 0 2311 2294"/>
                              <a:gd name="T37" fmla="*/ T36 w 7985"/>
                              <a:gd name="T38" fmla="+- 0 1344 209"/>
                              <a:gd name="T39" fmla="*/ 1344 h 1152"/>
                              <a:gd name="T40" fmla="+- 0 2311 2294"/>
                              <a:gd name="T41" fmla="*/ T40 w 7985"/>
                              <a:gd name="T42" fmla="+- 0 228 209"/>
                              <a:gd name="T43" fmla="*/ 228 h 1152"/>
                              <a:gd name="T44" fmla="+- 0 2314 2294"/>
                              <a:gd name="T45" fmla="*/ T44 w 7985"/>
                              <a:gd name="T46" fmla="+- 0 226 209"/>
                              <a:gd name="T47" fmla="*/ 226 h 1152"/>
                              <a:gd name="T48" fmla="+- 0 10279 2294"/>
                              <a:gd name="T49" fmla="*/ T48 w 7985"/>
                              <a:gd name="T50" fmla="+- 0 226 209"/>
                              <a:gd name="T51" fmla="*/ 226 h 1152"/>
                              <a:gd name="T52" fmla="+- 0 10279 2294"/>
                              <a:gd name="T53" fmla="*/ T52 w 7985"/>
                              <a:gd name="T54" fmla="+- 0 221 209"/>
                              <a:gd name="T55" fmla="*/ 221 h 1152"/>
                              <a:gd name="T56" fmla="+- 0 10270 2294"/>
                              <a:gd name="T57" fmla="*/ T56 w 7985"/>
                              <a:gd name="T58" fmla="+- 0 209 209"/>
                              <a:gd name="T59" fmla="*/ 209 h 1152"/>
                              <a:gd name="T60" fmla="+- 0 10279 2294"/>
                              <a:gd name="T61" fmla="*/ T60 w 7985"/>
                              <a:gd name="T62" fmla="+- 0 226 209"/>
                              <a:gd name="T63" fmla="*/ 226 h 1152"/>
                              <a:gd name="T64" fmla="+- 0 10262 2294"/>
                              <a:gd name="T65" fmla="*/ T64 w 7985"/>
                              <a:gd name="T66" fmla="+- 0 226 209"/>
                              <a:gd name="T67" fmla="*/ 226 h 1152"/>
                              <a:gd name="T68" fmla="+- 0 10265 2294"/>
                              <a:gd name="T69" fmla="*/ T68 w 7985"/>
                              <a:gd name="T70" fmla="+- 0 228 209"/>
                              <a:gd name="T71" fmla="*/ 228 h 1152"/>
                              <a:gd name="T72" fmla="+- 0 10265 2294"/>
                              <a:gd name="T73" fmla="*/ T72 w 7985"/>
                              <a:gd name="T74" fmla="+- 0 1344 209"/>
                              <a:gd name="T75" fmla="*/ 1344 h 1152"/>
                              <a:gd name="T76" fmla="+- 0 10262 2294"/>
                              <a:gd name="T77" fmla="*/ T76 w 7985"/>
                              <a:gd name="T78" fmla="+- 0 1347 209"/>
                              <a:gd name="T79" fmla="*/ 1347 h 1152"/>
                              <a:gd name="T80" fmla="+- 0 10279 2294"/>
                              <a:gd name="T81" fmla="*/ T80 w 7985"/>
                              <a:gd name="T82" fmla="+- 0 1347 209"/>
                              <a:gd name="T83" fmla="*/ 1347 h 1152"/>
                              <a:gd name="T84" fmla="+- 0 10279 2294"/>
                              <a:gd name="T85" fmla="*/ T84 w 7985"/>
                              <a:gd name="T86" fmla="+- 0 226 209"/>
                              <a:gd name="T87" fmla="*/ 226 h 1152"/>
                              <a:gd name="T88" fmla="+- 0 10250 2294"/>
                              <a:gd name="T89" fmla="*/ T88 w 7985"/>
                              <a:gd name="T90" fmla="+- 0 240 209"/>
                              <a:gd name="T91" fmla="*/ 240 h 1152"/>
                              <a:gd name="T92" fmla="+- 0 2326 2294"/>
                              <a:gd name="T93" fmla="*/ T92 w 7985"/>
                              <a:gd name="T94" fmla="+- 0 240 209"/>
                              <a:gd name="T95" fmla="*/ 240 h 1152"/>
                              <a:gd name="T96" fmla="+- 0 2326 2294"/>
                              <a:gd name="T97" fmla="*/ T96 w 7985"/>
                              <a:gd name="T98" fmla="+- 0 1332 209"/>
                              <a:gd name="T99" fmla="*/ 1332 h 1152"/>
                              <a:gd name="T100" fmla="+- 0 10250 2294"/>
                              <a:gd name="T101" fmla="*/ T100 w 7985"/>
                              <a:gd name="T102" fmla="+- 0 1332 209"/>
                              <a:gd name="T103" fmla="*/ 1332 h 1152"/>
                              <a:gd name="T104" fmla="+- 0 10250 2294"/>
                              <a:gd name="T105" fmla="*/ T104 w 7985"/>
                              <a:gd name="T106" fmla="+- 0 1315 209"/>
                              <a:gd name="T107" fmla="*/ 1315 h 1152"/>
                              <a:gd name="T108" fmla="+- 0 2340 2294"/>
                              <a:gd name="T109" fmla="*/ T108 w 7985"/>
                              <a:gd name="T110" fmla="+- 0 1315 209"/>
                              <a:gd name="T111" fmla="*/ 1315 h 1152"/>
                              <a:gd name="T112" fmla="+- 0 2340 2294"/>
                              <a:gd name="T113" fmla="*/ T112 w 7985"/>
                              <a:gd name="T114" fmla="+- 0 255 209"/>
                              <a:gd name="T115" fmla="*/ 255 h 1152"/>
                              <a:gd name="T116" fmla="+- 0 10250 2294"/>
                              <a:gd name="T117" fmla="*/ T116 w 7985"/>
                              <a:gd name="T118" fmla="+- 0 255 209"/>
                              <a:gd name="T119" fmla="*/ 255 h 1152"/>
                              <a:gd name="T120" fmla="+- 0 10250 2294"/>
                              <a:gd name="T121" fmla="*/ T120 w 7985"/>
                              <a:gd name="T122" fmla="+- 0 240 209"/>
                              <a:gd name="T123" fmla="*/ 240 h 1152"/>
                              <a:gd name="T124" fmla="+- 0 10250 2294"/>
                              <a:gd name="T125" fmla="*/ T124 w 7985"/>
                              <a:gd name="T126" fmla="+- 0 255 209"/>
                              <a:gd name="T127" fmla="*/ 255 h 1152"/>
                              <a:gd name="T128" fmla="+- 0 10234 2294"/>
                              <a:gd name="T129" fmla="*/ T128 w 7985"/>
                              <a:gd name="T130" fmla="+- 0 255 209"/>
                              <a:gd name="T131" fmla="*/ 255 h 1152"/>
                              <a:gd name="T132" fmla="+- 0 10234 2294"/>
                              <a:gd name="T133" fmla="*/ T132 w 7985"/>
                              <a:gd name="T134" fmla="+- 0 1315 209"/>
                              <a:gd name="T135" fmla="*/ 1315 h 1152"/>
                              <a:gd name="T136" fmla="+- 0 10250 2294"/>
                              <a:gd name="T137" fmla="*/ T136 w 7985"/>
                              <a:gd name="T138" fmla="+- 0 1315 209"/>
                              <a:gd name="T139" fmla="*/ 1315 h 1152"/>
                              <a:gd name="T140" fmla="+- 0 10250 2294"/>
                              <a:gd name="T141" fmla="*/ T140 w 7985"/>
                              <a:gd name="T142" fmla="+- 0 255 209"/>
                              <a:gd name="T143" fmla="*/ 255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985" h="1152">
                                <a:moveTo>
                                  <a:pt x="7976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142"/>
                                </a:lnTo>
                                <a:lnTo>
                                  <a:pt x="12" y="1152"/>
                                </a:lnTo>
                                <a:lnTo>
                                  <a:pt x="7976" y="1152"/>
                                </a:lnTo>
                                <a:lnTo>
                                  <a:pt x="7985" y="1142"/>
                                </a:lnTo>
                                <a:lnTo>
                                  <a:pt x="7985" y="1138"/>
                                </a:lnTo>
                                <a:lnTo>
                                  <a:pt x="20" y="1138"/>
                                </a:lnTo>
                                <a:lnTo>
                                  <a:pt x="17" y="1135"/>
                                </a:lnTo>
                                <a:lnTo>
                                  <a:pt x="17" y="19"/>
                                </a:lnTo>
                                <a:lnTo>
                                  <a:pt x="20" y="17"/>
                                </a:lnTo>
                                <a:lnTo>
                                  <a:pt x="7985" y="17"/>
                                </a:lnTo>
                                <a:lnTo>
                                  <a:pt x="7985" y="12"/>
                                </a:lnTo>
                                <a:lnTo>
                                  <a:pt x="7976" y="0"/>
                                </a:lnTo>
                                <a:close/>
                                <a:moveTo>
                                  <a:pt x="7985" y="17"/>
                                </a:moveTo>
                                <a:lnTo>
                                  <a:pt x="7968" y="17"/>
                                </a:lnTo>
                                <a:lnTo>
                                  <a:pt x="7971" y="19"/>
                                </a:lnTo>
                                <a:lnTo>
                                  <a:pt x="7971" y="1135"/>
                                </a:lnTo>
                                <a:lnTo>
                                  <a:pt x="7968" y="1138"/>
                                </a:lnTo>
                                <a:lnTo>
                                  <a:pt x="7985" y="1138"/>
                                </a:lnTo>
                                <a:lnTo>
                                  <a:pt x="7985" y="17"/>
                                </a:lnTo>
                                <a:close/>
                                <a:moveTo>
                                  <a:pt x="7956" y="31"/>
                                </a:moveTo>
                                <a:lnTo>
                                  <a:pt x="32" y="31"/>
                                </a:lnTo>
                                <a:lnTo>
                                  <a:pt x="32" y="1123"/>
                                </a:lnTo>
                                <a:lnTo>
                                  <a:pt x="7956" y="1123"/>
                                </a:lnTo>
                                <a:lnTo>
                                  <a:pt x="7956" y="1106"/>
                                </a:lnTo>
                                <a:lnTo>
                                  <a:pt x="46" y="1106"/>
                                </a:lnTo>
                                <a:lnTo>
                                  <a:pt x="46" y="46"/>
                                </a:lnTo>
                                <a:lnTo>
                                  <a:pt x="7956" y="46"/>
                                </a:lnTo>
                                <a:lnTo>
                                  <a:pt x="7956" y="31"/>
                                </a:lnTo>
                                <a:close/>
                                <a:moveTo>
                                  <a:pt x="7956" y="46"/>
                                </a:moveTo>
                                <a:lnTo>
                                  <a:pt x="7940" y="46"/>
                                </a:lnTo>
                                <a:lnTo>
                                  <a:pt x="7940" y="1106"/>
                                </a:lnTo>
                                <a:lnTo>
                                  <a:pt x="7956" y="1106"/>
                                </a:lnTo>
                                <a:lnTo>
                                  <a:pt x="7956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233"/>
                            <a:ext cx="7940" cy="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ECC37" w14:textId="77777777" w:rsidR="00340A1F" w:rsidRDefault="00340A1F">
                              <w:pPr>
                                <w:spacing w:before="1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14:paraId="1CCD2104" w14:textId="77777777" w:rsidR="00340A1F" w:rsidRDefault="005C6F3B">
                              <w:pPr>
                                <w:spacing w:line="276" w:lineRule="auto"/>
                                <w:ind w:left="3045" w:right="211" w:hanging="283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STAFF: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PLEASE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PASS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PART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B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FORM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ISS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EDUCATION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KITCHEN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MANGER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13C50A" id="Group 2" o:spid="_x0000_s1127" style="position:absolute;margin-left:114.7pt;margin-top:10.45pt;width:399.25pt;height:57.6pt;z-index:-15711232;mso-wrap-distance-left:0;mso-wrap-distance-right:0;mso-position-horizontal-relative:page" coordorigin="2294,209" coordsize="798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">
                <v:rect id="Rectangle 5" o:spid="_x0000_s1128" style="position:absolute;left:2318;top:233;width:7940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" fillcolor="#d1e8ff" stroked="f"/>
                <v:shape id="AutoShape 4" o:spid="_x0000_s1129" style="position:absolute;left:2294;top:208;width:7985;height:1152;visibility:visible;mso-wrap-style:square;v-text-anchor:top" coordsize="7985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" path="m7976,l12,,,12,,1142r12,10l7976,1152r9,-10l7985,1138r-7965,l17,1135,17,19r3,-2l7985,17r,-5l7976,xm7985,17r-17,l7971,19r,1116l7968,1138r17,l7985,17xm7956,31l32,31r,1092l7956,1123r,-17l46,1106,46,46r7910,l7956,31xm7956,46r-16,l7940,1106r16,l7956,46xe" fillcolor="#006fbf" stroked="f">
                  <v:path arrowok="t" o:connecttype="custom" o:connectlocs="7976,209;12,209;0,221;0,1351;12,1361;7976,1361;7985,1351;7985,1347;20,1347;17,1344;17,228;20,226;7985,226;7985,221;7976,209;7985,226;7968,226;7971,228;7971,1344;7968,1347;7985,1347;7985,226;7956,240;32,240;32,1332;7956,1332;7956,1315;46,1315;46,255;7956,255;7956,240;7956,255;7940,255;7940,1315;7956,1315;7956,255" o:connectangles="0,0,0,0,0,0,0,0,0,0,0,0,0,0,0,0,0,0,0,0,0,0,0,0,0,0,0,0,0,0,0,0,0,0,0,0"/>
                </v:shape>
                <v:shape id="Text Box 3" o:spid="_x0000_s1130" type="#_x0000_t202" style="position:absolute;left:2318;top:233;width:7940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15ECC37" w14:textId="77777777" w:rsidR="00340A1F" w:rsidRDefault="00340A1F">
                        <w:pPr>
                          <w:spacing w:before="1"/>
                          <w:rPr>
                            <w:rFonts w:ascii="Times New Roman"/>
                            <w:sz w:val="27"/>
                          </w:rPr>
                        </w:pPr>
                      </w:p>
                      <w:p w14:paraId="1CCD2104" w14:textId="77777777" w:rsidR="00340A1F" w:rsidRDefault="005C6F3B">
                        <w:pPr>
                          <w:spacing w:line="276" w:lineRule="auto"/>
                          <w:ind w:left="3045" w:right="211" w:hanging="28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SCHOOL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STAFF: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PLEASE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PASS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PART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B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THIS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FORM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ISS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EDUCATION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KITCHEN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MANGER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5EFE08" w14:textId="77777777" w:rsidR="00340A1F" w:rsidRDefault="00340A1F">
      <w:pPr>
        <w:rPr>
          <w:rFonts w:ascii="Times New Roman"/>
          <w:sz w:val="14"/>
        </w:rPr>
        <w:sectPr w:rsidR="00340A1F">
          <w:headerReference w:type="default" r:id="rId13"/>
          <w:footerReference w:type="default" r:id="rId14"/>
          <w:pgSz w:w="11900" w:h="16840"/>
          <w:pgMar w:top="1600" w:right="740" w:bottom="920" w:left="1260" w:header="1321" w:footer="730" w:gutter="0"/>
          <w:cols w:space="720"/>
        </w:sectPr>
      </w:pPr>
    </w:p>
    <w:p w14:paraId="4D44761C" w14:textId="77777777" w:rsidR="00340A1F" w:rsidRDefault="00340A1F">
      <w:pPr>
        <w:pStyle w:val="BodyText"/>
        <w:spacing w:before="5"/>
        <w:rPr>
          <w:rFonts w:ascii="Times New Roman"/>
          <w:sz w:val="16"/>
        </w:rPr>
      </w:pPr>
    </w:p>
    <w:p w14:paraId="5673FE17" w14:textId="77777777" w:rsidR="00340A1F" w:rsidRDefault="005C6F3B">
      <w:pPr>
        <w:spacing w:before="64"/>
        <w:ind w:left="2822" w:right="1670" w:hanging="910"/>
        <w:rPr>
          <w:b/>
          <w:sz w:val="18"/>
        </w:rPr>
      </w:pPr>
      <w:r>
        <w:rPr>
          <w:b/>
          <w:sz w:val="18"/>
        </w:rPr>
        <w:t>PLEASE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COMPLETE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IN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BLOCK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CAPITALS.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PLEASE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COMPLETE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  <w:u w:val="single"/>
        </w:rPr>
        <w:t>ALL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PARTS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FORM.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ONCE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COMPLETED,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TO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BE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HELD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BY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KITCHEN</w:t>
      </w:r>
      <w:r>
        <w:rPr>
          <w:rFonts w:ascii="Times New Roman"/>
          <w:b/>
          <w:spacing w:val="-8"/>
          <w:sz w:val="18"/>
        </w:rPr>
        <w:t xml:space="preserve"> </w:t>
      </w:r>
      <w:r>
        <w:rPr>
          <w:b/>
          <w:sz w:val="18"/>
        </w:rPr>
        <w:t>MANAGER.</w:t>
      </w:r>
    </w:p>
    <w:p w14:paraId="3AE7A41A" w14:textId="77777777" w:rsidR="00340A1F" w:rsidRDefault="00340A1F">
      <w:pPr>
        <w:pStyle w:val="BodyText"/>
        <w:rPr>
          <w:b/>
          <w:sz w:val="18"/>
        </w:rPr>
      </w:pPr>
    </w:p>
    <w:p w14:paraId="638F5AED" w14:textId="77777777" w:rsidR="00340A1F" w:rsidRDefault="005C6F3B">
      <w:pPr>
        <w:tabs>
          <w:tab w:val="left" w:pos="1560"/>
          <w:tab w:val="left" w:pos="5543"/>
        </w:tabs>
        <w:spacing w:before="116"/>
        <w:ind w:left="287"/>
        <w:rPr>
          <w:rFonts w:ascii="Times New Roman"/>
          <w:sz w:val="18"/>
        </w:rPr>
      </w:pPr>
      <w:r>
        <w:rPr>
          <w:b/>
          <w:sz w:val="18"/>
        </w:rPr>
        <w:t>Pupil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b/>
          <w:sz w:val="18"/>
        </w:rPr>
        <w:t>Name:</w:t>
      </w:r>
      <w:r>
        <w:rPr>
          <w:rFonts w:ascii="Times New Roman"/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0DA01C01" w14:textId="77777777" w:rsidR="00340A1F" w:rsidRDefault="00340A1F">
      <w:pPr>
        <w:pStyle w:val="BodyText"/>
        <w:spacing w:before="6"/>
        <w:rPr>
          <w:rFonts w:ascii="Times New Roman"/>
          <w:sz w:val="11"/>
        </w:rPr>
      </w:pPr>
    </w:p>
    <w:p w14:paraId="525F0709" w14:textId="77777777" w:rsidR="00340A1F" w:rsidRDefault="005C6F3B">
      <w:pPr>
        <w:tabs>
          <w:tab w:val="left" w:pos="5543"/>
        </w:tabs>
        <w:spacing w:before="89"/>
        <w:ind w:left="287"/>
        <w:rPr>
          <w:rFonts w:ascii="Times New Roman"/>
          <w:sz w:val="18"/>
        </w:rPr>
      </w:pPr>
      <w:r>
        <w:rPr>
          <w:b/>
          <w:sz w:val="18"/>
        </w:rPr>
        <w:t>Male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/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b/>
          <w:sz w:val="18"/>
        </w:rPr>
        <w:t>Female:</w:t>
      </w:r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229DD8B6" w14:textId="77777777" w:rsidR="00340A1F" w:rsidRDefault="00340A1F">
      <w:pPr>
        <w:pStyle w:val="BodyText"/>
        <w:spacing w:before="4"/>
        <w:rPr>
          <w:rFonts w:ascii="Times New Roman"/>
          <w:sz w:val="11"/>
        </w:rPr>
      </w:pPr>
    </w:p>
    <w:p w14:paraId="1C8F7BEF" w14:textId="77777777" w:rsidR="00340A1F" w:rsidRDefault="005C6F3B">
      <w:pPr>
        <w:tabs>
          <w:tab w:val="left" w:pos="1560"/>
          <w:tab w:val="left" w:pos="5543"/>
        </w:tabs>
        <w:spacing w:before="89"/>
        <w:ind w:left="288"/>
        <w:rPr>
          <w:rFonts w:ascii="Times New Roman"/>
          <w:sz w:val="18"/>
        </w:rPr>
      </w:pPr>
      <w:r>
        <w:rPr>
          <w:b/>
          <w:sz w:val="18"/>
        </w:rPr>
        <w:t>School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b/>
          <w:sz w:val="18"/>
        </w:rPr>
        <w:t>Name:</w:t>
      </w:r>
      <w:r>
        <w:rPr>
          <w:rFonts w:ascii="Times New Roman"/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4792540B" w14:textId="77777777" w:rsidR="00340A1F" w:rsidRDefault="00340A1F">
      <w:pPr>
        <w:pStyle w:val="BodyText"/>
        <w:spacing w:before="4"/>
        <w:rPr>
          <w:rFonts w:ascii="Times New Roman"/>
          <w:sz w:val="11"/>
        </w:rPr>
      </w:pPr>
    </w:p>
    <w:p w14:paraId="53AF0A21" w14:textId="77777777" w:rsidR="00340A1F" w:rsidRDefault="005C6F3B">
      <w:pPr>
        <w:tabs>
          <w:tab w:val="left" w:pos="1559"/>
          <w:tab w:val="left" w:pos="5543"/>
        </w:tabs>
        <w:spacing w:before="89"/>
        <w:ind w:left="288"/>
        <w:rPr>
          <w:rFonts w:ascii="Times New Roman"/>
          <w:sz w:val="18"/>
        </w:rPr>
      </w:pPr>
      <w:r>
        <w:rPr>
          <w:b/>
          <w:sz w:val="18"/>
        </w:rPr>
        <w:t>Town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/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b/>
          <w:sz w:val="18"/>
        </w:rPr>
        <w:t>Area:</w:t>
      </w:r>
      <w:r>
        <w:rPr>
          <w:rFonts w:ascii="Times New Roman"/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7D246F8C" w14:textId="77777777" w:rsidR="00340A1F" w:rsidRDefault="00340A1F">
      <w:pPr>
        <w:pStyle w:val="BodyText"/>
        <w:spacing w:before="4"/>
        <w:rPr>
          <w:rFonts w:ascii="Times New Roman"/>
          <w:sz w:val="11"/>
        </w:rPr>
      </w:pPr>
    </w:p>
    <w:p w14:paraId="79D84CB6" w14:textId="77777777" w:rsidR="00340A1F" w:rsidRDefault="005C6F3B">
      <w:pPr>
        <w:tabs>
          <w:tab w:val="left" w:pos="1559"/>
          <w:tab w:val="left" w:pos="5543"/>
        </w:tabs>
        <w:spacing w:before="89"/>
        <w:ind w:left="288"/>
        <w:rPr>
          <w:rFonts w:ascii="Times New Roman"/>
          <w:sz w:val="18"/>
        </w:rPr>
      </w:pPr>
      <w:r>
        <w:rPr>
          <w:b/>
          <w:sz w:val="18"/>
        </w:rPr>
        <w:t>Postcode:</w:t>
      </w:r>
      <w:r>
        <w:rPr>
          <w:rFonts w:ascii="Times New Roman"/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7A03CFE2" w14:textId="77777777" w:rsidR="00340A1F" w:rsidRDefault="00340A1F">
      <w:pPr>
        <w:pStyle w:val="BodyText"/>
        <w:spacing w:before="6"/>
        <w:rPr>
          <w:rFonts w:ascii="Times New Roman"/>
          <w:sz w:val="13"/>
        </w:rPr>
      </w:pPr>
    </w:p>
    <w:p w14:paraId="7F4B1559" w14:textId="77777777" w:rsidR="00340A1F" w:rsidRDefault="005C6F3B">
      <w:pPr>
        <w:spacing w:before="64" w:line="276" w:lineRule="auto"/>
        <w:ind w:left="179" w:right="244"/>
        <w:jc w:val="both"/>
        <w:rPr>
          <w:sz w:val="18"/>
        </w:rPr>
      </w:pPr>
      <w:proofErr w:type="spellStart"/>
      <w:r>
        <w:rPr>
          <w:sz w:val="18"/>
        </w:rPr>
        <w:t>ISS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Education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offer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limited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selection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of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temporary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meals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ensure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your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child</w:t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sz w:val="18"/>
        </w:rPr>
        <w:t>can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still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be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safely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catered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for</w:t>
      </w:r>
      <w:proofErr w:type="gramEnd"/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until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the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special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diet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menu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place.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The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temporary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meal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options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are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suitable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for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most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diets.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sz w:val="18"/>
        </w:rPr>
        <w:t>ISS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Education’s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dietary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safeguarding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procedure</w:t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sz w:val="18"/>
        </w:rPr>
        <w:t>must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be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adhered</w:t>
      </w:r>
      <w:proofErr w:type="gramEnd"/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for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all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pupils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requiring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special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diet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menu.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The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temporary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safeguarding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meal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options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are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NOT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replacement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for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this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safeguarding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procedure.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Once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the</w:t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sz w:val="18"/>
        </w:rPr>
        <w:t>special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diet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menu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and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signed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consent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slip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have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been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received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by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the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kitchen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manager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(from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their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sz w:val="18"/>
        </w:rPr>
        <w:t>ISS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Education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area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manager)</w:t>
      </w:r>
      <w:proofErr w:type="gramEnd"/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then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the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special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diet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menu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must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be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followed.</w:t>
      </w:r>
    </w:p>
    <w:p w14:paraId="7E7EE818" w14:textId="77777777" w:rsidR="00340A1F" w:rsidRDefault="00340A1F">
      <w:pPr>
        <w:pStyle w:val="BodyText"/>
        <w:spacing w:before="5"/>
        <w:rPr>
          <w:sz w:val="16"/>
        </w:rPr>
      </w:pPr>
    </w:p>
    <w:p w14:paraId="659AEF28" w14:textId="77777777" w:rsidR="00340A1F" w:rsidRDefault="005C6F3B">
      <w:pPr>
        <w:ind w:left="179"/>
        <w:jc w:val="both"/>
        <w:rPr>
          <w:sz w:val="18"/>
        </w:rPr>
      </w:pPr>
      <w:r>
        <w:rPr>
          <w:sz w:val="18"/>
        </w:rPr>
        <w:t>Please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select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one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or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more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of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meals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as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listed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below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which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you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consent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to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your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child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eating.</w:t>
      </w:r>
    </w:p>
    <w:p w14:paraId="03D5B6EA" w14:textId="77777777" w:rsidR="00340A1F" w:rsidRDefault="00340A1F">
      <w:pPr>
        <w:pStyle w:val="BodyText"/>
        <w:spacing w:after="1"/>
        <w:rPr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061"/>
        <w:gridCol w:w="1063"/>
        <w:gridCol w:w="1061"/>
        <w:gridCol w:w="1284"/>
        <w:gridCol w:w="701"/>
        <w:gridCol w:w="1138"/>
        <w:gridCol w:w="1018"/>
        <w:gridCol w:w="1078"/>
      </w:tblGrid>
      <w:tr w:rsidR="00340A1F" w14:paraId="06710BAF" w14:textId="77777777">
        <w:trPr>
          <w:trHeight w:val="220"/>
        </w:trPr>
        <w:tc>
          <w:tcPr>
            <w:tcW w:w="6375" w:type="dxa"/>
            <w:gridSpan w:val="6"/>
            <w:tcBorders>
              <w:top w:val="nil"/>
              <w:left w:val="nil"/>
            </w:tcBorders>
          </w:tcPr>
          <w:p w14:paraId="38D6D945" w14:textId="77777777" w:rsidR="00340A1F" w:rsidRDefault="00340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4" w:type="dxa"/>
            <w:gridSpan w:val="3"/>
          </w:tcPr>
          <w:p w14:paraId="2559F0A1" w14:textId="77777777" w:rsidR="00340A1F" w:rsidRDefault="005C6F3B">
            <w:pPr>
              <w:pStyle w:val="TableParagraph"/>
              <w:spacing w:before="1" w:line="199" w:lineRule="exact"/>
              <w:ind w:left="1159" w:right="1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Suitable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</w:p>
        </w:tc>
      </w:tr>
      <w:tr w:rsidR="00340A1F" w14:paraId="2675211A" w14:textId="77777777">
        <w:trPr>
          <w:trHeight w:val="1098"/>
        </w:trPr>
        <w:tc>
          <w:tcPr>
            <w:tcW w:w="1205" w:type="dxa"/>
          </w:tcPr>
          <w:p w14:paraId="39D9FF15" w14:textId="77777777" w:rsidR="00340A1F" w:rsidRDefault="005C6F3B">
            <w:pPr>
              <w:pStyle w:val="TableParagraph"/>
              <w:ind w:left="167" w:right="157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Parent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Guardian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Selection(s)</w:t>
            </w:r>
          </w:p>
          <w:p w14:paraId="7B1B9F8B" w14:textId="77777777" w:rsidR="00340A1F" w:rsidRDefault="005C6F3B">
            <w:pPr>
              <w:pStyle w:val="TableParagraph"/>
              <w:spacing w:line="201" w:lineRule="exact"/>
              <w:ind w:left="130" w:right="12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(please</w:t>
            </w:r>
            <w:r>
              <w:rPr>
                <w:rFonts w:ascii="Times New Roman"/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tick)</w:t>
            </w:r>
          </w:p>
        </w:tc>
        <w:tc>
          <w:tcPr>
            <w:tcW w:w="1061" w:type="dxa"/>
          </w:tcPr>
          <w:p w14:paraId="6DC48C4F" w14:textId="77777777" w:rsidR="00340A1F" w:rsidRDefault="00340A1F">
            <w:pPr>
              <w:pStyle w:val="TableParagraph"/>
              <w:spacing w:before="12"/>
              <w:rPr>
                <w:sz w:val="17"/>
              </w:rPr>
            </w:pPr>
          </w:p>
          <w:p w14:paraId="2847936F" w14:textId="77777777" w:rsidR="00340A1F" w:rsidRDefault="005C6F3B">
            <w:pPr>
              <w:pStyle w:val="TableParagraph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Temporary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(Recipe)</w:t>
            </w:r>
          </w:p>
        </w:tc>
        <w:tc>
          <w:tcPr>
            <w:tcW w:w="1063" w:type="dxa"/>
          </w:tcPr>
          <w:p w14:paraId="5CEFCFFB" w14:textId="77777777" w:rsidR="00340A1F" w:rsidRDefault="00340A1F">
            <w:pPr>
              <w:pStyle w:val="TableParagraph"/>
              <w:spacing w:before="12"/>
              <w:rPr>
                <w:sz w:val="17"/>
              </w:rPr>
            </w:pPr>
          </w:p>
          <w:p w14:paraId="770AB509" w14:textId="77777777" w:rsidR="00340A1F" w:rsidRDefault="005C6F3B">
            <w:pPr>
              <w:pStyle w:val="TableParagraph"/>
              <w:ind w:left="184" w:right="171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Key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Allergens</w:t>
            </w:r>
            <w:r>
              <w:rPr>
                <w:rFonts w:ascii="Times New Roman"/>
                <w:b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Present</w:t>
            </w:r>
          </w:p>
        </w:tc>
        <w:tc>
          <w:tcPr>
            <w:tcW w:w="1061" w:type="dxa"/>
          </w:tcPr>
          <w:p w14:paraId="70D006D7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77A34796" w14:textId="77777777" w:rsidR="00340A1F" w:rsidRDefault="005C6F3B">
            <w:pPr>
              <w:pStyle w:val="TableParagraph"/>
              <w:spacing w:before="110"/>
              <w:ind w:left="265" w:right="221" w:hanging="12"/>
              <w:rPr>
                <w:b/>
                <w:sz w:val="18"/>
              </w:rPr>
            </w:pPr>
            <w:r>
              <w:rPr>
                <w:b/>
                <w:sz w:val="18"/>
              </w:rPr>
              <w:t>Portion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Size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(g)</w:t>
            </w:r>
          </w:p>
        </w:tc>
        <w:tc>
          <w:tcPr>
            <w:tcW w:w="1284" w:type="dxa"/>
          </w:tcPr>
          <w:p w14:paraId="4DFE2B78" w14:textId="77777777" w:rsidR="00340A1F" w:rsidRDefault="00340A1F">
            <w:pPr>
              <w:pStyle w:val="TableParagraph"/>
              <w:spacing w:before="12"/>
              <w:rPr>
                <w:sz w:val="17"/>
              </w:rPr>
            </w:pPr>
          </w:p>
          <w:p w14:paraId="2AD67CAD" w14:textId="77777777" w:rsidR="00340A1F" w:rsidRDefault="005C6F3B">
            <w:pPr>
              <w:pStyle w:val="TableParagraph"/>
              <w:ind w:left="128" w:right="115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Carbohydrate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(g)*</w:t>
            </w:r>
          </w:p>
        </w:tc>
        <w:tc>
          <w:tcPr>
            <w:tcW w:w="701" w:type="dxa"/>
          </w:tcPr>
          <w:p w14:paraId="0179C9C6" w14:textId="77777777" w:rsidR="00340A1F" w:rsidRDefault="00340A1F">
            <w:pPr>
              <w:pStyle w:val="TableParagraph"/>
              <w:spacing w:before="12"/>
              <w:rPr>
                <w:sz w:val="17"/>
              </w:rPr>
            </w:pPr>
          </w:p>
          <w:p w14:paraId="383E6B00" w14:textId="77777777" w:rsidR="00340A1F" w:rsidRDefault="005C6F3B">
            <w:pPr>
              <w:pStyle w:val="TableParagraph"/>
              <w:ind w:left="160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Fat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(g)*</w:t>
            </w:r>
          </w:p>
        </w:tc>
        <w:tc>
          <w:tcPr>
            <w:tcW w:w="1138" w:type="dxa"/>
          </w:tcPr>
          <w:p w14:paraId="4D9BB013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68BE9C5F" w14:textId="77777777" w:rsidR="00340A1F" w:rsidRDefault="00340A1F">
            <w:pPr>
              <w:pStyle w:val="TableParagraph"/>
              <w:spacing w:before="10"/>
              <w:rPr>
                <w:sz w:val="17"/>
              </w:rPr>
            </w:pPr>
          </w:p>
          <w:p w14:paraId="7381CFAF" w14:textId="77777777" w:rsidR="00340A1F" w:rsidRDefault="005C6F3B">
            <w:pPr>
              <w:pStyle w:val="TableParagraph"/>
              <w:ind w:left="10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Vegetarians</w:t>
            </w:r>
          </w:p>
        </w:tc>
        <w:tc>
          <w:tcPr>
            <w:tcW w:w="1018" w:type="dxa"/>
          </w:tcPr>
          <w:p w14:paraId="56097159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434E3813" w14:textId="77777777" w:rsidR="00340A1F" w:rsidRDefault="00340A1F">
            <w:pPr>
              <w:pStyle w:val="TableParagraph"/>
              <w:spacing w:before="10"/>
              <w:rPr>
                <w:sz w:val="17"/>
              </w:rPr>
            </w:pPr>
          </w:p>
          <w:p w14:paraId="2ACA1B74" w14:textId="77777777" w:rsidR="00340A1F" w:rsidRDefault="005C6F3B">
            <w:pPr>
              <w:pStyle w:val="TableParagraph"/>
              <w:ind w:left="218" w:righ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Vegans</w:t>
            </w:r>
          </w:p>
        </w:tc>
        <w:tc>
          <w:tcPr>
            <w:tcW w:w="1078" w:type="dxa"/>
          </w:tcPr>
          <w:p w14:paraId="268BEFDC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617D7FAB" w14:textId="77777777" w:rsidR="00340A1F" w:rsidRDefault="00340A1F">
            <w:pPr>
              <w:pStyle w:val="TableParagraph"/>
              <w:spacing w:before="10"/>
              <w:rPr>
                <w:sz w:val="17"/>
              </w:rPr>
            </w:pPr>
          </w:p>
          <w:p w14:paraId="2697BE88" w14:textId="77777777" w:rsidR="00340A1F" w:rsidRDefault="005C6F3B">
            <w:pPr>
              <w:pStyle w:val="TableParagraph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Halal</w:t>
            </w:r>
          </w:p>
        </w:tc>
      </w:tr>
      <w:tr w:rsidR="00340A1F" w14:paraId="54899B28" w14:textId="77777777">
        <w:trPr>
          <w:trHeight w:val="1098"/>
        </w:trPr>
        <w:tc>
          <w:tcPr>
            <w:tcW w:w="1205" w:type="dxa"/>
          </w:tcPr>
          <w:p w14:paraId="7683B709" w14:textId="77777777" w:rsidR="00340A1F" w:rsidRDefault="00340A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3611D73F" w14:textId="77777777" w:rsidR="00340A1F" w:rsidRDefault="005C6F3B">
            <w:pPr>
              <w:pStyle w:val="TableParagraph"/>
              <w:ind w:left="203" w:right="189" w:hanging="3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Baked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Beans</w:t>
            </w:r>
          </w:p>
          <w:p w14:paraId="657B52D8" w14:textId="77777777" w:rsidR="00340A1F" w:rsidRDefault="005C6F3B">
            <w:pPr>
              <w:pStyle w:val="TableParagraph"/>
              <w:spacing w:line="201" w:lineRule="exact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R08817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63" w:type="dxa"/>
          </w:tcPr>
          <w:p w14:paraId="472602D5" w14:textId="77777777" w:rsidR="00340A1F" w:rsidRDefault="00340A1F">
            <w:pPr>
              <w:pStyle w:val="TableParagraph"/>
              <w:spacing w:before="12"/>
              <w:rPr>
                <w:sz w:val="17"/>
              </w:rPr>
            </w:pPr>
          </w:p>
          <w:p w14:paraId="18478178" w14:textId="77777777" w:rsidR="00340A1F" w:rsidRDefault="005C6F3B">
            <w:pPr>
              <w:pStyle w:val="TableParagraph"/>
              <w:ind w:left="210" w:right="193" w:firstLine="12"/>
              <w:jc w:val="both"/>
              <w:rPr>
                <w:sz w:val="18"/>
              </w:rPr>
            </w:pPr>
            <w:r>
              <w:rPr>
                <w:sz w:val="18"/>
              </w:rPr>
              <w:t>Tomato;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Legumes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(beans)</w:t>
            </w:r>
          </w:p>
        </w:tc>
        <w:tc>
          <w:tcPr>
            <w:tcW w:w="1061" w:type="dxa"/>
          </w:tcPr>
          <w:p w14:paraId="0A3E9524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1DEC3091" w14:textId="77777777" w:rsidR="00340A1F" w:rsidRDefault="00340A1F">
            <w:pPr>
              <w:pStyle w:val="TableParagraph"/>
              <w:spacing w:before="10"/>
              <w:rPr>
                <w:sz w:val="17"/>
              </w:rPr>
            </w:pPr>
          </w:p>
          <w:p w14:paraId="090FDDC8" w14:textId="77777777" w:rsidR="00340A1F" w:rsidRDefault="005C6F3B">
            <w:pPr>
              <w:pStyle w:val="TableParagraph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84" w:type="dxa"/>
          </w:tcPr>
          <w:p w14:paraId="40BBF07D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0505B30C" w14:textId="77777777" w:rsidR="00340A1F" w:rsidRDefault="00340A1F">
            <w:pPr>
              <w:pStyle w:val="TableParagraph"/>
              <w:spacing w:before="10"/>
              <w:rPr>
                <w:sz w:val="17"/>
              </w:rPr>
            </w:pPr>
          </w:p>
          <w:p w14:paraId="46B27959" w14:textId="77777777" w:rsidR="00340A1F" w:rsidRDefault="005C6F3B">
            <w:pPr>
              <w:pStyle w:val="TableParagraph"/>
              <w:ind w:left="463" w:right="450"/>
              <w:jc w:val="center"/>
              <w:rPr>
                <w:sz w:val="18"/>
              </w:rPr>
            </w:pPr>
            <w:r>
              <w:rPr>
                <w:sz w:val="18"/>
              </w:rPr>
              <w:t>54.0</w:t>
            </w:r>
          </w:p>
        </w:tc>
        <w:tc>
          <w:tcPr>
            <w:tcW w:w="701" w:type="dxa"/>
          </w:tcPr>
          <w:p w14:paraId="47E628B1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63B3F493" w14:textId="77777777" w:rsidR="00340A1F" w:rsidRDefault="00340A1F">
            <w:pPr>
              <w:pStyle w:val="TableParagraph"/>
              <w:spacing w:before="10"/>
              <w:rPr>
                <w:sz w:val="17"/>
              </w:rPr>
            </w:pPr>
          </w:p>
          <w:p w14:paraId="09BAA949" w14:textId="77777777" w:rsidR="00340A1F" w:rsidRDefault="005C6F3B">
            <w:pPr>
              <w:pStyle w:val="TableParagraph"/>
              <w:ind w:left="154" w:right="148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138" w:type="dxa"/>
          </w:tcPr>
          <w:p w14:paraId="58FD0EFD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7F34E5F5" w14:textId="77777777" w:rsidR="00340A1F" w:rsidRDefault="00340A1F">
            <w:pPr>
              <w:pStyle w:val="TableParagraph"/>
              <w:spacing w:before="10"/>
              <w:rPr>
                <w:sz w:val="17"/>
              </w:rPr>
            </w:pPr>
          </w:p>
          <w:p w14:paraId="2B66F758" w14:textId="77777777" w:rsidR="00340A1F" w:rsidRDefault="005C6F3B">
            <w:pPr>
              <w:pStyle w:val="TableParagraph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18" w:type="dxa"/>
          </w:tcPr>
          <w:p w14:paraId="282BB0E1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2F2D6D46" w14:textId="77777777" w:rsidR="00340A1F" w:rsidRDefault="00340A1F">
            <w:pPr>
              <w:pStyle w:val="TableParagraph"/>
              <w:spacing w:before="10"/>
              <w:rPr>
                <w:sz w:val="17"/>
              </w:rPr>
            </w:pPr>
          </w:p>
          <w:p w14:paraId="7CC5DF7B" w14:textId="77777777" w:rsidR="00340A1F" w:rsidRDefault="005C6F3B">
            <w:pPr>
              <w:pStyle w:val="TableParagraph"/>
              <w:ind w:left="216" w:right="209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78" w:type="dxa"/>
          </w:tcPr>
          <w:p w14:paraId="4E1B75B5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0E7F7CB2" w14:textId="77777777" w:rsidR="00340A1F" w:rsidRDefault="00340A1F">
            <w:pPr>
              <w:pStyle w:val="TableParagraph"/>
              <w:spacing w:before="10"/>
              <w:rPr>
                <w:sz w:val="17"/>
              </w:rPr>
            </w:pPr>
          </w:p>
          <w:p w14:paraId="4BDF6745" w14:textId="77777777" w:rsidR="00340A1F" w:rsidRDefault="005C6F3B">
            <w:pPr>
              <w:pStyle w:val="TableParagraph"/>
              <w:ind w:left="40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340A1F" w14:paraId="6839FBD2" w14:textId="77777777">
        <w:trPr>
          <w:trHeight w:val="877"/>
        </w:trPr>
        <w:tc>
          <w:tcPr>
            <w:tcW w:w="1205" w:type="dxa"/>
          </w:tcPr>
          <w:p w14:paraId="3E12263F" w14:textId="77777777" w:rsidR="00340A1F" w:rsidRDefault="00340A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59521B1F" w14:textId="77777777" w:rsidR="00340A1F" w:rsidRDefault="005C6F3B">
            <w:pPr>
              <w:pStyle w:val="TableParagraph"/>
              <w:ind w:left="203" w:right="189" w:hanging="3"/>
              <w:jc w:val="center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Cheese</w:t>
            </w:r>
          </w:p>
          <w:p w14:paraId="3DE7651B" w14:textId="77777777" w:rsidR="00340A1F" w:rsidRDefault="005C6F3B">
            <w:pPr>
              <w:pStyle w:val="TableParagraph"/>
              <w:spacing w:line="199" w:lineRule="exact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R08816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63" w:type="dxa"/>
          </w:tcPr>
          <w:p w14:paraId="711E8569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3AF10DB9" w14:textId="77777777" w:rsidR="00340A1F" w:rsidRDefault="005C6F3B">
            <w:pPr>
              <w:pStyle w:val="TableParagraph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Dairy</w:t>
            </w:r>
          </w:p>
        </w:tc>
        <w:tc>
          <w:tcPr>
            <w:tcW w:w="1061" w:type="dxa"/>
          </w:tcPr>
          <w:p w14:paraId="4CA8405B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6DB9CE34" w14:textId="77777777" w:rsidR="00340A1F" w:rsidRDefault="005C6F3B">
            <w:pPr>
              <w:pStyle w:val="TableParagraph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284" w:type="dxa"/>
          </w:tcPr>
          <w:p w14:paraId="0C28975B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0C433848" w14:textId="77777777" w:rsidR="00340A1F" w:rsidRDefault="005C6F3B">
            <w:pPr>
              <w:pStyle w:val="TableParagraph"/>
              <w:ind w:left="463" w:right="450"/>
              <w:jc w:val="center"/>
              <w:rPr>
                <w:sz w:val="18"/>
              </w:rPr>
            </w:pPr>
            <w:r>
              <w:rPr>
                <w:sz w:val="18"/>
              </w:rPr>
              <w:t>48.1</w:t>
            </w:r>
          </w:p>
        </w:tc>
        <w:tc>
          <w:tcPr>
            <w:tcW w:w="701" w:type="dxa"/>
          </w:tcPr>
          <w:p w14:paraId="09D2DACE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7920D099" w14:textId="77777777" w:rsidR="00340A1F" w:rsidRDefault="005C6F3B">
            <w:pPr>
              <w:pStyle w:val="TableParagraph"/>
              <w:ind w:left="154" w:right="148"/>
              <w:jc w:val="center"/>
              <w:rPr>
                <w:sz w:val="18"/>
              </w:rPr>
            </w:pPr>
            <w:r>
              <w:rPr>
                <w:sz w:val="18"/>
              </w:rPr>
              <w:t>10.6</w:t>
            </w:r>
          </w:p>
        </w:tc>
        <w:tc>
          <w:tcPr>
            <w:tcW w:w="1138" w:type="dxa"/>
          </w:tcPr>
          <w:p w14:paraId="7AEF6D86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4E4995E8" w14:textId="77777777" w:rsidR="00340A1F" w:rsidRDefault="005C6F3B">
            <w:pPr>
              <w:pStyle w:val="TableParagraph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18" w:type="dxa"/>
          </w:tcPr>
          <w:p w14:paraId="7808B23B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00AA702F" w14:textId="77777777" w:rsidR="00340A1F" w:rsidRDefault="005C6F3B">
            <w:pPr>
              <w:pStyle w:val="TableParagraph"/>
              <w:ind w:left="215" w:right="209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078" w:type="dxa"/>
          </w:tcPr>
          <w:p w14:paraId="259E5A2C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46F60C12" w14:textId="77777777" w:rsidR="00340A1F" w:rsidRDefault="005C6F3B">
            <w:pPr>
              <w:pStyle w:val="TableParagraph"/>
              <w:ind w:left="40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340A1F" w14:paraId="741FD7F1" w14:textId="77777777">
        <w:trPr>
          <w:trHeight w:val="880"/>
        </w:trPr>
        <w:tc>
          <w:tcPr>
            <w:tcW w:w="1205" w:type="dxa"/>
          </w:tcPr>
          <w:p w14:paraId="137E9164" w14:textId="77777777" w:rsidR="00340A1F" w:rsidRDefault="00340A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799C6498" w14:textId="77777777" w:rsidR="00340A1F" w:rsidRDefault="005C6F3B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Mixed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Vegetable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Stir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Fry</w:t>
            </w:r>
          </w:p>
          <w:p w14:paraId="7FCC0F0E" w14:textId="77777777" w:rsidR="00340A1F" w:rsidRDefault="005C6F3B">
            <w:pPr>
              <w:pStyle w:val="TableParagraph"/>
              <w:spacing w:line="202" w:lineRule="exact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R07365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63" w:type="dxa"/>
          </w:tcPr>
          <w:p w14:paraId="526A8565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5B8C5087" w14:textId="77777777" w:rsidR="00340A1F" w:rsidRDefault="005C6F3B">
            <w:pPr>
              <w:pStyle w:val="TableParagraph"/>
              <w:spacing w:before="110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061" w:type="dxa"/>
          </w:tcPr>
          <w:p w14:paraId="30FA26E8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07B36049" w14:textId="77777777" w:rsidR="00340A1F" w:rsidRDefault="005C6F3B">
            <w:pPr>
              <w:pStyle w:val="TableParagraph"/>
              <w:spacing w:before="110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284" w:type="dxa"/>
          </w:tcPr>
          <w:p w14:paraId="0781875F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0F32F97E" w14:textId="77777777" w:rsidR="00340A1F" w:rsidRDefault="005C6F3B">
            <w:pPr>
              <w:pStyle w:val="TableParagraph"/>
              <w:spacing w:before="110"/>
              <w:ind w:left="463" w:right="450"/>
              <w:jc w:val="center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701" w:type="dxa"/>
          </w:tcPr>
          <w:p w14:paraId="319A102B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7E6B20B4" w14:textId="77777777" w:rsidR="00340A1F" w:rsidRDefault="005C6F3B">
            <w:pPr>
              <w:pStyle w:val="TableParagraph"/>
              <w:spacing w:before="110"/>
              <w:ind w:left="154" w:right="148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1138" w:type="dxa"/>
          </w:tcPr>
          <w:p w14:paraId="6ED2867C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1D7E2EDF" w14:textId="77777777" w:rsidR="00340A1F" w:rsidRDefault="005C6F3B">
            <w:pPr>
              <w:pStyle w:val="TableParagraph"/>
              <w:spacing w:before="110"/>
              <w:ind w:left="102" w:right="94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18" w:type="dxa"/>
          </w:tcPr>
          <w:p w14:paraId="0CD8E32D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778FF7BB" w14:textId="77777777" w:rsidR="00340A1F" w:rsidRDefault="005C6F3B">
            <w:pPr>
              <w:pStyle w:val="TableParagraph"/>
              <w:spacing w:before="110"/>
              <w:ind w:left="216" w:right="209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78" w:type="dxa"/>
          </w:tcPr>
          <w:p w14:paraId="691FBE96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01DF71DD" w14:textId="77777777" w:rsidR="00340A1F" w:rsidRDefault="005C6F3B">
            <w:pPr>
              <w:pStyle w:val="TableParagraph"/>
              <w:spacing w:before="110"/>
              <w:ind w:left="405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340A1F" w14:paraId="43EECC3A" w14:textId="77777777">
        <w:trPr>
          <w:trHeight w:val="877"/>
        </w:trPr>
        <w:tc>
          <w:tcPr>
            <w:tcW w:w="1205" w:type="dxa"/>
          </w:tcPr>
          <w:p w14:paraId="04AC1C49" w14:textId="77777777" w:rsidR="00340A1F" w:rsidRDefault="00340A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59C5DDEE" w14:textId="77777777" w:rsidR="00340A1F" w:rsidRDefault="00340A1F">
            <w:pPr>
              <w:pStyle w:val="TableParagraph"/>
              <w:spacing w:before="9"/>
              <w:rPr>
                <w:sz w:val="17"/>
              </w:rPr>
            </w:pPr>
          </w:p>
          <w:p w14:paraId="16DFE342" w14:textId="77777777" w:rsidR="00340A1F" w:rsidRDefault="005C6F3B">
            <w:pPr>
              <w:pStyle w:val="TableParagraph"/>
              <w:ind w:left="198" w:hanging="20"/>
              <w:rPr>
                <w:sz w:val="18"/>
              </w:rPr>
            </w:pPr>
            <w:r>
              <w:rPr>
                <w:sz w:val="18"/>
              </w:rPr>
              <w:t>Plain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Rice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R08825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63" w:type="dxa"/>
          </w:tcPr>
          <w:p w14:paraId="261E0EC1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6A28C94B" w14:textId="77777777" w:rsidR="00340A1F" w:rsidRDefault="005C6F3B">
            <w:pPr>
              <w:pStyle w:val="TableParagraph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061" w:type="dxa"/>
          </w:tcPr>
          <w:p w14:paraId="39BF3184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76DB64AC" w14:textId="77777777" w:rsidR="00340A1F" w:rsidRDefault="005C6F3B">
            <w:pPr>
              <w:pStyle w:val="TableParagraph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284" w:type="dxa"/>
          </w:tcPr>
          <w:p w14:paraId="59B224E0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223D9219" w14:textId="77777777" w:rsidR="00340A1F" w:rsidRDefault="005C6F3B">
            <w:pPr>
              <w:pStyle w:val="TableParagraph"/>
              <w:ind w:left="463" w:right="450"/>
              <w:jc w:val="center"/>
              <w:rPr>
                <w:sz w:val="18"/>
              </w:rPr>
            </w:pPr>
            <w:r>
              <w:rPr>
                <w:sz w:val="18"/>
              </w:rPr>
              <w:t>38.5</w:t>
            </w:r>
          </w:p>
        </w:tc>
        <w:tc>
          <w:tcPr>
            <w:tcW w:w="701" w:type="dxa"/>
          </w:tcPr>
          <w:p w14:paraId="2F1A9210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29624682" w14:textId="77777777" w:rsidR="00340A1F" w:rsidRDefault="005C6F3B">
            <w:pPr>
              <w:pStyle w:val="TableParagraph"/>
              <w:ind w:left="154" w:right="148"/>
              <w:jc w:val="center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1138" w:type="dxa"/>
          </w:tcPr>
          <w:p w14:paraId="3A37A2C6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036C4C97" w14:textId="77777777" w:rsidR="00340A1F" w:rsidRDefault="005C6F3B">
            <w:pPr>
              <w:pStyle w:val="TableParagraph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18" w:type="dxa"/>
          </w:tcPr>
          <w:p w14:paraId="6CC2FB58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0F314B8B" w14:textId="77777777" w:rsidR="00340A1F" w:rsidRDefault="005C6F3B">
            <w:pPr>
              <w:pStyle w:val="TableParagraph"/>
              <w:ind w:left="216" w:right="209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78" w:type="dxa"/>
          </w:tcPr>
          <w:p w14:paraId="712BCE9D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38A242F0" w14:textId="77777777" w:rsidR="00340A1F" w:rsidRDefault="005C6F3B">
            <w:pPr>
              <w:pStyle w:val="TableParagraph"/>
              <w:ind w:left="40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340A1F" w14:paraId="6A98CEEB" w14:textId="77777777">
        <w:trPr>
          <w:trHeight w:val="877"/>
        </w:trPr>
        <w:tc>
          <w:tcPr>
            <w:tcW w:w="1205" w:type="dxa"/>
          </w:tcPr>
          <w:p w14:paraId="3B1D9B25" w14:textId="77777777" w:rsidR="00340A1F" w:rsidRDefault="00340A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79D5BE9E" w14:textId="77777777" w:rsidR="00340A1F" w:rsidRDefault="00340A1F">
            <w:pPr>
              <w:pStyle w:val="TableParagraph"/>
              <w:spacing w:before="12"/>
              <w:rPr>
                <w:sz w:val="17"/>
              </w:rPr>
            </w:pPr>
          </w:p>
          <w:p w14:paraId="17FEADFC" w14:textId="77777777" w:rsidR="00340A1F" w:rsidRDefault="005C6F3B">
            <w:pPr>
              <w:pStyle w:val="TableParagraph"/>
              <w:ind w:left="198" w:right="169" w:firstLine="60"/>
              <w:rPr>
                <w:sz w:val="18"/>
              </w:rPr>
            </w:pPr>
            <w:r>
              <w:rPr>
                <w:sz w:val="18"/>
              </w:rPr>
              <w:t>Banana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R08896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63" w:type="dxa"/>
          </w:tcPr>
          <w:p w14:paraId="20655652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6AAD3CFC" w14:textId="77777777" w:rsidR="00340A1F" w:rsidRDefault="005C6F3B">
            <w:pPr>
              <w:pStyle w:val="TableParagraph"/>
              <w:spacing w:before="110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061" w:type="dxa"/>
          </w:tcPr>
          <w:p w14:paraId="13098E67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70A8CCBF" w14:textId="77777777" w:rsidR="00340A1F" w:rsidRDefault="005C6F3B">
            <w:pPr>
              <w:pStyle w:val="TableParagraph"/>
              <w:spacing w:before="110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84" w:type="dxa"/>
          </w:tcPr>
          <w:p w14:paraId="16C3B898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6D8D66C6" w14:textId="77777777" w:rsidR="00340A1F" w:rsidRDefault="005C6F3B">
            <w:pPr>
              <w:pStyle w:val="TableParagraph"/>
              <w:spacing w:before="110"/>
              <w:ind w:left="463" w:right="450"/>
              <w:jc w:val="center"/>
              <w:rPr>
                <w:sz w:val="18"/>
              </w:rPr>
            </w:pPr>
            <w:r>
              <w:rPr>
                <w:sz w:val="18"/>
              </w:rPr>
              <w:t>11.6</w:t>
            </w:r>
          </w:p>
        </w:tc>
        <w:tc>
          <w:tcPr>
            <w:tcW w:w="701" w:type="dxa"/>
          </w:tcPr>
          <w:p w14:paraId="64ACA5AD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4E5CBF7B" w14:textId="77777777" w:rsidR="00340A1F" w:rsidRDefault="005C6F3B">
            <w:pPr>
              <w:pStyle w:val="TableParagraph"/>
              <w:spacing w:before="110"/>
              <w:ind w:left="154" w:right="148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138" w:type="dxa"/>
          </w:tcPr>
          <w:p w14:paraId="572A9F29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1928BAB1" w14:textId="77777777" w:rsidR="00340A1F" w:rsidRDefault="005C6F3B">
            <w:pPr>
              <w:pStyle w:val="TableParagraph"/>
              <w:spacing w:before="110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18" w:type="dxa"/>
          </w:tcPr>
          <w:p w14:paraId="4A8EE720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674593C2" w14:textId="77777777" w:rsidR="00340A1F" w:rsidRDefault="005C6F3B">
            <w:pPr>
              <w:pStyle w:val="TableParagraph"/>
              <w:spacing w:before="110"/>
              <w:ind w:left="216" w:right="209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78" w:type="dxa"/>
          </w:tcPr>
          <w:p w14:paraId="73427136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56FE087F" w14:textId="77777777" w:rsidR="00340A1F" w:rsidRDefault="005C6F3B">
            <w:pPr>
              <w:pStyle w:val="TableParagraph"/>
              <w:spacing w:before="110"/>
              <w:ind w:left="40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340A1F" w14:paraId="03664143" w14:textId="77777777">
        <w:trPr>
          <w:trHeight w:val="880"/>
        </w:trPr>
        <w:tc>
          <w:tcPr>
            <w:tcW w:w="1205" w:type="dxa"/>
          </w:tcPr>
          <w:p w14:paraId="034704F6" w14:textId="77777777" w:rsidR="00340A1F" w:rsidRDefault="00340A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569600F2" w14:textId="77777777" w:rsidR="00340A1F" w:rsidRDefault="00340A1F">
            <w:pPr>
              <w:pStyle w:val="TableParagraph"/>
              <w:spacing w:before="12"/>
              <w:rPr>
                <w:sz w:val="17"/>
              </w:rPr>
            </w:pPr>
          </w:p>
          <w:p w14:paraId="53AF2ADE" w14:textId="77777777" w:rsidR="00340A1F" w:rsidRDefault="005C6F3B">
            <w:pPr>
              <w:pStyle w:val="TableParagraph"/>
              <w:ind w:left="198" w:right="169" w:firstLine="120"/>
              <w:rPr>
                <w:sz w:val="18"/>
              </w:rPr>
            </w:pPr>
            <w:r>
              <w:rPr>
                <w:sz w:val="18"/>
              </w:rPr>
              <w:t>Apple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R08895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63" w:type="dxa"/>
          </w:tcPr>
          <w:p w14:paraId="020C6729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30DE4193" w14:textId="77777777" w:rsidR="00340A1F" w:rsidRDefault="005C6F3B">
            <w:pPr>
              <w:pStyle w:val="TableParagraph"/>
              <w:spacing w:before="110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061" w:type="dxa"/>
          </w:tcPr>
          <w:p w14:paraId="5986684A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145BBF18" w14:textId="77777777" w:rsidR="00340A1F" w:rsidRDefault="005C6F3B">
            <w:pPr>
              <w:pStyle w:val="TableParagraph"/>
              <w:spacing w:before="110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84" w:type="dxa"/>
          </w:tcPr>
          <w:p w14:paraId="1EBEB7E3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15A153D6" w14:textId="77777777" w:rsidR="00340A1F" w:rsidRDefault="005C6F3B">
            <w:pPr>
              <w:pStyle w:val="TableParagraph"/>
              <w:spacing w:before="110"/>
              <w:ind w:left="463" w:right="450"/>
              <w:jc w:val="center"/>
              <w:rPr>
                <w:sz w:val="18"/>
              </w:rPr>
            </w:pPr>
            <w:r>
              <w:rPr>
                <w:sz w:val="18"/>
              </w:rPr>
              <w:t>5.9</w:t>
            </w:r>
          </w:p>
        </w:tc>
        <w:tc>
          <w:tcPr>
            <w:tcW w:w="701" w:type="dxa"/>
          </w:tcPr>
          <w:p w14:paraId="691A0072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25900F19" w14:textId="77777777" w:rsidR="00340A1F" w:rsidRDefault="005C6F3B">
            <w:pPr>
              <w:pStyle w:val="TableParagraph"/>
              <w:spacing w:before="110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138" w:type="dxa"/>
          </w:tcPr>
          <w:p w14:paraId="22A00B53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70DF2F70" w14:textId="77777777" w:rsidR="00340A1F" w:rsidRDefault="005C6F3B">
            <w:pPr>
              <w:pStyle w:val="TableParagraph"/>
              <w:spacing w:before="110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18" w:type="dxa"/>
          </w:tcPr>
          <w:p w14:paraId="3D2BD60C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55BF55A9" w14:textId="77777777" w:rsidR="00340A1F" w:rsidRDefault="005C6F3B">
            <w:pPr>
              <w:pStyle w:val="TableParagraph"/>
              <w:spacing w:before="110"/>
              <w:ind w:left="216" w:right="209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78" w:type="dxa"/>
          </w:tcPr>
          <w:p w14:paraId="2846234A" w14:textId="77777777" w:rsidR="00340A1F" w:rsidRDefault="00340A1F">
            <w:pPr>
              <w:pStyle w:val="TableParagraph"/>
              <w:rPr>
                <w:sz w:val="18"/>
              </w:rPr>
            </w:pPr>
          </w:p>
          <w:p w14:paraId="25C4A121" w14:textId="77777777" w:rsidR="00340A1F" w:rsidRDefault="005C6F3B">
            <w:pPr>
              <w:pStyle w:val="TableParagraph"/>
              <w:spacing w:before="110"/>
              <w:ind w:left="40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340A1F" w14:paraId="70F93C83" w14:textId="77777777">
        <w:trPr>
          <w:trHeight w:val="878"/>
        </w:trPr>
        <w:tc>
          <w:tcPr>
            <w:tcW w:w="1205" w:type="dxa"/>
          </w:tcPr>
          <w:p w14:paraId="04E26BC1" w14:textId="77777777" w:rsidR="00340A1F" w:rsidRDefault="00340A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7D4C785E" w14:textId="77777777" w:rsidR="00340A1F" w:rsidRDefault="00340A1F">
            <w:pPr>
              <w:pStyle w:val="TableParagraph"/>
              <w:spacing w:before="12"/>
              <w:rPr>
                <w:sz w:val="17"/>
              </w:rPr>
            </w:pPr>
          </w:p>
          <w:p w14:paraId="79B2A342" w14:textId="77777777" w:rsidR="00340A1F" w:rsidRDefault="005C6F3B">
            <w:pPr>
              <w:pStyle w:val="TableParagraph"/>
              <w:ind w:left="198" w:right="169" w:firstLine="64"/>
              <w:rPr>
                <w:sz w:val="18"/>
              </w:rPr>
            </w:pPr>
            <w:r>
              <w:rPr>
                <w:sz w:val="18"/>
              </w:rPr>
              <w:t>Orange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R08897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63" w:type="dxa"/>
          </w:tcPr>
          <w:p w14:paraId="552E1795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644B8BAA" w14:textId="77777777" w:rsidR="00340A1F" w:rsidRDefault="005C6F3B">
            <w:pPr>
              <w:pStyle w:val="TableParagraph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Citrus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Fruit</w:t>
            </w:r>
          </w:p>
        </w:tc>
        <w:tc>
          <w:tcPr>
            <w:tcW w:w="1061" w:type="dxa"/>
          </w:tcPr>
          <w:p w14:paraId="4139DF1C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643113A8" w14:textId="77777777" w:rsidR="00340A1F" w:rsidRDefault="005C6F3B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84" w:type="dxa"/>
          </w:tcPr>
          <w:p w14:paraId="49CBEFBE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2FB93274" w14:textId="77777777" w:rsidR="00340A1F" w:rsidRDefault="005C6F3B">
            <w:pPr>
              <w:pStyle w:val="TableParagraph"/>
              <w:ind w:left="462" w:right="450"/>
              <w:jc w:val="center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701" w:type="dxa"/>
          </w:tcPr>
          <w:p w14:paraId="6ED14B3A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6E3FEE06" w14:textId="77777777" w:rsidR="00340A1F" w:rsidRDefault="005C6F3B">
            <w:pPr>
              <w:pStyle w:val="TableParagraph"/>
              <w:ind w:left="153" w:right="148"/>
              <w:jc w:val="center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138" w:type="dxa"/>
          </w:tcPr>
          <w:p w14:paraId="259B430F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5068590F" w14:textId="77777777" w:rsidR="00340A1F" w:rsidRDefault="005C6F3B">
            <w:pPr>
              <w:pStyle w:val="TableParagraph"/>
              <w:ind w:left="102" w:right="94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18" w:type="dxa"/>
          </w:tcPr>
          <w:p w14:paraId="4E2D80A5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42AD1EDF" w14:textId="77777777" w:rsidR="00340A1F" w:rsidRDefault="005C6F3B">
            <w:pPr>
              <w:pStyle w:val="TableParagraph"/>
              <w:ind w:left="216" w:right="209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78" w:type="dxa"/>
          </w:tcPr>
          <w:p w14:paraId="06861E31" w14:textId="77777777" w:rsidR="00340A1F" w:rsidRDefault="00340A1F">
            <w:pPr>
              <w:pStyle w:val="TableParagraph"/>
              <w:spacing w:before="10"/>
              <w:rPr>
                <w:sz w:val="26"/>
              </w:rPr>
            </w:pPr>
          </w:p>
          <w:p w14:paraId="6240F4B9" w14:textId="77777777" w:rsidR="00340A1F" w:rsidRDefault="005C6F3B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</w:tbl>
    <w:p w14:paraId="24936F98" w14:textId="77777777" w:rsidR="00340A1F" w:rsidRDefault="005C6F3B">
      <w:pPr>
        <w:ind w:left="179"/>
        <w:jc w:val="both"/>
        <w:rPr>
          <w:i/>
          <w:sz w:val="16"/>
        </w:rPr>
      </w:pPr>
      <w:proofErr w:type="gramStart"/>
      <w:r>
        <w:rPr>
          <w:i/>
          <w:sz w:val="16"/>
        </w:rPr>
        <w:t>*</w:t>
      </w:r>
      <w:r>
        <w:rPr>
          <w:rFonts w:ascii="Times New Roman"/>
          <w:i/>
          <w:sz w:val="16"/>
        </w:rPr>
        <w:t xml:space="preserve"> </w:t>
      </w:r>
      <w:r>
        <w:rPr>
          <w:i/>
          <w:sz w:val="16"/>
        </w:rPr>
        <w:t>Please</w:t>
      </w:r>
      <w:proofErr w:type="gramEnd"/>
      <w:r>
        <w:rPr>
          <w:rFonts w:ascii="Times New Roman"/>
          <w:i/>
          <w:sz w:val="16"/>
        </w:rPr>
        <w:t xml:space="preserve"> </w:t>
      </w:r>
      <w:r>
        <w:rPr>
          <w:i/>
          <w:sz w:val="16"/>
        </w:rPr>
        <w:t>refer</w:t>
      </w:r>
      <w:r>
        <w:rPr>
          <w:rFonts w:ascii="Times New Roman"/>
          <w:i/>
          <w:sz w:val="16"/>
        </w:rPr>
        <w:t xml:space="preserve"> </w:t>
      </w:r>
      <w:r>
        <w:rPr>
          <w:i/>
          <w:sz w:val="16"/>
        </w:rPr>
        <w:t>to</w:t>
      </w:r>
      <w:r>
        <w:rPr>
          <w:rFonts w:ascii="Times New Roman"/>
          <w:i/>
          <w:sz w:val="16"/>
        </w:rPr>
        <w:t xml:space="preserve"> </w:t>
      </w:r>
      <w:r>
        <w:rPr>
          <w:i/>
          <w:sz w:val="16"/>
        </w:rPr>
        <w:t>the</w:t>
      </w:r>
      <w:r>
        <w:rPr>
          <w:rFonts w:ascii="Times New Roman"/>
          <w:i/>
          <w:sz w:val="16"/>
        </w:rPr>
        <w:t xml:space="preserve"> </w:t>
      </w:r>
      <w:proofErr w:type="spellStart"/>
      <w:r>
        <w:rPr>
          <w:i/>
          <w:sz w:val="16"/>
        </w:rPr>
        <w:t>ISS</w:t>
      </w:r>
      <w:proofErr w:type="spellEnd"/>
      <w:r>
        <w:rPr>
          <w:rFonts w:ascii="Times New Roman"/>
          <w:i/>
          <w:sz w:val="16"/>
        </w:rPr>
        <w:t xml:space="preserve"> </w:t>
      </w:r>
      <w:r>
        <w:rPr>
          <w:i/>
          <w:sz w:val="16"/>
        </w:rPr>
        <w:t>Education</w:t>
      </w:r>
      <w:r>
        <w:rPr>
          <w:rFonts w:ascii="Times New Roman"/>
          <w:i/>
          <w:sz w:val="16"/>
        </w:rPr>
        <w:t xml:space="preserve"> </w:t>
      </w:r>
      <w:r>
        <w:rPr>
          <w:i/>
          <w:sz w:val="16"/>
        </w:rPr>
        <w:t>September</w:t>
      </w:r>
      <w:r>
        <w:rPr>
          <w:rFonts w:ascii="Times New Roman"/>
          <w:i/>
          <w:sz w:val="16"/>
        </w:rPr>
        <w:t xml:space="preserve"> </w:t>
      </w:r>
      <w:r>
        <w:rPr>
          <w:i/>
          <w:sz w:val="16"/>
        </w:rPr>
        <w:t>2019</w:t>
      </w:r>
      <w:r>
        <w:rPr>
          <w:rFonts w:ascii="Times New Roman"/>
          <w:i/>
          <w:sz w:val="16"/>
        </w:rPr>
        <w:t xml:space="preserve"> </w:t>
      </w:r>
      <w:r>
        <w:rPr>
          <w:i/>
          <w:sz w:val="16"/>
        </w:rPr>
        <w:t>Energy</w:t>
      </w:r>
      <w:r>
        <w:rPr>
          <w:rFonts w:ascii="Times New Roman"/>
          <w:i/>
          <w:sz w:val="16"/>
        </w:rPr>
        <w:t xml:space="preserve"> </w:t>
      </w:r>
      <w:r>
        <w:rPr>
          <w:i/>
          <w:sz w:val="16"/>
        </w:rPr>
        <w:t>&amp;</w:t>
      </w:r>
      <w:r>
        <w:rPr>
          <w:rFonts w:ascii="Times New Roman"/>
          <w:i/>
          <w:sz w:val="16"/>
        </w:rPr>
        <w:t xml:space="preserve"> </w:t>
      </w:r>
      <w:r>
        <w:rPr>
          <w:i/>
          <w:sz w:val="16"/>
        </w:rPr>
        <w:t>Nutritional</w:t>
      </w:r>
      <w:r>
        <w:rPr>
          <w:rFonts w:ascii="Times New Roman"/>
          <w:i/>
          <w:sz w:val="16"/>
        </w:rPr>
        <w:t xml:space="preserve"> </w:t>
      </w:r>
      <w:r>
        <w:rPr>
          <w:i/>
          <w:sz w:val="16"/>
        </w:rPr>
        <w:t>Count</w:t>
      </w:r>
      <w:r>
        <w:rPr>
          <w:rFonts w:ascii="Times New Roman"/>
          <w:i/>
          <w:sz w:val="16"/>
        </w:rPr>
        <w:t xml:space="preserve"> </w:t>
      </w:r>
      <w:r>
        <w:rPr>
          <w:i/>
          <w:sz w:val="16"/>
        </w:rPr>
        <w:t>Policy</w:t>
      </w:r>
      <w:r>
        <w:rPr>
          <w:rFonts w:ascii="Times New Roman"/>
          <w:i/>
          <w:sz w:val="16"/>
        </w:rPr>
        <w:t xml:space="preserve"> </w:t>
      </w:r>
      <w:r>
        <w:rPr>
          <w:i/>
          <w:sz w:val="16"/>
        </w:rPr>
        <w:t>for</w:t>
      </w:r>
      <w:r>
        <w:rPr>
          <w:rFonts w:ascii="Times New Roman"/>
          <w:i/>
          <w:sz w:val="16"/>
        </w:rPr>
        <w:t xml:space="preserve"> </w:t>
      </w:r>
      <w:r>
        <w:rPr>
          <w:i/>
          <w:sz w:val="16"/>
        </w:rPr>
        <w:t>further</w:t>
      </w:r>
      <w:r>
        <w:rPr>
          <w:rFonts w:ascii="Times New Roman"/>
          <w:i/>
          <w:sz w:val="16"/>
        </w:rPr>
        <w:t xml:space="preserve"> </w:t>
      </w:r>
      <w:r>
        <w:rPr>
          <w:i/>
          <w:sz w:val="16"/>
        </w:rPr>
        <w:t>information.</w:t>
      </w:r>
    </w:p>
    <w:sectPr w:rsidR="00340A1F">
      <w:headerReference w:type="default" r:id="rId15"/>
      <w:footerReference w:type="default" r:id="rId16"/>
      <w:pgSz w:w="11900" w:h="16840"/>
      <w:pgMar w:top="1600" w:right="740" w:bottom="920" w:left="1260" w:header="1321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443B9" w14:textId="77777777" w:rsidR="00424C4E" w:rsidRDefault="00424C4E">
      <w:r>
        <w:separator/>
      </w:r>
    </w:p>
  </w:endnote>
  <w:endnote w:type="continuationSeparator" w:id="0">
    <w:p w14:paraId="2DCAE76C" w14:textId="77777777" w:rsidR="00424C4E" w:rsidRDefault="0042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EA94" w14:textId="06233AF4" w:rsidR="00340A1F" w:rsidRDefault="00FD09F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59808" behindDoc="1" locked="0" layoutInCell="1" allowOverlap="1" wp14:anchorId="6A1F15D2" wp14:editId="2DAAA25B">
              <wp:simplePos x="0" y="0"/>
              <wp:positionH relativeFrom="page">
                <wp:posOffset>876300</wp:posOffset>
              </wp:positionH>
              <wp:positionV relativeFrom="page">
                <wp:posOffset>10085070</wp:posOffset>
              </wp:positionV>
              <wp:extent cx="680085" cy="16573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EABD0" w14:textId="7CCB9AB6" w:rsidR="00340A1F" w:rsidRDefault="005C6F3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F06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F15D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31" type="#_x0000_t202" style="position:absolute;margin-left:69pt;margin-top:794.1pt;width:53.55pt;height:13.05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LurgIAAKo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" filled="f" stroked="f">
              <v:textbox inset="0,0,0,0">
                <w:txbxContent>
                  <w:p w14:paraId="08EEABD0" w14:textId="7CCB9AB6" w:rsidR="00340A1F" w:rsidRDefault="005C6F3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F06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P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a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g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0320" behindDoc="1" locked="0" layoutInCell="1" allowOverlap="1" wp14:anchorId="4594F620" wp14:editId="29378931">
              <wp:simplePos x="0" y="0"/>
              <wp:positionH relativeFrom="page">
                <wp:posOffset>5581650</wp:posOffset>
              </wp:positionH>
              <wp:positionV relativeFrom="page">
                <wp:posOffset>10104755</wp:posOffset>
              </wp:positionV>
              <wp:extent cx="1077595" cy="1397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B8CE7" w14:textId="77777777" w:rsidR="00340A1F" w:rsidRDefault="005C6F3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Issued: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01/09/2019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V8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594F620" id="Text Box 13" o:spid="_x0000_s1132" type="#_x0000_t202" style="position:absolute;margin-left:439.5pt;margin-top:795.65pt;width:84.85pt;height:11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" filled="f" stroked="f">
              <v:textbox inset="0,0,0,0">
                <w:txbxContent>
                  <w:p w14:paraId="47DB8CE7" w14:textId="77777777" w:rsidR="00340A1F" w:rsidRDefault="005C6F3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Issued: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01/09/2019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2BAA" w14:textId="7CA4CE71" w:rsidR="00340A1F" w:rsidRDefault="00FD09F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34E65A69" wp14:editId="37276043">
              <wp:simplePos x="0" y="0"/>
              <wp:positionH relativeFrom="page">
                <wp:posOffset>895985</wp:posOffset>
              </wp:positionH>
              <wp:positionV relativeFrom="page">
                <wp:posOffset>10052050</wp:posOffset>
              </wp:positionV>
              <wp:extent cx="6053455" cy="635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345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9A1EB41" id="Rectangle 11" o:spid="_x0000_s1026" style="position:absolute;margin-left:70.55pt;margin-top:791.5pt;width:476.65pt;height:.5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" fillcolor="#d9d9d9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04274B6F" wp14:editId="3716159D">
              <wp:simplePos x="0" y="0"/>
              <wp:positionH relativeFrom="page">
                <wp:posOffset>876300</wp:posOffset>
              </wp:positionH>
              <wp:positionV relativeFrom="page">
                <wp:posOffset>10085070</wp:posOffset>
              </wp:positionV>
              <wp:extent cx="680085" cy="1657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9D6E3" w14:textId="529E0420" w:rsidR="00340A1F" w:rsidRDefault="005C6F3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F06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74B6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34" type="#_x0000_t202" style="position:absolute;margin-left:69pt;margin-top:794.1pt;width:53.55pt;height:13.0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4UMsQIAALE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" filled="f" stroked="f">
              <v:textbox inset="0,0,0,0">
                <w:txbxContent>
                  <w:p w14:paraId="4619D6E3" w14:textId="529E0420" w:rsidR="00340A1F" w:rsidRDefault="005C6F3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F06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P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a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g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72859A44" wp14:editId="77C515C3">
              <wp:simplePos x="0" y="0"/>
              <wp:positionH relativeFrom="page">
                <wp:posOffset>5581650</wp:posOffset>
              </wp:positionH>
              <wp:positionV relativeFrom="page">
                <wp:posOffset>10104755</wp:posOffset>
              </wp:positionV>
              <wp:extent cx="1077595" cy="1397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54C12" w14:textId="77777777" w:rsidR="00340A1F" w:rsidRDefault="005C6F3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Issued: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01/09/2019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V8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59A44" id="Text Box 9" o:spid="_x0000_s1135" type="#_x0000_t202" style="position:absolute;margin-left:439.5pt;margin-top:795.65pt;width:84.85pt;height:11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" filled="f" stroked="f">
              <v:textbox inset="0,0,0,0">
                <w:txbxContent>
                  <w:p w14:paraId="37854C12" w14:textId="77777777" w:rsidR="00340A1F" w:rsidRDefault="005C6F3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Issued: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01/09/2019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2ACE" w14:textId="273B7B2E" w:rsidR="00340A1F" w:rsidRDefault="00FD09F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5798ECEC" wp14:editId="2795571B">
              <wp:simplePos x="0" y="0"/>
              <wp:positionH relativeFrom="page">
                <wp:posOffset>895985</wp:posOffset>
              </wp:positionH>
              <wp:positionV relativeFrom="page">
                <wp:posOffset>10052050</wp:posOffset>
              </wp:positionV>
              <wp:extent cx="6053455" cy="635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345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6543B7C" id="Rectangle 7" o:spid="_x0000_s1026" style="position:absolute;margin-left:70.55pt;margin-top:791.5pt;width:476.65pt;height:.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" fillcolor="#d9d9d9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20C60A47" wp14:editId="724E531A">
              <wp:simplePos x="0" y="0"/>
              <wp:positionH relativeFrom="page">
                <wp:posOffset>876300</wp:posOffset>
              </wp:positionH>
              <wp:positionV relativeFrom="page">
                <wp:posOffset>10085070</wp:posOffset>
              </wp:positionV>
              <wp:extent cx="680085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8DCF7" w14:textId="12C59380" w:rsidR="00340A1F" w:rsidRDefault="005C6F3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F06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60A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37" type="#_x0000_t202" style="position:absolute;margin-left:69pt;margin-top:794.1pt;width:53.55pt;height:13.05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7hsAIAAK8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" filled="f" stroked="f">
              <v:textbox inset="0,0,0,0">
                <w:txbxContent>
                  <w:p w14:paraId="1C68DCF7" w14:textId="12C59380" w:rsidR="00340A1F" w:rsidRDefault="005C6F3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F06">
                      <w:rPr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P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a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g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4416" behindDoc="1" locked="0" layoutInCell="1" allowOverlap="1" wp14:anchorId="688518E3" wp14:editId="6CA8C7F9">
              <wp:simplePos x="0" y="0"/>
              <wp:positionH relativeFrom="page">
                <wp:posOffset>5581650</wp:posOffset>
              </wp:positionH>
              <wp:positionV relativeFrom="page">
                <wp:posOffset>10104755</wp:posOffset>
              </wp:positionV>
              <wp:extent cx="1077595" cy="139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A076F" w14:textId="77777777" w:rsidR="00340A1F" w:rsidRDefault="005C6F3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Issued: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01/09/2019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V8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88518E3" id="Text Box 5" o:spid="_x0000_s1138" type="#_x0000_t202" style="position:absolute;margin-left:439.5pt;margin-top:795.65pt;width:84.85pt;height:11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" filled="f" stroked="f">
              <v:textbox inset="0,0,0,0">
                <w:txbxContent>
                  <w:p w14:paraId="3BAA076F" w14:textId="77777777" w:rsidR="00340A1F" w:rsidRDefault="005C6F3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Issued: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01/09/2019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E87B" w14:textId="0EA00FA9" w:rsidR="00340A1F" w:rsidRDefault="00FD09F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5440" behindDoc="1" locked="0" layoutInCell="1" allowOverlap="1" wp14:anchorId="2DD1C2E9" wp14:editId="7913FB63">
              <wp:simplePos x="0" y="0"/>
              <wp:positionH relativeFrom="page">
                <wp:posOffset>895985</wp:posOffset>
              </wp:positionH>
              <wp:positionV relativeFrom="page">
                <wp:posOffset>10052050</wp:posOffset>
              </wp:positionV>
              <wp:extent cx="6053455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345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6212D33" id="Rectangle 3" o:spid="_x0000_s1026" style="position:absolute;margin-left:70.55pt;margin-top:791.5pt;width:476.65pt;height:.5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" fillcolor="#d9d9d9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5952" behindDoc="1" locked="0" layoutInCell="1" allowOverlap="1" wp14:anchorId="632F3783" wp14:editId="0F5059A4">
              <wp:simplePos x="0" y="0"/>
              <wp:positionH relativeFrom="page">
                <wp:posOffset>876300</wp:posOffset>
              </wp:positionH>
              <wp:positionV relativeFrom="page">
                <wp:posOffset>10085070</wp:posOffset>
              </wp:positionV>
              <wp:extent cx="68008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CA8F8" w14:textId="78DD101A" w:rsidR="00340A1F" w:rsidRDefault="005C6F3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F06">
                            <w:rPr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F37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0" type="#_x0000_t202" style="position:absolute;margin-left:69pt;margin-top:794.1pt;width:53.55pt;height:13.05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90ysQ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" filled="f" stroked="f">
              <v:textbox inset="0,0,0,0">
                <w:txbxContent>
                  <w:p w14:paraId="415CA8F8" w14:textId="78DD101A" w:rsidR="00340A1F" w:rsidRDefault="005C6F3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F06">
                      <w:rPr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P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a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g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6464" behindDoc="1" locked="0" layoutInCell="1" allowOverlap="1" wp14:anchorId="257198BF" wp14:editId="6ADAADFA">
              <wp:simplePos x="0" y="0"/>
              <wp:positionH relativeFrom="page">
                <wp:posOffset>5581650</wp:posOffset>
              </wp:positionH>
              <wp:positionV relativeFrom="page">
                <wp:posOffset>10104755</wp:posOffset>
              </wp:positionV>
              <wp:extent cx="107759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E308D" w14:textId="77777777" w:rsidR="00340A1F" w:rsidRDefault="005C6F3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Issued: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01/09/2019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V8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7198BF" id="Text Box 1" o:spid="_x0000_s1141" type="#_x0000_t202" style="position:absolute;margin-left:439.5pt;margin-top:795.65pt;width:84.85pt;height:11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" filled="f" stroked="f">
              <v:textbox inset="0,0,0,0">
                <w:txbxContent>
                  <w:p w14:paraId="7C0E308D" w14:textId="77777777" w:rsidR="00340A1F" w:rsidRDefault="005C6F3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Issued: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01/09/2019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CEB74" w14:textId="77777777" w:rsidR="00424C4E" w:rsidRDefault="00424C4E">
      <w:r>
        <w:separator/>
      </w:r>
    </w:p>
  </w:footnote>
  <w:footnote w:type="continuationSeparator" w:id="0">
    <w:p w14:paraId="66551834" w14:textId="77777777" w:rsidR="00424C4E" w:rsidRDefault="0042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8D28" w14:textId="094179FB" w:rsidR="00340A1F" w:rsidRDefault="00FD09F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7EB3057C" wp14:editId="14E0A5B3">
              <wp:simplePos x="0" y="0"/>
              <wp:positionH relativeFrom="page">
                <wp:posOffset>2475865</wp:posOffset>
              </wp:positionH>
              <wp:positionV relativeFrom="page">
                <wp:posOffset>826135</wp:posOffset>
              </wp:positionV>
              <wp:extent cx="2895600" cy="20383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4AFEE" w14:textId="77777777" w:rsidR="00340A1F" w:rsidRDefault="005C6F3B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single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A: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SPECIAL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DIET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REFERRAL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B3057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33" type="#_x0000_t202" style="position:absolute;margin-left:194.95pt;margin-top:65.05pt;width:228pt;height:16.0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" filled="f" stroked="f">
              <v:textbox inset="0,0,0,0">
                <w:txbxContent>
                  <w:p w14:paraId="7C64AFEE" w14:textId="77777777" w:rsidR="00340A1F" w:rsidRDefault="005C6F3B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PART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A: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SPECIAL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DIET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REFERRAL</w:t>
                    </w:r>
                    <w:r>
                      <w:rPr>
                        <w:rFonts w:ascii="Times New Roman"/>
                        <w:b/>
                        <w:spacing w:val="-12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62C9" w14:textId="5396E2AA" w:rsidR="00340A1F" w:rsidRDefault="00FD09F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0A7C24B5" wp14:editId="2C8DB649">
              <wp:simplePos x="0" y="0"/>
              <wp:positionH relativeFrom="page">
                <wp:posOffset>2479040</wp:posOffset>
              </wp:positionH>
              <wp:positionV relativeFrom="page">
                <wp:posOffset>826135</wp:posOffset>
              </wp:positionV>
              <wp:extent cx="2887980" cy="2038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8EC2A" w14:textId="77777777" w:rsidR="00340A1F" w:rsidRDefault="005C6F3B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single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B: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SPECIAL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DIET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REFERRAL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A7C24B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36" type="#_x0000_t202" style="position:absolute;margin-left:195.2pt;margin-top:65.05pt;width:227.4pt;height:16.0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" filled="f" stroked="f">
              <v:textbox inset="0,0,0,0">
                <w:txbxContent>
                  <w:p w14:paraId="6FB8EC2A" w14:textId="77777777" w:rsidR="00340A1F" w:rsidRDefault="005C6F3B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PART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B: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SPECIAL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DIET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REFERRAL</w:t>
                    </w:r>
                    <w:r>
                      <w:rPr>
                        <w:rFonts w:ascii="Times New Roman"/>
                        <w:b/>
                        <w:spacing w:val="-11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C63DC" w14:textId="78169FF4" w:rsidR="00340A1F" w:rsidRDefault="00FD09F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4928" behindDoc="1" locked="0" layoutInCell="1" allowOverlap="1" wp14:anchorId="5518A729" wp14:editId="592EEBBD">
              <wp:simplePos x="0" y="0"/>
              <wp:positionH relativeFrom="page">
                <wp:posOffset>2538730</wp:posOffset>
              </wp:positionH>
              <wp:positionV relativeFrom="page">
                <wp:posOffset>826135</wp:posOffset>
              </wp:positionV>
              <wp:extent cx="2767965" cy="2038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98080" w14:textId="77777777" w:rsidR="00340A1F" w:rsidRDefault="005C6F3B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single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B: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TEMPORARY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MEAL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OPTIONS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18A7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39" type="#_x0000_t202" style="position:absolute;margin-left:199.9pt;margin-top:65.05pt;width:217.95pt;height:16.05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" filled="f" stroked="f">
              <v:textbox inset="0,0,0,0">
                <w:txbxContent>
                  <w:p w14:paraId="6BB98080" w14:textId="77777777" w:rsidR="00340A1F" w:rsidRDefault="005C6F3B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PART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B: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TEMPORARY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MEAL</w:t>
                    </w:r>
                    <w:r>
                      <w:rPr>
                        <w:rFonts w:ascii="Times New Roman"/>
                        <w:b/>
                        <w:spacing w:val="-12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OPTIONS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200"/>
    <w:multiLevelType w:val="hybridMultilevel"/>
    <w:tmpl w:val="698C920E"/>
    <w:lvl w:ilvl="0" w:tplc="9CAE4ABE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97A5138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2B28FD8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251C27B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EF5C1FB0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F206715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D772C28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2DDCC68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8920168C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2E5DF2"/>
    <w:multiLevelType w:val="hybridMultilevel"/>
    <w:tmpl w:val="A392AE52"/>
    <w:lvl w:ilvl="0" w:tplc="249E1F4A">
      <w:start w:val="1"/>
      <w:numFmt w:val="decimal"/>
      <w:lvlText w:val="%1."/>
      <w:lvlJc w:val="left"/>
      <w:pPr>
        <w:ind w:left="90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B170AB00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8F541D7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F3E4FAA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1AA476BE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E42885B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E7040EC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09D0C22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B888A818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1F"/>
    <w:rsid w:val="00340A1F"/>
    <w:rsid w:val="00424C4E"/>
    <w:rsid w:val="005C6F3B"/>
    <w:rsid w:val="00E02F06"/>
    <w:rsid w:val="00F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FC203"/>
  <w15:docId w15:val="{CCD199FF-1F40-4518-AD7D-30146B54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06" w:lineRule="exact"/>
      <w:ind w:left="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859" w:right="1924"/>
      <w:jc w:val="center"/>
    </w:pPr>
    <w:rPr>
      <w:rFonts w:ascii="Trebuchet MS" w:eastAsia="Trebuchet MS" w:hAnsi="Trebuchet MS" w:cs="Trebuchet MS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00" w:right="2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trition@uk.issworld.com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utrition@uk.isswor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trition@uk.issworld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B326D1A5</Template>
  <TotalTime>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Special Diet Referral Form Part A+B Sept 2019.docx</vt:lpstr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Special Diet Referral Form Part A+B Sept 2019.docx</dc:title>
  <dc:creator>clharper</dc:creator>
  <cp:lastModifiedBy>azakir</cp:lastModifiedBy>
  <cp:revision>2</cp:revision>
  <dcterms:created xsi:type="dcterms:W3CDTF">2020-06-30T13:13:00Z</dcterms:created>
  <dcterms:modified xsi:type="dcterms:W3CDTF">2020-06-30T13:13:00Z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2020-06-15T00:00:00Z</vt:filetime>
  </property>
</Properties>
</file>