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34AF" w14:textId="77777777" w:rsidR="00B94B1C" w:rsidRPr="009B7AED" w:rsidRDefault="00B94B1C" w:rsidP="00B16343">
      <w:pPr>
        <w:pStyle w:val="SETDocumentHeading"/>
      </w:pPr>
      <w:r w:rsidRPr="009B7AED">
        <w:t>Appendix 1:</w:t>
      </w:r>
      <w:r w:rsidRPr="009B7AED">
        <w:tab/>
        <w:t>Formal Complaint Form for Stage 2 / 3</w:t>
      </w:r>
    </w:p>
    <w:p w14:paraId="57A129D7" w14:textId="78E28039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5CCEF824" w14:textId="718E829C" w:rsidR="00B94B1C" w:rsidRDefault="00B94B1C" w:rsidP="00B16343">
      <w:pPr>
        <w:pStyle w:val="SETDocumentHeading"/>
      </w:pPr>
      <w:r w:rsidRPr="009B7AED">
        <w:t xml:space="preserve">(Please </w:t>
      </w:r>
      <w:r w:rsidR="00AA647E">
        <w:t>i</w:t>
      </w:r>
      <w:r w:rsidRPr="009B7AED">
        <w:t>nclude this form with your letter)</w:t>
      </w:r>
    </w:p>
    <w:p w14:paraId="0B127185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94B1C" w:rsidRPr="009B7AED" w14:paraId="173079A0" w14:textId="77777777" w:rsidTr="00F35DDB">
        <w:tc>
          <w:tcPr>
            <w:tcW w:w="3114" w:type="dxa"/>
          </w:tcPr>
          <w:p w14:paraId="5D99B921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Academy:</w:t>
            </w:r>
          </w:p>
          <w:p w14:paraId="6D602192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1BF4BE2D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5A1037D0" w14:textId="77777777" w:rsidTr="00F35DDB">
        <w:tc>
          <w:tcPr>
            <w:tcW w:w="3114" w:type="dxa"/>
          </w:tcPr>
          <w:p w14:paraId="39B6A83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name:</w:t>
            </w:r>
          </w:p>
          <w:p w14:paraId="2F6055EB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1DCCEF9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66B0B345" w14:textId="77777777" w:rsidTr="00F35DDB">
        <w:tc>
          <w:tcPr>
            <w:tcW w:w="3114" w:type="dxa"/>
          </w:tcPr>
          <w:p w14:paraId="3B3A1D1A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child’s name:</w:t>
            </w:r>
          </w:p>
          <w:p w14:paraId="3F7B2F8F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73DC54DE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1E12049C" w14:textId="77777777" w:rsidTr="00F35DDB">
        <w:tc>
          <w:tcPr>
            <w:tcW w:w="3114" w:type="dxa"/>
          </w:tcPr>
          <w:p w14:paraId="23DA4A31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child’s class:</w:t>
            </w:r>
          </w:p>
          <w:p w14:paraId="085CF16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70A5A75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34DE2397" w14:textId="77777777" w:rsidTr="00F35DDB">
        <w:tc>
          <w:tcPr>
            <w:tcW w:w="3114" w:type="dxa"/>
          </w:tcPr>
          <w:p w14:paraId="34479124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address including postcode:</w:t>
            </w:r>
          </w:p>
        </w:tc>
        <w:tc>
          <w:tcPr>
            <w:tcW w:w="5902" w:type="dxa"/>
          </w:tcPr>
          <w:p w14:paraId="3897DBF5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1AE6467E" w14:textId="77777777" w:rsidTr="00F35DDB">
        <w:tc>
          <w:tcPr>
            <w:tcW w:w="3114" w:type="dxa"/>
          </w:tcPr>
          <w:p w14:paraId="49082CAD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Phone no(s):</w:t>
            </w:r>
          </w:p>
          <w:p w14:paraId="59A6B400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6B5444F4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18243D5D" w14:textId="77777777" w:rsidTr="00F35DDB">
        <w:tc>
          <w:tcPr>
            <w:tcW w:w="3114" w:type="dxa"/>
          </w:tcPr>
          <w:p w14:paraId="0F2B2160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Email address:</w:t>
            </w:r>
          </w:p>
          <w:p w14:paraId="04AC0BF0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5752A22B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482A3D24" w14:textId="77777777" w:rsidTr="00F35DDB">
        <w:tc>
          <w:tcPr>
            <w:tcW w:w="3114" w:type="dxa"/>
          </w:tcPr>
          <w:p w14:paraId="4152E84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 xml:space="preserve">Brief details of complaint </w:t>
            </w:r>
          </w:p>
          <w:p w14:paraId="24A607A5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(please state if this is at Stage 2 or 3)</w:t>
            </w:r>
          </w:p>
          <w:p w14:paraId="1080179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(this can be more detailed within your letter)</w:t>
            </w:r>
          </w:p>
          <w:p w14:paraId="1D15BCBF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  <w:p w14:paraId="65F6AA66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  <w:p w14:paraId="42F4020A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25FF248F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</w:tbl>
    <w:p w14:paraId="17787AF4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04119333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9B7AED">
        <w:rPr>
          <w:rFonts w:ascii="Verdana" w:hAnsi="Verdana"/>
          <w:szCs w:val="24"/>
        </w:rPr>
        <w:t>Contained in your letter please:</w:t>
      </w:r>
    </w:p>
    <w:p w14:paraId="3148B39D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4D1F6EB1" w14:textId="77777777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>state which stage this complaint is at, i.e. stage 2 or 3.</w:t>
      </w:r>
    </w:p>
    <w:p w14:paraId="49E66247" w14:textId="77777777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provide full details of your complaint, including relevant dates and persons concerned where possible in the box below. </w:t>
      </w:r>
    </w:p>
    <w:p w14:paraId="26551FCD" w14:textId="091FB88C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state what action, if any, you have already taken to try and resolve your complaint (who did you speak to and what was their response). </w:t>
      </w:r>
    </w:p>
    <w:p w14:paraId="2AB1C56E" w14:textId="51F50DE8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state how you feel the problem could be resolved at this stage </w:t>
      </w:r>
    </w:p>
    <w:p w14:paraId="00EFCB28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0A5167DF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9B7AED">
        <w:rPr>
          <w:rFonts w:ascii="Verdana" w:hAnsi="Verdana"/>
          <w:szCs w:val="24"/>
        </w:rPr>
        <w:t>Are you attaching any paperwork? If so, please provide details within your letter of what the extra documents are.</w:t>
      </w:r>
    </w:p>
    <w:p w14:paraId="700A7B2D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94B1C" w:rsidRPr="009B7AED" w14:paraId="6A0ADF3B" w14:textId="77777777" w:rsidTr="00F35DDB">
        <w:tc>
          <w:tcPr>
            <w:tcW w:w="3114" w:type="dxa"/>
          </w:tcPr>
          <w:p w14:paraId="5D24564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lastRenderedPageBreak/>
              <w:t>Signed:</w:t>
            </w:r>
          </w:p>
          <w:p w14:paraId="560F042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191F8A5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05579096" w14:textId="77777777" w:rsidTr="00F35DDB">
        <w:tc>
          <w:tcPr>
            <w:tcW w:w="3114" w:type="dxa"/>
          </w:tcPr>
          <w:p w14:paraId="3E22BA0B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Date:</w:t>
            </w:r>
          </w:p>
          <w:p w14:paraId="55480924" w14:textId="4C1C223A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47939F6A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</w:tbl>
    <w:p w14:paraId="0B526D43" w14:textId="3030DFB2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9B7AED">
        <w:rPr>
          <w:rFonts w:ascii="Verdana" w:hAnsi="Verdana"/>
          <w:szCs w:val="24"/>
        </w:rPr>
        <w:t xml:space="preserve">Thank you for completing the form and providing us with details of your complaint. </w:t>
      </w:r>
    </w:p>
    <w:p w14:paraId="7436619A" w14:textId="72379022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654B4EF9" w14:textId="6BC222EA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085E67">
        <w:rPr>
          <w:rFonts w:ascii="Verdana" w:hAnsi="Verdana"/>
          <w:b/>
          <w:bCs/>
          <w:szCs w:val="24"/>
        </w:rPr>
        <w:t>For Stage 2 complaints</w:t>
      </w:r>
      <w:r>
        <w:rPr>
          <w:rFonts w:ascii="Verdana" w:hAnsi="Verdana"/>
          <w:szCs w:val="24"/>
        </w:rPr>
        <w:t xml:space="preserve"> - </w:t>
      </w:r>
      <w:r w:rsidRPr="009B7AED">
        <w:rPr>
          <w:rFonts w:ascii="Verdana" w:hAnsi="Verdana"/>
          <w:szCs w:val="24"/>
        </w:rPr>
        <w:t xml:space="preserve">Please send in your completed form to the Headteacher, care of the </w:t>
      </w:r>
      <w:r>
        <w:rPr>
          <w:rFonts w:ascii="Verdana" w:hAnsi="Verdana"/>
          <w:szCs w:val="24"/>
        </w:rPr>
        <w:t>Academy</w:t>
      </w:r>
      <w:r w:rsidRPr="009B7AED">
        <w:rPr>
          <w:rFonts w:ascii="Verdana" w:hAnsi="Verdana"/>
          <w:szCs w:val="24"/>
        </w:rPr>
        <w:t xml:space="preserve"> reception or via email. All paperwork will be held on file securely by the </w:t>
      </w:r>
      <w:r>
        <w:rPr>
          <w:rFonts w:ascii="Verdana" w:hAnsi="Verdana"/>
          <w:szCs w:val="24"/>
        </w:rPr>
        <w:t>Academy</w:t>
      </w:r>
      <w:r w:rsidRPr="009B7AED">
        <w:rPr>
          <w:rFonts w:ascii="Verdana" w:hAnsi="Verdana"/>
          <w:szCs w:val="24"/>
        </w:rPr>
        <w:t>.</w:t>
      </w:r>
    </w:p>
    <w:p w14:paraId="15219461" w14:textId="18B22CFA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4446129F" w14:textId="5DE6593C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085E67">
        <w:rPr>
          <w:rFonts w:ascii="Verdana" w:hAnsi="Verdana"/>
          <w:b/>
          <w:bCs/>
          <w:szCs w:val="24"/>
        </w:rPr>
        <w:t>For Stage 3 complaints</w:t>
      </w:r>
      <w:r>
        <w:rPr>
          <w:rFonts w:ascii="Verdana" w:hAnsi="Verdana"/>
          <w:szCs w:val="24"/>
        </w:rPr>
        <w:t xml:space="preserve"> – Please send in your completed form to the Director of Governance at Shaw Education Trust (</w:t>
      </w:r>
      <w:hyperlink r:id="rId12" w:history="1">
        <w:r w:rsidRPr="00D6491A">
          <w:rPr>
            <w:rStyle w:val="Hyperlink"/>
            <w:rFonts w:ascii="Verdana" w:hAnsi="Verdana"/>
            <w:szCs w:val="24"/>
          </w:rPr>
          <w:t>Governance@shaw-education.org.uk</w:t>
        </w:r>
      </w:hyperlink>
      <w:r>
        <w:rPr>
          <w:rFonts w:ascii="Verdana" w:hAnsi="Verdana"/>
          <w:szCs w:val="24"/>
        </w:rPr>
        <w:t xml:space="preserve">).  </w:t>
      </w:r>
      <w:r w:rsidRPr="009B7AED">
        <w:rPr>
          <w:rFonts w:ascii="Verdana" w:hAnsi="Verdana"/>
          <w:szCs w:val="24"/>
        </w:rPr>
        <w:t>All paperwork will be held on file securely by</w:t>
      </w:r>
      <w:r>
        <w:rPr>
          <w:rFonts w:ascii="Verdana" w:hAnsi="Verdana"/>
          <w:szCs w:val="24"/>
        </w:rPr>
        <w:t xml:space="preserve"> </w:t>
      </w:r>
      <w:r w:rsidR="00777E59">
        <w:rPr>
          <w:rFonts w:ascii="Verdana" w:hAnsi="Verdana"/>
          <w:szCs w:val="24"/>
        </w:rPr>
        <w:t>t</w:t>
      </w:r>
      <w:r w:rsidR="00726F35">
        <w:rPr>
          <w:rFonts w:ascii="Verdana" w:hAnsi="Verdana"/>
          <w:szCs w:val="24"/>
        </w:rPr>
        <w:t xml:space="preserve">he </w:t>
      </w:r>
      <w:r>
        <w:rPr>
          <w:rFonts w:ascii="Verdana" w:hAnsi="Verdana"/>
          <w:szCs w:val="24"/>
        </w:rPr>
        <w:t>Shaw Education Trust</w:t>
      </w:r>
      <w:r w:rsidRPr="009B7AED">
        <w:rPr>
          <w:rFonts w:ascii="Verdana" w:hAnsi="Verdana"/>
          <w:szCs w:val="24"/>
        </w:rPr>
        <w:t>.</w:t>
      </w:r>
    </w:p>
    <w:p w14:paraId="4F453F3E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sectPr w:rsidR="00B94B1C" w:rsidRPr="009B7AED" w:rsidSect="004A3D3F">
      <w:footerReference w:type="default" r:id="rId13"/>
      <w:pgSz w:w="11906" w:h="16838"/>
      <w:pgMar w:top="1702" w:right="1440" w:bottom="1440" w:left="1440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6DE0" w14:textId="77777777" w:rsidR="00683360" w:rsidRDefault="00683360" w:rsidP="007834A5">
      <w:pPr>
        <w:spacing w:after="0" w:line="240" w:lineRule="auto"/>
      </w:pPr>
      <w:r>
        <w:separator/>
      </w:r>
    </w:p>
  </w:endnote>
  <w:endnote w:type="continuationSeparator" w:id="0">
    <w:p w14:paraId="595134DA" w14:textId="77777777" w:rsidR="00683360" w:rsidRDefault="00683360" w:rsidP="007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bold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6C9C" w14:textId="58BF65D9" w:rsidR="006B18D1" w:rsidRDefault="00D15CF9" w:rsidP="00D15CF9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8ADD" w14:textId="77777777" w:rsidR="00683360" w:rsidRDefault="00683360" w:rsidP="007834A5">
      <w:pPr>
        <w:spacing w:after="0" w:line="240" w:lineRule="auto"/>
      </w:pPr>
      <w:r>
        <w:separator/>
      </w:r>
    </w:p>
  </w:footnote>
  <w:footnote w:type="continuationSeparator" w:id="0">
    <w:p w14:paraId="72548128" w14:textId="77777777" w:rsidR="00683360" w:rsidRDefault="00683360" w:rsidP="0078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38D"/>
    <w:multiLevelType w:val="hybridMultilevel"/>
    <w:tmpl w:val="DCE6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234"/>
    <w:multiLevelType w:val="hybridMultilevel"/>
    <w:tmpl w:val="B614B2BE"/>
    <w:lvl w:ilvl="0" w:tplc="BEDC93CA">
      <w:start w:val="1"/>
      <w:numFmt w:val="bullet"/>
      <w:pStyle w:val="SETSecondaryBullet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DE1"/>
    <w:multiLevelType w:val="hybridMultilevel"/>
    <w:tmpl w:val="B9884BC0"/>
    <w:lvl w:ilvl="0" w:tplc="724A1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147"/>
    <w:multiLevelType w:val="hybridMultilevel"/>
    <w:tmpl w:val="77B01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D4E77"/>
    <w:multiLevelType w:val="multilevel"/>
    <w:tmpl w:val="260C20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ETNumber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5CD3ECF"/>
    <w:multiLevelType w:val="hybridMultilevel"/>
    <w:tmpl w:val="8208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B63"/>
    <w:multiLevelType w:val="hybridMultilevel"/>
    <w:tmpl w:val="F738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C4732"/>
    <w:multiLevelType w:val="hybridMultilevel"/>
    <w:tmpl w:val="F88E16A6"/>
    <w:lvl w:ilvl="0" w:tplc="508ED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27D82"/>
    <w:multiLevelType w:val="hybridMultilevel"/>
    <w:tmpl w:val="E7F4F78E"/>
    <w:lvl w:ilvl="0" w:tplc="8CD8E1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38483">
    <w:abstractNumId w:val="4"/>
  </w:num>
  <w:num w:numId="2" w16cid:durableId="340472101">
    <w:abstractNumId w:val="7"/>
  </w:num>
  <w:num w:numId="3" w16cid:durableId="202712161">
    <w:abstractNumId w:val="0"/>
  </w:num>
  <w:num w:numId="4" w16cid:durableId="1888255880">
    <w:abstractNumId w:val="8"/>
  </w:num>
  <w:num w:numId="5" w16cid:durableId="1839031378">
    <w:abstractNumId w:val="1"/>
  </w:num>
  <w:num w:numId="6" w16cid:durableId="1222592377">
    <w:abstractNumId w:val="3"/>
  </w:num>
  <w:num w:numId="7" w16cid:durableId="789204870">
    <w:abstractNumId w:val="6"/>
  </w:num>
  <w:num w:numId="8" w16cid:durableId="2103720337">
    <w:abstractNumId w:val="5"/>
  </w:num>
  <w:num w:numId="9" w16cid:durableId="5801443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TY1MTE1sDA1NzFR0lEKTi0uzszPAykwrAUAmge+zywAAAA="/>
  </w:docVars>
  <w:rsids>
    <w:rsidRoot w:val="008F73A4"/>
    <w:rsid w:val="00007B5C"/>
    <w:rsid w:val="0003095A"/>
    <w:rsid w:val="000376EC"/>
    <w:rsid w:val="00076D39"/>
    <w:rsid w:val="00085E67"/>
    <w:rsid w:val="000C35BB"/>
    <w:rsid w:val="000D1B35"/>
    <w:rsid w:val="000F570C"/>
    <w:rsid w:val="00101EB7"/>
    <w:rsid w:val="001201AC"/>
    <w:rsid w:val="00137B56"/>
    <w:rsid w:val="00152ED4"/>
    <w:rsid w:val="00156680"/>
    <w:rsid w:val="00184D4E"/>
    <w:rsid w:val="001A4244"/>
    <w:rsid w:val="001C2768"/>
    <w:rsid w:val="00202925"/>
    <w:rsid w:val="00207460"/>
    <w:rsid w:val="002075EB"/>
    <w:rsid w:val="00213CF5"/>
    <w:rsid w:val="00223AA4"/>
    <w:rsid w:val="00273404"/>
    <w:rsid w:val="00280BA0"/>
    <w:rsid w:val="002A0E7D"/>
    <w:rsid w:val="002B2F3A"/>
    <w:rsid w:val="002D2B64"/>
    <w:rsid w:val="00310316"/>
    <w:rsid w:val="00322CAB"/>
    <w:rsid w:val="0037314B"/>
    <w:rsid w:val="00373C95"/>
    <w:rsid w:val="00377917"/>
    <w:rsid w:val="003965FA"/>
    <w:rsid w:val="003A1CFD"/>
    <w:rsid w:val="003B02D1"/>
    <w:rsid w:val="003B4D71"/>
    <w:rsid w:val="003C3232"/>
    <w:rsid w:val="00420DD3"/>
    <w:rsid w:val="004217FF"/>
    <w:rsid w:val="00425838"/>
    <w:rsid w:val="0046507C"/>
    <w:rsid w:val="00466E87"/>
    <w:rsid w:val="00493829"/>
    <w:rsid w:val="0049520E"/>
    <w:rsid w:val="004A3D3F"/>
    <w:rsid w:val="004B3AF3"/>
    <w:rsid w:val="004B6BBD"/>
    <w:rsid w:val="004C4797"/>
    <w:rsid w:val="004E723E"/>
    <w:rsid w:val="004F02FA"/>
    <w:rsid w:val="00505BA9"/>
    <w:rsid w:val="00527E45"/>
    <w:rsid w:val="0054703C"/>
    <w:rsid w:val="00554D5D"/>
    <w:rsid w:val="00561B82"/>
    <w:rsid w:val="00562999"/>
    <w:rsid w:val="0056772C"/>
    <w:rsid w:val="005955F8"/>
    <w:rsid w:val="00595853"/>
    <w:rsid w:val="005C59CE"/>
    <w:rsid w:val="005D17CA"/>
    <w:rsid w:val="005E4919"/>
    <w:rsid w:val="00602DEF"/>
    <w:rsid w:val="0061422A"/>
    <w:rsid w:val="006205F3"/>
    <w:rsid w:val="0063187F"/>
    <w:rsid w:val="00633ACC"/>
    <w:rsid w:val="00683360"/>
    <w:rsid w:val="006A5730"/>
    <w:rsid w:val="006B18D1"/>
    <w:rsid w:val="006C33FA"/>
    <w:rsid w:val="006C3EF4"/>
    <w:rsid w:val="006E545A"/>
    <w:rsid w:val="006E6FF7"/>
    <w:rsid w:val="006F1371"/>
    <w:rsid w:val="006F6C23"/>
    <w:rsid w:val="006F70F5"/>
    <w:rsid w:val="00700974"/>
    <w:rsid w:val="00722583"/>
    <w:rsid w:val="007253DC"/>
    <w:rsid w:val="00726F35"/>
    <w:rsid w:val="00742800"/>
    <w:rsid w:val="00767EB1"/>
    <w:rsid w:val="00770C16"/>
    <w:rsid w:val="00775E0C"/>
    <w:rsid w:val="00777E59"/>
    <w:rsid w:val="007834A5"/>
    <w:rsid w:val="00786D8E"/>
    <w:rsid w:val="007C3009"/>
    <w:rsid w:val="007C5752"/>
    <w:rsid w:val="007D0E02"/>
    <w:rsid w:val="00813019"/>
    <w:rsid w:val="008140D6"/>
    <w:rsid w:val="00836DBF"/>
    <w:rsid w:val="00856D1C"/>
    <w:rsid w:val="0086484E"/>
    <w:rsid w:val="008652C9"/>
    <w:rsid w:val="00885724"/>
    <w:rsid w:val="008C3EB6"/>
    <w:rsid w:val="008F6E30"/>
    <w:rsid w:val="008F73A4"/>
    <w:rsid w:val="00941E7E"/>
    <w:rsid w:val="0094357C"/>
    <w:rsid w:val="00991779"/>
    <w:rsid w:val="009D2BA7"/>
    <w:rsid w:val="009D3A6A"/>
    <w:rsid w:val="009F01AD"/>
    <w:rsid w:val="00A243F4"/>
    <w:rsid w:val="00A31B9B"/>
    <w:rsid w:val="00A347C0"/>
    <w:rsid w:val="00A36945"/>
    <w:rsid w:val="00A47DEC"/>
    <w:rsid w:val="00A52262"/>
    <w:rsid w:val="00A57B47"/>
    <w:rsid w:val="00A64B8E"/>
    <w:rsid w:val="00A76EC4"/>
    <w:rsid w:val="00A94598"/>
    <w:rsid w:val="00AA647E"/>
    <w:rsid w:val="00AA6947"/>
    <w:rsid w:val="00AA6C53"/>
    <w:rsid w:val="00AB4771"/>
    <w:rsid w:val="00AB66AA"/>
    <w:rsid w:val="00AF1AEC"/>
    <w:rsid w:val="00B009CC"/>
    <w:rsid w:val="00B16343"/>
    <w:rsid w:val="00B171D1"/>
    <w:rsid w:val="00B23272"/>
    <w:rsid w:val="00B352FE"/>
    <w:rsid w:val="00B5129B"/>
    <w:rsid w:val="00B710BD"/>
    <w:rsid w:val="00B717CD"/>
    <w:rsid w:val="00B752C4"/>
    <w:rsid w:val="00B856BF"/>
    <w:rsid w:val="00B912A2"/>
    <w:rsid w:val="00B94B1C"/>
    <w:rsid w:val="00BC33E6"/>
    <w:rsid w:val="00BD4315"/>
    <w:rsid w:val="00C314B0"/>
    <w:rsid w:val="00C37BC4"/>
    <w:rsid w:val="00C91D85"/>
    <w:rsid w:val="00C95606"/>
    <w:rsid w:val="00CC6F67"/>
    <w:rsid w:val="00D15CF9"/>
    <w:rsid w:val="00D42909"/>
    <w:rsid w:val="00D53C8B"/>
    <w:rsid w:val="00D6104E"/>
    <w:rsid w:val="00D67801"/>
    <w:rsid w:val="00D7369F"/>
    <w:rsid w:val="00D7554D"/>
    <w:rsid w:val="00D94A9D"/>
    <w:rsid w:val="00DC0485"/>
    <w:rsid w:val="00DC3B29"/>
    <w:rsid w:val="00DD05BE"/>
    <w:rsid w:val="00DD2D9C"/>
    <w:rsid w:val="00DD5509"/>
    <w:rsid w:val="00E046E3"/>
    <w:rsid w:val="00E110FD"/>
    <w:rsid w:val="00E12370"/>
    <w:rsid w:val="00E25709"/>
    <w:rsid w:val="00E331A1"/>
    <w:rsid w:val="00E372AB"/>
    <w:rsid w:val="00E62066"/>
    <w:rsid w:val="00E63256"/>
    <w:rsid w:val="00E6705E"/>
    <w:rsid w:val="00E67146"/>
    <w:rsid w:val="00E842D1"/>
    <w:rsid w:val="00E8526A"/>
    <w:rsid w:val="00EA104E"/>
    <w:rsid w:val="00EF6CB8"/>
    <w:rsid w:val="00F17B48"/>
    <w:rsid w:val="00F31D2F"/>
    <w:rsid w:val="00F45FC0"/>
    <w:rsid w:val="00F86C2D"/>
    <w:rsid w:val="00F913A6"/>
    <w:rsid w:val="00FA356C"/>
    <w:rsid w:val="00FA5C35"/>
    <w:rsid w:val="00FC106D"/>
    <w:rsid w:val="00FD000B"/>
    <w:rsid w:val="00FD5977"/>
    <w:rsid w:val="00FF16BA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D5100"/>
  <w15:chartTrackingRefBased/>
  <w15:docId w15:val="{C3FFC3EE-8A1A-440A-A85A-9CF5E34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F1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9A5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579835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7B8" w:themeColor="accent1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07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iCs/>
      <w:color w:val="FFFFFF" w:themeColor="background1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9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B8" w:themeColor="accen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9A5"/>
    <w:rPr>
      <w:rFonts w:asciiTheme="majorHAnsi" w:eastAsiaTheme="majorEastAsia" w:hAnsiTheme="majorHAnsi" w:cstheme="majorBidi"/>
      <w:color w:val="622181" w:themeColor="accent6"/>
      <w:sz w:val="52"/>
      <w:szCs w:val="32"/>
    </w:rPr>
  </w:style>
  <w:style w:type="paragraph" w:styleId="NoSpacing">
    <w:name w:val="No Spacing"/>
    <w:uiPriority w:val="1"/>
    <w:qFormat/>
    <w:rsid w:val="007834A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19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22181" w:themeColor="accent6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9A5"/>
    <w:rPr>
      <w:rFonts w:asciiTheme="majorHAnsi" w:eastAsiaTheme="majorEastAsia" w:hAnsiTheme="majorHAnsi" w:cstheme="majorBidi"/>
      <w:color w:val="622181" w:themeColor="accent6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4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34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834A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A5"/>
  </w:style>
  <w:style w:type="paragraph" w:styleId="Footer">
    <w:name w:val="footer"/>
    <w:basedOn w:val="Normal"/>
    <w:link w:val="FooterChar"/>
    <w:uiPriority w:val="99"/>
    <w:unhideWhenUsed/>
    <w:rsid w:val="007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A5"/>
  </w:style>
  <w:style w:type="character" w:styleId="SubtleReference">
    <w:name w:val="Subtle Reference"/>
    <w:basedOn w:val="DefaultParagraphFont"/>
    <w:uiPriority w:val="31"/>
    <w:qFormat/>
    <w:rsid w:val="007834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834A5"/>
    <w:rPr>
      <w:b/>
      <w:bCs/>
      <w:smallCaps/>
      <w:color w:val="0077B8" w:themeColor="accent1"/>
      <w:spacing w:val="5"/>
    </w:rPr>
  </w:style>
  <w:style w:type="paragraph" w:customStyle="1" w:styleId="SETDocumentHeading">
    <w:name w:val="SET Document Heading"/>
    <w:basedOn w:val="Normal"/>
    <w:qFormat/>
    <w:rsid w:val="00223AA4"/>
    <w:rPr>
      <w:rFonts w:ascii="Lexend SemiBold" w:hAnsi="Lexend SemiBold"/>
      <w:b/>
      <w:color w:val="1D2D4D"/>
      <w:sz w:val="32"/>
    </w:rPr>
  </w:style>
  <w:style w:type="character" w:styleId="BookTitle">
    <w:name w:val="Book Title"/>
    <w:basedOn w:val="DefaultParagraphFont"/>
    <w:uiPriority w:val="33"/>
    <w:qFormat/>
    <w:rsid w:val="00FD000B"/>
    <w:rPr>
      <w:b/>
      <w:bCs/>
      <w:i/>
      <w:iCs/>
      <w:spacing w:val="5"/>
    </w:rPr>
  </w:style>
  <w:style w:type="paragraph" w:customStyle="1" w:styleId="SETCoverPage">
    <w:name w:val="SET Cover Page"/>
    <w:basedOn w:val="Normal"/>
    <w:qFormat/>
    <w:rsid w:val="00202925"/>
    <w:pPr>
      <w:jc w:val="center"/>
    </w:pPr>
    <w:rPr>
      <w:rFonts w:ascii="Lexend bold" w:hAnsi="Lexend bold"/>
      <w:b/>
      <w:color w:val="1D2D4D"/>
      <w:sz w:val="80"/>
      <w:szCs w:val="90"/>
    </w:rPr>
  </w:style>
  <w:style w:type="paragraph" w:styleId="TOC1">
    <w:name w:val="toc 1"/>
    <w:basedOn w:val="Normal"/>
    <w:next w:val="Normal"/>
    <w:autoRedefine/>
    <w:uiPriority w:val="39"/>
    <w:unhideWhenUsed/>
    <w:rsid w:val="00B717CD"/>
    <w:pPr>
      <w:tabs>
        <w:tab w:val="right" w:leader="dot" w:pos="9016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FD00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9A5"/>
    <w:rPr>
      <w:rFonts w:asciiTheme="majorHAnsi" w:eastAsiaTheme="majorEastAsia" w:hAnsiTheme="majorHAnsi" w:cstheme="majorBidi"/>
      <w:color w:val="579835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E87"/>
    <w:rPr>
      <w:rFonts w:asciiTheme="majorHAnsi" w:eastAsiaTheme="majorEastAsia" w:hAnsiTheme="majorHAnsi" w:cstheme="majorBidi"/>
      <w:color w:val="0077B8" w:themeColor="accent1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19A5"/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717CD"/>
    <w:pPr>
      <w:spacing w:after="100"/>
      <w:ind w:left="57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FD000B"/>
    <w:pPr>
      <w:spacing w:after="10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FD000B"/>
    <w:pPr>
      <w:spacing w:after="100"/>
      <w:ind w:left="448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F19A5"/>
    <w:pPr>
      <w:spacing w:after="0"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9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9A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F19A5"/>
  </w:style>
  <w:style w:type="character" w:styleId="PageNumber">
    <w:name w:val="page number"/>
    <w:basedOn w:val="DefaultParagraphFont"/>
    <w:uiPriority w:val="99"/>
    <w:semiHidden/>
    <w:unhideWhenUsed/>
    <w:rsid w:val="00FF19A5"/>
  </w:style>
  <w:style w:type="paragraph" w:styleId="ListParagraph">
    <w:name w:val="List Paragraph"/>
    <w:basedOn w:val="Normal"/>
    <w:autoRedefine/>
    <w:qFormat/>
    <w:rsid w:val="00EF6CB8"/>
    <w:pPr>
      <w:numPr>
        <w:numId w:val="4"/>
      </w:numPr>
      <w:spacing w:after="200" w:line="276" w:lineRule="auto"/>
      <w:contextualSpacing/>
    </w:pPr>
    <w:rPr>
      <w:rFonts w:cstheme="minorHAnsi"/>
      <w:szCs w:val="28"/>
    </w:rPr>
  </w:style>
  <w:style w:type="paragraph" w:styleId="BodyText">
    <w:name w:val="Body Text"/>
    <w:basedOn w:val="Normal"/>
    <w:link w:val="BodyTextChar"/>
    <w:uiPriority w:val="1"/>
    <w:qFormat/>
    <w:rsid w:val="004B3AF3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3AF3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6507C"/>
    <w:rPr>
      <w:rFonts w:asciiTheme="majorHAnsi" w:eastAsiaTheme="majorEastAsia" w:hAnsiTheme="majorHAnsi" w:cstheme="majorBidi"/>
      <w:b/>
      <w:iCs/>
      <w:color w:val="FFFFFF" w:themeColor="background1"/>
      <w:sz w:val="36"/>
      <w:szCs w:val="24"/>
    </w:rPr>
  </w:style>
  <w:style w:type="table" w:customStyle="1" w:styleId="WeeklyAssignments">
    <w:name w:val="Weekly Assignments"/>
    <w:basedOn w:val="TableNormal"/>
    <w:uiPriority w:val="99"/>
    <w:rsid w:val="00466E87"/>
    <w:pPr>
      <w:spacing w:before="40" w:after="40" w:line="240" w:lineRule="auto"/>
    </w:pPr>
    <w:rPr>
      <w:color w:val="595959" w:themeColor="text1" w:themeTint="A6"/>
      <w:sz w:val="17"/>
      <w:szCs w:val="20"/>
      <w:lang w:val="en-US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77B8" w:themeColor="accent1"/>
          <w:bottom w:val="nil"/>
          <w:right w:val="single" w:sz="4" w:space="0" w:color="0077B8" w:themeColor="accent1"/>
          <w:insideH w:val="nil"/>
          <w:insideV w:val="nil"/>
          <w:tl2br w:val="nil"/>
          <w:tr2bl w:val="nil"/>
        </w:tcBorders>
        <w:shd w:val="clear" w:color="auto" w:fill="0077B8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466E87"/>
    <w:pPr>
      <w:spacing w:after="0" w:line="72" w:lineRule="exact"/>
    </w:pPr>
    <w:rPr>
      <w:color w:val="595959" w:themeColor="text1" w:themeTint="A6"/>
      <w:sz w:val="17"/>
      <w:szCs w:val="20"/>
      <w:lang w:val="en-US" w:eastAsia="ja-JP"/>
    </w:rPr>
  </w:style>
  <w:style w:type="paragraph" w:customStyle="1" w:styleId="Days">
    <w:name w:val="Days"/>
    <w:basedOn w:val="Normal"/>
    <w:qFormat/>
    <w:rsid w:val="00466E87"/>
    <w:pPr>
      <w:spacing w:after="0" w:line="240" w:lineRule="auto"/>
    </w:pPr>
    <w:rPr>
      <w:caps/>
      <w:color w:val="595959" w:themeColor="text1" w:themeTint="A6"/>
      <w:sz w:val="18"/>
      <w:szCs w:val="20"/>
      <w:lang w:val="en-US" w:eastAsia="ja-JP"/>
    </w:rPr>
  </w:style>
  <w:style w:type="paragraph" w:customStyle="1" w:styleId="Default">
    <w:name w:val="Default"/>
    <w:rsid w:val="00465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62999"/>
    <w:rPr>
      <w:rFonts w:asciiTheme="majorHAnsi" w:eastAsiaTheme="majorEastAsia" w:hAnsiTheme="majorHAnsi" w:cstheme="majorBidi"/>
      <w:color w:val="0077B8" w:themeColor="accent1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EB6"/>
    <w:pPr>
      <w:spacing w:after="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EB6"/>
    <w:rPr>
      <w:rFonts w:ascii="Arial" w:hAnsi="Arial" w:cs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3E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A5C35"/>
    <w:rPr>
      <w:color w:val="808080"/>
    </w:rPr>
  </w:style>
  <w:style w:type="paragraph" w:customStyle="1" w:styleId="SETSubheading">
    <w:name w:val="SET Subheading"/>
    <w:basedOn w:val="Normal"/>
    <w:next w:val="SETbodytext"/>
    <w:qFormat/>
    <w:rsid w:val="00223AA4"/>
    <w:rPr>
      <w:rFonts w:ascii="Lexend SemiBold" w:hAnsi="Lexend SemiBold"/>
      <w:color w:val="1D2D4D"/>
      <w:sz w:val="28"/>
    </w:rPr>
  </w:style>
  <w:style w:type="paragraph" w:customStyle="1" w:styleId="SETbodytext">
    <w:name w:val="SET bodytext"/>
    <w:basedOn w:val="Normal"/>
    <w:qFormat/>
    <w:rsid w:val="00223AA4"/>
    <w:pPr>
      <w:jc w:val="both"/>
    </w:pPr>
    <w:rPr>
      <w:rFonts w:ascii="Verdana" w:hAnsi="Verdana" w:cstheme="minorHAnsi"/>
      <w:color w:val="878787"/>
      <w:szCs w:val="24"/>
    </w:rPr>
  </w:style>
  <w:style w:type="paragraph" w:customStyle="1" w:styleId="SETNumbering">
    <w:name w:val="SET Numbering"/>
    <w:basedOn w:val="Normal"/>
    <w:qFormat/>
    <w:rsid w:val="00223AA4"/>
    <w:pPr>
      <w:numPr>
        <w:ilvl w:val="1"/>
        <w:numId w:val="1"/>
      </w:numPr>
      <w:tabs>
        <w:tab w:val="clear" w:pos="1440"/>
        <w:tab w:val="num" w:pos="709"/>
      </w:tabs>
      <w:ind w:left="709" w:hanging="425"/>
      <w:jc w:val="both"/>
    </w:pPr>
    <w:rPr>
      <w:rFonts w:ascii="Verdana" w:hAnsi="Verdana" w:cstheme="minorHAnsi"/>
      <w:iCs/>
      <w:color w:val="878787"/>
      <w:szCs w:val="24"/>
    </w:rPr>
  </w:style>
  <w:style w:type="paragraph" w:customStyle="1" w:styleId="SETbulleting">
    <w:name w:val="SET bulleting"/>
    <w:basedOn w:val="ListParagraph"/>
    <w:qFormat/>
    <w:rsid w:val="00223AA4"/>
    <w:pPr>
      <w:spacing w:after="60"/>
      <w:ind w:left="993" w:hanging="284"/>
      <w:contextualSpacing w:val="0"/>
      <w:jc w:val="both"/>
    </w:pPr>
    <w:rPr>
      <w:rFonts w:ascii="Verdana" w:hAnsi="Verdana"/>
      <w:color w:val="878787"/>
    </w:rPr>
  </w:style>
  <w:style w:type="paragraph" w:customStyle="1" w:styleId="SETSecondaryBullets">
    <w:name w:val="SET Secondary Bullets"/>
    <w:basedOn w:val="ListParagraph"/>
    <w:qFormat/>
    <w:rsid w:val="00223AA4"/>
    <w:pPr>
      <w:numPr>
        <w:numId w:val="5"/>
      </w:numPr>
      <w:spacing w:after="0"/>
      <w:ind w:left="1276" w:hanging="284"/>
      <w:contextualSpacing w:val="0"/>
      <w:jc w:val="both"/>
    </w:pPr>
    <w:rPr>
      <w:rFonts w:ascii="Verdana" w:hAnsi="Verdana"/>
      <w:color w:val="878787"/>
      <w:szCs w:val="24"/>
    </w:rPr>
  </w:style>
  <w:style w:type="paragraph" w:customStyle="1" w:styleId="TableParagraph">
    <w:name w:val="Table Paragraph"/>
    <w:basedOn w:val="Normal"/>
    <w:uiPriority w:val="1"/>
    <w:qFormat/>
    <w:rsid w:val="00B352FE"/>
    <w:pPr>
      <w:widowControl w:val="0"/>
      <w:autoSpaceDE w:val="0"/>
      <w:autoSpaceDN w:val="0"/>
      <w:spacing w:after="0" w:line="250" w:lineRule="exact"/>
      <w:ind w:left="13"/>
    </w:pPr>
    <w:rPr>
      <w:rFonts w:ascii="Arial" w:eastAsia="Arial" w:hAnsi="Arial" w:cs="Arial"/>
      <w:sz w:val="22"/>
      <w:lang w:eastAsia="en-GB" w:bidi="en-GB"/>
    </w:rPr>
  </w:style>
  <w:style w:type="table" w:styleId="TableGridLight">
    <w:name w:val="Grid Table Light"/>
    <w:basedOn w:val="TableNormal"/>
    <w:uiPriority w:val="40"/>
    <w:rsid w:val="009435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2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overnance@shaw-educa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\OneDrive%20-%20Shaw%20Education%20Trust\Documents\Custom%20Office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c0b63f67-bf11-4a40-b2ad-687127495ae3">JFS2VDK6KTM5-1508429404-11695</_dlc_DocId>
    <_dlc_DocIdUrl xmlns="c0b63f67-bf11-4a40-b2ad-687127495ae3">
      <Url>https://wolstantonh.sharepoint.com/sites/set/_layouts/15/DocIdRedir.aspx?ID=JFS2VDK6KTM5-1508429404-11695</Url>
      <Description>JFS2VDK6KTM5-1508429404-11695</Description>
    </_dlc_DocIdUrl>
    <Date xmlns="ac5e355c-c07b-4e3a-ad40-a44cc9a60899" xsi:nil="true"/>
    <Info xmlns="ac5e355c-c07b-4e3a-ad40-a44cc9a60899">Site Plans</Inf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F85A6C10B0F4CB7E4A193D7F4F1D5" ma:contentTypeVersion="12" ma:contentTypeDescription="Create a new document." ma:contentTypeScope="" ma:versionID="8cbc64e374734f70eeb2e9be80428e89">
  <xsd:schema xmlns:xsd="http://www.w3.org/2001/XMLSchema" xmlns:xs="http://www.w3.org/2001/XMLSchema" xmlns:p="http://schemas.microsoft.com/office/2006/metadata/properties" xmlns:ns2="c0b63f67-bf11-4a40-b2ad-687127495ae3" xmlns:ns3="http://schemas.microsoft.com/sharepoint/v4" xmlns:ns4="ac5e355c-c07b-4e3a-ad40-a44cc9a60899" targetNamespace="http://schemas.microsoft.com/office/2006/metadata/properties" ma:root="true" ma:fieldsID="448a61b98bdcef128c59596e4580ccbd" ns2:_="" ns3:_="" ns4:_="">
    <xsd:import namespace="c0b63f67-bf11-4a40-b2ad-687127495ae3"/>
    <xsd:import namespace="http://schemas.microsoft.com/sharepoint/v4"/>
    <xsd:import namespace="ac5e355c-c07b-4e3a-ad40-a44cc9a608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Date" minOccurs="0"/>
                <xsd:element ref="ns4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3f67-bf11-4a40-b2ad-687127495a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e355c-c07b-4e3a-ad40-a44cc9a6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Info" ma:index="22" nillable="true" ma:displayName="Info" ma:default="Site Plans" ma:format="Dropdown" ma:internalName="Info">
      <xsd:simpleType>
        <xsd:restriction base="dms:Choice">
          <xsd:enumeration value="Site Plans"/>
          <xsd:enumeration value="Insurance"/>
          <xsd:enumeration value="Condition"/>
          <xsd:enumeration value="Valuations"/>
          <xsd:enumeration value="Compli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FF180-0A67-4ECD-B5C0-A0C6B411543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0b63f67-bf11-4a40-b2ad-687127495ae3"/>
    <ds:schemaRef ds:uri="ac5e355c-c07b-4e3a-ad40-a44cc9a60899"/>
  </ds:schemaRefs>
</ds:datastoreItem>
</file>

<file path=customXml/itemProps2.xml><?xml version="1.0" encoding="utf-8"?>
<ds:datastoreItem xmlns:ds="http://schemas.openxmlformats.org/officeDocument/2006/customXml" ds:itemID="{D481E14E-76CC-49EF-89B4-61CB0FD9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63f67-bf11-4a40-b2ad-687127495ae3"/>
    <ds:schemaRef ds:uri="http://schemas.microsoft.com/sharepoint/v4"/>
    <ds:schemaRef ds:uri="ac5e355c-c07b-4e3a-ad40-a44cc9a60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7034B-2C46-4205-BA66-A06589D61D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5C044-5B54-479D-BDAF-4DB1CC104B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11BDAF-2BFB-45CC-ACB4-E1803CCBD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Kennedy</dc:creator>
  <cp:keywords/>
  <dc:description/>
  <cp:lastModifiedBy>Beth Barlow (SET Head Office)</cp:lastModifiedBy>
  <cp:revision>12</cp:revision>
  <cp:lastPrinted>2017-11-09T16:02:00Z</cp:lastPrinted>
  <dcterms:created xsi:type="dcterms:W3CDTF">2023-07-18T08:40:00Z</dcterms:created>
  <dcterms:modified xsi:type="dcterms:W3CDTF">2023-07-18T08:58:00Z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0x01010034EF85A6C10B0F4CB7E4A193D7F4F1D5</vt:lpwstr>
  </property>
  <property fmtid="{D5CDD505-2E9C-101B-9397-08002B2CF9AE}" pid="3" name="_dlc_DocIdItemGuid">
    <vt:lpwstr>41df271a-3431-4d75-8683-c32af3a7e905</vt:lpwstr>
  </property>
</Properties>
</file>