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2948B" w14:textId="77777777" w:rsidR="006A2F31" w:rsidRPr="006A2F31" w:rsidRDefault="006A2F31" w:rsidP="006A2F31">
      <w:pPr>
        <w:rPr>
          <w:b/>
          <w:sz w:val="28"/>
        </w:rPr>
      </w:pPr>
      <w:r w:rsidRPr="006A2F31">
        <w:rPr>
          <w:b/>
          <w:sz w:val="28"/>
        </w:rPr>
        <w:t>Financial information</w:t>
      </w:r>
    </w:p>
    <w:p w14:paraId="7D4E5260" w14:textId="4713AE19" w:rsidR="001753DC" w:rsidRPr="006A2F31" w:rsidRDefault="006A2F31" w:rsidP="006A2F31">
      <w:pPr>
        <w:rPr>
          <w:sz w:val="24"/>
        </w:rPr>
      </w:pPr>
      <w:r w:rsidRPr="006A2F31">
        <w:rPr>
          <w:sz w:val="24"/>
        </w:rPr>
        <w:t>None of our employees have a gross annual salary of £100,000or more.</w:t>
      </w:r>
      <w:r>
        <w:rPr>
          <w:sz w:val="24"/>
        </w:rPr>
        <w:t xml:space="preserve"> </w:t>
      </w:r>
      <w:r w:rsidRPr="006A2F31">
        <w:rPr>
          <w:sz w:val="24"/>
        </w:rPr>
        <w:t>Our school’s page on the Schools' Financial Benchmarking Service can be found by using the following</w:t>
      </w:r>
      <w:r>
        <w:rPr>
          <w:sz w:val="24"/>
        </w:rPr>
        <w:t xml:space="preserve"> </w:t>
      </w:r>
      <w:r w:rsidRPr="006A2F31">
        <w:rPr>
          <w:sz w:val="24"/>
        </w:rPr>
        <w:t>link:</w:t>
      </w:r>
    </w:p>
    <w:p w14:paraId="2754EAE4" w14:textId="04E78281" w:rsidR="006A2F31" w:rsidRPr="006A2F31" w:rsidRDefault="006A2F31" w:rsidP="006A2F31">
      <w:hyperlink r:id="rId11" w:history="1">
        <w:r w:rsidRPr="006A2F31">
          <w:rPr>
            <w:rStyle w:val="Hyperlink"/>
            <w:sz w:val="22"/>
          </w:rPr>
          <w:t>https://schools-financial-ben</w:t>
        </w:r>
        <w:bookmarkStart w:id="0" w:name="_GoBack"/>
        <w:bookmarkEnd w:id="0"/>
        <w:r w:rsidRPr="006A2F31">
          <w:rPr>
            <w:rStyle w:val="Hyperlink"/>
            <w:sz w:val="22"/>
          </w:rPr>
          <w:t>chmarking.service.gov.uk/school/detail?urn=143791&amp;openOnly=true</w:t>
        </w:r>
      </w:hyperlink>
      <w:r>
        <w:t xml:space="preserve"> </w:t>
      </w:r>
    </w:p>
    <w:sectPr w:rsidR="006A2F31" w:rsidRPr="006A2F31" w:rsidSect="00FB690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1"/>
      <w:pgMar w:top="1843" w:right="424" w:bottom="1985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365D8" w14:textId="77777777" w:rsidR="00A71CE9" w:rsidRDefault="00A71CE9" w:rsidP="000157CE">
      <w:pPr>
        <w:spacing w:after="0" w:line="240" w:lineRule="auto"/>
      </w:pPr>
      <w:r>
        <w:separator/>
      </w:r>
    </w:p>
  </w:endnote>
  <w:endnote w:type="continuationSeparator" w:id="0">
    <w:p w14:paraId="3B0BCFD8" w14:textId="77777777" w:rsidR="00A71CE9" w:rsidRDefault="00A71CE9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lab 900">
    <w:altName w:val="Museo Slab 9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69"/>
      <w:gridCol w:w="3969"/>
      <w:gridCol w:w="3969"/>
    </w:tblGrid>
    <w:tr w:rsidR="00EF690C" w14:paraId="35148F09" w14:textId="77777777" w:rsidTr="31206B39">
      <w:tc>
        <w:tcPr>
          <w:tcW w:w="3969" w:type="dxa"/>
        </w:tcPr>
        <w:p w14:paraId="0F926076" w14:textId="3735848B" w:rsidR="00EF690C" w:rsidRDefault="00EF690C" w:rsidP="31206B39">
          <w:pPr>
            <w:pStyle w:val="Header"/>
            <w:ind w:left="-115"/>
            <w:jc w:val="left"/>
          </w:pPr>
        </w:p>
      </w:tc>
      <w:tc>
        <w:tcPr>
          <w:tcW w:w="3969" w:type="dxa"/>
        </w:tcPr>
        <w:p w14:paraId="6E91C419" w14:textId="7C11552F" w:rsidR="00EF690C" w:rsidRDefault="00EF690C" w:rsidP="31206B39">
          <w:pPr>
            <w:pStyle w:val="Header"/>
          </w:pPr>
        </w:p>
      </w:tc>
      <w:tc>
        <w:tcPr>
          <w:tcW w:w="3969" w:type="dxa"/>
        </w:tcPr>
        <w:p w14:paraId="652B5454" w14:textId="04442C50" w:rsidR="00EF690C" w:rsidRDefault="00EF690C" w:rsidP="31206B39">
          <w:pPr>
            <w:pStyle w:val="Header"/>
            <w:ind w:right="-115"/>
            <w:jc w:val="right"/>
          </w:pPr>
        </w:p>
      </w:tc>
    </w:tr>
  </w:tbl>
  <w:p w14:paraId="46E21FBD" w14:textId="3C7E42D0" w:rsidR="00EF690C" w:rsidRDefault="00EF690C" w:rsidP="31206B39">
    <w:pPr>
      <w:pStyle w:val="Footer"/>
    </w:pPr>
    <w:r>
      <w:rPr>
        <w:rFonts w:cs="Arial"/>
        <w:noProof/>
        <w:sz w:val="22"/>
        <w:szCs w:val="22"/>
        <w:lang w:val="en-US"/>
      </w:rPr>
      <w:drawing>
        <wp:anchor distT="0" distB="0" distL="114300" distR="114300" simplePos="0" relativeHeight="251665408" behindDoc="1" locked="0" layoutInCell="1" allowOverlap="1" wp14:anchorId="3B8EF297" wp14:editId="36036DB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12050" cy="10678795"/>
          <wp:effectExtent l="0" t="0" r="0" b="8255"/>
          <wp:wrapNone/>
          <wp:docPr id="2" name="Picture 2" descr="TheMast_Letterhead_BG_Colour_Letterhead (MS 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TheMast_Letterhead_BG_Colour_Letterhead (MS Wor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2" t="4143" r="6000" b="4453"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7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105D0" w14:textId="7BA52CEA" w:rsidR="00EF690C" w:rsidRDefault="00EF690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1F14A" wp14:editId="21A28BCF">
              <wp:simplePos x="0" y="0"/>
              <wp:positionH relativeFrom="column">
                <wp:posOffset>514350</wp:posOffset>
              </wp:positionH>
              <wp:positionV relativeFrom="paragraph">
                <wp:posOffset>-457835</wp:posOffset>
              </wp:positionV>
              <wp:extent cx="3599815" cy="395605"/>
              <wp:effectExtent l="0" t="0" r="635" b="44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292751" w14:textId="77777777" w:rsidR="00EF690C" w:rsidRPr="005A0AEE" w:rsidRDefault="00EF690C" w:rsidP="00FB66D0">
                          <w:pPr>
                            <w:spacing w:after="0" w:line="220" w:lineRule="exact"/>
                            <w:ind w:left="0" w:right="0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A0AEE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The Mast Academy Trust</w:t>
                          </w:r>
                        </w:p>
                        <w:p w14:paraId="4E913E61" w14:textId="77777777" w:rsidR="00EF690C" w:rsidRPr="005A0AEE" w:rsidRDefault="00EF690C" w:rsidP="00FB66D0">
                          <w:pPr>
                            <w:spacing w:after="0" w:line="220" w:lineRule="exact"/>
                            <w:ind w:left="0" w:right="0"/>
                            <w:rPr>
                              <w:rFonts w:ascii="Calibri" w:hAnsi="Calibr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A0AEE">
                            <w:rPr>
                              <w:rFonts w:ascii="Calibri" w:hAnsi="Calibri"/>
                              <w:color w:val="FFFFFF" w:themeColor="background1"/>
                              <w:sz w:val="18"/>
                              <w:szCs w:val="18"/>
                            </w:rPr>
                            <w:t xml:space="preserve">c/o Scissett Middle School, Wakefield Road, Scissett, Huddersfield, HD8 9JX </w:t>
                          </w:r>
                          <w:hyperlink r:id="rId1" w:history="1">
                            <w:r w:rsidRPr="005A0AEE">
                              <w:rPr>
                                <w:rStyle w:val="Hyperlink"/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>www.themast.co.uk</w:t>
                            </w:r>
                          </w:hyperlink>
                          <w:r w:rsidRPr="005A0AEE">
                            <w:rPr>
                              <w:rFonts w:ascii="Calibri" w:hAnsi="Calibr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|  0148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8"/>
                              <w:szCs w:val="18"/>
                            </w:rPr>
                            <w:t>4 865444  |  mhumphreys@themast.co.uk</w:t>
                          </w:r>
                        </w:p>
                        <w:p w14:paraId="41C8F396" w14:textId="77777777" w:rsidR="00EF690C" w:rsidRPr="005A0AEE" w:rsidRDefault="00EF690C" w:rsidP="00FB66D0">
                          <w:pPr>
                            <w:spacing w:after="0" w:line="220" w:lineRule="exact"/>
                            <w:ind w:left="0" w:right="0"/>
                            <w:rPr>
                              <w:rFonts w:ascii="Calibri" w:hAnsi="Calibr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F1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0.5pt;margin-top:-36.05pt;width:283.4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" filled="f" stroked="f">
              <v:textbox inset="0,0,0,0">
                <w:txbxContent>
                  <w:p w14:paraId="4B292751" w14:textId="77777777" w:rsidR="00EF690C" w:rsidRPr="005A0AEE" w:rsidRDefault="00EF690C" w:rsidP="00FB66D0">
                    <w:pPr>
                      <w:spacing w:after="0" w:line="220" w:lineRule="exact"/>
                      <w:ind w:left="0" w:right="0"/>
                      <w:rPr>
                        <w:rFonts w:ascii="Calibri" w:hAnsi="Calibri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5A0AEE">
                      <w:rPr>
                        <w:rFonts w:ascii="Calibri" w:hAnsi="Calibri"/>
                        <w:b/>
                        <w:color w:val="FFFFFF" w:themeColor="background1"/>
                        <w:sz w:val="18"/>
                        <w:szCs w:val="18"/>
                      </w:rPr>
                      <w:t>The Mast Academy Trust</w:t>
                    </w:r>
                  </w:p>
                  <w:p w14:paraId="4E913E61" w14:textId="77777777" w:rsidR="00EF690C" w:rsidRPr="005A0AEE" w:rsidRDefault="00EF690C" w:rsidP="00FB66D0">
                    <w:pPr>
                      <w:spacing w:after="0" w:line="220" w:lineRule="exact"/>
                      <w:ind w:left="0" w:right="0"/>
                      <w:rPr>
                        <w:rFonts w:ascii="Calibri" w:hAnsi="Calibri"/>
                        <w:color w:val="FFFFFF" w:themeColor="background1"/>
                        <w:sz w:val="18"/>
                        <w:szCs w:val="18"/>
                      </w:rPr>
                    </w:pPr>
                    <w:r w:rsidRPr="005A0AEE">
                      <w:rPr>
                        <w:rFonts w:ascii="Calibri" w:hAnsi="Calibri"/>
                        <w:color w:val="FFFFFF" w:themeColor="background1"/>
                        <w:sz w:val="18"/>
                        <w:szCs w:val="18"/>
                      </w:rPr>
                      <w:t xml:space="preserve">c/o Scissett Middle School, Wakefield Road, Scissett, Huddersfield, HD8 9JX </w:t>
                    </w:r>
                    <w:hyperlink r:id="rId2" w:history="1">
                      <w:r w:rsidRPr="005A0AEE">
                        <w:rPr>
                          <w:rStyle w:val="Hyperlink"/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  <w:t>www.themast.co.uk</w:t>
                      </w:r>
                    </w:hyperlink>
                    <w:r w:rsidRPr="005A0AEE">
                      <w:rPr>
                        <w:rFonts w:ascii="Calibri" w:hAnsi="Calibri"/>
                        <w:color w:val="FFFFFF" w:themeColor="background1"/>
                        <w:sz w:val="18"/>
                        <w:szCs w:val="18"/>
                      </w:rPr>
                      <w:t xml:space="preserve">  |  0148</w:t>
                    </w:r>
                    <w:r>
                      <w:rPr>
                        <w:rFonts w:ascii="Calibri" w:hAnsi="Calibri"/>
                        <w:color w:val="FFFFFF" w:themeColor="background1"/>
                        <w:sz w:val="18"/>
                        <w:szCs w:val="18"/>
                      </w:rPr>
                      <w:t>4 865444  |  mhumphreys@themast.co.uk</w:t>
                    </w:r>
                  </w:p>
                  <w:p w14:paraId="41C8F396" w14:textId="77777777" w:rsidR="00EF690C" w:rsidRPr="005A0AEE" w:rsidRDefault="00EF690C" w:rsidP="00FB66D0">
                    <w:pPr>
                      <w:spacing w:after="0" w:line="220" w:lineRule="exact"/>
                      <w:ind w:left="0" w:right="0"/>
                      <w:rPr>
                        <w:rFonts w:ascii="Calibri" w:hAnsi="Calibri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7667C" w14:textId="77777777" w:rsidR="00A71CE9" w:rsidRDefault="00A71CE9" w:rsidP="000157CE">
      <w:pPr>
        <w:spacing w:after="0" w:line="240" w:lineRule="auto"/>
      </w:pPr>
      <w:r>
        <w:separator/>
      </w:r>
    </w:p>
  </w:footnote>
  <w:footnote w:type="continuationSeparator" w:id="0">
    <w:p w14:paraId="527DCC69" w14:textId="77777777" w:rsidR="00A71CE9" w:rsidRDefault="00A71CE9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EF690C" w:rsidRDefault="006A2F31">
    <w:pPr>
      <w:pStyle w:val="Header"/>
    </w:pPr>
    <w:r>
      <w:rPr>
        <w:noProof/>
        <w:lang w:val="en-US"/>
      </w:rPr>
      <w:pict w14:anchorId="72C05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left:0;text-align:left;margin-left:0;margin-top:0;width:612.5pt;height:859.2pt;z-index:-251657216;mso-wrap-edited:f;mso-position-horizontal:center;mso-position-horizontal-relative:margin;mso-position-vertical:center;mso-position-vertical-relative:margin" wrapcoords="-26 0 -26 21562 21600 21562 21600 0 -26 0">
          <v:imagedata r:id="rId1" o:title="TheMast_Letterhead_BG_Colour_Letterhead (MS Wor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5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509"/>
    </w:tblGrid>
    <w:tr w:rsidR="00EF690C" w:rsidRPr="009B373F" w14:paraId="4E98B922" w14:textId="77777777" w:rsidTr="000F2D03">
      <w:trPr>
        <w:trHeight w:val="268"/>
      </w:trPr>
      <w:tc>
        <w:tcPr>
          <w:tcW w:w="12509" w:type="dxa"/>
          <w:shd w:val="clear" w:color="auto" w:fill="auto"/>
        </w:tcPr>
        <w:p w14:paraId="6ABEA31C" w14:textId="0648CC3A" w:rsidR="00EF690C" w:rsidRPr="009B373F" w:rsidRDefault="00EF690C" w:rsidP="000F2D03">
          <w:pPr>
            <w:spacing w:after="0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251DC3A" wp14:editId="2EC96772">
                    <wp:simplePos x="0" y="0"/>
                    <wp:positionH relativeFrom="character">
                      <wp:posOffset>5936615</wp:posOffset>
                    </wp:positionH>
                    <wp:positionV relativeFrom="line">
                      <wp:posOffset>91440</wp:posOffset>
                    </wp:positionV>
                    <wp:extent cx="1539240" cy="251460"/>
                    <wp:effectExtent l="0" t="0" r="0" b="0"/>
                    <wp:wrapNone/>
                    <wp:docPr id="4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924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gradFill rotWithShape="1">
                                    <a:gsLst>
                                      <a:gs pos="0">
                                        <a:srgbClr val="5590CC"/>
                                      </a:gs>
                                      <a:gs pos="100000">
                                        <a:srgbClr val="9FC9EB"/>
                                      </a:gs>
                                    </a:gsLst>
                                    <a:lin ang="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7F5C42" w14:textId="71563C7B" w:rsidR="00EF690C" w:rsidRPr="00FB6901" w:rsidRDefault="00EF690C" w:rsidP="00925ACA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t xml:space="preserve">    </w:t>
                                </w:r>
                                <w:r w:rsidRPr="00FB6901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B6901">
                                  <w:rPr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 w:rsidRPr="00FB6901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A2F3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FB6901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251DC3A" id="Rectangle 6" o:spid="_x0000_s1026" style="position:absolute;margin-left:467.45pt;margin-top:7.2pt;width:121.2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" filled="f" stroked="f">
                    <v:textbox>
                      <w:txbxContent>
                        <w:p w14:paraId="417F5C42" w14:textId="71563C7B" w:rsidR="00EF690C" w:rsidRPr="00FB6901" w:rsidRDefault="00EF690C" w:rsidP="00925AC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    </w:t>
                          </w:r>
                          <w:r w:rsidRPr="00FB690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B6901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B690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2F31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B690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y="lin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2975C2B9" wp14:editId="103FCA69">
                    <wp:simplePos x="0" y="0"/>
                    <wp:positionH relativeFrom="character">
                      <wp:posOffset>0</wp:posOffset>
                    </wp:positionH>
                    <wp:positionV relativeFrom="line">
                      <wp:posOffset>0</wp:posOffset>
                    </wp:positionV>
                    <wp:extent cx="6858000" cy="186690"/>
                    <wp:effectExtent l="0" t="0" r="0" b="0"/>
                    <wp:wrapNone/>
                    <wp:docPr id="3" name="AutoShap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858000" cy="18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CB678A3" id="AutoShape 3" o:spid="_x0000_s1026" style="position:absolute;margin-left:0;margin-top:0;width:540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" filled="f" stroked="f">
                    <o:lock v:ext="edit" aspectratio="t"/>
                    <w10:wrap anchory="lin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inline distT="0" distB="0" distL="0" distR="0" wp14:anchorId="3A2238F9" wp14:editId="4DF072EF">
                    <wp:extent cx="6862445" cy="188595"/>
                    <wp:effectExtent l="0" t="0" r="0" b="0"/>
                    <wp:docPr id="1" name="AutoShap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862445" cy="188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ED3B4B8" id="AutoShape 5" o:spid="_x0000_s1026" style="width:540.35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</w:tr>
    <w:tr w:rsidR="00EF690C" w:rsidRPr="009B373F" w14:paraId="0E27B00A" w14:textId="77777777" w:rsidTr="000F2D03">
      <w:trPr>
        <w:trHeight w:val="57"/>
      </w:trPr>
      <w:tc>
        <w:tcPr>
          <w:tcW w:w="12509" w:type="dxa"/>
          <w:shd w:val="clear" w:color="auto" w:fill="auto"/>
        </w:tcPr>
        <w:p w14:paraId="60061E4C" w14:textId="3031EC73" w:rsidR="00EF690C" w:rsidRPr="009B373F" w:rsidRDefault="00EF690C" w:rsidP="00A14F09">
          <w:pPr>
            <w:jc w:val="right"/>
          </w:pPr>
        </w:p>
      </w:tc>
    </w:tr>
  </w:tbl>
  <w:p w14:paraId="44EAFD9C" w14:textId="2BE5EB0C" w:rsidR="00EF690C" w:rsidRDefault="00EF690C" w:rsidP="00097F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54EDA921" w:rsidR="00EF690C" w:rsidRPr="00553EE4" w:rsidRDefault="006A2F31" w:rsidP="00FB6901">
    <w:pPr>
      <w:pStyle w:val="Header"/>
      <w:ind w:right="1416"/>
    </w:pPr>
    <w:r>
      <w:rPr>
        <w:noProof/>
        <w:lang w:val="en-US"/>
      </w:rPr>
      <w:pict w14:anchorId="56141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left:0;text-align:left;margin-left:1.8pt;margin-top:-92.15pt;width:591.5pt;height:840.85pt;z-index:-251656192;mso-wrap-edited:f;mso-position-horizontal-relative:margin;mso-position-vertical-relative:margin" wrapcoords="-26 0 -26 21562 21600 21562 21600 0 -26 0">
          <v:imagedata r:id="rId1" o:title="TheMast_Letterhead_BG_Colour_Letterhead (MS Word)" croptop="2715f" cropbottom="2918f" cropleft="4012f" cropright="393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6E4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CA29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A8823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B305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00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7FE5E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CAF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5BEC3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EE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7E469C"/>
    <w:lvl w:ilvl="0">
      <w:start w:val="1"/>
      <w:numFmt w:val="decimal"/>
      <w:pStyle w:val="ListNumber"/>
      <w:lvlText w:val="%1"/>
      <w:lvlJc w:val="left"/>
      <w:pPr>
        <w:ind w:left="1305" w:hanging="284"/>
      </w:pPr>
      <w:rPr>
        <w:rFonts w:ascii="Arial" w:hAnsi="Arial" w:hint="default"/>
        <w:b w:val="0"/>
        <w:bCs w:val="0"/>
        <w:i w:val="0"/>
        <w:iCs w:val="0"/>
        <w:color w:val="404040"/>
        <w:sz w:val="16"/>
        <w:szCs w:val="16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E173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DB77F4"/>
    <w:multiLevelType w:val="multilevel"/>
    <w:tmpl w:val="30E40D00"/>
    <w:lvl w:ilvl="0">
      <w:start w:val="1"/>
      <w:numFmt w:val="bullet"/>
      <w:lvlText w:val=""/>
      <w:lvlJc w:val="left"/>
      <w:pPr>
        <w:ind w:left="1305" w:hanging="284"/>
      </w:pPr>
      <w:rPr>
        <w:rFonts w:ascii="Symbol" w:hAnsi="Symbol" w:hint="default"/>
        <w:color w:val="5590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659FD"/>
    <w:multiLevelType w:val="hybridMultilevel"/>
    <w:tmpl w:val="08D0966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1D12E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3F7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605D3A"/>
    <w:multiLevelType w:val="hybridMultilevel"/>
    <w:tmpl w:val="9F38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05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829D9"/>
    <w:multiLevelType w:val="multilevel"/>
    <w:tmpl w:val="58BC8C6E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2643F7"/>
    <w:multiLevelType w:val="hybridMultilevel"/>
    <w:tmpl w:val="5EDA613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4B1ABA"/>
    <w:multiLevelType w:val="multilevel"/>
    <w:tmpl w:val="A5043326"/>
    <w:lvl w:ilvl="0">
      <w:start w:val="1"/>
      <w:numFmt w:val="decimal"/>
      <w:lvlText w:val="%1"/>
      <w:lvlJc w:val="left"/>
      <w:pPr>
        <w:ind w:left="907" w:hanging="170"/>
      </w:pPr>
      <w:rPr>
        <w:rFonts w:ascii="Arial" w:hAnsi="Arial" w:hint="default"/>
        <w:b w:val="0"/>
        <w:bCs w:val="0"/>
        <w:i w:val="0"/>
        <w:iCs w:val="0"/>
        <w:color w:val="4B89D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903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B60A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F501A2"/>
    <w:multiLevelType w:val="hybridMultilevel"/>
    <w:tmpl w:val="B0B2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12F33"/>
    <w:multiLevelType w:val="hybridMultilevel"/>
    <w:tmpl w:val="CAAE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35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E744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341A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5C1EBA"/>
    <w:multiLevelType w:val="hybridMultilevel"/>
    <w:tmpl w:val="D8D8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D5F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AE4B29"/>
    <w:multiLevelType w:val="hybridMultilevel"/>
    <w:tmpl w:val="6858657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E5A3A78"/>
    <w:multiLevelType w:val="hybridMultilevel"/>
    <w:tmpl w:val="B366F82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2A45BFE"/>
    <w:multiLevelType w:val="hybridMultilevel"/>
    <w:tmpl w:val="8E1E886E"/>
    <w:lvl w:ilvl="0" w:tplc="5134CC8C">
      <w:start w:val="1"/>
      <w:numFmt w:val="bullet"/>
      <w:pStyle w:val="ListBullet"/>
      <w:lvlText w:val=""/>
      <w:lvlJc w:val="left"/>
      <w:pPr>
        <w:ind w:left="1305" w:hanging="284"/>
      </w:pPr>
      <w:rPr>
        <w:rFonts w:ascii="Symbol" w:hAnsi="Symbol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E6D6D"/>
    <w:multiLevelType w:val="hybridMultilevel"/>
    <w:tmpl w:val="682C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13E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3C6B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2"/>
  </w:num>
  <w:num w:numId="12">
    <w:abstractNumId w:val="32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14"/>
  </w:num>
  <w:num w:numId="15">
    <w:abstractNumId w:val="17"/>
  </w:num>
  <w:num w:numId="16">
    <w:abstractNumId w:val="25"/>
  </w:num>
  <w:num w:numId="17">
    <w:abstractNumId w:val="34"/>
  </w:num>
  <w:num w:numId="18">
    <w:abstractNumId w:val="35"/>
  </w:num>
  <w:num w:numId="19">
    <w:abstractNumId w:val="11"/>
  </w:num>
  <w:num w:numId="20">
    <w:abstractNumId w:val="22"/>
  </w:num>
  <w:num w:numId="21">
    <w:abstractNumId w:val="29"/>
  </w:num>
  <w:num w:numId="22">
    <w:abstractNumId w:val="27"/>
  </w:num>
  <w:num w:numId="23">
    <w:abstractNumId w:val="15"/>
  </w:num>
  <w:num w:numId="24">
    <w:abstractNumId w:val="20"/>
  </w:num>
  <w:num w:numId="25">
    <w:abstractNumId w:val="9"/>
    <w:lvlOverride w:ilvl="0">
      <w:startOverride w:val="1"/>
    </w:lvlOverride>
  </w:num>
  <w:num w:numId="26">
    <w:abstractNumId w:val="32"/>
  </w:num>
  <w:num w:numId="27">
    <w:abstractNumId w:val="9"/>
  </w:num>
  <w:num w:numId="28">
    <w:abstractNumId w:val="32"/>
  </w:num>
  <w:num w:numId="29">
    <w:abstractNumId w:val="9"/>
  </w:num>
  <w:num w:numId="30">
    <w:abstractNumId w:val="0"/>
  </w:num>
  <w:num w:numId="31">
    <w:abstractNumId w:val="12"/>
  </w:num>
  <w:num w:numId="32">
    <w:abstractNumId w:val="21"/>
  </w:num>
  <w:num w:numId="33">
    <w:abstractNumId w:val="26"/>
  </w:num>
  <w:num w:numId="34">
    <w:abstractNumId w:val="9"/>
    <w:lvlOverride w:ilvl="0">
      <w:startOverride w:val="1"/>
    </w:lvlOverride>
  </w:num>
  <w:num w:numId="35">
    <w:abstractNumId w:val="18"/>
  </w:num>
  <w:num w:numId="36">
    <w:abstractNumId w:val="23"/>
  </w:num>
  <w:num w:numId="37">
    <w:abstractNumId w:val="28"/>
  </w:num>
  <w:num w:numId="38">
    <w:abstractNumId w:val="16"/>
  </w:num>
  <w:num w:numId="39">
    <w:abstractNumId w:val="33"/>
  </w:num>
  <w:num w:numId="40">
    <w:abstractNumId w:val="30"/>
  </w:num>
  <w:num w:numId="41">
    <w:abstractNumId w:val="31"/>
  </w:num>
  <w:num w:numId="42">
    <w:abstractNumId w:val="19"/>
  </w:num>
  <w:num w:numId="43">
    <w:abstractNumId w:val="2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Type w:val="letter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84"/>
    <w:rsid w:val="00001008"/>
    <w:rsid w:val="00001D87"/>
    <w:rsid w:val="00005918"/>
    <w:rsid w:val="000115BB"/>
    <w:rsid w:val="0001449C"/>
    <w:rsid w:val="000157CE"/>
    <w:rsid w:val="00021DEE"/>
    <w:rsid w:val="00053B23"/>
    <w:rsid w:val="00097F81"/>
    <w:rsid w:val="000A45DD"/>
    <w:rsid w:val="000A4E99"/>
    <w:rsid w:val="000B1437"/>
    <w:rsid w:val="000B7486"/>
    <w:rsid w:val="000F2D03"/>
    <w:rsid w:val="000F49F4"/>
    <w:rsid w:val="000F57D5"/>
    <w:rsid w:val="000F7C49"/>
    <w:rsid w:val="0010402B"/>
    <w:rsid w:val="001076D3"/>
    <w:rsid w:val="0011502E"/>
    <w:rsid w:val="00131894"/>
    <w:rsid w:val="0014083E"/>
    <w:rsid w:val="00140E51"/>
    <w:rsid w:val="00165340"/>
    <w:rsid w:val="001753DC"/>
    <w:rsid w:val="00175D4B"/>
    <w:rsid w:val="00195A29"/>
    <w:rsid w:val="001C1E0E"/>
    <w:rsid w:val="001E7F15"/>
    <w:rsid w:val="001F3F6A"/>
    <w:rsid w:val="00222DB6"/>
    <w:rsid w:val="00244F9C"/>
    <w:rsid w:val="00252E93"/>
    <w:rsid w:val="0025554A"/>
    <w:rsid w:val="00285A96"/>
    <w:rsid w:val="002863C0"/>
    <w:rsid w:val="00292884"/>
    <w:rsid w:val="002968A5"/>
    <w:rsid w:val="002A2E49"/>
    <w:rsid w:val="002B57F2"/>
    <w:rsid w:val="002C1DBB"/>
    <w:rsid w:val="002E7884"/>
    <w:rsid w:val="002F10D9"/>
    <w:rsid w:val="002F145E"/>
    <w:rsid w:val="00320826"/>
    <w:rsid w:val="003229E6"/>
    <w:rsid w:val="003272A8"/>
    <w:rsid w:val="00352E64"/>
    <w:rsid w:val="00365F0C"/>
    <w:rsid w:val="00367A82"/>
    <w:rsid w:val="00376032"/>
    <w:rsid w:val="00391F9D"/>
    <w:rsid w:val="00392168"/>
    <w:rsid w:val="00392380"/>
    <w:rsid w:val="00397279"/>
    <w:rsid w:val="003B3BF3"/>
    <w:rsid w:val="003B4AAA"/>
    <w:rsid w:val="003D420B"/>
    <w:rsid w:val="003E6944"/>
    <w:rsid w:val="0040240F"/>
    <w:rsid w:val="00420674"/>
    <w:rsid w:val="00422085"/>
    <w:rsid w:val="004303AE"/>
    <w:rsid w:val="00433107"/>
    <w:rsid w:val="00441E21"/>
    <w:rsid w:val="00451E31"/>
    <w:rsid w:val="00453474"/>
    <w:rsid w:val="004648F9"/>
    <w:rsid w:val="00476165"/>
    <w:rsid w:val="00482453"/>
    <w:rsid w:val="00483991"/>
    <w:rsid w:val="004B27D5"/>
    <w:rsid w:val="004B5BC4"/>
    <w:rsid w:val="004B7C56"/>
    <w:rsid w:val="004E759E"/>
    <w:rsid w:val="0052343A"/>
    <w:rsid w:val="005244B7"/>
    <w:rsid w:val="005467C6"/>
    <w:rsid w:val="00553EE4"/>
    <w:rsid w:val="005774DC"/>
    <w:rsid w:val="00583EB7"/>
    <w:rsid w:val="005A0AEE"/>
    <w:rsid w:val="005B3C19"/>
    <w:rsid w:val="005C15E5"/>
    <w:rsid w:val="005C22B5"/>
    <w:rsid w:val="005D14BD"/>
    <w:rsid w:val="005D4E07"/>
    <w:rsid w:val="005D4FAE"/>
    <w:rsid w:val="005E56FB"/>
    <w:rsid w:val="00604C7D"/>
    <w:rsid w:val="00627C57"/>
    <w:rsid w:val="006524F6"/>
    <w:rsid w:val="00664EFC"/>
    <w:rsid w:val="00675AF9"/>
    <w:rsid w:val="006876E6"/>
    <w:rsid w:val="006A2623"/>
    <w:rsid w:val="006A2F31"/>
    <w:rsid w:val="006E64F4"/>
    <w:rsid w:val="00720109"/>
    <w:rsid w:val="0072158C"/>
    <w:rsid w:val="00721A86"/>
    <w:rsid w:val="00735EF0"/>
    <w:rsid w:val="0073605F"/>
    <w:rsid w:val="00746391"/>
    <w:rsid w:val="007909E5"/>
    <w:rsid w:val="00796C19"/>
    <w:rsid w:val="00796F14"/>
    <w:rsid w:val="007A5117"/>
    <w:rsid w:val="007A531C"/>
    <w:rsid w:val="007B3C38"/>
    <w:rsid w:val="007E31A3"/>
    <w:rsid w:val="007F0E1B"/>
    <w:rsid w:val="008112E3"/>
    <w:rsid w:val="0081244B"/>
    <w:rsid w:val="00820D4C"/>
    <w:rsid w:val="00853381"/>
    <w:rsid w:val="00867BB6"/>
    <w:rsid w:val="00867DE4"/>
    <w:rsid w:val="008741BE"/>
    <w:rsid w:val="00877AF4"/>
    <w:rsid w:val="008915C7"/>
    <w:rsid w:val="008B149D"/>
    <w:rsid w:val="008C1AD6"/>
    <w:rsid w:val="008D550A"/>
    <w:rsid w:val="008E18AA"/>
    <w:rsid w:val="008E7EBA"/>
    <w:rsid w:val="008F7390"/>
    <w:rsid w:val="00915C5F"/>
    <w:rsid w:val="009174DF"/>
    <w:rsid w:val="00923002"/>
    <w:rsid w:val="0092544B"/>
    <w:rsid w:val="00925ACA"/>
    <w:rsid w:val="00930D68"/>
    <w:rsid w:val="009326AF"/>
    <w:rsid w:val="00934E09"/>
    <w:rsid w:val="00936D7D"/>
    <w:rsid w:val="00960CAA"/>
    <w:rsid w:val="00964C70"/>
    <w:rsid w:val="009A4637"/>
    <w:rsid w:val="009B373F"/>
    <w:rsid w:val="009C4926"/>
    <w:rsid w:val="009F501F"/>
    <w:rsid w:val="00A01458"/>
    <w:rsid w:val="00A05428"/>
    <w:rsid w:val="00A14F09"/>
    <w:rsid w:val="00A3162E"/>
    <w:rsid w:val="00A43647"/>
    <w:rsid w:val="00A71CE9"/>
    <w:rsid w:val="00A71D0B"/>
    <w:rsid w:val="00A80662"/>
    <w:rsid w:val="00A87922"/>
    <w:rsid w:val="00A9411A"/>
    <w:rsid w:val="00A94DE5"/>
    <w:rsid w:val="00AA1AA8"/>
    <w:rsid w:val="00AB2D3B"/>
    <w:rsid w:val="00AC2FF6"/>
    <w:rsid w:val="00AE0E83"/>
    <w:rsid w:val="00B4313C"/>
    <w:rsid w:val="00B4512C"/>
    <w:rsid w:val="00B64E0E"/>
    <w:rsid w:val="00B70681"/>
    <w:rsid w:val="00B819A1"/>
    <w:rsid w:val="00B82558"/>
    <w:rsid w:val="00BB6C47"/>
    <w:rsid w:val="00BD5A48"/>
    <w:rsid w:val="00BD7B5D"/>
    <w:rsid w:val="00BE651D"/>
    <w:rsid w:val="00C02CEA"/>
    <w:rsid w:val="00C04BFC"/>
    <w:rsid w:val="00C118AD"/>
    <w:rsid w:val="00C26D7F"/>
    <w:rsid w:val="00C422A3"/>
    <w:rsid w:val="00C52498"/>
    <w:rsid w:val="00C560FD"/>
    <w:rsid w:val="00C71F48"/>
    <w:rsid w:val="00C8613F"/>
    <w:rsid w:val="00C87A7C"/>
    <w:rsid w:val="00CC1A67"/>
    <w:rsid w:val="00CD018F"/>
    <w:rsid w:val="00CE32AC"/>
    <w:rsid w:val="00CF212C"/>
    <w:rsid w:val="00D03231"/>
    <w:rsid w:val="00D045FD"/>
    <w:rsid w:val="00D20141"/>
    <w:rsid w:val="00D2268D"/>
    <w:rsid w:val="00D30B33"/>
    <w:rsid w:val="00D328ED"/>
    <w:rsid w:val="00D34D0E"/>
    <w:rsid w:val="00D66B06"/>
    <w:rsid w:val="00D73D96"/>
    <w:rsid w:val="00D84686"/>
    <w:rsid w:val="00D919DA"/>
    <w:rsid w:val="00DB65A4"/>
    <w:rsid w:val="00DC2209"/>
    <w:rsid w:val="00DD6631"/>
    <w:rsid w:val="00DE19A1"/>
    <w:rsid w:val="00E151A3"/>
    <w:rsid w:val="00E30C86"/>
    <w:rsid w:val="00E430C5"/>
    <w:rsid w:val="00E441B9"/>
    <w:rsid w:val="00E45470"/>
    <w:rsid w:val="00E45991"/>
    <w:rsid w:val="00E46CC9"/>
    <w:rsid w:val="00E633CD"/>
    <w:rsid w:val="00EA266D"/>
    <w:rsid w:val="00EA6E74"/>
    <w:rsid w:val="00EC128A"/>
    <w:rsid w:val="00EC2431"/>
    <w:rsid w:val="00EC5686"/>
    <w:rsid w:val="00EE202A"/>
    <w:rsid w:val="00EE3466"/>
    <w:rsid w:val="00EF690C"/>
    <w:rsid w:val="00F04709"/>
    <w:rsid w:val="00F103E2"/>
    <w:rsid w:val="00F21720"/>
    <w:rsid w:val="00F41924"/>
    <w:rsid w:val="00F445ED"/>
    <w:rsid w:val="00F643EA"/>
    <w:rsid w:val="00F73F39"/>
    <w:rsid w:val="00F83266"/>
    <w:rsid w:val="00F948D8"/>
    <w:rsid w:val="00F95ED3"/>
    <w:rsid w:val="00F96C3E"/>
    <w:rsid w:val="00FA03D3"/>
    <w:rsid w:val="00FA140B"/>
    <w:rsid w:val="00FB3636"/>
    <w:rsid w:val="00FB524E"/>
    <w:rsid w:val="00FB66D0"/>
    <w:rsid w:val="00FB6901"/>
    <w:rsid w:val="00FE0074"/>
    <w:rsid w:val="00FE0ABA"/>
    <w:rsid w:val="00FE3228"/>
    <w:rsid w:val="00FE575B"/>
    <w:rsid w:val="3120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39A9741A"/>
  <w15:docId w15:val="{F66B1436-7EBF-4849-8BBE-EE7EEBD5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PGothic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7"/>
    <w:pPr>
      <w:spacing w:after="200" w:line="276" w:lineRule="auto"/>
      <w:ind w:left="851" w:right="851"/>
    </w:pPr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1"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00930D68"/>
    <w:pPr>
      <w:keepNext/>
      <w:keepLines/>
      <w:spacing w:before="200" w:after="0"/>
      <w:outlineLvl w:val="2"/>
    </w:pPr>
    <w:rPr>
      <w:bCs/>
      <w:color w:val="5590CC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930D68"/>
    <w:pPr>
      <w:keepNext/>
      <w:keepLines/>
      <w:spacing w:before="200" w:after="0"/>
      <w:outlineLvl w:val="3"/>
    </w:pPr>
    <w:rPr>
      <w:rFonts w:ascii="Calibri" w:hAnsi="Calibri"/>
      <w:b/>
      <w:bCs/>
      <w:i/>
      <w:iCs/>
      <w:color w:val="559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character" w:customStyle="1" w:styleId="Heading4Char">
    <w:name w:val="Heading 4 Char"/>
    <w:link w:val="Heading4"/>
    <w:uiPriority w:val="1"/>
    <w:semiHidden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styleId="Header">
    <w:name w:val="header"/>
    <w:basedOn w:val="Normal"/>
    <w:link w:val="HeaderChar"/>
    <w:uiPriority w:val="99"/>
    <w:unhideWhenUsed/>
    <w:rsid w:val="00583EB7"/>
    <w:pPr>
      <w:tabs>
        <w:tab w:val="center" w:pos="4320"/>
        <w:tab w:val="right" w:pos="8640"/>
      </w:tabs>
      <w:spacing w:after="0"/>
      <w:ind w:left="0" w:right="0"/>
      <w:jc w:val="center"/>
    </w:pPr>
  </w:style>
  <w:style w:type="character" w:customStyle="1" w:styleId="HeaderChar">
    <w:name w:val="Header Char"/>
    <w:link w:val="Header"/>
    <w:uiPriority w:val="99"/>
    <w:rsid w:val="00583EB7"/>
    <w:rPr>
      <w:rFonts w:ascii="Arial" w:hAnsi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3EB7"/>
    <w:pPr>
      <w:tabs>
        <w:tab w:val="center" w:pos="4320"/>
        <w:tab w:val="right" w:pos="8640"/>
      </w:tabs>
      <w:ind w:left="0" w:right="0"/>
      <w:jc w:val="center"/>
    </w:pPr>
  </w:style>
  <w:style w:type="character" w:customStyle="1" w:styleId="FooterChar">
    <w:name w:val="Footer Char"/>
    <w:link w:val="Footer"/>
    <w:uiPriority w:val="99"/>
    <w:rsid w:val="00583EB7"/>
    <w:rPr>
      <w:rFonts w:ascii="Arial" w:hAnsi="Arial"/>
      <w:color w:val="000000"/>
    </w:rPr>
  </w:style>
  <w:style w:type="character" w:styleId="PlaceholderText">
    <w:name w:val="Placeholder Text"/>
    <w:uiPriority w:val="99"/>
    <w:semiHidden/>
    <w:rsid w:val="00B82558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583EB7"/>
    <w:pPr>
      <w:spacing w:before="720" w:after="240"/>
      <w:jc w:val="right"/>
    </w:pPr>
  </w:style>
  <w:style w:type="character" w:customStyle="1" w:styleId="DateChar">
    <w:name w:val="Date Char"/>
    <w:link w:val="Date"/>
    <w:uiPriority w:val="1"/>
    <w:rsid w:val="00583EB7"/>
    <w:rPr>
      <w:rFonts w:ascii="Arial" w:hAnsi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1"/>
    <w:unhideWhenUsed/>
    <w:qFormat/>
    <w:rsid w:val="00441E21"/>
    <w:pPr>
      <w:numPr>
        <w:numId w:val="29"/>
      </w:numPr>
      <w:ind w:right="1134"/>
      <w:contextualSpacing/>
    </w:pPr>
  </w:style>
  <w:style w:type="paragraph" w:styleId="ListBullet">
    <w:name w:val="List Bullet"/>
    <w:basedOn w:val="Normal"/>
    <w:uiPriority w:val="1"/>
    <w:qFormat/>
    <w:rsid w:val="00441E21"/>
    <w:pPr>
      <w:numPr>
        <w:numId w:val="28"/>
      </w:numPr>
      <w:spacing w:before="200" w:line="240" w:lineRule="auto"/>
      <w:ind w:right="1134"/>
      <w:contextualSpacing/>
    </w:pPr>
    <w:rPr>
      <w:szCs w:val="22"/>
    </w:rPr>
  </w:style>
  <w:style w:type="paragraph" w:customStyle="1" w:styleId="Recipient">
    <w:name w:val="Recipient"/>
    <w:basedOn w:val="Normal"/>
    <w:uiPriority w:val="1"/>
    <w:rsid w:val="00FB3636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583EB7"/>
    <w:pPr>
      <w:spacing w:before="480"/>
    </w:pPr>
  </w:style>
  <w:style w:type="character" w:customStyle="1" w:styleId="SalutationChar">
    <w:name w:val="Salutation Char"/>
    <w:link w:val="Salutation"/>
    <w:uiPriority w:val="1"/>
    <w:rsid w:val="00583EB7"/>
    <w:rPr>
      <w:rFonts w:ascii="Arial" w:hAnsi="Arial"/>
      <w:color w:val="000000"/>
    </w:rPr>
  </w:style>
  <w:style w:type="paragraph" w:styleId="Signature">
    <w:name w:val="Signature"/>
    <w:basedOn w:val="Normal"/>
    <w:link w:val="SignatureChar"/>
    <w:uiPriority w:val="1"/>
    <w:unhideWhenUsed/>
    <w:qFormat/>
    <w:rsid w:val="00583EB7"/>
    <w:pPr>
      <w:spacing w:before="720" w:after="0" w:line="240" w:lineRule="auto"/>
    </w:pPr>
  </w:style>
  <w:style w:type="character" w:customStyle="1" w:styleId="SignatureChar">
    <w:name w:val="Signature Char"/>
    <w:link w:val="Signature"/>
    <w:uiPriority w:val="1"/>
    <w:rsid w:val="00583EB7"/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2168"/>
    <w:pPr>
      <w:spacing w:before="120" w:after="0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92168"/>
    <w:pPr>
      <w:spacing w:after="0"/>
      <w:ind w:left="20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92168"/>
    <w:pPr>
      <w:spacing w:after="0"/>
      <w:ind w:left="40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92168"/>
    <w:pPr>
      <w:spacing w:after="0"/>
      <w:ind w:left="600"/>
    </w:pPr>
    <w:rPr>
      <w:rFonts w:ascii="Cambria" w:hAnsi="Cambri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92168"/>
    <w:pPr>
      <w:spacing w:after="0"/>
      <w:ind w:left="80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92168"/>
    <w:pPr>
      <w:spacing w:after="0"/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92168"/>
    <w:pPr>
      <w:spacing w:after="0"/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92168"/>
    <w:pPr>
      <w:spacing w:after="0"/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92168"/>
    <w:pPr>
      <w:spacing w:after="0"/>
      <w:ind w:left="1600"/>
    </w:pPr>
    <w:rPr>
      <w:rFonts w:ascii="Cambria" w:hAnsi="Cambria"/>
    </w:rPr>
  </w:style>
  <w:style w:type="paragraph" w:customStyle="1" w:styleId="Page">
    <w:name w:val="Page"/>
    <w:basedOn w:val="Normal"/>
    <w:next w:val="Normal"/>
    <w:rsid w:val="00583EB7"/>
    <w:pPr>
      <w:spacing w:before="567" w:after="0"/>
      <w:jc w:val="right"/>
    </w:pPr>
    <w:rPr>
      <w:sz w:val="18"/>
    </w:rPr>
  </w:style>
  <w:style w:type="paragraph" w:styleId="Subtitle">
    <w:name w:val="Subtitle"/>
    <w:basedOn w:val="Normal"/>
    <w:next w:val="Normal"/>
    <w:link w:val="SubtitleChar"/>
    <w:rsid w:val="00DC2209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DC2209"/>
    <w:rPr>
      <w:rFonts w:ascii="Calibri" w:eastAsia="MS Gothic" w:hAnsi="Calibri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rsid w:val="00DC220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"/>
    <w:rsid w:val="00DC2209"/>
    <w:rPr>
      <w:rFonts w:ascii="Calibri" w:eastAsia="MS Gothic" w:hAnsi="Calibri" w:cs="Times New Roman"/>
      <w:b/>
      <w:bCs/>
      <w:color w:val="000000"/>
      <w:kern w:val="28"/>
      <w:sz w:val="32"/>
      <w:szCs w:val="32"/>
    </w:rPr>
  </w:style>
  <w:style w:type="paragraph" w:styleId="NoSpacing">
    <w:name w:val="No Spacing"/>
    <w:uiPriority w:val="1"/>
    <w:rsid w:val="00DC2209"/>
    <w:pPr>
      <w:ind w:left="851" w:right="851"/>
    </w:pPr>
    <w:rPr>
      <w:rFonts w:ascii="Arial" w:hAnsi="Arial"/>
      <w:color w:val="000000"/>
    </w:rPr>
  </w:style>
  <w:style w:type="character" w:styleId="Hyperlink">
    <w:name w:val="Hyperlink"/>
    <w:basedOn w:val="DefaultParagraphFont"/>
    <w:uiPriority w:val="99"/>
    <w:unhideWhenUsed/>
    <w:rsid w:val="00E459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41B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table" w:styleId="GridTable5Dark-Accent1">
    <w:name w:val="Grid Table 5 Dark Accent 1"/>
    <w:basedOn w:val="TableNormal"/>
    <w:uiPriority w:val="50"/>
    <w:rsid w:val="00E441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Style1">
    <w:name w:val="Style1"/>
    <w:basedOn w:val="NoSpacing"/>
    <w:link w:val="Style1Char"/>
    <w:qFormat/>
    <w:rsid w:val="005D14BD"/>
    <w:pPr>
      <w:widowControl w:val="0"/>
      <w:pBdr>
        <w:top w:val="nil"/>
        <w:left w:val="nil"/>
        <w:bottom w:val="nil"/>
        <w:right w:val="nil"/>
        <w:between w:val="nil"/>
      </w:pBdr>
      <w:ind w:left="0" w:right="0"/>
    </w:pPr>
    <w:rPr>
      <w:rFonts w:eastAsia="Calibri"/>
      <w:sz w:val="24"/>
      <w:szCs w:val="24"/>
      <w:lang w:eastAsia="en-GB"/>
    </w:rPr>
  </w:style>
  <w:style w:type="character" w:customStyle="1" w:styleId="Style1Char">
    <w:name w:val="Style1 Char"/>
    <w:basedOn w:val="DefaultParagraphFont"/>
    <w:link w:val="Style1"/>
    <w:rsid w:val="005D14BD"/>
    <w:rPr>
      <w:rFonts w:ascii="Arial" w:eastAsia="Calibri" w:hAnsi="Arial"/>
      <w:color w:val="000000"/>
      <w:sz w:val="24"/>
      <w:szCs w:val="24"/>
      <w:lang w:eastAsia="en-GB"/>
    </w:rPr>
  </w:style>
  <w:style w:type="paragraph" w:customStyle="1" w:styleId="paragraph">
    <w:name w:val="paragraph"/>
    <w:basedOn w:val="Normal"/>
    <w:rsid w:val="00D30B3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0B33"/>
  </w:style>
  <w:style w:type="character" w:customStyle="1" w:styleId="eop">
    <w:name w:val="eop"/>
    <w:basedOn w:val="DefaultParagraphFont"/>
    <w:rsid w:val="00D30B33"/>
  </w:style>
  <w:style w:type="paragraph" w:styleId="ListParagraph">
    <w:name w:val="List Paragraph"/>
    <w:basedOn w:val="Normal"/>
    <w:uiPriority w:val="34"/>
    <w:qFormat/>
    <w:rsid w:val="003D420B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8B149D"/>
    <w:pPr>
      <w:autoSpaceDE w:val="0"/>
      <w:autoSpaceDN w:val="0"/>
      <w:adjustRightInd w:val="0"/>
    </w:pPr>
    <w:rPr>
      <w:rFonts w:ascii="Museo Slab 900" w:hAnsi="Museo Slab 900" w:cs="Museo Slab 900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B149D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B149D"/>
    <w:rPr>
      <w:rFonts w:cs="Museo Slab 900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-financial-benchmarking.service.gov.uk/school/detail?urn=143791&amp;openOnly=tru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st.co.uk" TargetMode="External"/><Relationship Id="rId1" Type="http://schemas.openxmlformats.org/officeDocument/2006/relationships/hyperlink" Target="http://www.themas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mphreys\Documents\Mast\MAST-A4Letter-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E88A738820B428263CA8A0AE6969C" ma:contentTypeVersion="13" ma:contentTypeDescription="Create a new document." ma:contentTypeScope="" ma:versionID="d94e88327e75110ef538a592ccec4e58">
  <xsd:schema xmlns:xsd="http://www.w3.org/2001/XMLSchema" xmlns:xs="http://www.w3.org/2001/XMLSchema" xmlns:p="http://schemas.microsoft.com/office/2006/metadata/properties" xmlns:ns3="cdebfb34-341f-4398-a5a0-800b8dd56c33" xmlns:ns4="2425eb64-6722-4a92-baa4-5fd10ae8a6e3" targetNamespace="http://schemas.microsoft.com/office/2006/metadata/properties" ma:root="true" ma:fieldsID="9a43604ef0bb7079fd7f38b0a85a268e" ns3:_="" ns4:_="">
    <xsd:import namespace="cdebfb34-341f-4398-a5a0-800b8dd56c33"/>
    <xsd:import namespace="2425eb64-6722-4a92-baa4-5fd10ae8a6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bfb34-341f-4398-a5a0-800b8dd56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eb64-6722-4a92-baa4-5fd10ae8a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D6AB-3CB4-4DA5-BDE6-43FE7FADE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88D1B-7217-4A3D-A0F6-F7DC136025C4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425eb64-6722-4a92-baa4-5fd10ae8a6e3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debfb34-341f-4398-a5a0-800b8dd56c33"/>
  </ds:schemaRefs>
</ds:datastoreItem>
</file>

<file path=customXml/itemProps3.xml><?xml version="1.0" encoding="utf-8"?>
<ds:datastoreItem xmlns:ds="http://schemas.openxmlformats.org/officeDocument/2006/customXml" ds:itemID="{705420C7-B99B-4949-BD9D-286C0C2BD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bfb34-341f-4398-a5a0-800b8dd56c33"/>
    <ds:schemaRef ds:uri="2425eb64-6722-4a92-baa4-5fd10ae8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9E0B3-3AE8-468E-89BA-DA427AA8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MAST-A4Letter-Colour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Humphreys</dc:creator>
  <cp:keywords/>
  <dc:description/>
  <cp:lastModifiedBy>Christopher Taylor KMS</cp:lastModifiedBy>
  <cp:revision>2</cp:revision>
  <cp:lastPrinted>2020-10-02T09:20:00Z</cp:lastPrinted>
  <dcterms:created xsi:type="dcterms:W3CDTF">2020-10-10T09:53:00Z</dcterms:created>
  <dcterms:modified xsi:type="dcterms:W3CDTF">2020-10-10T09:53:00Z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0x010100619E88A738820B428263CA8A0AE6969C</vt:lpwstr>
  </property>
</Properties>
</file>