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24D" w:rsidRDefault="00B640BF" w:rsidP="00681467">
      <w:pPr>
        <w:pStyle w:val="Title"/>
      </w:pPr>
      <w:r>
        <w:t>Humanities</w:t>
      </w:r>
    </w:p>
    <w:p w:rsidR="004629D2" w:rsidRDefault="004629D2" w:rsidP="00681467">
      <w:pPr>
        <w:pStyle w:val="Subtitle"/>
        <w:rPr>
          <w:rStyle w:val="IntenseReference"/>
        </w:rPr>
      </w:pPr>
    </w:p>
    <w:p w:rsidR="00681467" w:rsidRPr="00681467" w:rsidRDefault="00681467" w:rsidP="00681467">
      <w:pPr>
        <w:pStyle w:val="Subtitle"/>
        <w:rPr>
          <w:rStyle w:val="IntenseReference"/>
        </w:rPr>
      </w:pPr>
      <w:r w:rsidRPr="00681467">
        <w:rPr>
          <w:rStyle w:val="IntenseReference"/>
        </w:rPr>
        <w:t>GCSE</w:t>
      </w:r>
      <w:r>
        <w:rPr>
          <w:rStyle w:val="IntenseReference"/>
        </w:rPr>
        <w:t>/Key Stage 4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433"/>
        <w:gridCol w:w="992"/>
        <w:gridCol w:w="1276"/>
        <w:gridCol w:w="1276"/>
        <w:gridCol w:w="9072"/>
      </w:tblGrid>
      <w:tr w:rsidR="00B640BF" w:rsidRPr="00B640BF" w:rsidTr="00B640BF"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BF" w:rsidRPr="00B640BF" w:rsidRDefault="00B640BF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640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BF" w:rsidRPr="00B640BF" w:rsidRDefault="00B640BF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640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Awarding body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BF" w:rsidRPr="00B640BF" w:rsidRDefault="00B640BF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640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Qualification Type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BF" w:rsidRPr="00B640BF" w:rsidRDefault="00B640BF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640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Specification Code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BF" w:rsidRPr="00B640BF" w:rsidRDefault="00B640BF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640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Web-Link to Specification</w:t>
            </w:r>
          </w:p>
        </w:tc>
      </w:tr>
      <w:tr w:rsidR="00D43772" w:rsidRPr="00B640BF" w:rsidTr="00D43772">
        <w:trPr>
          <w:trHeight w:val="62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72" w:rsidRDefault="00D43772" w:rsidP="00D437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640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Psychology</w:t>
            </w:r>
          </w:p>
          <w:p w:rsidR="00D43772" w:rsidRPr="00B640BF" w:rsidRDefault="00D43772" w:rsidP="00D437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72" w:rsidRPr="00B640BF" w:rsidRDefault="00D43772" w:rsidP="00D437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640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OCR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72" w:rsidRPr="00B640BF" w:rsidRDefault="00D43772" w:rsidP="00D437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640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GCSE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72" w:rsidRPr="00B640BF" w:rsidRDefault="00194898" w:rsidP="00D437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J203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72" w:rsidRDefault="00926155" w:rsidP="00D43772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hyperlink r:id="rId4" w:history="1">
              <w:r w:rsidR="00194898" w:rsidRPr="008F10F1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  <w:lang w:eastAsia="en-GB"/>
                </w:rPr>
                <w:t>http://www.ocr.org.uk/qualifications/gcse-psychology-j203-from-2017/</w:t>
              </w:r>
            </w:hyperlink>
          </w:p>
          <w:p w:rsidR="00194898" w:rsidRPr="00D43772" w:rsidRDefault="00194898" w:rsidP="00D43772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640BF" w:rsidRPr="00B640BF" w:rsidTr="009112BA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48" w:rsidRPr="00B640BF" w:rsidRDefault="00B640BF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640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Religious Studies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BF" w:rsidRPr="00B640BF" w:rsidRDefault="00194898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BF" w:rsidRPr="00B640BF" w:rsidRDefault="00B640BF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640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GCSE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BF" w:rsidRPr="00B640BF" w:rsidRDefault="00194898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8062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BF" w:rsidRPr="00194898" w:rsidRDefault="00926155" w:rsidP="00B640BF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hyperlink r:id="rId5" w:history="1">
              <w:r w:rsidR="00194898" w:rsidRPr="00194898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  <w:lang w:eastAsia="en-GB"/>
                </w:rPr>
                <w:t>http://www.aqa.org.uk/subjects/religious-studies/gcse/religious-studies-a-8062</w:t>
              </w:r>
            </w:hyperlink>
          </w:p>
          <w:p w:rsidR="00194898" w:rsidRPr="00B640BF" w:rsidRDefault="00194898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640BF" w:rsidRPr="00B640BF" w:rsidTr="009112BA">
        <w:trPr>
          <w:trHeight w:val="56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E8" w:rsidRPr="00B640BF" w:rsidRDefault="00022BE8" w:rsidP="00022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Geography</w:t>
            </w:r>
          </w:p>
          <w:p w:rsidR="006B47BB" w:rsidRPr="00B640BF" w:rsidRDefault="006B47BB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BF" w:rsidRPr="00B640BF" w:rsidRDefault="00B640BF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640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BF" w:rsidRPr="00B640BF" w:rsidRDefault="00B640BF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640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GCSE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BF" w:rsidRPr="00194898" w:rsidRDefault="00022BE8" w:rsidP="00B640BF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194898">
              <w:rPr>
                <w:b/>
                <w:bCs/>
                <w:color w:val="000000"/>
                <w:sz w:val="18"/>
                <w:szCs w:val="18"/>
                <w:lang w:eastAsia="en-GB"/>
              </w:rPr>
              <w:t>8</w:t>
            </w:r>
            <w:r w:rsidRPr="001948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035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BF" w:rsidRPr="00194898" w:rsidRDefault="00926155" w:rsidP="00B640BF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hyperlink r:id="rId6" w:history="1">
              <w:r w:rsidR="00022BE8" w:rsidRPr="00194898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  <w:lang w:eastAsia="en-GB"/>
                </w:rPr>
                <w:t>http://www.aqa.org.uk/subjects/geography/gcse/geography-8035</w:t>
              </w:r>
            </w:hyperlink>
          </w:p>
          <w:p w:rsidR="00022BE8" w:rsidRPr="00194898" w:rsidRDefault="00022BE8" w:rsidP="00B640BF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640BF" w:rsidRPr="00B640BF" w:rsidTr="009112BA">
        <w:trPr>
          <w:trHeight w:val="54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772" w:rsidRPr="00B640BF" w:rsidRDefault="00D43772" w:rsidP="00D437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History</w:t>
            </w:r>
          </w:p>
          <w:p w:rsidR="006B47BB" w:rsidRPr="00B640BF" w:rsidRDefault="006B47BB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BF" w:rsidRPr="00B640BF" w:rsidRDefault="00B640BF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640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BF" w:rsidRPr="00B640BF" w:rsidRDefault="00B640BF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640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GCSE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BF" w:rsidRPr="00B640BF" w:rsidRDefault="00D43772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8145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BF" w:rsidRPr="00194898" w:rsidRDefault="00926155" w:rsidP="00B640BF">
            <w:pPr>
              <w:spacing w:after="0" w:line="240" w:lineRule="auto"/>
              <w:rPr>
                <w:rStyle w:val="Hyperlink"/>
              </w:rPr>
            </w:pPr>
            <w:hyperlink r:id="rId7" w:history="1">
              <w:r w:rsidR="00D43772" w:rsidRPr="00194898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  <w:lang w:eastAsia="en-GB"/>
                </w:rPr>
                <w:t>http://www.aqa.org.uk/subjects/history/gcse/history-8145</w:t>
              </w:r>
            </w:hyperlink>
          </w:p>
          <w:p w:rsidR="00D43772" w:rsidRPr="00B640BF" w:rsidRDefault="00D43772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022BE8" w:rsidRPr="00B640BF" w:rsidTr="00022BE8">
        <w:trPr>
          <w:trHeight w:val="8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E8" w:rsidRPr="00D43772" w:rsidRDefault="00022BE8" w:rsidP="00022B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4377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Health &amp; Social Care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E8" w:rsidRPr="00D43772" w:rsidRDefault="00022BE8" w:rsidP="00022B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4377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Edexcel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E8" w:rsidRPr="00D43772" w:rsidRDefault="00022BE8" w:rsidP="00022B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4377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BTEC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E8" w:rsidRPr="00D43772" w:rsidRDefault="00022BE8" w:rsidP="00022B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4377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Level 1/2 Tech Award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E8" w:rsidRDefault="00926155" w:rsidP="00022BE8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hyperlink r:id="rId8" w:history="1">
              <w:r w:rsidR="001304CB" w:rsidRPr="003F17A8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  <w:lang w:eastAsia="en-GB"/>
                </w:rPr>
                <w:t>https://qualifications.pearson.com/en/qualifications/btec-tech-awards/health-and-social-care.html</w:t>
              </w:r>
            </w:hyperlink>
          </w:p>
          <w:p w:rsidR="001304CB" w:rsidRDefault="001304CB" w:rsidP="00022BE8">
            <w:pPr>
              <w:spacing w:after="0" w:line="240" w:lineRule="auto"/>
            </w:pPr>
          </w:p>
        </w:tc>
      </w:tr>
    </w:tbl>
    <w:p w:rsidR="00D43772" w:rsidRDefault="00D43772" w:rsidP="00681467">
      <w:pPr>
        <w:pStyle w:val="Subtitle"/>
        <w:rPr>
          <w:rStyle w:val="IntenseReference"/>
        </w:rPr>
      </w:pPr>
    </w:p>
    <w:p w:rsidR="009112BA" w:rsidRDefault="009112BA" w:rsidP="009112BA"/>
    <w:p w:rsidR="000320B0" w:rsidRDefault="000320B0" w:rsidP="009112BA"/>
    <w:p w:rsidR="00926155" w:rsidRDefault="00926155" w:rsidP="009112BA"/>
    <w:p w:rsidR="00926155" w:rsidRDefault="00926155" w:rsidP="009112BA"/>
    <w:p w:rsidR="000320B0" w:rsidRPr="009112BA" w:rsidRDefault="000320B0" w:rsidP="009112BA"/>
    <w:p w:rsidR="00681467" w:rsidRDefault="00681467" w:rsidP="00681467">
      <w:pPr>
        <w:pStyle w:val="Subtitle"/>
        <w:rPr>
          <w:rStyle w:val="IntenseReference"/>
        </w:rPr>
      </w:pPr>
      <w:r w:rsidRPr="00681467">
        <w:rPr>
          <w:rStyle w:val="IntenseReference"/>
        </w:rPr>
        <w:lastRenderedPageBreak/>
        <w:t>A LEVEL</w:t>
      </w:r>
      <w:r>
        <w:rPr>
          <w:rStyle w:val="IntenseReference"/>
        </w:rPr>
        <w:t>/Key Stage 5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992"/>
        <w:gridCol w:w="1276"/>
        <w:gridCol w:w="1276"/>
        <w:gridCol w:w="9072"/>
      </w:tblGrid>
      <w:tr w:rsidR="00B640BF" w:rsidRPr="00B640BF" w:rsidTr="00B640BF"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BF" w:rsidRPr="00B640BF" w:rsidRDefault="00B640BF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640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BF" w:rsidRPr="00B640BF" w:rsidRDefault="00B640BF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640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Awarding body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BF" w:rsidRPr="00B640BF" w:rsidRDefault="00B640BF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640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Qualification Type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BF" w:rsidRPr="00B640BF" w:rsidRDefault="00B640BF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640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Specification Code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BF" w:rsidRPr="00B640BF" w:rsidRDefault="00B640BF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640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Web-Link to Specification</w:t>
            </w:r>
          </w:p>
        </w:tc>
      </w:tr>
      <w:tr w:rsidR="00B640BF" w:rsidRPr="00B640BF" w:rsidTr="00B640BF"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BF" w:rsidRPr="00B640BF" w:rsidRDefault="00B640BF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640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Religious Studies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BF" w:rsidRPr="00B640BF" w:rsidRDefault="00D43772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WJEC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BF" w:rsidRPr="00B640BF" w:rsidRDefault="00B640BF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640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 Level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BF" w:rsidRPr="00B640BF" w:rsidRDefault="00D43772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A120PA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BF" w:rsidRPr="00D43772" w:rsidRDefault="00926155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u w:val="single"/>
                <w:lang w:eastAsia="en-GB"/>
              </w:rPr>
            </w:pPr>
            <w:hyperlink r:id="rId9" w:history="1">
              <w:r w:rsidR="00B1597E" w:rsidRPr="00947F02"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http://www.eduqas.co.uk/qualifications/religious-studies/as-a-level/index.html</w:t>
              </w:r>
            </w:hyperlink>
          </w:p>
        </w:tc>
      </w:tr>
      <w:tr w:rsidR="00B640BF" w:rsidRPr="00B640BF" w:rsidTr="00B640BF"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BF" w:rsidRPr="00B640BF" w:rsidRDefault="00B640BF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640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Sociology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BF" w:rsidRPr="00B640BF" w:rsidRDefault="00B640BF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640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BF" w:rsidRPr="00B640BF" w:rsidRDefault="00947F02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</w:t>
            </w:r>
            <w:r w:rsidR="00B640BF" w:rsidRPr="00B640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Level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02" w:rsidRPr="00B640BF" w:rsidRDefault="00947F02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7192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BF" w:rsidRPr="00B640BF" w:rsidRDefault="00926155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10" w:history="1">
              <w:r w:rsidR="00947F02" w:rsidRPr="00947F02"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http://www.aqa.org.uk/subjects/sociology/as-and-a-level/sociology-7191-7192</w:t>
              </w:r>
            </w:hyperlink>
          </w:p>
        </w:tc>
      </w:tr>
      <w:tr w:rsidR="00B640BF" w:rsidRPr="00B640BF" w:rsidTr="00B640BF"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BF" w:rsidRPr="00B640BF" w:rsidRDefault="00B640BF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640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Government &amp; Politics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BF" w:rsidRPr="00B640BF" w:rsidRDefault="00B640BF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640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BF" w:rsidRPr="00B640BF" w:rsidRDefault="00B640BF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640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 Level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BF" w:rsidRPr="00B640BF" w:rsidRDefault="00926155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7152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BF" w:rsidRDefault="00926155" w:rsidP="00B640BF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hyperlink r:id="rId11" w:history="1">
              <w:r w:rsidR="000320B0" w:rsidRPr="003F17A8"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https://www.aqa.org.uk/subjects/government-and-politics/as-and-a-level/politics-7152</w:t>
              </w:r>
            </w:hyperlink>
          </w:p>
          <w:p w:rsidR="000320B0" w:rsidRPr="00B640BF" w:rsidRDefault="000320B0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640BF" w:rsidRPr="00B640BF" w:rsidTr="00B640BF"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BF" w:rsidRPr="00B640BF" w:rsidRDefault="00B640BF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640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History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BF" w:rsidRPr="00B640BF" w:rsidRDefault="00B640BF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640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807" w:rsidRPr="00B640BF" w:rsidRDefault="00AC3807" w:rsidP="00AC38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 Level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807" w:rsidRPr="00B640BF" w:rsidRDefault="00AC3807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7042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BF" w:rsidRPr="00B640BF" w:rsidRDefault="00926155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12" w:history="1">
              <w:r w:rsidR="00AC3807" w:rsidRPr="00AC3807"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http://www.aqa.org.uk/subjects/history/as-and-a-level/history-7041-7042</w:t>
              </w:r>
            </w:hyperlink>
          </w:p>
        </w:tc>
      </w:tr>
      <w:tr w:rsidR="00B640BF" w:rsidRPr="00B640BF" w:rsidTr="00B640BF"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BF" w:rsidRPr="00B640BF" w:rsidRDefault="00B640BF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640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Geography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BF" w:rsidRPr="00B640BF" w:rsidRDefault="00B640BF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640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OCR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807" w:rsidRPr="00B640BF" w:rsidRDefault="00AC3807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 Level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807" w:rsidRPr="00B640BF" w:rsidRDefault="00022BE8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H4</w:t>
            </w:r>
            <w:r w:rsidR="00AC38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807" w:rsidRPr="00AC3807" w:rsidRDefault="00926155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u w:val="single"/>
                <w:lang w:eastAsia="en-GB"/>
              </w:rPr>
            </w:pPr>
            <w:hyperlink r:id="rId13" w:history="1">
              <w:r w:rsidR="00AC3807" w:rsidRPr="00AC3807"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http://www.ocr.org.uk/qualifications/as-a-level-gce-geography-h081-h481-from-2016/</w:t>
              </w:r>
            </w:hyperlink>
          </w:p>
        </w:tc>
      </w:tr>
      <w:tr w:rsidR="00B640BF" w:rsidRPr="00B640BF" w:rsidTr="00B640BF"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BF" w:rsidRPr="00B640BF" w:rsidRDefault="00B640BF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640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Psychology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BF" w:rsidRPr="00B640BF" w:rsidRDefault="00B640BF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640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WJEC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48" w:rsidRPr="00B640BF" w:rsidRDefault="00AB4248" w:rsidP="00AB42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 Level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48" w:rsidRDefault="00AB4248" w:rsidP="00AB424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B42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A290QS</w:t>
            </w:r>
          </w:p>
          <w:p w:rsidR="00AB4248" w:rsidRPr="00AB4248" w:rsidRDefault="00AB4248" w:rsidP="00AB424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B640BF" w:rsidRPr="00B640BF" w:rsidRDefault="00B640BF" w:rsidP="00AB42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BF" w:rsidRPr="00B640BF" w:rsidRDefault="00926155" w:rsidP="00B64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14" w:history="1">
              <w:r w:rsidR="00AB4248" w:rsidRPr="00AB4248"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http://www.eduqas.co.uk/qualifications/psychology/</w:t>
              </w:r>
            </w:hyperlink>
          </w:p>
        </w:tc>
      </w:tr>
      <w:tr w:rsidR="002D4F21" w:rsidRPr="00B640BF" w:rsidTr="00022BE8">
        <w:trPr>
          <w:trHeight w:val="8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F21" w:rsidRPr="00D43772" w:rsidRDefault="002D4F21" w:rsidP="002D4F2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4377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Health &amp; Social Care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F21" w:rsidRPr="00D43772" w:rsidRDefault="002D4F21" w:rsidP="002D4F2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4377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Edexcel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F21" w:rsidRPr="00D43772" w:rsidRDefault="002D4F21" w:rsidP="002D4F2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4377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BTEC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F21" w:rsidRPr="00D43772" w:rsidRDefault="002D4F21" w:rsidP="002D4F2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4377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Level 3 Nationals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E8" w:rsidRDefault="00926155" w:rsidP="002D4F21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hyperlink r:id="rId15" w:anchor="tab-ExtendedCertificate" w:history="1">
              <w:r w:rsidR="001304CB" w:rsidRPr="003F17A8"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https://qualifications.pearson.com/en/qualifications/btec-nationals/health-and-social-care-2016.html#tab-ExtendedCertificate</w:t>
              </w:r>
            </w:hyperlink>
          </w:p>
          <w:p w:rsidR="001304CB" w:rsidRPr="00A20DDA" w:rsidRDefault="001304CB" w:rsidP="002D4F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</w:tr>
    </w:tbl>
    <w:p w:rsidR="00681467" w:rsidRPr="0010162F" w:rsidRDefault="00681467" w:rsidP="0010162F">
      <w:pPr>
        <w:rPr>
          <w:rStyle w:val="IntenseReference"/>
          <w:b w:val="0"/>
          <w:u w:val="none"/>
        </w:rPr>
      </w:pPr>
    </w:p>
    <w:sectPr w:rsidR="00681467" w:rsidRPr="0010162F" w:rsidSect="00C471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67"/>
    <w:rsid w:val="00022BE8"/>
    <w:rsid w:val="000320B0"/>
    <w:rsid w:val="0010162F"/>
    <w:rsid w:val="001304CB"/>
    <w:rsid w:val="00194898"/>
    <w:rsid w:val="002D4F21"/>
    <w:rsid w:val="00332BD4"/>
    <w:rsid w:val="004629D2"/>
    <w:rsid w:val="00681467"/>
    <w:rsid w:val="006B47BB"/>
    <w:rsid w:val="009112BA"/>
    <w:rsid w:val="00926155"/>
    <w:rsid w:val="00947F02"/>
    <w:rsid w:val="00A20DDA"/>
    <w:rsid w:val="00A67B8D"/>
    <w:rsid w:val="00AB4248"/>
    <w:rsid w:val="00AC3807"/>
    <w:rsid w:val="00B1597E"/>
    <w:rsid w:val="00B640BF"/>
    <w:rsid w:val="00B84BA8"/>
    <w:rsid w:val="00C175EB"/>
    <w:rsid w:val="00C47149"/>
    <w:rsid w:val="00D43772"/>
    <w:rsid w:val="00E4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C32F"/>
  <w15:docId w15:val="{0C53EE9E-5CD8-4731-BD37-BBCC2958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14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14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14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14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681467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A20D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42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lifications.pearson.com/en/qualifications/btec-tech-awards/health-and-social-care.html" TargetMode="External"/><Relationship Id="rId13" Type="http://schemas.openxmlformats.org/officeDocument/2006/relationships/hyperlink" Target="http://www.ocr.org.uk/qualifications/as-a-level-gce-geography-h081-h481-from-201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qa.org.uk/subjects/history/gcse/history-8145" TargetMode="External"/><Relationship Id="rId12" Type="http://schemas.openxmlformats.org/officeDocument/2006/relationships/hyperlink" Target="http://www.aqa.org.uk/subjects/history/as-and-a-level/history-7041-704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qa.org.uk/subjects/geography/gcse/geography-8035" TargetMode="External"/><Relationship Id="rId11" Type="http://schemas.openxmlformats.org/officeDocument/2006/relationships/hyperlink" Target="https://www.aqa.org.uk/subjects/government-and-politics/as-and-a-level/politics-7152" TargetMode="External"/><Relationship Id="rId5" Type="http://schemas.openxmlformats.org/officeDocument/2006/relationships/hyperlink" Target="http://www.aqa.org.uk/subjects/religious-studies/gcse/religious-studies-a-8062" TargetMode="External"/><Relationship Id="rId15" Type="http://schemas.openxmlformats.org/officeDocument/2006/relationships/hyperlink" Target="https://qualifications.pearson.com/en/qualifications/btec-nationals/health-and-social-care-2016.html" TargetMode="External"/><Relationship Id="rId10" Type="http://schemas.openxmlformats.org/officeDocument/2006/relationships/hyperlink" Target="http://www.aqa.org.uk/subjects/sociology/as-and-a-level/sociology-7191-7192" TargetMode="External"/><Relationship Id="rId4" Type="http://schemas.openxmlformats.org/officeDocument/2006/relationships/hyperlink" Target="http://www.ocr.org.uk/qualifications/gcse-psychology-j203-from-2017/" TargetMode="External"/><Relationship Id="rId9" Type="http://schemas.openxmlformats.org/officeDocument/2006/relationships/hyperlink" Target="http://www.eduqas.co.uk/qualifications/religious-studies/as-a-level/index.html" TargetMode="External"/><Relationship Id="rId14" Type="http://schemas.openxmlformats.org/officeDocument/2006/relationships/hyperlink" Target="http://www.eduqas.co.uk/qualifications/psycholo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F46D7A81.dotm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Knutsford High School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Mr P Smirk</cp:lastModifiedBy>
  <cp:revision>2</cp:revision>
  <dcterms:created xsi:type="dcterms:W3CDTF">2020-01-09T09:22:00Z</dcterms:created>
  <dcterms:modified xsi:type="dcterms:W3CDTF">2020-01-09T09:22:00Z</dcterms:modified>
</cp:coreProperties>
</file>