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D2" w:rsidRPr="00230A41" w:rsidRDefault="00593806" w:rsidP="00230A41">
      <w:pPr>
        <w:pStyle w:val="Title"/>
        <w:rPr>
          <w:rStyle w:val="IntenseReference"/>
          <w:b w:val="0"/>
          <w:bCs w:val="0"/>
          <w:smallCaps w:val="0"/>
          <w:color w:val="17365D" w:themeColor="text2" w:themeShade="BF"/>
          <w:u w:val="none"/>
        </w:rPr>
      </w:pPr>
      <w:r>
        <w:t>International</w:t>
      </w:r>
    </w:p>
    <w:p w:rsidR="00681467" w:rsidRPr="00681467" w:rsidRDefault="00681467" w:rsidP="00681467">
      <w:pPr>
        <w:pStyle w:val="Subtitle"/>
        <w:rPr>
          <w:rStyle w:val="IntenseReference"/>
        </w:rPr>
      </w:pPr>
      <w:r w:rsidRPr="00681467">
        <w:rPr>
          <w:rStyle w:val="IntenseReference"/>
        </w:rPr>
        <w:t>GCSE</w:t>
      </w:r>
      <w:r>
        <w:rPr>
          <w:rStyle w:val="IntenseReference"/>
        </w:rPr>
        <w:t>/Key Stage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:rsidR="00593806" w:rsidRPr="00593806" w:rsidTr="00593806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06" w:rsidRPr="00593806" w:rsidRDefault="00593806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06" w:rsidRPr="00593806" w:rsidRDefault="00593806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06" w:rsidRPr="00593806" w:rsidRDefault="00593806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06" w:rsidRPr="00593806" w:rsidRDefault="00593806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06" w:rsidRPr="00593806" w:rsidRDefault="00593806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:rsidR="00230A41" w:rsidRPr="00593806" w:rsidTr="00D82B11">
        <w:trPr>
          <w:trHeight w:val="5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1" w:rsidRPr="00593806" w:rsidRDefault="00230A41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Spanish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1" w:rsidRPr="00593806" w:rsidRDefault="00230A41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1" w:rsidRPr="00593806" w:rsidRDefault="00230A41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1" w:rsidRPr="00593806" w:rsidRDefault="00230A41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8698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41" w:rsidRDefault="00B946DD" w:rsidP="00593806">
            <w:pPr>
              <w:spacing w:after="0" w:line="240" w:lineRule="auto"/>
            </w:pPr>
            <w:hyperlink r:id="rId4" w:history="1">
              <w:r w:rsidR="00230A41" w:rsidRPr="00230A41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http://www.aqa.org.uk/subjects/languages/gcse/spanish-8698</w:t>
              </w:r>
            </w:hyperlink>
          </w:p>
        </w:tc>
      </w:tr>
      <w:tr w:rsidR="00593806" w:rsidRPr="00593806" w:rsidTr="00DA49B6">
        <w:trPr>
          <w:trHeight w:val="5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41" w:rsidRPr="00593806" w:rsidRDefault="00593806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41" w:rsidRPr="00593806" w:rsidRDefault="00230A41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41" w:rsidRPr="00593806" w:rsidRDefault="00230A41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41" w:rsidRPr="00593806" w:rsidRDefault="008848AB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8668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B" w:rsidRDefault="00B946DD" w:rsidP="00593806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5" w:history="1">
              <w:r w:rsidR="008848AB" w:rsidRPr="008848AB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http://www.aqa.org.uk/subjects/languages/gcse/german-8668</w:t>
              </w:r>
            </w:hyperlink>
          </w:p>
          <w:p w:rsidR="00230A41" w:rsidRPr="00593806" w:rsidRDefault="00230A41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593806" w:rsidRPr="00593806" w:rsidTr="00DA49B6">
        <w:trPr>
          <w:trHeight w:val="69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41" w:rsidRPr="00593806" w:rsidRDefault="00593806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41" w:rsidRPr="00593806" w:rsidRDefault="00230A41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41" w:rsidRPr="00593806" w:rsidRDefault="00230A41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B" w:rsidRDefault="008848AB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8658</w:t>
            </w:r>
          </w:p>
          <w:p w:rsidR="00230A41" w:rsidRPr="00593806" w:rsidRDefault="00230A41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41" w:rsidRDefault="00B946DD" w:rsidP="00593806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6" w:history="1">
              <w:r w:rsidR="00230A41" w:rsidRPr="008848AB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http://www.aqa.org.uk/subjects/languages/gcse/french-8658</w:t>
              </w:r>
            </w:hyperlink>
          </w:p>
          <w:p w:rsidR="00230A41" w:rsidRPr="00593806" w:rsidRDefault="00230A41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B640BF" w:rsidRDefault="00B640BF"/>
    <w:p w:rsidR="00681467" w:rsidRDefault="00681467" w:rsidP="00681467">
      <w:pPr>
        <w:pStyle w:val="Subtitle"/>
        <w:rPr>
          <w:rStyle w:val="IntenseReference"/>
        </w:rPr>
      </w:pPr>
      <w:r w:rsidRPr="00681467">
        <w:rPr>
          <w:rStyle w:val="IntenseReference"/>
        </w:rPr>
        <w:t>A LEVEL</w:t>
      </w:r>
      <w:r>
        <w:rPr>
          <w:rStyle w:val="IntenseReference"/>
        </w:rPr>
        <w:t>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:rsidR="00593806" w:rsidRPr="00593806" w:rsidTr="00593806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06" w:rsidRPr="00593806" w:rsidRDefault="00593806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06" w:rsidRPr="00593806" w:rsidRDefault="00593806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06" w:rsidRPr="00593806" w:rsidRDefault="00593806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06" w:rsidRPr="00593806" w:rsidRDefault="00593806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06" w:rsidRPr="00593806" w:rsidRDefault="00593806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:rsidR="00D82B11" w:rsidRPr="00593806" w:rsidTr="00D82B11">
        <w:trPr>
          <w:trHeight w:val="6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11" w:rsidRDefault="00D82B11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Spanish</w:t>
            </w:r>
          </w:p>
          <w:p w:rsidR="00B946DD" w:rsidRPr="00593806" w:rsidRDefault="00B946DD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11" w:rsidRPr="00593806" w:rsidRDefault="00B946DD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WJEC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Eduqas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11" w:rsidRPr="00593806" w:rsidRDefault="00D82B11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11" w:rsidRPr="00593806" w:rsidRDefault="00B946DD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A810QS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11" w:rsidRPr="00593806" w:rsidRDefault="00B946DD" w:rsidP="0059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Pr="00B946DD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https://www.eduqas.co.uk/qualifications/spanish/as-a-level/</w:t>
              </w:r>
            </w:hyperlink>
          </w:p>
        </w:tc>
      </w:tr>
      <w:tr w:rsidR="00B946DD" w:rsidRPr="00593806" w:rsidTr="00D82B11">
        <w:trPr>
          <w:trHeight w:val="5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DD" w:rsidRPr="00593806" w:rsidRDefault="00B946DD" w:rsidP="00B9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DD" w:rsidRPr="00593806" w:rsidRDefault="00B946DD" w:rsidP="00B9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WJEC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Eduqas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DD" w:rsidRPr="00593806" w:rsidRDefault="00B946DD" w:rsidP="00B9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DD" w:rsidRPr="00593806" w:rsidRDefault="00B946DD" w:rsidP="00B9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A820QS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DD" w:rsidRPr="00B946DD" w:rsidRDefault="00B946DD" w:rsidP="00B946DD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8" w:history="1">
              <w:r w:rsidRPr="009C12E7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http://www.eduqas.co.uk/qualifications/german/as</w:t>
              </w:r>
              <w:r w:rsidRPr="009C12E7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-</w:t>
              </w:r>
              <w:r w:rsidRPr="009C12E7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a-level/index.html</w:t>
              </w:r>
            </w:hyperlink>
          </w:p>
        </w:tc>
      </w:tr>
      <w:tr w:rsidR="00B946DD" w:rsidRPr="00593806" w:rsidTr="00D82B11">
        <w:trPr>
          <w:trHeight w:val="5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DD" w:rsidRPr="00593806" w:rsidRDefault="00B946DD" w:rsidP="00B9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DD" w:rsidRPr="00593806" w:rsidRDefault="00B946DD" w:rsidP="00B9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WJEC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Eduqas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DD" w:rsidRPr="00593806" w:rsidRDefault="00B946DD" w:rsidP="00B9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8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DD" w:rsidRPr="00593806" w:rsidRDefault="00B946DD" w:rsidP="00B9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A800QS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DD" w:rsidRPr="00D82B11" w:rsidRDefault="00B946DD" w:rsidP="00B94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u w:val="single"/>
                <w:lang w:eastAsia="en-GB"/>
              </w:rPr>
            </w:pPr>
            <w:hyperlink r:id="rId9" w:history="1">
              <w:r w:rsidRPr="00B946DD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https://www.eduqas.co.uk/qualifications/french/as-a-level/</w:t>
              </w:r>
            </w:hyperlink>
            <w:bookmarkStart w:id="0" w:name="_GoBack"/>
            <w:bookmarkEnd w:id="0"/>
          </w:p>
        </w:tc>
      </w:tr>
    </w:tbl>
    <w:p w:rsidR="00681467" w:rsidRPr="0010162F" w:rsidRDefault="00681467" w:rsidP="0010162F">
      <w:pPr>
        <w:rPr>
          <w:rStyle w:val="IntenseReference"/>
          <w:b w:val="0"/>
          <w:u w:val="none"/>
        </w:rPr>
      </w:pPr>
    </w:p>
    <w:sectPr w:rsidR="00681467" w:rsidRPr="0010162F" w:rsidSect="00C471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67"/>
    <w:rsid w:val="0010162F"/>
    <w:rsid w:val="00220ACC"/>
    <w:rsid w:val="00230A41"/>
    <w:rsid w:val="004629D2"/>
    <w:rsid w:val="004679F5"/>
    <w:rsid w:val="00593806"/>
    <w:rsid w:val="00681467"/>
    <w:rsid w:val="008848AB"/>
    <w:rsid w:val="009C12E7"/>
    <w:rsid w:val="00A20DDA"/>
    <w:rsid w:val="00A67B8D"/>
    <w:rsid w:val="00B640BF"/>
    <w:rsid w:val="00B84BA8"/>
    <w:rsid w:val="00B946DD"/>
    <w:rsid w:val="00C175EB"/>
    <w:rsid w:val="00C47149"/>
    <w:rsid w:val="00CA11BE"/>
    <w:rsid w:val="00D34D5D"/>
    <w:rsid w:val="00D82B11"/>
    <w:rsid w:val="00DA49B6"/>
    <w:rsid w:val="00E4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E22B"/>
  <w15:docId w15:val="{D3C816F7-5F25-4AFD-9BDD-68043B99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1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4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14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681467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A20D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qas.co.uk/qualifications/german/as-a-level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qas.co.uk/qualifications/spanish/as-a-lev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a.org.uk/subjects/languages/gcse/french-86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qa.org.uk/subjects/languages/gcse/german-866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qa.org.uk/subjects/languages/gcse/spanish-8698" TargetMode="External"/><Relationship Id="rId9" Type="http://schemas.openxmlformats.org/officeDocument/2006/relationships/hyperlink" Target="https://www.eduqas.co.uk/qualifications/french/as-a-le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66D7CFFD.dotm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 P Smirk</cp:lastModifiedBy>
  <cp:revision>2</cp:revision>
  <dcterms:created xsi:type="dcterms:W3CDTF">2020-01-09T09:12:00Z</dcterms:created>
  <dcterms:modified xsi:type="dcterms:W3CDTF">2020-01-09T09:12:00Z</dcterms:modified>
</cp:coreProperties>
</file>