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F21" w:rsidRPr="007C6F21" w:rsidRDefault="00AA6E73" w:rsidP="00A769CE">
      <w:pPr>
        <w:pStyle w:val="Title"/>
      </w:pPr>
      <w:r>
        <w:t>Science</w:t>
      </w:r>
    </w:p>
    <w:p w:rsidR="00681467" w:rsidRPr="00681467" w:rsidRDefault="00681467" w:rsidP="00681467">
      <w:pPr>
        <w:pStyle w:val="Subtitle"/>
        <w:rPr>
          <w:rStyle w:val="IntenseReference"/>
        </w:rPr>
      </w:pPr>
      <w:r w:rsidRPr="00681467">
        <w:rPr>
          <w:rStyle w:val="IntenseReference"/>
        </w:rPr>
        <w:t>GCSE</w:t>
      </w:r>
      <w:r>
        <w:rPr>
          <w:rStyle w:val="IntenseReference"/>
        </w:rPr>
        <w:t>/Key Stage 4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433"/>
        <w:gridCol w:w="992"/>
        <w:gridCol w:w="1276"/>
        <w:gridCol w:w="1276"/>
        <w:gridCol w:w="9072"/>
      </w:tblGrid>
      <w:tr w:rsidR="00AA6E73" w:rsidRPr="00AA6E73" w:rsidTr="00AA6E73">
        <w:trPr>
          <w:trHeight w:val="59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AA6E73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A6E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AA6E73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A6E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Awarding body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AA6E73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A6E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Qualification 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AA6E73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A6E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Specification Code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AA6E73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A6E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Web-Link to Specification</w:t>
            </w:r>
          </w:p>
        </w:tc>
      </w:tr>
      <w:tr w:rsidR="00AA6E73" w:rsidRPr="00AA6E73" w:rsidTr="00AA6E73">
        <w:trPr>
          <w:trHeight w:val="59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21" w:rsidRDefault="00D35172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Combined Science Trilogy</w:t>
            </w:r>
          </w:p>
          <w:p w:rsidR="00D35172" w:rsidRPr="00AA6E73" w:rsidRDefault="00D35172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(Double Award)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AA6E73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A6E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AA6E73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A6E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D35172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8464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D35172" w:rsidRDefault="00102E93" w:rsidP="00AA6E73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hyperlink r:id="rId4" w:history="1">
              <w:r w:rsidR="00D35172" w:rsidRPr="00D35172"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http://www.aqa.org.uk/subjects/science/gcse/combined-science-trilogy-8464</w:t>
              </w:r>
            </w:hyperlink>
          </w:p>
          <w:p w:rsidR="00D35172" w:rsidRPr="00AA6E73" w:rsidRDefault="00D35172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AA6E73" w:rsidRPr="00AA6E73" w:rsidTr="00AA6E73">
        <w:trPr>
          <w:trHeight w:val="59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21" w:rsidRPr="00AA6E73" w:rsidRDefault="00AA6E73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A6E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Biology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AA6E73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A6E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8C1449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D35172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8461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D35172" w:rsidRDefault="00102E93" w:rsidP="00AA6E73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hyperlink r:id="rId5" w:history="1">
              <w:r w:rsidR="00D35172" w:rsidRPr="00D35172"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http://www.aqa.org.uk/subjects/science/gcse/biology-8461</w:t>
              </w:r>
            </w:hyperlink>
          </w:p>
          <w:p w:rsidR="00D35172" w:rsidRPr="00AA6E73" w:rsidRDefault="00D35172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AA6E73" w:rsidRPr="00AA6E73" w:rsidTr="00AA6E73">
        <w:trPr>
          <w:trHeight w:val="59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21" w:rsidRPr="00AA6E73" w:rsidRDefault="00AA6E73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A6E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Chemistry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AA6E73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A6E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AA6E73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A6E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D35172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8462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D35172" w:rsidRDefault="00102E93" w:rsidP="00AA6E73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hyperlink r:id="rId6" w:history="1">
              <w:r w:rsidR="00D35172" w:rsidRPr="00D35172"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http://www.aqa.org.uk/subjects/science/gcse/chemistry-8462</w:t>
              </w:r>
            </w:hyperlink>
          </w:p>
          <w:p w:rsidR="00D35172" w:rsidRPr="00AA6E73" w:rsidRDefault="00D35172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AA6E73" w:rsidRPr="00AA6E73" w:rsidTr="00AA6E73">
        <w:trPr>
          <w:trHeight w:val="59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21" w:rsidRPr="00AA6E73" w:rsidRDefault="00AA6E73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A6E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Physics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AA6E73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A6E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AA6E73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A6E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D35172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8463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D35172" w:rsidRDefault="00102E93" w:rsidP="00AA6E73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hyperlink r:id="rId7" w:history="1">
              <w:r w:rsidR="00D35172" w:rsidRPr="00D35172"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http://www.aqa.org.uk/subjects/science/gcse/physics-8463</w:t>
              </w:r>
            </w:hyperlink>
          </w:p>
          <w:p w:rsidR="00D35172" w:rsidRPr="00AA6E73" w:rsidRDefault="00D35172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AA6E73" w:rsidRDefault="00AA6E73"/>
    <w:p w:rsidR="00681467" w:rsidRDefault="00681467" w:rsidP="00681467">
      <w:pPr>
        <w:pStyle w:val="Subtitle"/>
        <w:rPr>
          <w:rStyle w:val="IntenseReference"/>
        </w:rPr>
      </w:pPr>
      <w:r w:rsidRPr="00681467">
        <w:rPr>
          <w:rStyle w:val="IntenseReference"/>
        </w:rPr>
        <w:t>A LEVEL</w:t>
      </w:r>
      <w:r>
        <w:rPr>
          <w:rStyle w:val="IntenseReference"/>
        </w:rPr>
        <w:t>/Key Stage 5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992"/>
        <w:gridCol w:w="1276"/>
        <w:gridCol w:w="1276"/>
        <w:gridCol w:w="9072"/>
      </w:tblGrid>
      <w:tr w:rsidR="00AA6E73" w:rsidRPr="00AA6E73" w:rsidTr="00A769CE">
        <w:trPr>
          <w:trHeight w:val="70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AA6E73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A6E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AA6E73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A6E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Awarding body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AA6E73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A6E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Qualification 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AA6E73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A6E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Specification Code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AA6E73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A6E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Web-Link to Specification</w:t>
            </w:r>
          </w:p>
        </w:tc>
      </w:tr>
      <w:tr w:rsidR="00AA6E73" w:rsidRPr="00AA6E73" w:rsidTr="00A769CE">
        <w:trPr>
          <w:trHeight w:val="70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AA6E73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A6E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Biology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AA6E73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A6E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AA6E73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A6E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21" w:rsidRPr="00AA6E73" w:rsidRDefault="00D35172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7402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102E93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8" w:history="1">
              <w:r w:rsidR="007C6F21" w:rsidRPr="007C6F21"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http://www.aqa.org.uk/subjects/science/as-and-a-level/biology-7401-7402</w:t>
              </w:r>
            </w:hyperlink>
          </w:p>
        </w:tc>
      </w:tr>
      <w:tr w:rsidR="00AA6E73" w:rsidRPr="00AA6E73" w:rsidTr="00A769CE">
        <w:trPr>
          <w:trHeight w:val="71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AA6E73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A6E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Chemistry (Spec 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AA6E73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A6E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OCR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AA6E73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A6E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21" w:rsidRPr="00AA6E73" w:rsidRDefault="007C6F21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H432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102E93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9" w:history="1">
              <w:r w:rsidR="007C6F21" w:rsidRPr="007C6F21"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http://www.ocr.org.uk/qualifications/as-a-level-gce-chemistry-a-h032-h432-from-2015/</w:t>
              </w:r>
            </w:hyperlink>
          </w:p>
        </w:tc>
      </w:tr>
      <w:tr w:rsidR="00AA6E73" w:rsidRPr="00AA6E73" w:rsidTr="00A769CE">
        <w:trPr>
          <w:trHeight w:val="68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A769CE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Physics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AA6E73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A6E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AA6E73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A6E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21" w:rsidRPr="00AA6E73" w:rsidRDefault="007C6F21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7408</w:t>
            </w:r>
            <w:r w:rsidR="00A76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(A)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73" w:rsidRPr="00AA6E73" w:rsidRDefault="00102E93" w:rsidP="00AA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10" w:history="1">
              <w:r w:rsidR="007C6F21" w:rsidRPr="007C6F21"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http://www.aqa.org.uk/subjects/science/as-and-a-level/physics-7407-7408</w:t>
              </w:r>
            </w:hyperlink>
            <w:bookmarkStart w:id="0" w:name="_GoBack"/>
            <w:bookmarkEnd w:id="0"/>
          </w:p>
        </w:tc>
      </w:tr>
    </w:tbl>
    <w:p w:rsidR="00681467" w:rsidRPr="0010162F" w:rsidRDefault="00681467" w:rsidP="0010162F">
      <w:pPr>
        <w:rPr>
          <w:rStyle w:val="IntenseReference"/>
          <w:b w:val="0"/>
          <w:u w:val="none"/>
        </w:rPr>
      </w:pPr>
    </w:p>
    <w:sectPr w:rsidR="00681467" w:rsidRPr="0010162F" w:rsidSect="00C471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67"/>
    <w:rsid w:val="000972D8"/>
    <w:rsid w:val="0010162F"/>
    <w:rsid w:val="00102E93"/>
    <w:rsid w:val="002D05A6"/>
    <w:rsid w:val="004629D2"/>
    <w:rsid w:val="00474007"/>
    <w:rsid w:val="00593806"/>
    <w:rsid w:val="00662632"/>
    <w:rsid w:val="00681467"/>
    <w:rsid w:val="00770E31"/>
    <w:rsid w:val="007C6F21"/>
    <w:rsid w:val="008C1449"/>
    <w:rsid w:val="008D32DB"/>
    <w:rsid w:val="00A20DDA"/>
    <w:rsid w:val="00A67B8D"/>
    <w:rsid w:val="00A769CE"/>
    <w:rsid w:val="00AA6E73"/>
    <w:rsid w:val="00B640BF"/>
    <w:rsid w:val="00B84BA8"/>
    <w:rsid w:val="00C175EB"/>
    <w:rsid w:val="00C47149"/>
    <w:rsid w:val="00D35172"/>
    <w:rsid w:val="00E4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3B75C-8EDC-490D-81FA-9AA4CDDD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14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14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14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14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681467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A20D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1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a.org.uk/subjects/science/as-and-a-level/biology-7401-74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qa.org.uk/subjects/science/gcse/physics-84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qa.org.uk/subjects/science/gcse/chemistry-846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qa.org.uk/subjects/science/gcse/biology-8461" TargetMode="External"/><Relationship Id="rId10" Type="http://schemas.openxmlformats.org/officeDocument/2006/relationships/hyperlink" Target="http://www.aqa.org.uk/subjects/science/as-and-a-level/physics-7407-7408" TargetMode="External"/><Relationship Id="rId4" Type="http://schemas.openxmlformats.org/officeDocument/2006/relationships/hyperlink" Target="http://www.aqa.org.uk/subjects/science/gcse/combined-science-trilogy-8464" TargetMode="External"/><Relationship Id="rId9" Type="http://schemas.openxmlformats.org/officeDocument/2006/relationships/hyperlink" Target="http://www.ocr.org.uk/qualifications/as-a-level-gce-chemistry-a-h032-h432-from-20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723FCD6D.dotm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Knutsford High School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Mr P Smirk</cp:lastModifiedBy>
  <cp:revision>2</cp:revision>
  <dcterms:created xsi:type="dcterms:W3CDTF">2020-01-09T09:01:00Z</dcterms:created>
  <dcterms:modified xsi:type="dcterms:W3CDTF">2020-01-09T09:01:00Z</dcterms:modified>
</cp:coreProperties>
</file>