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70862" w14:textId="77777777" w:rsidR="004439EB" w:rsidRDefault="004439EB">
      <w:pPr>
        <w:pStyle w:val="Heading1"/>
        <w:spacing w:before="0"/>
        <w:jc w:val="center"/>
        <w:rPr>
          <w:color w:val="FF0000"/>
        </w:rPr>
      </w:pPr>
    </w:p>
    <w:p w14:paraId="721DE4AD" w14:textId="2C02757A" w:rsidR="00BF2F79" w:rsidRDefault="00D17295" w:rsidP="00D17295">
      <w:pPr>
        <w:jc w:val="center"/>
      </w:pPr>
      <w:r>
        <w:rPr>
          <w:noProof/>
        </w:rPr>
        <w:drawing>
          <wp:inline distT="0" distB="0" distL="0" distR="0" wp14:anchorId="75618CAE" wp14:editId="3A5ED45D">
            <wp:extent cx="2011680" cy="1844703"/>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06017" cy="1839510"/>
                    </a:xfrm>
                    <a:prstGeom prst="rect">
                      <a:avLst/>
                    </a:prstGeom>
                    <a:noFill/>
                    <a:ln>
                      <a:noFill/>
                      <a:prstDash/>
                    </a:ln>
                  </pic:spPr>
                </pic:pic>
              </a:graphicData>
            </a:graphic>
          </wp:inline>
        </w:drawing>
      </w:r>
    </w:p>
    <w:p w14:paraId="3ABD5154" w14:textId="0BE5E287" w:rsidR="004C3E03" w:rsidRDefault="004C3E03"/>
    <w:p w14:paraId="0D3014CF" w14:textId="089B12C8" w:rsidR="004C3E03" w:rsidRDefault="004C3E03"/>
    <w:p w14:paraId="402C445E" w14:textId="7D47AF73" w:rsidR="004C3E03" w:rsidRDefault="004C3E03"/>
    <w:p w14:paraId="4222BECC" w14:textId="291D68CB" w:rsidR="004C3E03" w:rsidRPr="000D7350" w:rsidRDefault="00496597" w:rsidP="004439EB">
      <w:pPr>
        <w:jc w:val="center"/>
        <w:rPr>
          <w:b/>
          <w:bCs/>
          <w:color w:val="21A59C"/>
          <w:sz w:val="96"/>
          <w:szCs w:val="96"/>
        </w:rPr>
      </w:pPr>
      <w:r w:rsidRPr="000D7350">
        <w:rPr>
          <w:b/>
          <w:bCs/>
          <w:color w:val="21A59C"/>
          <w:sz w:val="96"/>
          <w:szCs w:val="96"/>
        </w:rPr>
        <w:t>PRIVACY NOTICE - PUPILS</w:t>
      </w:r>
    </w:p>
    <w:p w14:paraId="3ED6E670" w14:textId="55531C98" w:rsidR="004C3E03" w:rsidRDefault="004C3E03"/>
    <w:p w14:paraId="6FF04CAF" w14:textId="77777777" w:rsidR="000D7350" w:rsidRDefault="000D7350"/>
    <w:p w14:paraId="2C672DEA" w14:textId="77777777" w:rsidR="00371A05" w:rsidRDefault="00371A05"/>
    <w:p w14:paraId="7E60AAB5" w14:textId="77777777" w:rsidR="004A5090" w:rsidRDefault="004A5090"/>
    <w:tbl>
      <w:tblPr>
        <w:tblStyle w:val="TableGrid"/>
        <w:tblW w:w="9215" w:type="dxa"/>
        <w:tblInd w:w="-147" w:type="dxa"/>
        <w:tblLook w:val="04A0" w:firstRow="1" w:lastRow="0" w:firstColumn="1" w:lastColumn="0" w:noHBand="0" w:noVBand="1"/>
      </w:tblPr>
      <w:tblGrid>
        <w:gridCol w:w="1030"/>
        <w:gridCol w:w="1239"/>
        <w:gridCol w:w="1248"/>
        <w:gridCol w:w="1418"/>
        <w:gridCol w:w="1418"/>
        <w:gridCol w:w="2862"/>
      </w:tblGrid>
      <w:tr w:rsidR="007837A7" w14:paraId="5A42C885" w14:textId="77777777" w:rsidTr="00656D88">
        <w:trPr>
          <w:trHeight w:val="143"/>
        </w:trPr>
        <w:tc>
          <w:tcPr>
            <w:tcW w:w="1030" w:type="dxa"/>
          </w:tcPr>
          <w:p w14:paraId="39390497" w14:textId="77777777" w:rsidR="004D3A24" w:rsidRPr="00254423" w:rsidRDefault="004D3A24" w:rsidP="00656D88">
            <w:pPr>
              <w:spacing w:after="0"/>
              <w:jc w:val="center"/>
              <w:rPr>
                <w:rFonts w:ascii="Arial" w:hAnsi="Arial" w:cs="Arial"/>
              </w:rPr>
            </w:pPr>
            <w:r w:rsidRPr="00254423">
              <w:rPr>
                <w:rFonts w:ascii="Arial" w:hAnsi="Arial" w:cs="Arial"/>
              </w:rPr>
              <w:t>Version</w:t>
            </w:r>
          </w:p>
        </w:tc>
        <w:tc>
          <w:tcPr>
            <w:tcW w:w="1239" w:type="dxa"/>
          </w:tcPr>
          <w:p w14:paraId="5B71DA16" w14:textId="77777777" w:rsidR="004D3A24" w:rsidRPr="00254423" w:rsidRDefault="004D3A24" w:rsidP="00656D88">
            <w:pPr>
              <w:spacing w:after="0"/>
              <w:jc w:val="center"/>
              <w:rPr>
                <w:rFonts w:ascii="Arial" w:hAnsi="Arial" w:cs="Arial"/>
              </w:rPr>
            </w:pPr>
            <w:r w:rsidRPr="00254423">
              <w:rPr>
                <w:rFonts w:ascii="Arial" w:hAnsi="Arial" w:cs="Arial"/>
              </w:rPr>
              <w:t>Author</w:t>
            </w:r>
          </w:p>
        </w:tc>
        <w:tc>
          <w:tcPr>
            <w:tcW w:w="1248" w:type="dxa"/>
          </w:tcPr>
          <w:p w14:paraId="39C877E7" w14:textId="77777777" w:rsidR="004D3A24" w:rsidRPr="00254423" w:rsidRDefault="004D3A24" w:rsidP="00656D88">
            <w:pPr>
              <w:spacing w:after="0"/>
              <w:ind w:right="-144"/>
              <w:jc w:val="center"/>
              <w:rPr>
                <w:rFonts w:ascii="Arial" w:hAnsi="Arial" w:cs="Arial"/>
              </w:rPr>
            </w:pPr>
            <w:r w:rsidRPr="00254423">
              <w:rPr>
                <w:rFonts w:ascii="Arial" w:hAnsi="Arial" w:cs="Arial"/>
              </w:rPr>
              <w:t>Policy approved by</w:t>
            </w:r>
          </w:p>
        </w:tc>
        <w:tc>
          <w:tcPr>
            <w:tcW w:w="1418" w:type="dxa"/>
          </w:tcPr>
          <w:p w14:paraId="5AACA0B3" w14:textId="77777777" w:rsidR="004D3A24" w:rsidRPr="00254423" w:rsidRDefault="004D3A24" w:rsidP="00656D88">
            <w:pPr>
              <w:spacing w:after="0"/>
              <w:jc w:val="center"/>
              <w:rPr>
                <w:rFonts w:ascii="Arial" w:hAnsi="Arial" w:cs="Arial"/>
              </w:rPr>
            </w:pPr>
            <w:r w:rsidRPr="00254423">
              <w:rPr>
                <w:rFonts w:ascii="Arial" w:hAnsi="Arial" w:cs="Arial"/>
              </w:rPr>
              <w:t>Approval date</w:t>
            </w:r>
          </w:p>
        </w:tc>
        <w:tc>
          <w:tcPr>
            <w:tcW w:w="1418" w:type="dxa"/>
          </w:tcPr>
          <w:p w14:paraId="2B9DCD51" w14:textId="77777777" w:rsidR="004D3A24" w:rsidRPr="00254423" w:rsidRDefault="004D3A24" w:rsidP="00656D88">
            <w:pPr>
              <w:spacing w:after="0"/>
              <w:jc w:val="center"/>
              <w:rPr>
                <w:rFonts w:ascii="Arial" w:hAnsi="Arial" w:cs="Arial"/>
              </w:rPr>
            </w:pPr>
            <w:r w:rsidRPr="00254423">
              <w:rPr>
                <w:rFonts w:ascii="Arial" w:hAnsi="Arial" w:cs="Arial"/>
              </w:rPr>
              <w:t>Review date</w:t>
            </w:r>
          </w:p>
        </w:tc>
        <w:tc>
          <w:tcPr>
            <w:tcW w:w="2862" w:type="dxa"/>
          </w:tcPr>
          <w:p w14:paraId="5FDA718B" w14:textId="77777777" w:rsidR="004D3A24" w:rsidRPr="00254423" w:rsidRDefault="004D3A24" w:rsidP="00656D88">
            <w:pPr>
              <w:spacing w:after="0"/>
              <w:jc w:val="center"/>
              <w:rPr>
                <w:rFonts w:ascii="Arial" w:hAnsi="Arial" w:cs="Arial"/>
              </w:rPr>
            </w:pPr>
            <w:r w:rsidRPr="00254423">
              <w:rPr>
                <w:rFonts w:ascii="Arial" w:hAnsi="Arial" w:cs="Arial"/>
              </w:rPr>
              <w:t>Changes made?</w:t>
            </w:r>
          </w:p>
        </w:tc>
      </w:tr>
      <w:tr w:rsidR="007837A7" w14:paraId="534661D1" w14:textId="77777777" w:rsidTr="00656D88">
        <w:trPr>
          <w:trHeight w:val="297"/>
        </w:trPr>
        <w:tc>
          <w:tcPr>
            <w:tcW w:w="1030" w:type="dxa"/>
          </w:tcPr>
          <w:p w14:paraId="4F138D27" w14:textId="77777777" w:rsidR="004D3A24" w:rsidRPr="00254423" w:rsidRDefault="004D3A24" w:rsidP="00656D88">
            <w:pPr>
              <w:spacing w:after="0"/>
              <w:jc w:val="center"/>
              <w:rPr>
                <w:rFonts w:ascii="Arial" w:hAnsi="Arial" w:cs="Arial"/>
              </w:rPr>
            </w:pPr>
            <w:r w:rsidRPr="00254423">
              <w:rPr>
                <w:rFonts w:ascii="Arial" w:hAnsi="Arial" w:cs="Arial"/>
              </w:rPr>
              <w:t>V1</w:t>
            </w:r>
          </w:p>
        </w:tc>
        <w:tc>
          <w:tcPr>
            <w:tcW w:w="1239" w:type="dxa"/>
          </w:tcPr>
          <w:p w14:paraId="3C1AEE28" w14:textId="5DAEB92B" w:rsidR="004D3A24" w:rsidRPr="00254423" w:rsidRDefault="000D7350" w:rsidP="00656D88">
            <w:pPr>
              <w:spacing w:after="0"/>
              <w:ind w:right="22"/>
              <w:jc w:val="center"/>
              <w:rPr>
                <w:rFonts w:ascii="Arial" w:hAnsi="Arial" w:cs="Arial"/>
              </w:rPr>
            </w:pPr>
            <w:r>
              <w:rPr>
                <w:rFonts w:ascii="Arial" w:hAnsi="Arial" w:cs="Arial"/>
              </w:rPr>
              <w:t>IG Team</w:t>
            </w:r>
          </w:p>
        </w:tc>
        <w:tc>
          <w:tcPr>
            <w:tcW w:w="1248" w:type="dxa"/>
          </w:tcPr>
          <w:p w14:paraId="702F37F7" w14:textId="591B3BDB" w:rsidR="004D3A24" w:rsidRPr="00254423" w:rsidRDefault="000D7350" w:rsidP="00656D88">
            <w:pPr>
              <w:spacing w:after="0"/>
              <w:jc w:val="center"/>
              <w:rPr>
                <w:rFonts w:ascii="Arial" w:hAnsi="Arial" w:cs="Arial"/>
              </w:rPr>
            </w:pPr>
            <w:r>
              <w:rPr>
                <w:rFonts w:ascii="Arial" w:hAnsi="Arial" w:cs="Arial"/>
              </w:rPr>
              <w:t>IG Team</w:t>
            </w:r>
          </w:p>
        </w:tc>
        <w:tc>
          <w:tcPr>
            <w:tcW w:w="1418" w:type="dxa"/>
          </w:tcPr>
          <w:p w14:paraId="5E82EADA" w14:textId="77777777" w:rsidR="004D3A24" w:rsidRPr="00254423" w:rsidRDefault="004D3A24" w:rsidP="00656D88">
            <w:pPr>
              <w:spacing w:after="0"/>
              <w:ind w:left="-80"/>
              <w:jc w:val="center"/>
              <w:rPr>
                <w:rFonts w:ascii="Arial" w:hAnsi="Arial" w:cs="Arial"/>
              </w:rPr>
            </w:pPr>
            <w:r w:rsidRPr="00254423">
              <w:rPr>
                <w:rFonts w:ascii="Arial" w:hAnsi="Arial" w:cs="Arial"/>
              </w:rPr>
              <w:t>15.06.2018</w:t>
            </w:r>
          </w:p>
        </w:tc>
        <w:tc>
          <w:tcPr>
            <w:tcW w:w="1418" w:type="dxa"/>
          </w:tcPr>
          <w:p w14:paraId="5F788B3B" w14:textId="75F44CEC" w:rsidR="004D3A24" w:rsidRPr="00254423" w:rsidRDefault="00254423" w:rsidP="00656D88">
            <w:pPr>
              <w:spacing w:after="0"/>
              <w:jc w:val="center"/>
              <w:rPr>
                <w:rFonts w:ascii="Arial" w:hAnsi="Arial" w:cs="Arial"/>
              </w:rPr>
            </w:pPr>
            <w:r>
              <w:rPr>
                <w:rFonts w:ascii="Arial" w:hAnsi="Arial" w:cs="Arial"/>
              </w:rPr>
              <w:t>0</w:t>
            </w:r>
            <w:r w:rsidR="004D3A24" w:rsidRPr="00254423">
              <w:rPr>
                <w:rFonts w:ascii="Arial" w:hAnsi="Arial" w:cs="Arial"/>
              </w:rPr>
              <w:t>1.09.2019</w:t>
            </w:r>
          </w:p>
        </w:tc>
        <w:tc>
          <w:tcPr>
            <w:tcW w:w="2862" w:type="dxa"/>
          </w:tcPr>
          <w:p w14:paraId="2E822EB3" w14:textId="77777777" w:rsidR="004D3A24" w:rsidRPr="00254423" w:rsidRDefault="004D3A24" w:rsidP="00656D88">
            <w:pPr>
              <w:spacing w:after="0"/>
              <w:jc w:val="center"/>
              <w:rPr>
                <w:rFonts w:ascii="Arial" w:hAnsi="Arial" w:cs="Arial"/>
              </w:rPr>
            </w:pPr>
            <w:r w:rsidRPr="00254423">
              <w:rPr>
                <w:rFonts w:ascii="Arial" w:hAnsi="Arial" w:cs="Arial"/>
              </w:rPr>
              <w:t>No Changes</w:t>
            </w:r>
          </w:p>
        </w:tc>
      </w:tr>
      <w:tr w:rsidR="007837A7" w14:paraId="1CD3B0E0" w14:textId="77777777" w:rsidTr="00656D88">
        <w:trPr>
          <w:trHeight w:val="259"/>
        </w:trPr>
        <w:tc>
          <w:tcPr>
            <w:tcW w:w="1030" w:type="dxa"/>
          </w:tcPr>
          <w:p w14:paraId="4E237221" w14:textId="04D42EA2" w:rsidR="008B76C9" w:rsidRPr="00254423" w:rsidRDefault="008B76C9" w:rsidP="00656D88">
            <w:pPr>
              <w:spacing w:after="0"/>
              <w:jc w:val="center"/>
              <w:rPr>
                <w:rFonts w:ascii="Arial" w:hAnsi="Arial" w:cs="Arial"/>
              </w:rPr>
            </w:pPr>
            <w:r w:rsidRPr="00254423">
              <w:rPr>
                <w:rFonts w:ascii="Arial" w:hAnsi="Arial" w:cs="Arial"/>
              </w:rPr>
              <w:t>V2</w:t>
            </w:r>
          </w:p>
        </w:tc>
        <w:tc>
          <w:tcPr>
            <w:tcW w:w="1239" w:type="dxa"/>
          </w:tcPr>
          <w:p w14:paraId="2A983719" w14:textId="192BEB01" w:rsidR="008B76C9" w:rsidRPr="00254423" w:rsidRDefault="008B76C9" w:rsidP="00656D88">
            <w:pPr>
              <w:spacing w:after="0"/>
              <w:ind w:right="22"/>
              <w:jc w:val="center"/>
              <w:rPr>
                <w:rFonts w:ascii="Arial" w:hAnsi="Arial" w:cs="Arial"/>
              </w:rPr>
            </w:pPr>
            <w:r>
              <w:rPr>
                <w:rFonts w:ascii="Arial" w:hAnsi="Arial" w:cs="Arial"/>
              </w:rPr>
              <w:t>IG Team</w:t>
            </w:r>
          </w:p>
        </w:tc>
        <w:tc>
          <w:tcPr>
            <w:tcW w:w="1248" w:type="dxa"/>
          </w:tcPr>
          <w:p w14:paraId="2C8690C7" w14:textId="41412D4D" w:rsidR="008B76C9" w:rsidRPr="00254423" w:rsidRDefault="008B76C9" w:rsidP="00656D88">
            <w:pPr>
              <w:spacing w:after="0"/>
              <w:ind w:right="-108"/>
              <w:jc w:val="center"/>
              <w:rPr>
                <w:rFonts w:ascii="Arial" w:hAnsi="Arial" w:cs="Arial"/>
              </w:rPr>
            </w:pPr>
            <w:r w:rsidRPr="00DF2A73">
              <w:rPr>
                <w:rFonts w:ascii="Arial" w:hAnsi="Arial" w:cs="Arial"/>
              </w:rPr>
              <w:t>IG Team</w:t>
            </w:r>
          </w:p>
        </w:tc>
        <w:tc>
          <w:tcPr>
            <w:tcW w:w="1418" w:type="dxa"/>
          </w:tcPr>
          <w:p w14:paraId="416CDBD7" w14:textId="77777777" w:rsidR="008B76C9" w:rsidRPr="00254423" w:rsidRDefault="008B76C9" w:rsidP="00656D88">
            <w:pPr>
              <w:spacing w:after="0"/>
              <w:ind w:left="-80"/>
              <w:jc w:val="center"/>
              <w:rPr>
                <w:rFonts w:ascii="Arial" w:hAnsi="Arial" w:cs="Arial"/>
              </w:rPr>
            </w:pPr>
            <w:r w:rsidRPr="00254423">
              <w:rPr>
                <w:rFonts w:ascii="Arial" w:hAnsi="Arial" w:cs="Arial"/>
              </w:rPr>
              <w:t>01.09.2019</w:t>
            </w:r>
          </w:p>
        </w:tc>
        <w:tc>
          <w:tcPr>
            <w:tcW w:w="1418" w:type="dxa"/>
          </w:tcPr>
          <w:p w14:paraId="083A8DC4" w14:textId="77777777" w:rsidR="008B76C9" w:rsidRPr="00254423" w:rsidRDefault="008B76C9" w:rsidP="00656D88">
            <w:pPr>
              <w:spacing w:after="0"/>
              <w:jc w:val="center"/>
              <w:rPr>
                <w:rFonts w:ascii="Arial" w:hAnsi="Arial" w:cs="Arial"/>
              </w:rPr>
            </w:pPr>
            <w:r w:rsidRPr="00254423">
              <w:rPr>
                <w:rFonts w:ascii="Arial" w:hAnsi="Arial" w:cs="Arial"/>
              </w:rPr>
              <w:t>01.09.2020</w:t>
            </w:r>
          </w:p>
        </w:tc>
        <w:tc>
          <w:tcPr>
            <w:tcW w:w="2862" w:type="dxa"/>
          </w:tcPr>
          <w:p w14:paraId="495D56B1" w14:textId="77777777" w:rsidR="008B76C9" w:rsidRPr="00254423" w:rsidRDefault="008B76C9" w:rsidP="00656D88">
            <w:pPr>
              <w:spacing w:after="0"/>
              <w:jc w:val="center"/>
              <w:rPr>
                <w:rFonts w:ascii="Arial" w:hAnsi="Arial" w:cs="Arial"/>
              </w:rPr>
            </w:pPr>
            <w:r w:rsidRPr="00254423">
              <w:rPr>
                <w:rFonts w:ascii="Arial" w:hAnsi="Arial" w:cs="Arial"/>
              </w:rPr>
              <w:t>No Changes</w:t>
            </w:r>
          </w:p>
        </w:tc>
      </w:tr>
      <w:tr w:rsidR="007837A7" w14:paraId="1C65AE5C" w14:textId="77777777" w:rsidTr="00371A05">
        <w:trPr>
          <w:trHeight w:val="528"/>
        </w:trPr>
        <w:tc>
          <w:tcPr>
            <w:tcW w:w="1030" w:type="dxa"/>
          </w:tcPr>
          <w:p w14:paraId="00353C6C" w14:textId="77777777" w:rsidR="008B76C9" w:rsidRPr="00254423" w:rsidRDefault="008B76C9" w:rsidP="00656D88">
            <w:pPr>
              <w:spacing w:after="0" w:line="240" w:lineRule="auto"/>
              <w:jc w:val="center"/>
              <w:rPr>
                <w:rFonts w:ascii="Arial" w:hAnsi="Arial" w:cs="Arial"/>
              </w:rPr>
            </w:pPr>
            <w:r w:rsidRPr="00254423">
              <w:rPr>
                <w:rFonts w:ascii="Arial" w:hAnsi="Arial" w:cs="Arial"/>
              </w:rPr>
              <w:t>V3</w:t>
            </w:r>
          </w:p>
        </w:tc>
        <w:tc>
          <w:tcPr>
            <w:tcW w:w="1239" w:type="dxa"/>
          </w:tcPr>
          <w:p w14:paraId="155BB3CF" w14:textId="5D7022F9" w:rsidR="008B76C9" w:rsidRPr="00254423" w:rsidRDefault="008B76C9" w:rsidP="00656D88">
            <w:pPr>
              <w:spacing w:after="0" w:line="240" w:lineRule="auto"/>
              <w:ind w:right="22"/>
              <w:jc w:val="center"/>
              <w:rPr>
                <w:rFonts w:ascii="Arial" w:hAnsi="Arial" w:cs="Arial"/>
              </w:rPr>
            </w:pPr>
            <w:r w:rsidRPr="005F6FB1">
              <w:rPr>
                <w:rFonts w:ascii="Arial" w:hAnsi="Arial" w:cs="Arial"/>
              </w:rPr>
              <w:t>IG Team</w:t>
            </w:r>
          </w:p>
        </w:tc>
        <w:tc>
          <w:tcPr>
            <w:tcW w:w="1248" w:type="dxa"/>
          </w:tcPr>
          <w:p w14:paraId="7A0DC4FE" w14:textId="00B776E0" w:rsidR="008B76C9" w:rsidRPr="00254423" w:rsidRDefault="008B76C9" w:rsidP="00656D88">
            <w:pPr>
              <w:spacing w:after="0" w:line="240" w:lineRule="auto"/>
              <w:ind w:right="-108"/>
              <w:jc w:val="center"/>
              <w:rPr>
                <w:rFonts w:ascii="Arial" w:hAnsi="Arial" w:cs="Arial"/>
              </w:rPr>
            </w:pPr>
            <w:r w:rsidRPr="00DF2A73">
              <w:rPr>
                <w:rFonts w:ascii="Arial" w:hAnsi="Arial" w:cs="Arial"/>
              </w:rPr>
              <w:t>IG Team</w:t>
            </w:r>
          </w:p>
        </w:tc>
        <w:tc>
          <w:tcPr>
            <w:tcW w:w="1418" w:type="dxa"/>
          </w:tcPr>
          <w:p w14:paraId="7D4B46B4" w14:textId="77777777" w:rsidR="008B76C9" w:rsidRPr="00254423" w:rsidRDefault="008B76C9" w:rsidP="00656D88">
            <w:pPr>
              <w:spacing w:after="0" w:line="240" w:lineRule="auto"/>
              <w:ind w:left="-80"/>
              <w:jc w:val="center"/>
              <w:rPr>
                <w:rFonts w:ascii="Arial" w:hAnsi="Arial" w:cs="Arial"/>
              </w:rPr>
            </w:pPr>
            <w:r w:rsidRPr="00254423">
              <w:rPr>
                <w:rFonts w:ascii="Arial" w:hAnsi="Arial" w:cs="Arial"/>
              </w:rPr>
              <w:t>23.09.2020</w:t>
            </w:r>
          </w:p>
        </w:tc>
        <w:tc>
          <w:tcPr>
            <w:tcW w:w="1418" w:type="dxa"/>
          </w:tcPr>
          <w:p w14:paraId="4BE4522A" w14:textId="77777777" w:rsidR="008B76C9" w:rsidRPr="00254423" w:rsidRDefault="008B76C9" w:rsidP="00656D88">
            <w:pPr>
              <w:spacing w:after="0" w:line="240" w:lineRule="auto"/>
              <w:jc w:val="center"/>
              <w:rPr>
                <w:rFonts w:ascii="Arial" w:hAnsi="Arial" w:cs="Arial"/>
              </w:rPr>
            </w:pPr>
            <w:r w:rsidRPr="00254423">
              <w:rPr>
                <w:rFonts w:ascii="Arial" w:hAnsi="Arial" w:cs="Arial"/>
              </w:rPr>
              <w:t>01.09.2021</w:t>
            </w:r>
          </w:p>
        </w:tc>
        <w:tc>
          <w:tcPr>
            <w:tcW w:w="2862" w:type="dxa"/>
          </w:tcPr>
          <w:p w14:paraId="1130E8F5" w14:textId="53550F65" w:rsidR="008B76C9" w:rsidRPr="00254423" w:rsidRDefault="008B76C9" w:rsidP="00656D88">
            <w:pPr>
              <w:spacing w:after="0" w:line="240" w:lineRule="auto"/>
              <w:ind w:right="13"/>
              <w:jc w:val="center"/>
              <w:rPr>
                <w:rFonts w:ascii="Arial" w:hAnsi="Arial" w:cs="Arial"/>
              </w:rPr>
            </w:pPr>
            <w:r w:rsidRPr="00254423">
              <w:rPr>
                <w:rFonts w:ascii="Arial" w:hAnsi="Arial" w:cs="Arial"/>
              </w:rPr>
              <w:t xml:space="preserve">Updated changes </w:t>
            </w:r>
            <w:r w:rsidR="003D60C8">
              <w:rPr>
                <w:rFonts w:ascii="Arial" w:hAnsi="Arial" w:cs="Arial"/>
              </w:rPr>
              <w:t xml:space="preserve">- </w:t>
            </w:r>
            <w:r w:rsidRPr="00254423">
              <w:rPr>
                <w:rFonts w:ascii="Arial" w:hAnsi="Arial" w:cs="Arial"/>
              </w:rPr>
              <w:t>Lawful basis</w:t>
            </w:r>
          </w:p>
        </w:tc>
      </w:tr>
      <w:tr w:rsidR="007837A7" w14:paraId="1248C110" w14:textId="77777777" w:rsidTr="00371A05">
        <w:trPr>
          <w:trHeight w:val="382"/>
        </w:trPr>
        <w:tc>
          <w:tcPr>
            <w:tcW w:w="1030" w:type="dxa"/>
          </w:tcPr>
          <w:p w14:paraId="42004BC1" w14:textId="64919B5F" w:rsidR="008B76C9" w:rsidRPr="00254423" w:rsidRDefault="008B76C9" w:rsidP="00656D88">
            <w:pPr>
              <w:spacing w:after="0"/>
              <w:jc w:val="center"/>
              <w:rPr>
                <w:rFonts w:ascii="Arial" w:hAnsi="Arial" w:cs="Arial"/>
              </w:rPr>
            </w:pPr>
            <w:r w:rsidRPr="00254423">
              <w:rPr>
                <w:rFonts w:ascii="Arial" w:hAnsi="Arial" w:cs="Arial"/>
              </w:rPr>
              <w:t>V4</w:t>
            </w:r>
          </w:p>
        </w:tc>
        <w:tc>
          <w:tcPr>
            <w:tcW w:w="1239" w:type="dxa"/>
          </w:tcPr>
          <w:p w14:paraId="2066FB37" w14:textId="7483D454" w:rsidR="008B76C9" w:rsidRPr="00254423" w:rsidRDefault="008B76C9" w:rsidP="00656D88">
            <w:pPr>
              <w:spacing w:after="0"/>
              <w:ind w:right="22"/>
              <w:jc w:val="center"/>
              <w:rPr>
                <w:rFonts w:cs="Arial"/>
              </w:rPr>
            </w:pPr>
            <w:r w:rsidRPr="005F6FB1">
              <w:rPr>
                <w:rFonts w:ascii="Arial" w:hAnsi="Arial" w:cs="Arial"/>
              </w:rPr>
              <w:t>IG Team</w:t>
            </w:r>
          </w:p>
        </w:tc>
        <w:tc>
          <w:tcPr>
            <w:tcW w:w="1248" w:type="dxa"/>
          </w:tcPr>
          <w:p w14:paraId="29C02720" w14:textId="63B6E874" w:rsidR="008B76C9" w:rsidRPr="00254423" w:rsidRDefault="008B76C9" w:rsidP="00656D88">
            <w:pPr>
              <w:spacing w:after="0"/>
              <w:ind w:right="-108"/>
              <w:jc w:val="center"/>
              <w:rPr>
                <w:rFonts w:cs="Arial"/>
              </w:rPr>
            </w:pPr>
            <w:r w:rsidRPr="00DF2A73">
              <w:rPr>
                <w:rFonts w:ascii="Arial" w:hAnsi="Arial" w:cs="Arial"/>
              </w:rPr>
              <w:t>IG Team</w:t>
            </w:r>
          </w:p>
        </w:tc>
        <w:tc>
          <w:tcPr>
            <w:tcW w:w="1418" w:type="dxa"/>
          </w:tcPr>
          <w:p w14:paraId="4BA9CEAA" w14:textId="490A5F74" w:rsidR="008B76C9" w:rsidRPr="00254423" w:rsidRDefault="008B76C9" w:rsidP="00656D88">
            <w:pPr>
              <w:spacing w:after="0"/>
              <w:ind w:left="-80"/>
              <w:jc w:val="center"/>
              <w:rPr>
                <w:rFonts w:ascii="Arial" w:hAnsi="Arial" w:cs="Arial"/>
              </w:rPr>
            </w:pPr>
            <w:r w:rsidRPr="00254423">
              <w:rPr>
                <w:rFonts w:ascii="Arial" w:hAnsi="Arial" w:cs="Arial"/>
              </w:rPr>
              <w:t>10.11.2021</w:t>
            </w:r>
          </w:p>
        </w:tc>
        <w:tc>
          <w:tcPr>
            <w:tcW w:w="1418" w:type="dxa"/>
          </w:tcPr>
          <w:p w14:paraId="4C6A3A01" w14:textId="71CC612F" w:rsidR="008B76C9" w:rsidRPr="00254423" w:rsidRDefault="008B76C9" w:rsidP="00656D88">
            <w:pPr>
              <w:spacing w:after="0"/>
              <w:jc w:val="center"/>
              <w:rPr>
                <w:rFonts w:ascii="Arial" w:hAnsi="Arial" w:cs="Arial"/>
              </w:rPr>
            </w:pPr>
            <w:r w:rsidRPr="00254423">
              <w:rPr>
                <w:rFonts w:ascii="Arial" w:hAnsi="Arial" w:cs="Arial"/>
              </w:rPr>
              <w:t>01.09.2022</w:t>
            </w:r>
          </w:p>
        </w:tc>
        <w:tc>
          <w:tcPr>
            <w:tcW w:w="2862" w:type="dxa"/>
          </w:tcPr>
          <w:p w14:paraId="224027EF" w14:textId="71C671E0" w:rsidR="008B76C9" w:rsidRPr="00254423" w:rsidRDefault="008B76C9" w:rsidP="00656D88">
            <w:pPr>
              <w:spacing w:after="0"/>
              <w:jc w:val="center"/>
              <w:rPr>
                <w:rFonts w:cs="Arial"/>
              </w:rPr>
            </w:pPr>
            <w:r w:rsidRPr="00254423">
              <w:rPr>
                <w:rFonts w:ascii="Arial" w:hAnsi="Arial" w:cs="Arial"/>
              </w:rPr>
              <w:t>Changes to Consent</w:t>
            </w:r>
          </w:p>
        </w:tc>
      </w:tr>
      <w:tr w:rsidR="003D60C8" w14:paraId="5EAA990E" w14:textId="77777777" w:rsidTr="00656D88">
        <w:trPr>
          <w:trHeight w:val="536"/>
        </w:trPr>
        <w:tc>
          <w:tcPr>
            <w:tcW w:w="1030" w:type="dxa"/>
          </w:tcPr>
          <w:p w14:paraId="3D8F352D" w14:textId="0A64E82B" w:rsidR="003D60C8" w:rsidRPr="00256DDC" w:rsidRDefault="00256DDC" w:rsidP="00656D88">
            <w:pPr>
              <w:spacing w:after="0"/>
              <w:jc w:val="center"/>
              <w:rPr>
                <w:rFonts w:ascii="Arial" w:hAnsi="Arial" w:cs="Arial"/>
              </w:rPr>
            </w:pPr>
            <w:r>
              <w:rPr>
                <w:rFonts w:ascii="Arial" w:hAnsi="Arial" w:cs="Arial"/>
              </w:rPr>
              <w:t>V5</w:t>
            </w:r>
          </w:p>
        </w:tc>
        <w:tc>
          <w:tcPr>
            <w:tcW w:w="1239" w:type="dxa"/>
          </w:tcPr>
          <w:p w14:paraId="39F7D165" w14:textId="26901FF6" w:rsidR="003D60C8" w:rsidRPr="00256DDC" w:rsidRDefault="00256DDC" w:rsidP="00656D88">
            <w:pPr>
              <w:spacing w:after="0"/>
              <w:ind w:right="22"/>
              <w:jc w:val="center"/>
              <w:rPr>
                <w:rFonts w:ascii="Arial" w:hAnsi="Arial" w:cs="Arial"/>
              </w:rPr>
            </w:pPr>
            <w:r>
              <w:rPr>
                <w:rFonts w:ascii="Arial" w:hAnsi="Arial" w:cs="Arial"/>
              </w:rPr>
              <w:t>IG Team</w:t>
            </w:r>
          </w:p>
        </w:tc>
        <w:tc>
          <w:tcPr>
            <w:tcW w:w="1248" w:type="dxa"/>
          </w:tcPr>
          <w:p w14:paraId="7328E58E" w14:textId="1CF26243" w:rsidR="003D60C8" w:rsidRPr="00256DDC" w:rsidRDefault="00256DDC" w:rsidP="00656D88">
            <w:pPr>
              <w:spacing w:after="0"/>
              <w:ind w:right="-108"/>
              <w:jc w:val="center"/>
              <w:rPr>
                <w:rFonts w:ascii="Arial" w:hAnsi="Arial" w:cs="Arial"/>
              </w:rPr>
            </w:pPr>
            <w:r>
              <w:rPr>
                <w:rFonts w:ascii="Arial" w:hAnsi="Arial" w:cs="Arial"/>
              </w:rPr>
              <w:t>IG Team</w:t>
            </w:r>
          </w:p>
        </w:tc>
        <w:tc>
          <w:tcPr>
            <w:tcW w:w="1418" w:type="dxa"/>
          </w:tcPr>
          <w:p w14:paraId="02FB7EF0" w14:textId="2650297D" w:rsidR="003D60C8" w:rsidRPr="00256DDC" w:rsidRDefault="00656D88" w:rsidP="00656D88">
            <w:pPr>
              <w:spacing w:after="0"/>
              <w:jc w:val="center"/>
              <w:rPr>
                <w:rFonts w:ascii="Arial" w:hAnsi="Arial" w:cs="Arial"/>
              </w:rPr>
            </w:pPr>
            <w:r>
              <w:rPr>
                <w:rFonts w:ascii="Arial" w:hAnsi="Arial" w:cs="Arial"/>
              </w:rPr>
              <w:t>28.10.2022</w:t>
            </w:r>
          </w:p>
        </w:tc>
        <w:tc>
          <w:tcPr>
            <w:tcW w:w="1418" w:type="dxa"/>
          </w:tcPr>
          <w:p w14:paraId="05416487" w14:textId="0A8DEE47" w:rsidR="003D60C8" w:rsidRPr="00256DDC" w:rsidRDefault="007837A7" w:rsidP="00656D88">
            <w:pPr>
              <w:spacing w:after="0"/>
              <w:jc w:val="center"/>
              <w:rPr>
                <w:rFonts w:ascii="Arial" w:hAnsi="Arial" w:cs="Arial"/>
              </w:rPr>
            </w:pPr>
            <w:r>
              <w:rPr>
                <w:rFonts w:ascii="Arial" w:hAnsi="Arial" w:cs="Arial"/>
              </w:rPr>
              <w:t>01.09.202</w:t>
            </w:r>
            <w:r w:rsidR="000D7350">
              <w:rPr>
                <w:rFonts w:ascii="Arial" w:hAnsi="Arial" w:cs="Arial"/>
              </w:rPr>
              <w:t>4</w:t>
            </w:r>
          </w:p>
        </w:tc>
        <w:tc>
          <w:tcPr>
            <w:tcW w:w="2862" w:type="dxa"/>
          </w:tcPr>
          <w:p w14:paraId="38BA5062" w14:textId="6A0445E5" w:rsidR="0036794F" w:rsidRPr="00E571AD" w:rsidRDefault="00797B1C" w:rsidP="00656D88">
            <w:pPr>
              <w:spacing w:after="0"/>
              <w:ind w:right="-102"/>
              <w:jc w:val="center"/>
              <w:rPr>
                <w:rFonts w:ascii="Arial" w:hAnsi="Arial" w:cs="Arial"/>
              </w:rPr>
            </w:pPr>
            <w:r>
              <w:rPr>
                <w:rFonts w:ascii="Arial" w:hAnsi="Arial" w:cs="Arial"/>
              </w:rPr>
              <w:t xml:space="preserve">We collect; </w:t>
            </w:r>
            <w:r w:rsidR="001861E4" w:rsidRPr="00E571AD">
              <w:rPr>
                <w:rFonts w:ascii="Arial" w:hAnsi="Arial" w:cs="Arial"/>
              </w:rPr>
              <w:t>Categories</w:t>
            </w:r>
            <w:r w:rsidR="005F78D0">
              <w:rPr>
                <w:rFonts w:ascii="Arial" w:hAnsi="Arial" w:cs="Arial"/>
              </w:rPr>
              <w:t>;</w:t>
            </w:r>
            <w:r w:rsidR="001861E4" w:rsidRPr="00E571AD">
              <w:rPr>
                <w:rFonts w:ascii="Arial" w:hAnsi="Arial" w:cs="Arial"/>
              </w:rPr>
              <w:t xml:space="preserve"> </w:t>
            </w:r>
            <w:r w:rsidR="008A1CE4" w:rsidRPr="00E571AD">
              <w:rPr>
                <w:rFonts w:ascii="Arial" w:hAnsi="Arial" w:cs="Arial"/>
              </w:rPr>
              <w:t xml:space="preserve">Lawful </w:t>
            </w:r>
            <w:r w:rsidR="00604666">
              <w:rPr>
                <w:rFonts w:ascii="Arial" w:hAnsi="Arial" w:cs="Arial"/>
              </w:rPr>
              <w:t xml:space="preserve">basis; </w:t>
            </w:r>
            <w:r w:rsidR="0036794F" w:rsidRPr="00E571AD">
              <w:rPr>
                <w:rFonts w:ascii="Arial" w:hAnsi="Arial" w:cs="Arial"/>
              </w:rPr>
              <w:t xml:space="preserve">Storing </w:t>
            </w:r>
            <w:r w:rsidR="00E571AD" w:rsidRPr="00E571AD">
              <w:rPr>
                <w:rFonts w:ascii="Arial" w:hAnsi="Arial" w:cs="Arial"/>
              </w:rPr>
              <w:t>data</w:t>
            </w:r>
            <w:r w:rsidR="005F78D0">
              <w:rPr>
                <w:rFonts w:ascii="Arial" w:hAnsi="Arial" w:cs="Arial"/>
              </w:rPr>
              <w:t>; Sharing data</w:t>
            </w:r>
          </w:p>
        </w:tc>
      </w:tr>
    </w:tbl>
    <w:p w14:paraId="634EAD1C" w14:textId="653FFECF" w:rsidR="001E5A91" w:rsidRPr="002E59B3" w:rsidRDefault="004D3A24" w:rsidP="002E59B3">
      <w:pPr>
        <w:pStyle w:val="Heading1"/>
        <w:spacing w:before="0" w:after="0"/>
        <w:rPr>
          <w:color w:val="21A59C"/>
        </w:rPr>
      </w:pPr>
      <w:r w:rsidRPr="00B63D4E">
        <w:rPr>
          <w:color w:val="21A59C"/>
        </w:rPr>
        <w:lastRenderedPageBreak/>
        <w:t>How we use pupil inf</w:t>
      </w:r>
      <w:r w:rsidRPr="000D7350">
        <w:rPr>
          <w:color w:val="21A59C"/>
        </w:rPr>
        <w:t>or</w:t>
      </w:r>
      <w:r w:rsidRPr="00B63D4E">
        <w:rPr>
          <w:color w:val="21A59C"/>
        </w:rPr>
        <w:t>mation</w:t>
      </w:r>
    </w:p>
    <w:p w14:paraId="07215971" w14:textId="77777777" w:rsidR="001E5A91" w:rsidRDefault="001E5A91" w:rsidP="001E5A91">
      <w:pPr>
        <w:pStyle w:val="Heading2"/>
        <w:spacing w:before="0" w:after="0"/>
        <w:rPr>
          <w:b w:val="0"/>
          <w:color w:val="auto"/>
          <w:sz w:val="24"/>
          <w:szCs w:val="24"/>
        </w:rPr>
      </w:pPr>
    </w:p>
    <w:p w14:paraId="05A2E7AE" w14:textId="6D61ED1F" w:rsidR="00BF2F79" w:rsidRDefault="004D3A24" w:rsidP="001E5A91">
      <w:pPr>
        <w:pStyle w:val="Heading2"/>
        <w:spacing w:before="0" w:after="0"/>
      </w:pPr>
      <w:r>
        <w:rPr>
          <w:b w:val="0"/>
          <w:color w:val="auto"/>
          <w:sz w:val="24"/>
          <w:szCs w:val="24"/>
        </w:rPr>
        <w:t>We</w:t>
      </w:r>
      <w:r w:rsidR="00D17295">
        <w:rPr>
          <w:b w:val="0"/>
          <w:color w:val="auto"/>
          <w:sz w:val="24"/>
          <w:szCs w:val="24"/>
        </w:rPr>
        <w:t xml:space="preserve"> Lark Hill Nursery School </w:t>
      </w:r>
      <w:r>
        <w:rPr>
          <w:b w:val="0"/>
          <w:color w:val="auto"/>
          <w:sz w:val="24"/>
          <w:szCs w:val="24"/>
        </w:rPr>
        <w:t xml:space="preserve">are a data controller for the purpose of the </w:t>
      </w:r>
      <w:r w:rsidR="00AD0597">
        <w:rPr>
          <w:b w:val="0"/>
          <w:color w:val="auto"/>
          <w:sz w:val="24"/>
          <w:szCs w:val="24"/>
        </w:rPr>
        <w:t xml:space="preserve">UK </w:t>
      </w:r>
      <w:r>
        <w:rPr>
          <w:b w:val="0"/>
          <w:color w:val="auto"/>
          <w:sz w:val="24"/>
          <w:szCs w:val="24"/>
        </w:rPr>
        <w:t>General Data Protection Regulation</w:t>
      </w:r>
      <w:r w:rsidR="00AD0597">
        <w:rPr>
          <w:b w:val="0"/>
          <w:color w:val="auto"/>
          <w:sz w:val="24"/>
          <w:szCs w:val="24"/>
        </w:rPr>
        <w:t xml:space="preserve"> (GDPR)</w:t>
      </w:r>
      <w:r>
        <w:rPr>
          <w:b w:val="0"/>
          <w:color w:val="auto"/>
          <w:sz w:val="24"/>
          <w:szCs w:val="24"/>
        </w:rPr>
        <w:t>. We collect information from you and may receive information about you from your previous school, local authority and/or the Department for Education.</w:t>
      </w:r>
    </w:p>
    <w:p w14:paraId="45F668E2" w14:textId="3CC89468" w:rsidR="00BF2F79" w:rsidRPr="00B63D4E" w:rsidRDefault="004D3A24">
      <w:pPr>
        <w:pStyle w:val="Heading2"/>
        <w:rPr>
          <w:color w:val="21A59C"/>
        </w:rPr>
      </w:pPr>
      <w:r w:rsidRPr="00B63D4E">
        <w:rPr>
          <w:color w:val="21A59C"/>
        </w:rPr>
        <w:t>We collect your information to</w:t>
      </w:r>
      <w:r w:rsidR="00B63D4E">
        <w:rPr>
          <w:color w:val="21A59C"/>
        </w:rPr>
        <w:t>:</w:t>
      </w:r>
    </w:p>
    <w:p w14:paraId="19227DB2" w14:textId="77777777" w:rsidR="00BF2F79" w:rsidRDefault="004D3A24" w:rsidP="001E5A91">
      <w:pPr>
        <w:pStyle w:val="ListParagraph"/>
        <w:numPr>
          <w:ilvl w:val="0"/>
          <w:numId w:val="17"/>
        </w:numPr>
        <w:spacing w:after="0"/>
        <w:ind w:left="714" w:hanging="357"/>
      </w:pPr>
      <w:r>
        <w:t>to support pupil learning and the delivery of education</w:t>
      </w:r>
    </w:p>
    <w:p w14:paraId="5B3CD61A" w14:textId="77777777" w:rsidR="00BF2F79" w:rsidRDefault="004D3A24" w:rsidP="001E5A91">
      <w:pPr>
        <w:pStyle w:val="ListParagraph"/>
        <w:numPr>
          <w:ilvl w:val="0"/>
          <w:numId w:val="17"/>
        </w:numPr>
        <w:spacing w:after="0"/>
        <w:ind w:left="714" w:hanging="357"/>
      </w:pPr>
      <w:r>
        <w:t>to monitor and report on pupil progress</w:t>
      </w:r>
    </w:p>
    <w:p w14:paraId="47EE8560" w14:textId="77777777" w:rsidR="00BF2F79" w:rsidRDefault="004D3A24" w:rsidP="001E5A91">
      <w:pPr>
        <w:pStyle w:val="ListParagraph"/>
        <w:numPr>
          <w:ilvl w:val="0"/>
          <w:numId w:val="17"/>
        </w:numPr>
        <w:spacing w:after="0"/>
        <w:ind w:left="714" w:hanging="357"/>
      </w:pPr>
      <w:r>
        <w:t>to provide appropriate pastoral care</w:t>
      </w:r>
    </w:p>
    <w:p w14:paraId="247F9D3A" w14:textId="7F91E8B4" w:rsidR="00BF2F79" w:rsidRDefault="004D3A24" w:rsidP="001E5A91">
      <w:pPr>
        <w:pStyle w:val="ListParagraph"/>
        <w:numPr>
          <w:ilvl w:val="0"/>
          <w:numId w:val="17"/>
        </w:numPr>
        <w:spacing w:after="0"/>
        <w:ind w:left="714" w:hanging="357"/>
      </w:pPr>
      <w:r>
        <w:t>to assess the quality of our services</w:t>
      </w:r>
    </w:p>
    <w:p w14:paraId="1B994771" w14:textId="5C0F847E" w:rsidR="00C8751B" w:rsidRDefault="00261831" w:rsidP="001E5A91">
      <w:pPr>
        <w:pStyle w:val="ListParagraph"/>
        <w:numPr>
          <w:ilvl w:val="0"/>
          <w:numId w:val="17"/>
        </w:numPr>
        <w:spacing w:after="0"/>
        <w:ind w:left="714" w:hanging="357"/>
      </w:pPr>
      <w:r>
        <w:t>to keep children safe</w:t>
      </w:r>
    </w:p>
    <w:p w14:paraId="23138BED" w14:textId="77777777" w:rsidR="00BF2F79" w:rsidRDefault="004D3A24" w:rsidP="001E5A91">
      <w:pPr>
        <w:pStyle w:val="ListParagraph"/>
        <w:numPr>
          <w:ilvl w:val="0"/>
          <w:numId w:val="17"/>
        </w:numPr>
        <w:spacing w:after="0"/>
        <w:ind w:left="714" w:hanging="357"/>
      </w:pPr>
      <w:r>
        <w:t xml:space="preserve">to comply with our statutory obligations </w:t>
      </w:r>
    </w:p>
    <w:p w14:paraId="3694A90B" w14:textId="77777777" w:rsidR="001E5A91" w:rsidRDefault="001E5A91">
      <w:pPr>
        <w:widowControl w:val="0"/>
        <w:overflowPunct w:val="0"/>
        <w:autoSpaceDE w:val="0"/>
        <w:spacing w:after="0" w:line="240" w:lineRule="auto"/>
        <w:rPr>
          <w:b/>
          <w:color w:val="FF0000"/>
        </w:rPr>
      </w:pPr>
    </w:p>
    <w:p w14:paraId="2796A50F" w14:textId="5A7D5F8C" w:rsidR="00BF2F79" w:rsidRPr="00B63D4E" w:rsidRDefault="004D3A24">
      <w:pPr>
        <w:pStyle w:val="Heading2"/>
        <w:rPr>
          <w:color w:val="21A59C"/>
        </w:rPr>
      </w:pPr>
      <w:r w:rsidRPr="00B63D4E">
        <w:rPr>
          <w:color w:val="21A59C"/>
        </w:rPr>
        <w:t>The categories of pupil information that we collect, hold and share include</w:t>
      </w:r>
      <w:r w:rsidR="00B63D4E">
        <w:rPr>
          <w:color w:val="21A59C"/>
        </w:rPr>
        <w:t>:</w:t>
      </w:r>
    </w:p>
    <w:p w14:paraId="64A943FD" w14:textId="6F10DD10"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 w:val="22"/>
          <w:szCs w:val="22"/>
        </w:rPr>
      </w:pPr>
      <w:r>
        <w:rPr>
          <w:szCs w:val="22"/>
        </w:rPr>
        <w:t>personal identifiers and contacts (such as name</w:t>
      </w:r>
      <w:r w:rsidR="0083065A">
        <w:rPr>
          <w:szCs w:val="22"/>
        </w:rPr>
        <w:t xml:space="preserve"> date of birth</w:t>
      </w:r>
      <w:r>
        <w:rPr>
          <w:szCs w:val="22"/>
        </w:rPr>
        <w:t>, unique pupil number, contact details and address)</w:t>
      </w:r>
    </w:p>
    <w:p w14:paraId="7D82D1E1" w14:textId="77777777" w:rsidR="00CB6DE1"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characteristics (such as ethnicity, language,</w:t>
      </w:r>
      <w:r w:rsidR="00B41F75">
        <w:rPr>
          <w:szCs w:val="22"/>
        </w:rPr>
        <w:t xml:space="preserve"> religion</w:t>
      </w:r>
      <w:r>
        <w:rPr>
          <w:szCs w:val="22"/>
        </w:rPr>
        <w:t xml:space="preserve"> and free school meal </w:t>
      </w:r>
    </w:p>
    <w:p w14:paraId="4CA22144" w14:textId="1D5FC12E" w:rsidR="007A1532" w:rsidRDefault="007A1532" w:rsidP="00CB6DE1">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r>
        <w:rPr>
          <w:szCs w:val="22"/>
        </w:rPr>
        <w:t>el</w:t>
      </w:r>
      <w:r w:rsidR="00CB6DE1">
        <w:rPr>
          <w:szCs w:val="22"/>
        </w:rPr>
        <w:t>i</w:t>
      </w:r>
      <w:r>
        <w:rPr>
          <w:szCs w:val="22"/>
        </w:rPr>
        <w:t>gibility)</w:t>
      </w:r>
    </w:p>
    <w:p w14:paraId="7B61ABC2" w14:textId="77777777" w:rsidR="00CB6DE1"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safeguarding information (such as court orders and professional </w:t>
      </w:r>
    </w:p>
    <w:p w14:paraId="02E31E2D" w14:textId="1EBAB294" w:rsidR="007A1532" w:rsidRDefault="007A1532" w:rsidP="00CB6DE1">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r>
        <w:rPr>
          <w:szCs w:val="22"/>
        </w:rPr>
        <w:t>involvement)</w:t>
      </w:r>
    </w:p>
    <w:p w14:paraId="5E094A1C" w14:textId="458AB087"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special educational needs </w:t>
      </w:r>
      <w:r w:rsidR="007071B6">
        <w:rPr>
          <w:szCs w:val="22"/>
        </w:rPr>
        <w:t>and disability status</w:t>
      </w:r>
    </w:p>
    <w:p w14:paraId="256D02FF" w14:textId="6D04A316"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medical and administration (such as doctor</w:t>
      </w:r>
      <w:r w:rsidR="00B41F75">
        <w:rPr>
          <w:szCs w:val="22"/>
        </w:rPr>
        <w:t>’</w:t>
      </w:r>
      <w:r>
        <w:rPr>
          <w:szCs w:val="22"/>
        </w:rPr>
        <w:t>s information, health, allergies, medication and dietary requirements)</w:t>
      </w:r>
    </w:p>
    <w:p w14:paraId="6218AD8D" w14:textId="472A5D96"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attendance </w:t>
      </w:r>
    </w:p>
    <w:p w14:paraId="67C6EDE9" w14:textId="3FB4D327"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assessment and attainment </w:t>
      </w:r>
    </w:p>
    <w:p w14:paraId="55A1EEDE" w14:textId="335DF50E" w:rsidR="007A1532" w:rsidRPr="00D17295"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b/>
          <w:bCs/>
          <w:i/>
          <w:iCs/>
          <w:szCs w:val="22"/>
        </w:rPr>
      </w:pPr>
      <w:r>
        <w:rPr>
          <w:szCs w:val="22"/>
        </w:rPr>
        <w:t xml:space="preserve">behavioural information </w:t>
      </w:r>
    </w:p>
    <w:p w14:paraId="0C07B944" w14:textId="6E86D97F" w:rsidR="00D17295" w:rsidRPr="00CB6DE1" w:rsidRDefault="00D17295" w:rsidP="007A1532">
      <w:pPr>
        <w:pStyle w:val="ListParagraph"/>
        <w:widowControl w:val="0"/>
        <w:numPr>
          <w:ilvl w:val="0"/>
          <w:numId w:val="27"/>
        </w:numPr>
        <w:suppressAutoHyphens w:val="0"/>
        <w:overflowPunct w:val="0"/>
        <w:autoSpaceDE w:val="0"/>
        <w:adjustRightInd w:val="0"/>
        <w:spacing w:after="0" w:line="240" w:lineRule="auto"/>
        <w:contextualSpacing/>
        <w:rPr>
          <w:b/>
          <w:bCs/>
          <w:i/>
          <w:iCs/>
          <w:szCs w:val="22"/>
        </w:rPr>
      </w:pPr>
      <w:r>
        <w:t>Support plans and provision maps and one page profiles for children where necessary</w:t>
      </w:r>
    </w:p>
    <w:p w14:paraId="5C6796D3" w14:textId="77777777" w:rsidR="007A1532" w:rsidRDefault="007A1532" w:rsidP="00840725">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p>
    <w:p w14:paraId="10A6182B" w14:textId="51F1378A" w:rsidR="00BF2F79" w:rsidRDefault="004D3A24">
      <w:r>
        <w:t xml:space="preserve">We share pupil data with a number of services in order to provide appropriate support for our pupils. This will include Local Authority educational services including specialist inclusion, support and access services </w:t>
      </w:r>
      <w:r w:rsidR="00D17295">
        <w:t xml:space="preserve">as well as the NHS agencies. </w:t>
      </w:r>
    </w:p>
    <w:p w14:paraId="4EF9F479" w14:textId="6F4DBA76" w:rsidR="00BF2F79" w:rsidRDefault="00BF2F79" w:rsidP="001E5A91"/>
    <w:p w14:paraId="17F64DF8" w14:textId="67C47536" w:rsidR="001E5A91" w:rsidRPr="00B63D4E" w:rsidRDefault="004D3A24" w:rsidP="00042561">
      <w:pPr>
        <w:pStyle w:val="Heading2"/>
        <w:rPr>
          <w:color w:val="21A59C"/>
        </w:rPr>
      </w:pPr>
      <w:r w:rsidRPr="00B63D4E">
        <w:rPr>
          <w:color w:val="21A59C"/>
        </w:rPr>
        <w:t>The lawful basis on which we use this information</w:t>
      </w:r>
    </w:p>
    <w:p w14:paraId="39FCE5B4" w14:textId="77777777" w:rsidR="00047048" w:rsidRPr="00E14AF5" w:rsidRDefault="00047048" w:rsidP="003D7B63">
      <w:r w:rsidRPr="00E14AF5">
        <w:t xml:space="preserve">When we </w:t>
      </w:r>
      <w:proofErr w:type="gramStart"/>
      <w:r w:rsidRPr="00E14AF5">
        <w:t>collect,</w:t>
      </w:r>
      <w:proofErr w:type="gramEnd"/>
      <w:r w:rsidRPr="00E14AF5">
        <w:t xml:space="preserve"> process or share your information, we ensure it is lawful for at least one of the following reasons: </w:t>
      </w:r>
    </w:p>
    <w:p w14:paraId="16721CBC" w14:textId="77777777" w:rsidR="00036B32" w:rsidRPr="00E14AF5" w:rsidRDefault="00047048" w:rsidP="00036B32">
      <w:pPr>
        <w:pStyle w:val="ListParagraph"/>
        <w:numPr>
          <w:ilvl w:val="0"/>
          <w:numId w:val="31"/>
        </w:numPr>
        <w:spacing w:after="0"/>
        <w:rPr>
          <w:b/>
        </w:rPr>
      </w:pPr>
      <w:r w:rsidRPr="00E14AF5">
        <w:rPr>
          <w:b/>
        </w:rPr>
        <w:lastRenderedPageBreak/>
        <w:t xml:space="preserve">Article 6(1)(c) - legal obligation </w:t>
      </w:r>
    </w:p>
    <w:p w14:paraId="001483C9" w14:textId="266BF3BB" w:rsidR="00047048" w:rsidRPr="00E14AF5" w:rsidRDefault="00047048" w:rsidP="00036B32">
      <w:pPr>
        <w:pStyle w:val="ListParagraph"/>
        <w:numPr>
          <w:ilvl w:val="0"/>
          <w:numId w:val="0"/>
        </w:numPr>
        <w:spacing w:after="0"/>
        <w:ind w:left="720"/>
        <w:rPr>
          <w:b/>
        </w:rPr>
      </w:pPr>
      <w:r w:rsidRPr="00E14AF5">
        <w:t xml:space="preserve">We are required to process pupil data so that </w:t>
      </w:r>
      <w:r w:rsidR="003B4162" w:rsidRPr="00E14AF5">
        <w:t>we</w:t>
      </w:r>
      <w:r w:rsidRPr="00E14AF5">
        <w:t xml:space="preserve"> </w:t>
      </w:r>
      <w:r w:rsidR="00256F8C" w:rsidRPr="00E14AF5">
        <w:t>meet</w:t>
      </w:r>
      <w:r w:rsidR="003B4162" w:rsidRPr="00E14AF5">
        <w:t xml:space="preserve"> the</w:t>
      </w:r>
      <w:r w:rsidR="00256F8C" w:rsidRPr="00E14AF5">
        <w:t xml:space="preserve"> </w:t>
      </w:r>
      <w:r w:rsidRPr="00E14AF5">
        <w:t>legal requirements imposed upon us such as our duty to look after you and protect you from harm.</w:t>
      </w:r>
    </w:p>
    <w:p w14:paraId="3EB0D182" w14:textId="7564EE25" w:rsidR="00047048" w:rsidRPr="00E14AF5" w:rsidRDefault="00047048" w:rsidP="00036B32">
      <w:pPr>
        <w:pStyle w:val="ListParagraph"/>
        <w:numPr>
          <w:ilvl w:val="0"/>
          <w:numId w:val="31"/>
        </w:numPr>
        <w:spacing w:after="0"/>
      </w:pPr>
      <w:r w:rsidRPr="00E14AF5">
        <w:rPr>
          <w:rFonts w:cs="Arial"/>
          <w:b/>
          <w:bCs/>
        </w:rPr>
        <w:t>Article 6(e)</w:t>
      </w:r>
      <w:r w:rsidRPr="00E14AF5">
        <w:rPr>
          <w:rFonts w:cs="Arial"/>
        </w:rPr>
        <w:t xml:space="preserve"> </w:t>
      </w:r>
      <w:r w:rsidRPr="00E14AF5">
        <w:t xml:space="preserve">- </w:t>
      </w:r>
      <w:r w:rsidRPr="00E14AF5">
        <w:rPr>
          <w:b/>
          <w:bCs/>
        </w:rPr>
        <w:t>public interest</w:t>
      </w:r>
    </w:p>
    <w:p w14:paraId="6C47C0CF" w14:textId="77F22B63" w:rsidR="00CB48DD" w:rsidRPr="00E14AF5" w:rsidRDefault="00047048" w:rsidP="00036B32">
      <w:pPr>
        <w:suppressAutoHyphens w:val="0"/>
        <w:autoSpaceDN/>
        <w:spacing w:after="0"/>
        <w:ind w:left="720"/>
        <w:textAlignment w:val="auto"/>
      </w:pPr>
      <w:r w:rsidRPr="00E14AF5">
        <w:t>It is necessary for us to disclose your information so that we can provide you with an education and look after you. This is known as being in the public i</w:t>
      </w:r>
      <w:r w:rsidRPr="00E14AF5">
        <w:t>n</w:t>
      </w:r>
      <w:r w:rsidRPr="00E14AF5">
        <w:t xml:space="preserve">terest and means we have real and proper reasons to use your information </w:t>
      </w:r>
    </w:p>
    <w:p w14:paraId="20775DDE" w14:textId="1E58CC84" w:rsidR="000C5432" w:rsidRPr="00E14AF5" w:rsidRDefault="000C5432" w:rsidP="00036B32">
      <w:pPr>
        <w:suppressAutoHyphens w:val="0"/>
        <w:autoSpaceDN/>
        <w:spacing w:after="0"/>
        <w:ind w:left="720"/>
        <w:textAlignment w:val="auto"/>
      </w:pPr>
    </w:p>
    <w:p w14:paraId="4FAAA6A4" w14:textId="50C15540" w:rsidR="000C5432" w:rsidRPr="00E14AF5" w:rsidRDefault="00C44B62" w:rsidP="00C44B62">
      <w:pPr>
        <w:suppressAutoHyphens w:val="0"/>
        <w:autoSpaceDN/>
        <w:spacing w:after="0"/>
        <w:textAlignment w:val="auto"/>
        <w:rPr>
          <w:rFonts w:cs="Arial"/>
        </w:rPr>
      </w:pPr>
      <w:r w:rsidRPr="00E14AF5">
        <w:rPr>
          <w:rFonts w:cs="Arial"/>
        </w:rPr>
        <w:t>Sometimes, we may also use your personal information where:</w:t>
      </w:r>
    </w:p>
    <w:p w14:paraId="3CF08225" w14:textId="40ED43D2" w:rsidR="00C7543F" w:rsidRPr="00E14AF5" w:rsidRDefault="00C7543F" w:rsidP="00C7543F">
      <w:pPr>
        <w:pStyle w:val="ListParagraph"/>
        <w:numPr>
          <w:ilvl w:val="0"/>
          <w:numId w:val="31"/>
        </w:numPr>
        <w:overflowPunct w:val="0"/>
        <w:autoSpaceDE w:val="0"/>
        <w:spacing w:after="0"/>
      </w:pPr>
      <w:r w:rsidRPr="00E14AF5">
        <w:rPr>
          <w:rFonts w:cs="Arial"/>
          <w:b/>
        </w:rPr>
        <w:t xml:space="preserve">Article 6(1)(a) - </w:t>
      </w:r>
      <w:r w:rsidR="00D867C7">
        <w:rPr>
          <w:rFonts w:cs="Arial"/>
          <w:b/>
        </w:rPr>
        <w:t>c</w:t>
      </w:r>
      <w:r w:rsidRPr="00E14AF5">
        <w:rPr>
          <w:rFonts w:cs="Arial"/>
          <w:b/>
        </w:rPr>
        <w:t>onsent</w:t>
      </w:r>
    </w:p>
    <w:p w14:paraId="23F0529E" w14:textId="758AE203" w:rsidR="00C44B62" w:rsidRPr="00E14AF5" w:rsidRDefault="00C7543F" w:rsidP="00C7543F">
      <w:pPr>
        <w:overflowPunct w:val="0"/>
        <w:autoSpaceDE w:val="0"/>
        <w:spacing w:after="0"/>
        <w:ind w:left="720"/>
        <w:rPr>
          <w:rFonts w:cs="Arial"/>
          <w:color w:val="333333"/>
          <w:shd w:val="clear" w:color="auto" w:fill="FFFFFF"/>
        </w:rPr>
      </w:pPr>
      <w:r w:rsidRPr="00E14AF5">
        <w:rPr>
          <w:rFonts w:cs="Arial"/>
        </w:rPr>
        <w:t xml:space="preserve">Consent may be relied upon to process some forms of pupil data which are not </w:t>
      </w:r>
      <w:r w:rsidRPr="00E14AF5">
        <w:rPr>
          <w:rFonts w:cs="Arial"/>
          <w:color w:val="333333"/>
          <w:shd w:val="clear" w:color="auto" w:fill="FFFFFF"/>
        </w:rPr>
        <w:t>used within the normal business of the school such as use of photographs in the public domain or arranging school trips.</w:t>
      </w:r>
    </w:p>
    <w:p w14:paraId="4B3DDBDC" w14:textId="3178185A" w:rsidR="00CB48DD" w:rsidRPr="00E14AF5" w:rsidRDefault="00CB48DD" w:rsidP="00036B32">
      <w:pPr>
        <w:pStyle w:val="ListParagraph"/>
        <w:numPr>
          <w:ilvl w:val="0"/>
          <w:numId w:val="31"/>
        </w:numPr>
        <w:suppressAutoHyphens w:val="0"/>
        <w:autoSpaceDN/>
        <w:spacing w:after="0"/>
        <w:textAlignment w:val="auto"/>
        <w:rPr>
          <w:b/>
          <w:bCs/>
        </w:rPr>
      </w:pPr>
      <w:r w:rsidRPr="00E14AF5">
        <w:rPr>
          <w:b/>
          <w:bCs/>
        </w:rPr>
        <w:t xml:space="preserve">Article 6 (d) - </w:t>
      </w:r>
      <w:r w:rsidR="00D867C7">
        <w:rPr>
          <w:b/>
          <w:bCs/>
        </w:rPr>
        <w:t>v</w:t>
      </w:r>
      <w:r w:rsidRPr="00E14AF5">
        <w:rPr>
          <w:b/>
          <w:bCs/>
        </w:rPr>
        <w:t xml:space="preserve">ital interest </w:t>
      </w:r>
    </w:p>
    <w:p w14:paraId="58598EE7" w14:textId="0803A58F" w:rsidR="003D7B63" w:rsidRPr="00E14AF5" w:rsidRDefault="00047048" w:rsidP="00C7543F">
      <w:pPr>
        <w:spacing w:after="0"/>
        <w:ind w:left="720"/>
        <w:rPr>
          <w:rFonts w:cs="Arial"/>
          <w:szCs w:val="22"/>
        </w:rPr>
      </w:pPr>
      <w:r w:rsidRPr="00E14AF5">
        <w:t>It is in your or another’s vital interests for your personal information to be passed to these people or services, to the extent that it is necessary to save someone’s life.</w:t>
      </w:r>
    </w:p>
    <w:p w14:paraId="7232A64A" w14:textId="77777777" w:rsidR="00C7543F" w:rsidRPr="00E14AF5" w:rsidRDefault="00C7543F" w:rsidP="00C7543F">
      <w:pPr>
        <w:spacing w:after="0"/>
      </w:pPr>
    </w:p>
    <w:p w14:paraId="67643151" w14:textId="381C751C" w:rsidR="00DC6C3E" w:rsidRDefault="00C7543F" w:rsidP="00C7543F">
      <w:pPr>
        <w:spacing w:after="0"/>
      </w:pPr>
      <w:r w:rsidRPr="00E14AF5">
        <w:t>W</w:t>
      </w:r>
      <w:r w:rsidR="007F7416" w:rsidRPr="00E14AF5">
        <w:t xml:space="preserve">e </w:t>
      </w:r>
      <w:r w:rsidR="00A6560A" w:rsidRPr="00E14AF5">
        <w:t>do not process any special categories of personal data except where necessary for</w:t>
      </w:r>
      <w:r w:rsidR="0076323F">
        <w:t>:</w:t>
      </w:r>
      <w:r w:rsidR="00A6560A" w:rsidRPr="00E14AF5">
        <w:t xml:space="preserve"> </w:t>
      </w:r>
    </w:p>
    <w:p w14:paraId="083871BB" w14:textId="2269FF2C" w:rsidR="00C7543F" w:rsidRPr="00DC6C3E" w:rsidRDefault="000416DC" w:rsidP="00DC6C3E">
      <w:pPr>
        <w:pStyle w:val="ListParagraph"/>
        <w:numPr>
          <w:ilvl w:val="0"/>
          <w:numId w:val="31"/>
        </w:numPr>
        <w:spacing w:after="0"/>
        <w:rPr>
          <w:b/>
          <w:color w:val="21A59C"/>
          <w:sz w:val="32"/>
          <w:szCs w:val="32"/>
        </w:rPr>
      </w:pPr>
      <w:r>
        <w:t>R</w:t>
      </w:r>
      <w:r w:rsidR="00A6560A" w:rsidRPr="00E14AF5">
        <w:t>easons of substantial public interest in complying with legal obligations (including under the Equality Act 2010)</w:t>
      </w:r>
      <w:r w:rsidR="007F7416" w:rsidRPr="00E14AF5">
        <w:t>.</w:t>
      </w:r>
      <w:r w:rsidR="00081BE1" w:rsidRPr="00DC6C3E">
        <w:rPr>
          <w:b/>
          <w:bCs/>
        </w:rPr>
        <w:t xml:space="preserve"> </w:t>
      </w:r>
      <w:r w:rsidR="00911AE1" w:rsidRPr="00DC6C3E">
        <w:rPr>
          <w:b/>
          <w:bCs/>
        </w:rPr>
        <w:t>(</w:t>
      </w:r>
      <w:r w:rsidR="00081BE1" w:rsidRPr="00DC6C3E">
        <w:rPr>
          <w:b/>
          <w:bCs/>
        </w:rPr>
        <w:t>Article 9(2)(g)</w:t>
      </w:r>
      <w:r w:rsidR="00911AE1" w:rsidRPr="00DC6C3E">
        <w:rPr>
          <w:b/>
          <w:bCs/>
        </w:rPr>
        <w:t>)</w:t>
      </w:r>
      <w:r w:rsidR="00911AE1" w:rsidRPr="00E14AF5">
        <w:t>.</w:t>
      </w:r>
    </w:p>
    <w:p w14:paraId="2895291B" w14:textId="241F3EA6" w:rsidR="00A561AF" w:rsidRPr="00A561AF" w:rsidRDefault="000416DC" w:rsidP="00D451AC">
      <w:pPr>
        <w:pStyle w:val="ListParagraph"/>
        <w:numPr>
          <w:ilvl w:val="0"/>
          <w:numId w:val="31"/>
        </w:numPr>
        <w:spacing w:after="0"/>
        <w:rPr>
          <w:b/>
          <w:color w:val="21A59C"/>
          <w:sz w:val="32"/>
          <w:szCs w:val="32"/>
        </w:rPr>
      </w:pPr>
      <w:r>
        <w:t>E</w:t>
      </w:r>
      <w:r w:rsidR="00DC6C3E">
        <w:t>xplicit consent</w:t>
      </w:r>
      <w:r w:rsidR="00DD73D2">
        <w:t xml:space="preserve"> given by the data subject</w:t>
      </w:r>
      <w:r w:rsidR="00D867C7">
        <w:t xml:space="preserve"> </w:t>
      </w:r>
      <w:r w:rsidR="00D867C7" w:rsidRPr="00DE07C9">
        <w:rPr>
          <w:b/>
          <w:bCs/>
          <w:color w:val="000000" w:themeColor="text1"/>
        </w:rPr>
        <w:t>(Article 9(2)</w:t>
      </w:r>
      <w:r w:rsidR="00DE07C9" w:rsidRPr="00DE07C9">
        <w:rPr>
          <w:b/>
          <w:bCs/>
          <w:color w:val="000000" w:themeColor="text1"/>
        </w:rPr>
        <w:t>(</w:t>
      </w:r>
      <w:r w:rsidR="00D867C7" w:rsidRPr="00DE07C9">
        <w:rPr>
          <w:b/>
          <w:bCs/>
          <w:color w:val="000000" w:themeColor="text1"/>
        </w:rPr>
        <w:t>a)</w:t>
      </w:r>
      <w:r w:rsidR="00DE07C9" w:rsidRPr="00DE07C9">
        <w:rPr>
          <w:b/>
          <w:bCs/>
          <w:color w:val="000000" w:themeColor="text1"/>
        </w:rPr>
        <w:t>).</w:t>
      </w:r>
    </w:p>
    <w:p w14:paraId="3CDA06EE" w14:textId="25AD655E" w:rsidR="00B1195A" w:rsidRPr="00B1195A" w:rsidRDefault="000416DC" w:rsidP="00B1195A">
      <w:pPr>
        <w:pStyle w:val="ListParagraph"/>
        <w:numPr>
          <w:ilvl w:val="0"/>
          <w:numId w:val="31"/>
        </w:numPr>
        <w:spacing w:after="0"/>
        <w:rPr>
          <w:b/>
          <w:color w:val="21A59C"/>
          <w:sz w:val="32"/>
          <w:szCs w:val="32"/>
        </w:rPr>
      </w:pPr>
      <w:r>
        <w:t>P</w:t>
      </w:r>
      <w:r w:rsidR="00A561AF" w:rsidRPr="00A561AF">
        <w:t>urposes of preventive or occupational medicine</w:t>
      </w:r>
      <w:r w:rsidR="00B1195A" w:rsidRPr="00B1195A">
        <w:rPr>
          <w:b/>
          <w:bCs/>
          <w:color w:val="000000" w:themeColor="text1"/>
        </w:rPr>
        <w:t xml:space="preserve"> (Article 9(2)(a)).</w:t>
      </w:r>
    </w:p>
    <w:p w14:paraId="6702D74F" w14:textId="1348A99D" w:rsidR="00D451AC" w:rsidRPr="00A561AF" w:rsidRDefault="00D451AC" w:rsidP="00EC143D">
      <w:pPr>
        <w:pStyle w:val="ListParagraph"/>
        <w:numPr>
          <w:ilvl w:val="0"/>
          <w:numId w:val="0"/>
        </w:numPr>
        <w:spacing w:after="0"/>
        <w:ind w:left="720"/>
        <w:rPr>
          <w:b/>
          <w:color w:val="21A59C"/>
          <w:sz w:val="32"/>
          <w:szCs w:val="32"/>
        </w:rPr>
      </w:pPr>
    </w:p>
    <w:p w14:paraId="45733CBC" w14:textId="44AEBB40" w:rsidR="0088212A" w:rsidRDefault="0088212A" w:rsidP="00911AE1">
      <w:r w:rsidRPr="0088212A">
        <w:rPr>
          <w:rFonts w:eastAsia="Calibri" w:cs="Arial"/>
        </w:rPr>
        <w:t xml:space="preserve">Where the legal reason for processing your personal information is based on your consent, you have the right to withdraw your consent at any time, without affecting the lawfulness of our processing prior to your withdrawal. </w:t>
      </w:r>
      <w:r>
        <w:t>Please contact</w:t>
      </w:r>
      <w:r w:rsidR="00D17295">
        <w:t xml:space="preserve"> Karen.fairweather@larkhill-nur.stockport.sch.uk</w:t>
      </w:r>
      <w:r w:rsidRPr="0088212A">
        <w:rPr>
          <w:color w:val="FF0000"/>
        </w:rPr>
        <w:t xml:space="preserve"> </w:t>
      </w:r>
      <w:r>
        <w:t xml:space="preserve">should you wish to withdraw your consent for any of the above activities. </w:t>
      </w:r>
    </w:p>
    <w:p w14:paraId="04F9528C" w14:textId="6D1E5FE8" w:rsidR="00A01A62" w:rsidRPr="00911AE1" w:rsidRDefault="0062545F" w:rsidP="00911AE1">
      <w:pPr>
        <w:rPr>
          <w:b/>
          <w:color w:val="21A59C"/>
          <w:sz w:val="32"/>
          <w:szCs w:val="32"/>
        </w:rPr>
      </w:pPr>
      <w:r w:rsidRPr="00A01A62">
        <w:rPr>
          <w:b/>
          <w:color w:val="21A59C"/>
          <w:sz w:val="32"/>
          <w:szCs w:val="32"/>
        </w:rPr>
        <w:t>Co</w:t>
      </w:r>
      <w:r w:rsidR="00A01A62" w:rsidRPr="00A01A62">
        <w:rPr>
          <w:b/>
          <w:color w:val="21A59C"/>
          <w:sz w:val="32"/>
          <w:szCs w:val="32"/>
        </w:rPr>
        <w:t xml:space="preserve">llecting pupil data </w:t>
      </w:r>
    </w:p>
    <w:p w14:paraId="3B204B6E" w14:textId="713FFBC1" w:rsidR="00A4203A" w:rsidRPr="00911AE1" w:rsidRDefault="0062545F" w:rsidP="00911AE1">
      <w:r>
        <w:t xml:space="preserve">Whilst the majority of pupil information you provide to us is mandatory, some of it is provided to us on a voluntary basis. In order to comply with the UK GDPR we will inform you whether you are required to provide certain pupil information to us or if you have a choice in this. </w:t>
      </w:r>
    </w:p>
    <w:p w14:paraId="1725AAA0" w14:textId="09D13D10" w:rsidR="00BF2F79" w:rsidRPr="00B63D4E" w:rsidRDefault="004D3A24" w:rsidP="00911AE1">
      <w:pPr>
        <w:pStyle w:val="Heading2"/>
        <w:spacing w:before="0" w:after="160" w:line="288" w:lineRule="auto"/>
        <w:rPr>
          <w:color w:val="21A59C"/>
        </w:rPr>
      </w:pPr>
      <w:r w:rsidRPr="00B63D4E">
        <w:rPr>
          <w:color w:val="21A59C"/>
        </w:rPr>
        <w:lastRenderedPageBreak/>
        <w:t>Storing pupil data</w:t>
      </w:r>
    </w:p>
    <w:p w14:paraId="3C725F03" w14:textId="1A69C417" w:rsidR="00BF2F79" w:rsidRDefault="00216A80" w:rsidP="00911AE1">
      <w:pPr>
        <w:pStyle w:val="Heading2"/>
        <w:spacing w:before="0" w:after="160" w:line="288" w:lineRule="auto"/>
        <w:rPr>
          <w:b w:val="0"/>
          <w:color w:val="FF0000"/>
          <w:sz w:val="24"/>
          <w:szCs w:val="24"/>
        </w:rPr>
      </w:pPr>
      <w:r w:rsidRPr="00216A80">
        <w:rPr>
          <w:b w:val="0"/>
          <w:color w:val="auto"/>
          <w:sz w:val="24"/>
          <w:szCs w:val="24"/>
        </w:rPr>
        <w:t>We hold pupil data securely for the set amount of time shown in our data retention schedule. For more information on our data retention schedule and how we keep your data safe</w:t>
      </w:r>
      <w:r w:rsidR="00797F85">
        <w:rPr>
          <w:b w:val="0"/>
          <w:color w:val="auto"/>
          <w:sz w:val="24"/>
          <w:szCs w:val="24"/>
        </w:rPr>
        <w:t xml:space="preserve"> please contact</w:t>
      </w:r>
      <w:r w:rsidR="00D17295">
        <w:rPr>
          <w:b w:val="0"/>
          <w:color w:val="auto"/>
          <w:sz w:val="24"/>
          <w:szCs w:val="24"/>
        </w:rPr>
        <w:t xml:space="preserve"> Karen.fairweather@larkhill-nur.stockport.sch.uk.</w:t>
      </w:r>
      <w:r w:rsidR="009C541D" w:rsidRPr="009C541D">
        <w:rPr>
          <w:b w:val="0"/>
          <w:color w:val="FF0000"/>
          <w:sz w:val="24"/>
          <w:szCs w:val="24"/>
        </w:rPr>
        <w:t xml:space="preserve"> </w:t>
      </w:r>
    </w:p>
    <w:p w14:paraId="4AB66431" w14:textId="77777777" w:rsidR="009C541D" w:rsidRPr="009C541D" w:rsidRDefault="009C541D" w:rsidP="009C541D">
      <w:pPr>
        <w:spacing w:after="0"/>
      </w:pPr>
    </w:p>
    <w:p w14:paraId="0AB3C525" w14:textId="0F408FB3" w:rsidR="00BF2F79" w:rsidRPr="002E59B3" w:rsidRDefault="004D3A24" w:rsidP="009C541D">
      <w:pPr>
        <w:pStyle w:val="Heading2"/>
        <w:spacing w:before="0" w:after="0"/>
        <w:rPr>
          <w:color w:val="21A59C"/>
        </w:rPr>
      </w:pPr>
      <w:r w:rsidRPr="002E59B3">
        <w:rPr>
          <w:color w:val="21A59C"/>
        </w:rPr>
        <w:t>Who we share pupil information with</w:t>
      </w:r>
    </w:p>
    <w:p w14:paraId="303C9956" w14:textId="77777777" w:rsidR="00623E85" w:rsidRDefault="00623E85" w:rsidP="009C541D">
      <w:pPr>
        <w:widowControl w:val="0"/>
        <w:overflowPunct w:val="0"/>
        <w:autoSpaceDE w:val="0"/>
        <w:spacing w:after="0" w:line="240" w:lineRule="auto"/>
      </w:pPr>
    </w:p>
    <w:p w14:paraId="2D9EC1C2" w14:textId="70F6342D" w:rsidR="00BF2F79" w:rsidRDefault="004D3A24" w:rsidP="009C541D">
      <w:pPr>
        <w:widowControl w:val="0"/>
        <w:overflowPunct w:val="0"/>
        <w:autoSpaceDE w:val="0"/>
        <w:spacing w:after="0" w:line="240" w:lineRule="auto"/>
      </w:pPr>
      <w:r>
        <w:t>We routinely share pupil information with:</w:t>
      </w:r>
    </w:p>
    <w:p w14:paraId="3E7BF47C" w14:textId="77777777" w:rsidR="00BF2F79" w:rsidRDefault="00BF2F79">
      <w:pPr>
        <w:widowControl w:val="0"/>
        <w:overflowPunct w:val="0"/>
        <w:autoSpaceDE w:val="0"/>
        <w:spacing w:after="0" w:line="240" w:lineRule="auto"/>
        <w:rPr>
          <w:shd w:val="clear" w:color="auto" w:fill="FFFF00"/>
        </w:rPr>
      </w:pPr>
    </w:p>
    <w:p w14:paraId="345F1E0D" w14:textId="4CD346C7" w:rsidR="00BF2F79" w:rsidRDefault="00372F4A" w:rsidP="002E59B3">
      <w:pPr>
        <w:pStyle w:val="ListParagraph"/>
        <w:numPr>
          <w:ilvl w:val="0"/>
          <w:numId w:val="22"/>
        </w:numPr>
        <w:spacing w:after="0" w:line="240" w:lineRule="auto"/>
        <w:ind w:left="777" w:hanging="357"/>
      </w:pPr>
      <w:r>
        <w:t>e</w:t>
      </w:r>
      <w:r w:rsidR="002A5D0D">
        <w:t>ducation provisions</w:t>
      </w:r>
      <w:r w:rsidR="004D3A24">
        <w:t xml:space="preserve"> that the pupils attend after leaving us</w:t>
      </w:r>
    </w:p>
    <w:p w14:paraId="4010ACDE" w14:textId="3B46EE66" w:rsidR="00BF2F79" w:rsidRDefault="004D3A24" w:rsidP="002E59B3">
      <w:pPr>
        <w:pStyle w:val="ListParagraph"/>
        <w:numPr>
          <w:ilvl w:val="0"/>
          <w:numId w:val="22"/>
        </w:numPr>
        <w:spacing w:after="0" w:line="240" w:lineRule="auto"/>
        <w:ind w:left="777" w:hanging="357"/>
      </w:pPr>
      <w:r>
        <w:t xml:space="preserve">our local authority, </w:t>
      </w:r>
      <w:r w:rsidR="00AE40F8" w:rsidRPr="00D17295">
        <w:t>[</w:t>
      </w:r>
      <w:r w:rsidRPr="00D17295">
        <w:t>Stockport Metropolitan Borough Council</w:t>
      </w:r>
      <w:r w:rsidR="00013402" w:rsidRPr="00D17295">
        <w:t>]</w:t>
      </w:r>
      <w:r w:rsidRPr="00D17295">
        <w:t xml:space="preserve"> </w:t>
      </w:r>
    </w:p>
    <w:p w14:paraId="5AC499D0" w14:textId="1D860024" w:rsidR="00BF2F79" w:rsidRDefault="004D3A24" w:rsidP="002E59B3">
      <w:pPr>
        <w:pStyle w:val="ListParagraph"/>
        <w:numPr>
          <w:ilvl w:val="0"/>
          <w:numId w:val="22"/>
        </w:numPr>
        <w:spacing w:after="0" w:line="240" w:lineRule="auto"/>
        <w:ind w:left="777" w:hanging="357"/>
      </w:pPr>
      <w:r>
        <w:t xml:space="preserve">the Department for Education (DfE) </w:t>
      </w:r>
    </w:p>
    <w:p w14:paraId="5498E414" w14:textId="356733F4" w:rsidR="00D17295" w:rsidRDefault="00D17295" w:rsidP="002E59B3">
      <w:pPr>
        <w:pStyle w:val="ListParagraph"/>
        <w:numPr>
          <w:ilvl w:val="0"/>
          <w:numId w:val="22"/>
        </w:numPr>
        <w:spacing w:after="0" w:line="240" w:lineRule="auto"/>
        <w:ind w:left="777" w:hanging="357"/>
      </w:pPr>
      <w:r>
        <w:t xml:space="preserve">NHS </w:t>
      </w:r>
    </w:p>
    <w:p w14:paraId="0872C11D" w14:textId="6CA7D32B" w:rsidR="00D17295" w:rsidRDefault="00D17295" w:rsidP="002E59B3">
      <w:pPr>
        <w:pStyle w:val="ListParagraph"/>
        <w:numPr>
          <w:ilvl w:val="0"/>
          <w:numId w:val="22"/>
        </w:numPr>
        <w:spacing w:after="0" w:line="240" w:lineRule="auto"/>
        <w:ind w:left="777" w:hanging="357"/>
      </w:pPr>
      <w:r>
        <w:t>Start Well Team</w:t>
      </w:r>
    </w:p>
    <w:p w14:paraId="7D5D08DC" w14:textId="77777777" w:rsidR="00D17295" w:rsidRDefault="00D17295"/>
    <w:p w14:paraId="14096901" w14:textId="77777777" w:rsidR="00BF2F79" w:rsidRDefault="004D3A24">
      <w:r>
        <w:t>We will not give information about you to anyone outside this establishment without your consent unless the law permits it. We are required by law to pass some of your information to the Local Authority for monitoring, tracking and provision of appropriate services, and to the Department for Education.</w:t>
      </w:r>
    </w:p>
    <w:p w14:paraId="5F77276D" w14:textId="5FA4FC42" w:rsidR="00BF2F79" w:rsidRDefault="004D3A24" w:rsidP="00AE40F8">
      <w:r>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14:paraId="497A99B8" w14:textId="79B2151B" w:rsidR="00A5588E" w:rsidRPr="00A5588E" w:rsidRDefault="00A5588E" w:rsidP="00A5588E">
      <w:pPr>
        <w:keepNext/>
        <w:keepLines/>
        <w:widowControl w:val="0"/>
        <w:overflowPunct w:val="0"/>
        <w:autoSpaceDE w:val="0"/>
        <w:spacing w:before="240" w:after="240" w:line="240" w:lineRule="auto"/>
        <w:outlineLvl w:val="1"/>
        <w:rPr>
          <w:kern w:val="3"/>
          <w:lang w:eastAsia="en-US"/>
        </w:rPr>
      </w:pPr>
      <w:r w:rsidRPr="00A5588E">
        <w:rPr>
          <w:kern w:val="3"/>
          <w:lang w:eastAsia="en-US"/>
        </w:rPr>
        <w:t>There may be circumstances in which we may lawfully share personal data with third parties where, for example, we are required to do so by law, by court order, or to prevent fraud or other crimes. Where we share data, however, we shall do so in accordance with applicable data protection laws.</w:t>
      </w:r>
    </w:p>
    <w:p w14:paraId="79306C91" w14:textId="68B39CB7" w:rsidR="00BF2F79" w:rsidRPr="00800FBE" w:rsidRDefault="004D3A24">
      <w:pPr>
        <w:pStyle w:val="Heading2"/>
        <w:rPr>
          <w:color w:val="21A59C"/>
        </w:rPr>
      </w:pPr>
      <w:r w:rsidRPr="00800FBE">
        <w:rPr>
          <w:color w:val="21A59C"/>
        </w:rPr>
        <w:t>Why we share pupil information</w:t>
      </w:r>
    </w:p>
    <w:p w14:paraId="51C1ED10" w14:textId="77777777" w:rsidR="00BF2F79" w:rsidRDefault="004D3A24">
      <w:r>
        <w:t>We share pupils’ data with the Department for Education (DfE) on a statutory basis. This data sharing underpins school funding and educational attainment policy and monitoring.</w:t>
      </w:r>
    </w:p>
    <w:p w14:paraId="17B0585B" w14:textId="631D76A5" w:rsidR="00BF2F79" w:rsidRDefault="004D3A24">
      <w:r>
        <w:t xml:space="preserve">We are required to share information about our pupils with our local authority (LA) and the Department for Education (DfE) under section 3 of The Education (Information </w:t>
      </w:r>
      <w:proofErr w:type="gramStart"/>
      <w:r>
        <w:t>About</w:t>
      </w:r>
      <w:proofErr w:type="gramEnd"/>
      <w:r>
        <w:t xml:space="preserve"> Individual Pupils) (England) Regulations 2013.</w:t>
      </w:r>
    </w:p>
    <w:p w14:paraId="4F3CCB6F" w14:textId="7EEFA240" w:rsidR="00BF2F79" w:rsidRDefault="00D17295">
      <w:r>
        <w:rPr>
          <w:iCs/>
          <w:color w:val="FF0000"/>
        </w:rPr>
        <w:t xml:space="preserve"> </w:t>
      </w:r>
    </w:p>
    <w:p w14:paraId="60D4828F" w14:textId="7B9A8626" w:rsidR="00BF2F79" w:rsidRPr="00800FBE" w:rsidRDefault="004D3A24">
      <w:pPr>
        <w:pStyle w:val="Heading2"/>
        <w:rPr>
          <w:color w:val="21A59C"/>
        </w:rPr>
      </w:pPr>
      <w:r w:rsidRPr="00800FBE">
        <w:rPr>
          <w:color w:val="21A59C"/>
        </w:rPr>
        <w:lastRenderedPageBreak/>
        <w:t>Data collection requirements</w:t>
      </w:r>
    </w:p>
    <w:p w14:paraId="53A19FFC" w14:textId="77777777" w:rsidR="00BF2F79" w:rsidRDefault="004D3A24">
      <w:r>
        <w:t xml:space="preserve">To find out more about the data collection requirements placed on us by the Department for Education (for example; via the school census) go to </w:t>
      </w:r>
      <w:hyperlink r:id="rId12" w:history="1">
        <w:r>
          <w:rPr>
            <w:rStyle w:val="Hyperlink"/>
          </w:rPr>
          <w:t>https://www.gov.uk/education/data-collection-and-censuses-for-schools</w:t>
        </w:r>
      </w:hyperlink>
      <w:r>
        <w:t>.</w:t>
      </w:r>
    </w:p>
    <w:p w14:paraId="4A307114" w14:textId="77777777" w:rsidR="00D17295" w:rsidRDefault="00D17295">
      <w:pPr>
        <w:rPr>
          <w:b/>
          <w:color w:val="21A59C"/>
          <w:sz w:val="32"/>
          <w:szCs w:val="32"/>
        </w:rPr>
      </w:pPr>
    </w:p>
    <w:p w14:paraId="5578CF54" w14:textId="77777777" w:rsidR="00BF2F79" w:rsidRPr="00357FA3" w:rsidRDefault="004D3A24">
      <w:pPr>
        <w:rPr>
          <w:b/>
          <w:color w:val="21A59C"/>
          <w:sz w:val="32"/>
          <w:szCs w:val="32"/>
        </w:rPr>
      </w:pPr>
      <w:r w:rsidRPr="00357FA3">
        <w:rPr>
          <w:b/>
          <w:color w:val="21A59C"/>
          <w:sz w:val="32"/>
          <w:szCs w:val="32"/>
        </w:rPr>
        <w:t>The National Pupil Database (NPD)</w:t>
      </w:r>
    </w:p>
    <w:p w14:paraId="16B69C9E" w14:textId="77777777" w:rsidR="00BF2F79" w:rsidRDefault="004D3A24">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6A30E5F" w14:textId="77777777" w:rsidR="00BF2F79" w:rsidRDefault="004D3A24">
      <w:r>
        <w:t xml:space="preserve">We are required by law, to provide information about our pupils to the DfE as part of statutory data collections such as the school census and early years’ census. Some of this information is then stored in the NPD. The law that allows this is the </w:t>
      </w:r>
      <w:bookmarkStart w:id="0" w:name="_Hlk83892868"/>
      <w:r>
        <w:t xml:space="preserve">Education (Information About Individual Pupils) (England) Regulations </w:t>
      </w:r>
      <w:bookmarkEnd w:id="0"/>
      <w:r>
        <w:t>2013.</w:t>
      </w:r>
    </w:p>
    <w:p w14:paraId="686B3C75" w14:textId="77777777" w:rsidR="00BF2F79" w:rsidRDefault="004D3A24">
      <w:r>
        <w:t xml:space="preserve">To find out more about the NPD, go to </w:t>
      </w:r>
      <w:hyperlink r:id="rId13" w:history="1">
        <w:r>
          <w:rPr>
            <w:rStyle w:val="Hyperlink"/>
          </w:rPr>
          <w:t>https://www.gov.uk/government/publications/national-pupil-database-user-guide-and-supporting-information</w:t>
        </w:r>
      </w:hyperlink>
      <w:r>
        <w:t>.</w:t>
      </w:r>
    </w:p>
    <w:p w14:paraId="74FB4EB6" w14:textId="77777777" w:rsidR="00BF2F79" w:rsidRDefault="004D3A24">
      <w:r>
        <w:t>The department may share information about our pupils from the NPD with third parties who promote the education or well-being of children in England by:</w:t>
      </w:r>
    </w:p>
    <w:p w14:paraId="68077FC5" w14:textId="77777777" w:rsidR="00BF2F79" w:rsidRDefault="004D3A24" w:rsidP="00357FA3">
      <w:pPr>
        <w:pStyle w:val="ListParagraph"/>
        <w:spacing w:after="0"/>
        <w:ind w:left="714" w:hanging="357"/>
      </w:pPr>
      <w:r>
        <w:t>conducting research or analysis</w:t>
      </w:r>
    </w:p>
    <w:p w14:paraId="02BD98E3" w14:textId="77777777" w:rsidR="00BF2F79" w:rsidRDefault="004D3A24" w:rsidP="00357FA3">
      <w:pPr>
        <w:pStyle w:val="ListParagraph"/>
        <w:spacing w:after="0"/>
        <w:ind w:left="714" w:hanging="357"/>
      </w:pPr>
      <w:r>
        <w:t>producing statistics</w:t>
      </w:r>
    </w:p>
    <w:p w14:paraId="3E9EFAA8" w14:textId="77777777" w:rsidR="00BF2F79" w:rsidRDefault="004D3A24" w:rsidP="00357FA3">
      <w:pPr>
        <w:pStyle w:val="ListParagraph"/>
        <w:spacing w:after="0"/>
        <w:ind w:left="714" w:hanging="357"/>
      </w:pPr>
      <w:r>
        <w:t>providing information, advice or guidance</w:t>
      </w:r>
    </w:p>
    <w:p w14:paraId="3ECCE7CC" w14:textId="77777777" w:rsidR="00357FA3" w:rsidRDefault="00357FA3" w:rsidP="00357FA3">
      <w:pPr>
        <w:spacing w:after="0"/>
      </w:pPr>
    </w:p>
    <w:p w14:paraId="7402CFBA" w14:textId="08258A9C" w:rsidR="00BF2F79" w:rsidRDefault="004D3A24" w:rsidP="00357FA3">
      <w:pPr>
        <w:spacing w:after="0"/>
      </w:pPr>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3433D45" w14:textId="77777777" w:rsidR="00357FA3" w:rsidRDefault="00357FA3" w:rsidP="00357FA3">
      <w:pPr>
        <w:spacing w:after="0"/>
      </w:pPr>
    </w:p>
    <w:p w14:paraId="2AE81B77" w14:textId="77777777" w:rsidR="00BF2F79" w:rsidRDefault="004D3A24" w:rsidP="00357FA3">
      <w:pPr>
        <w:pStyle w:val="ListParagraph"/>
        <w:spacing w:after="0"/>
        <w:ind w:left="714" w:hanging="357"/>
      </w:pPr>
      <w:r>
        <w:t>who is requesting the data</w:t>
      </w:r>
    </w:p>
    <w:p w14:paraId="257278AD" w14:textId="77777777" w:rsidR="00BF2F79" w:rsidRDefault="004D3A24" w:rsidP="00357FA3">
      <w:pPr>
        <w:pStyle w:val="ListParagraph"/>
        <w:spacing w:after="0"/>
        <w:ind w:left="714" w:hanging="357"/>
      </w:pPr>
      <w:r>
        <w:t>the purpose for which it is required</w:t>
      </w:r>
    </w:p>
    <w:p w14:paraId="338C5386" w14:textId="77777777" w:rsidR="00BF2F79" w:rsidRDefault="004D3A24" w:rsidP="00357FA3">
      <w:pPr>
        <w:pStyle w:val="ListParagraph"/>
        <w:spacing w:after="0"/>
        <w:ind w:left="714" w:hanging="357"/>
      </w:pPr>
      <w:r>
        <w:t xml:space="preserve">the level and sensitivity of data requested: and </w:t>
      </w:r>
    </w:p>
    <w:p w14:paraId="296D0AE1" w14:textId="77777777" w:rsidR="00BF2F79" w:rsidRDefault="004D3A24" w:rsidP="00357FA3">
      <w:pPr>
        <w:pStyle w:val="ListParagraph"/>
        <w:spacing w:after="0"/>
        <w:ind w:left="714" w:hanging="357"/>
      </w:pPr>
      <w:r>
        <w:t xml:space="preserve">the arrangements in place to store and handle the data </w:t>
      </w:r>
    </w:p>
    <w:p w14:paraId="215BA473" w14:textId="77777777" w:rsidR="00357FA3" w:rsidRDefault="00357FA3" w:rsidP="00357FA3">
      <w:pPr>
        <w:spacing w:after="0"/>
      </w:pPr>
    </w:p>
    <w:p w14:paraId="5747335A" w14:textId="49A3C873" w:rsidR="00BF2F79" w:rsidRDefault="004D3A24" w:rsidP="00357FA3">
      <w:pPr>
        <w:spacing w:after="0"/>
      </w:pPr>
      <w:r>
        <w:lastRenderedPageBreak/>
        <w:t>To be granted access to pupil information, organisations must comply with strict terms and conditions covering the confidentiality and handling of the data, security arrangements and retention and use of the data.</w:t>
      </w:r>
    </w:p>
    <w:p w14:paraId="2B4DB201" w14:textId="77777777" w:rsidR="00A15C01" w:rsidRDefault="00A15C01" w:rsidP="00357FA3">
      <w:pPr>
        <w:spacing w:after="0"/>
      </w:pPr>
    </w:p>
    <w:p w14:paraId="6189E6D3" w14:textId="77777777" w:rsidR="00BF2F79" w:rsidRDefault="004D3A24">
      <w:r>
        <w:t xml:space="preserve">For more information about the department’s data sharing process, please visit: </w:t>
      </w:r>
      <w:hyperlink r:id="rId14" w:tooltip="Data protection: how we collect and share research data" w:history="1">
        <w:r>
          <w:rPr>
            <w:color w:val="0000FF"/>
            <w:u w:val="single"/>
          </w:rPr>
          <w:t>https://www.gov.uk/data-protection-how-we-collect-and-share-research-data</w:t>
        </w:r>
      </w:hyperlink>
      <w:r>
        <w:t xml:space="preserve"> </w:t>
      </w:r>
    </w:p>
    <w:p w14:paraId="13F3ECE3" w14:textId="72562E89" w:rsidR="00BF2F79" w:rsidRDefault="004D3A24" w:rsidP="00DA2E12">
      <w:r>
        <w:t xml:space="preserve">For information about which organisations the department has provided pupil information, (and for which project), please visit the following website: </w:t>
      </w:r>
      <w:hyperlink r:id="rId15" w:history="1">
        <w:r>
          <w:rPr>
            <w:rStyle w:val="Hyperlink"/>
          </w:rPr>
          <w:t>https://www.gov.uk/government/publications/national-pupil-database-requests-received</w:t>
        </w:r>
      </w:hyperlink>
    </w:p>
    <w:p w14:paraId="0FD3706D" w14:textId="77777777" w:rsidR="00BF2F79" w:rsidRDefault="004D3A24">
      <w:pPr>
        <w:widowControl w:val="0"/>
        <w:overflowPunct w:val="0"/>
        <w:autoSpaceDE w:val="0"/>
        <w:spacing w:after="0" w:line="240" w:lineRule="auto"/>
      </w:pPr>
      <w:r>
        <w:t xml:space="preserve">To contact DfE: </w:t>
      </w:r>
      <w:hyperlink r:id="rId16" w:history="1">
        <w:r>
          <w:rPr>
            <w:rStyle w:val="Hyperlink"/>
          </w:rPr>
          <w:t>https://www.gov.uk/contact-dfe</w:t>
        </w:r>
      </w:hyperlink>
    </w:p>
    <w:p w14:paraId="3D8CB34E" w14:textId="77777777" w:rsidR="00BF2F79" w:rsidRDefault="00BF2F79">
      <w:pPr>
        <w:widowControl w:val="0"/>
        <w:overflowPunct w:val="0"/>
        <w:autoSpaceDE w:val="0"/>
        <w:spacing w:after="0" w:line="240" w:lineRule="auto"/>
      </w:pPr>
    </w:p>
    <w:p w14:paraId="59C78988" w14:textId="77777777" w:rsidR="00BF2F79" w:rsidRPr="000E6FC7" w:rsidRDefault="004D3A24">
      <w:pPr>
        <w:pStyle w:val="Heading2"/>
        <w:rPr>
          <w:color w:val="21A59C"/>
        </w:rPr>
      </w:pPr>
      <w:r w:rsidRPr="000E6FC7">
        <w:rPr>
          <w:color w:val="21A59C"/>
        </w:rPr>
        <w:t>Requesting access to your personal data</w:t>
      </w:r>
    </w:p>
    <w:p w14:paraId="56F40A36" w14:textId="0AB92274" w:rsidR="00BF2F79" w:rsidRDefault="004D3A24">
      <w:r>
        <w:t>Under data protection legislation, parents and pupils have the right to request access to information about them that we hold. To make a request for your personal information, or be given access to your child’s ed</w:t>
      </w:r>
      <w:r w:rsidR="00D17295">
        <w:t xml:space="preserve">ucational record, please contact </w:t>
      </w:r>
      <w:hyperlink r:id="rId17" w:history="1">
        <w:r w:rsidR="00D17295" w:rsidRPr="002E0494">
          <w:rPr>
            <w:rStyle w:val="Hyperlink"/>
          </w:rPr>
          <w:t>Karen.fairweather@larkhill-nur.stockport.sch.uk</w:t>
        </w:r>
      </w:hyperlink>
      <w:r w:rsidR="00D17295">
        <w:t xml:space="preserve"> </w:t>
      </w:r>
      <w:r>
        <w:t>to make a request or alternatively you can view our Data Subject Rights Policy at</w:t>
      </w:r>
      <w:r w:rsidR="00D17295">
        <w:t xml:space="preserve"> www.larkhill-nur.stockport.sch.uk.</w:t>
      </w:r>
      <w:r>
        <w:t xml:space="preserve"> </w:t>
      </w:r>
    </w:p>
    <w:p w14:paraId="6B38915B" w14:textId="77777777" w:rsidR="00BF2F79" w:rsidRDefault="00BF2F79">
      <w:pPr>
        <w:widowControl w:val="0"/>
        <w:overflowPunct w:val="0"/>
        <w:autoSpaceDE w:val="0"/>
        <w:spacing w:after="0" w:line="240" w:lineRule="auto"/>
        <w:ind w:left="720"/>
      </w:pPr>
    </w:p>
    <w:p w14:paraId="742D44CB" w14:textId="77777777" w:rsidR="00BF2F79" w:rsidRDefault="004D3A24">
      <w:pPr>
        <w:rPr>
          <w:rFonts w:cs="Arial"/>
        </w:rPr>
      </w:pPr>
      <w:r>
        <w:rPr>
          <w:rFonts w:cs="Arial"/>
        </w:rPr>
        <w:t>You also have the right to:</w:t>
      </w:r>
    </w:p>
    <w:p w14:paraId="07B51FF4" w14:textId="77777777" w:rsidR="00BF2F79" w:rsidRDefault="004D3A24" w:rsidP="004F31B0">
      <w:pPr>
        <w:pStyle w:val="ListParagraph"/>
        <w:numPr>
          <w:ilvl w:val="0"/>
          <w:numId w:val="24"/>
        </w:numPr>
        <w:spacing w:after="0"/>
        <w:ind w:left="714" w:hanging="357"/>
      </w:pPr>
      <w:r>
        <w:t>object to processing of personal data that is likely to cause, or is causing, damage or distress</w:t>
      </w:r>
    </w:p>
    <w:p w14:paraId="4A977F06" w14:textId="77777777" w:rsidR="00BF2F79" w:rsidRDefault="004D3A24" w:rsidP="004F31B0">
      <w:pPr>
        <w:pStyle w:val="ListParagraph"/>
        <w:numPr>
          <w:ilvl w:val="0"/>
          <w:numId w:val="24"/>
        </w:numPr>
        <w:spacing w:after="0"/>
        <w:ind w:left="714" w:hanging="357"/>
      </w:pPr>
      <w:r>
        <w:t>prevent processing for the purpose of direct marketing</w:t>
      </w:r>
    </w:p>
    <w:p w14:paraId="30F0E98A" w14:textId="77777777" w:rsidR="00BF2F79" w:rsidRDefault="004D3A24" w:rsidP="004F31B0">
      <w:pPr>
        <w:pStyle w:val="ListParagraph"/>
        <w:numPr>
          <w:ilvl w:val="0"/>
          <w:numId w:val="24"/>
        </w:numPr>
        <w:spacing w:after="0"/>
        <w:ind w:left="714" w:hanging="357"/>
      </w:pPr>
      <w:r>
        <w:t>object to decisions being taken by automated means</w:t>
      </w:r>
    </w:p>
    <w:p w14:paraId="253C1D3D" w14:textId="77777777" w:rsidR="00BF2F79" w:rsidRDefault="004D3A24" w:rsidP="004F31B0">
      <w:pPr>
        <w:pStyle w:val="ListParagraph"/>
        <w:numPr>
          <w:ilvl w:val="0"/>
          <w:numId w:val="24"/>
        </w:numPr>
        <w:spacing w:after="0"/>
        <w:ind w:left="714" w:hanging="357"/>
      </w:pPr>
      <w:r>
        <w:t>in certain circumstances, have inaccurate personal data rectified, blocked, erased or destroyed; and</w:t>
      </w:r>
    </w:p>
    <w:p w14:paraId="0E3A794A" w14:textId="084DBB65" w:rsidR="00BF2F79" w:rsidRDefault="004D3A24" w:rsidP="004F31B0">
      <w:pPr>
        <w:pStyle w:val="ListParagraph"/>
        <w:numPr>
          <w:ilvl w:val="0"/>
          <w:numId w:val="24"/>
        </w:numPr>
        <w:spacing w:after="0"/>
        <w:ind w:left="714" w:hanging="357"/>
      </w:pPr>
      <w:r>
        <w:t xml:space="preserve">claim compensation for damages caused by a breach of the Data Protection regulations </w:t>
      </w:r>
    </w:p>
    <w:p w14:paraId="291AD5BA" w14:textId="77777777" w:rsidR="004F31B0" w:rsidRDefault="004F31B0" w:rsidP="004F31B0">
      <w:pPr>
        <w:pStyle w:val="ListParagraph"/>
        <w:numPr>
          <w:ilvl w:val="0"/>
          <w:numId w:val="0"/>
        </w:numPr>
        <w:spacing w:after="0"/>
        <w:ind w:left="714"/>
      </w:pPr>
    </w:p>
    <w:p w14:paraId="744BD456" w14:textId="0E15C9D4" w:rsidR="00BF2F79" w:rsidRDefault="004D3A24">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00580525" w:rsidRPr="00580525">
          <w:rPr>
            <w:rStyle w:val="Hyperlink"/>
          </w:rPr>
          <w:t>https://ico.org.uk/make-a-complaint/</w:t>
        </w:r>
      </w:hyperlink>
    </w:p>
    <w:p w14:paraId="1C1DD9E3" w14:textId="77777777" w:rsidR="00BF2F79" w:rsidRPr="000E6FC7" w:rsidRDefault="004D3A24">
      <w:pPr>
        <w:pStyle w:val="Heading1"/>
        <w:rPr>
          <w:color w:val="21A59C"/>
          <w:sz w:val="32"/>
          <w:szCs w:val="32"/>
        </w:rPr>
      </w:pPr>
      <w:r w:rsidRPr="000E6FC7">
        <w:rPr>
          <w:color w:val="21A59C"/>
          <w:sz w:val="32"/>
          <w:szCs w:val="32"/>
        </w:rPr>
        <w:t>Contact</w:t>
      </w:r>
    </w:p>
    <w:p w14:paraId="403C89A5" w14:textId="3C6DFD75" w:rsidR="00BF2F79" w:rsidRDefault="004D3A24">
      <w:r>
        <w:t>If you would like to discuss anything in this privacy notice, please</w:t>
      </w:r>
      <w:r>
        <w:rPr>
          <w:color w:val="FF0000"/>
        </w:rPr>
        <w:t xml:space="preserve"> </w:t>
      </w:r>
      <w:r>
        <w:t>contact:</w:t>
      </w:r>
      <w:r w:rsidR="00D17295">
        <w:t xml:space="preserve"> Karen.fairweather@larkhill-nur.stockport.sch.uk</w:t>
      </w:r>
    </w:p>
    <w:p w14:paraId="6221EFE8" w14:textId="77777777" w:rsidR="00BF2F79" w:rsidRDefault="00BF2F79">
      <w:pPr>
        <w:widowControl w:val="0"/>
        <w:overflowPunct w:val="0"/>
        <w:autoSpaceDE w:val="0"/>
        <w:spacing w:after="0" w:line="240" w:lineRule="auto"/>
        <w:rPr>
          <w:b/>
          <w:i/>
          <w:color w:val="FF0000"/>
        </w:rPr>
      </w:pPr>
      <w:bookmarkStart w:id="1" w:name="_GoBack"/>
      <w:bookmarkEnd w:id="1"/>
    </w:p>
    <w:p w14:paraId="4AFD7B76" w14:textId="77777777" w:rsidR="00BF2F79" w:rsidRDefault="004D3A24">
      <w:pPr>
        <w:widowControl w:val="0"/>
        <w:overflowPunct w:val="0"/>
        <w:autoSpaceDE w:val="0"/>
        <w:spacing w:after="0" w:line="240" w:lineRule="auto"/>
      </w:pPr>
      <w:r>
        <w:t>Data Protection Officer</w:t>
      </w:r>
    </w:p>
    <w:p w14:paraId="79763215" w14:textId="77777777" w:rsidR="00BF2F79" w:rsidRDefault="00224C97">
      <w:pPr>
        <w:widowControl w:val="0"/>
        <w:overflowPunct w:val="0"/>
        <w:autoSpaceDE w:val="0"/>
        <w:spacing w:after="0" w:line="240" w:lineRule="auto"/>
      </w:pPr>
      <w:hyperlink r:id="rId19" w:history="1">
        <w:r w:rsidR="004D3A24">
          <w:rPr>
            <w:rStyle w:val="Hyperlink"/>
          </w:rPr>
          <w:t>IGschoolsupport@stockport.gov.uk</w:t>
        </w:r>
      </w:hyperlink>
    </w:p>
    <w:p w14:paraId="466C5620" w14:textId="77777777" w:rsidR="00BF2F79" w:rsidRDefault="004D3A24">
      <w:pPr>
        <w:widowControl w:val="0"/>
        <w:overflowPunct w:val="0"/>
        <w:autoSpaceDE w:val="0"/>
        <w:spacing w:after="0" w:line="240" w:lineRule="auto"/>
      </w:pPr>
      <w:r>
        <w:t>0161 474 4299</w:t>
      </w:r>
    </w:p>
    <w:sectPr w:rsidR="00BF2F79" w:rsidSect="001E5A91">
      <w:footerReference w:type="default" r:id="rId20"/>
      <w:pgSz w:w="11906" w:h="16838"/>
      <w:pgMar w:top="1418" w:right="1416" w:bottom="1418" w:left="1560"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6996F" w14:textId="77777777" w:rsidR="007D52C5" w:rsidRDefault="007D52C5">
      <w:pPr>
        <w:spacing w:after="0" w:line="240" w:lineRule="auto"/>
      </w:pPr>
      <w:r>
        <w:separator/>
      </w:r>
    </w:p>
  </w:endnote>
  <w:endnote w:type="continuationSeparator" w:id="0">
    <w:p w14:paraId="75D5069F" w14:textId="77777777" w:rsidR="007D52C5" w:rsidRDefault="007D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10852" w14:textId="77777777" w:rsidR="00ED6583" w:rsidRDefault="004D3A24">
    <w:pPr>
      <w:pStyle w:val="BodyText"/>
      <w:tabs>
        <w:tab w:val="center" w:pos="4820"/>
        <w:tab w:val="right" w:pos="9746"/>
      </w:tabs>
    </w:pPr>
    <w:r>
      <w:rPr>
        <w:szCs w:val="20"/>
      </w:rPr>
      <w:tab/>
    </w:r>
    <w:r>
      <w:fldChar w:fldCharType="begin"/>
    </w:r>
    <w:r>
      <w:instrText xml:space="preserve"> PAGE </w:instrText>
    </w:r>
    <w:r>
      <w:fldChar w:fldCharType="separate"/>
    </w:r>
    <w:r w:rsidR="00D17295">
      <w:rPr>
        <w:noProof/>
      </w:rPr>
      <w:t>7</w:t>
    </w:r>
    <w:r>
      <w:fldChar w:fldCharType="end"/>
    </w:r>
  </w:p>
  <w:p w14:paraId="3418F959" w14:textId="77777777" w:rsidR="00ED6583" w:rsidRDefault="00224C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6446F" w14:textId="77777777" w:rsidR="007D52C5" w:rsidRDefault="007D52C5">
      <w:pPr>
        <w:spacing w:after="0" w:line="240" w:lineRule="auto"/>
      </w:pPr>
      <w:r>
        <w:rPr>
          <w:color w:val="000000"/>
        </w:rPr>
        <w:separator/>
      </w:r>
    </w:p>
  </w:footnote>
  <w:footnote w:type="continuationSeparator" w:id="0">
    <w:p w14:paraId="033FA07A" w14:textId="77777777" w:rsidR="007D52C5" w:rsidRDefault="007D5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B29"/>
    <w:multiLevelType w:val="multilevel"/>
    <w:tmpl w:val="A9269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6A1562"/>
    <w:multiLevelType w:val="multilevel"/>
    <w:tmpl w:val="0EFC56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A9A55DF"/>
    <w:multiLevelType w:val="multilevel"/>
    <w:tmpl w:val="2A50C88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nsid w:val="12602FA4"/>
    <w:multiLevelType w:val="multilevel"/>
    <w:tmpl w:val="B45CC85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nsid w:val="129D4AEF"/>
    <w:multiLevelType w:val="multilevel"/>
    <w:tmpl w:val="033ECF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4F831B2"/>
    <w:multiLevelType w:val="multilevel"/>
    <w:tmpl w:val="62D02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53554ED"/>
    <w:multiLevelType w:val="multilevel"/>
    <w:tmpl w:val="983E05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7640258"/>
    <w:multiLevelType w:val="multilevel"/>
    <w:tmpl w:val="5248E4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FDA1877"/>
    <w:multiLevelType w:val="multilevel"/>
    <w:tmpl w:val="75E44EE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FE67094"/>
    <w:multiLevelType w:val="multilevel"/>
    <w:tmpl w:val="7B7E27D6"/>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86C724B"/>
    <w:multiLevelType w:val="multilevel"/>
    <w:tmpl w:val="F9A86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nsid w:val="294A39AB"/>
    <w:multiLevelType w:val="multilevel"/>
    <w:tmpl w:val="124442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E744F35"/>
    <w:multiLevelType w:val="multilevel"/>
    <w:tmpl w:val="EC76E82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2DB2CE6"/>
    <w:multiLevelType w:val="multilevel"/>
    <w:tmpl w:val="3EEA0C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80719B3"/>
    <w:multiLevelType w:val="hybridMultilevel"/>
    <w:tmpl w:val="138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0D5870"/>
    <w:multiLevelType w:val="multilevel"/>
    <w:tmpl w:val="3742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BF61B78"/>
    <w:multiLevelType w:val="multilevel"/>
    <w:tmpl w:val="EDD219B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5F33557"/>
    <w:multiLevelType w:val="hybridMultilevel"/>
    <w:tmpl w:val="EB9C3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6265226"/>
    <w:multiLevelType w:val="multilevel"/>
    <w:tmpl w:val="7CBA594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nsid w:val="470E1A7E"/>
    <w:multiLevelType w:val="multilevel"/>
    <w:tmpl w:val="2A7A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B11108E"/>
    <w:multiLevelType w:val="multilevel"/>
    <w:tmpl w:val="B510A4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3">
    <w:nsid w:val="4E6B2E0E"/>
    <w:multiLevelType w:val="multilevel"/>
    <w:tmpl w:val="06CE83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EA53A00"/>
    <w:multiLevelType w:val="multilevel"/>
    <w:tmpl w:val="7DEAFD08"/>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6510913"/>
    <w:multiLevelType w:val="multilevel"/>
    <w:tmpl w:val="87322A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EBC022F"/>
    <w:multiLevelType w:val="multilevel"/>
    <w:tmpl w:val="F3D4C58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2B670F5"/>
    <w:multiLevelType w:val="multilevel"/>
    <w:tmpl w:val="784A4C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nsid w:val="760618A1"/>
    <w:multiLevelType w:val="hybridMultilevel"/>
    <w:tmpl w:val="9AE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ED7AB4"/>
    <w:multiLevelType w:val="multilevel"/>
    <w:tmpl w:val="3EC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26"/>
  </w:num>
  <w:num w:numId="3">
    <w:abstractNumId w:val="8"/>
  </w:num>
  <w:num w:numId="4">
    <w:abstractNumId w:val="28"/>
  </w:num>
  <w:num w:numId="5">
    <w:abstractNumId w:val="27"/>
  </w:num>
  <w:num w:numId="6">
    <w:abstractNumId w:val="11"/>
  </w:num>
  <w:num w:numId="7">
    <w:abstractNumId w:val="4"/>
  </w:num>
  <w:num w:numId="8">
    <w:abstractNumId w:val="1"/>
  </w:num>
  <w:num w:numId="9">
    <w:abstractNumId w:val="14"/>
  </w:num>
  <w:num w:numId="10">
    <w:abstractNumId w:val="6"/>
  </w:num>
  <w:num w:numId="11">
    <w:abstractNumId w:val="2"/>
  </w:num>
  <w:num w:numId="12">
    <w:abstractNumId w:val="12"/>
  </w:num>
  <w:num w:numId="13">
    <w:abstractNumId w:val="19"/>
  </w:num>
  <w:num w:numId="14">
    <w:abstractNumId w:val="23"/>
  </w:num>
  <w:num w:numId="15">
    <w:abstractNumId w:val="3"/>
  </w:num>
  <w:num w:numId="16">
    <w:abstractNumId w:val="7"/>
  </w:num>
  <w:num w:numId="17">
    <w:abstractNumId w:val="5"/>
  </w:num>
  <w:num w:numId="18">
    <w:abstractNumId w:val="16"/>
  </w:num>
  <w:num w:numId="19">
    <w:abstractNumId w:val="24"/>
  </w:num>
  <w:num w:numId="20">
    <w:abstractNumId w:val="9"/>
  </w:num>
  <w:num w:numId="21">
    <w:abstractNumId w:val="22"/>
  </w:num>
  <w:num w:numId="22">
    <w:abstractNumId w:val="10"/>
  </w:num>
  <w:num w:numId="23">
    <w:abstractNumId w:val="0"/>
  </w:num>
  <w:num w:numId="24">
    <w:abstractNumId w:val="31"/>
  </w:num>
  <w:num w:numId="25">
    <w:abstractNumId w:val="30"/>
  </w:num>
  <w:num w:numId="26">
    <w:abstractNumId w:val="13"/>
  </w:num>
  <w:num w:numId="27">
    <w:abstractNumId w:val="25"/>
  </w:num>
  <w:num w:numId="28">
    <w:abstractNumId w:val="21"/>
  </w:num>
  <w:num w:numId="29">
    <w:abstractNumId w:val="18"/>
  </w:num>
  <w:num w:numId="30">
    <w:abstractNumId w:val="20"/>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79"/>
    <w:rsid w:val="00013402"/>
    <w:rsid w:val="00036B32"/>
    <w:rsid w:val="000416DC"/>
    <w:rsid w:val="00042561"/>
    <w:rsid w:val="0004632E"/>
    <w:rsid w:val="00047048"/>
    <w:rsid w:val="00051CA0"/>
    <w:rsid w:val="00070679"/>
    <w:rsid w:val="00081BE1"/>
    <w:rsid w:val="000C5432"/>
    <w:rsid w:val="000D7350"/>
    <w:rsid w:val="000E6FC7"/>
    <w:rsid w:val="000F4436"/>
    <w:rsid w:val="00114032"/>
    <w:rsid w:val="001501BE"/>
    <w:rsid w:val="00154F30"/>
    <w:rsid w:val="00161CD0"/>
    <w:rsid w:val="00164A9A"/>
    <w:rsid w:val="00182D57"/>
    <w:rsid w:val="001861E4"/>
    <w:rsid w:val="001C3DE9"/>
    <w:rsid w:val="001E5A91"/>
    <w:rsid w:val="00216A80"/>
    <w:rsid w:val="0024272C"/>
    <w:rsid w:val="00254423"/>
    <w:rsid w:val="00256DDC"/>
    <w:rsid w:val="00256F8C"/>
    <w:rsid w:val="00261831"/>
    <w:rsid w:val="00267FED"/>
    <w:rsid w:val="0027575C"/>
    <w:rsid w:val="002A5D0D"/>
    <w:rsid w:val="002B1B85"/>
    <w:rsid w:val="002E59B3"/>
    <w:rsid w:val="003060E1"/>
    <w:rsid w:val="00322206"/>
    <w:rsid w:val="00357FA3"/>
    <w:rsid w:val="0036794F"/>
    <w:rsid w:val="00371A05"/>
    <w:rsid w:val="00372F4A"/>
    <w:rsid w:val="003866F3"/>
    <w:rsid w:val="0039228D"/>
    <w:rsid w:val="00393C82"/>
    <w:rsid w:val="003B4162"/>
    <w:rsid w:val="003B4DC8"/>
    <w:rsid w:val="003D60C8"/>
    <w:rsid w:val="003D7B63"/>
    <w:rsid w:val="0042427E"/>
    <w:rsid w:val="004439EB"/>
    <w:rsid w:val="00450F98"/>
    <w:rsid w:val="00464054"/>
    <w:rsid w:val="004661A0"/>
    <w:rsid w:val="00496597"/>
    <w:rsid w:val="004A5090"/>
    <w:rsid w:val="004B2BAC"/>
    <w:rsid w:val="004C3BAD"/>
    <w:rsid w:val="004C3E03"/>
    <w:rsid w:val="004D3A24"/>
    <w:rsid w:val="004F31B0"/>
    <w:rsid w:val="00507DC7"/>
    <w:rsid w:val="00542563"/>
    <w:rsid w:val="00577782"/>
    <w:rsid w:val="00580525"/>
    <w:rsid w:val="005E6808"/>
    <w:rsid w:val="005F78D0"/>
    <w:rsid w:val="00604666"/>
    <w:rsid w:val="00623E85"/>
    <w:rsid w:val="0062545F"/>
    <w:rsid w:val="00656D88"/>
    <w:rsid w:val="00671237"/>
    <w:rsid w:val="006855AD"/>
    <w:rsid w:val="00697260"/>
    <w:rsid w:val="006A355D"/>
    <w:rsid w:val="006C3A93"/>
    <w:rsid w:val="006E0B88"/>
    <w:rsid w:val="007071B6"/>
    <w:rsid w:val="0076158B"/>
    <w:rsid w:val="0076323F"/>
    <w:rsid w:val="007837A7"/>
    <w:rsid w:val="00797B1C"/>
    <w:rsid w:val="00797F85"/>
    <w:rsid w:val="007A1532"/>
    <w:rsid w:val="007B509C"/>
    <w:rsid w:val="007D52C5"/>
    <w:rsid w:val="007F1EA6"/>
    <w:rsid w:val="007F7416"/>
    <w:rsid w:val="00800FBE"/>
    <w:rsid w:val="0081579A"/>
    <w:rsid w:val="008245A0"/>
    <w:rsid w:val="0083065A"/>
    <w:rsid w:val="00840725"/>
    <w:rsid w:val="008570D2"/>
    <w:rsid w:val="0088212A"/>
    <w:rsid w:val="0088340B"/>
    <w:rsid w:val="00891B86"/>
    <w:rsid w:val="008920F4"/>
    <w:rsid w:val="008A1CE4"/>
    <w:rsid w:val="008B76C9"/>
    <w:rsid w:val="008D3E94"/>
    <w:rsid w:val="008E23BA"/>
    <w:rsid w:val="00911AE1"/>
    <w:rsid w:val="0091534E"/>
    <w:rsid w:val="0098491A"/>
    <w:rsid w:val="00991DFF"/>
    <w:rsid w:val="009B3A7A"/>
    <w:rsid w:val="009B5A21"/>
    <w:rsid w:val="009C0A07"/>
    <w:rsid w:val="009C541D"/>
    <w:rsid w:val="00A01A62"/>
    <w:rsid w:val="00A15C01"/>
    <w:rsid w:val="00A176CF"/>
    <w:rsid w:val="00A4203A"/>
    <w:rsid w:val="00A5588E"/>
    <w:rsid w:val="00A561AF"/>
    <w:rsid w:val="00A61E31"/>
    <w:rsid w:val="00A6560A"/>
    <w:rsid w:val="00A7480B"/>
    <w:rsid w:val="00AA18E8"/>
    <w:rsid w:val="00AB7201"/>
    <w:rsid w:val="00AC5AD5"/>
    <w:rsid w:val="00AD0597"/>
    <w:rsid w:val="00AE04FB"/>
    <w:rsid w:val="00AE40F8"/>
    <w:rsid w:val="00AF53B3"/>
    <w:rsid w:val="00B018B1"/>
    <w:rsid w:val="00B1195A"/>
    <w:rsid w:val="00B17925"/>
    <w:rsid w:val="00B41F75"/>
    <w:rsid w:val="00B63D4E"/>
    <w:rsid w:val="00BA5AC2"/>
    <w:rsid w:val="00BF2F79"/>
    <w:rsid w:val="00C44B62"/>
    <w:rsid w:val="00C66F41"/>
    <w:rsid w:val="00C7543F"/>
    <w:rsid w:val="00C8751B"/>
    <w:rsid w:val="00C9310E"/>
    <w:rsid w:val="00C96410"/>
    <w:rsid w:val="00CB48DD"/>
    <w:rsid w:val="00CB6DE1"/>
    <w:rsid w:val="00D06823"/>
    <w:rsid w:val="00D127B9"/>
    <w:rsid w:val="00D17295"/>
    <w:rsid w:val="00D451AC"/>
    <w:rsid w:val="00D558B2"/>
    <w:rsid w:val="00D5654C"/>
    <w:rsid w:val="00D819C0"/>
    <w:rsid w:val="00D867C7"/>
    <w:rsid w:val="00DA2E12"/>
    <w:rsid w:val="00DC6C3E"/>
    <w:rsid w:val="00DD73D2"/>
    <w:rsid w:val="00DE07C9"/>
    <w:rsid w:val="00DE38E6"/>
    <w:rsid w:val="00E14AF5"/>
    <w:rsid w:val="00E571AD"/>
    <w:rsid w:val="00E933C1"/>
    <w:rsid w:val="00EA2334"/>
    <w:rsid w:val="00EC143D"/>
    <w:rsid w:val="00EC4007"/>
    <w:rsid w:val="00EC7328"/>
    <w:rsid w:val="00F21F2F"/>
    <w:rsid w:val="00F24E13"/>
    <w:rsid w:val="00F406C7"/>
    <w:rsid w:val="00F71DDA"/>
    <w:rsid w:val="00F77042"/>
    <w:rsid w:val="00F81A91"/>
    <w:rsid w:val="00F91B75"/>
    <w:rsid w:val="00FA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7090">
      <w:bodyDiv w:val="1"/>
      <w:marLeft w:val="0"/>
      <w:marRight w:val="0"/>
      <w:marTop w:val="0"/>
      <w:marBottom w:val="0"/>
      <w:divBdr>
        <w:top w:val="none" w:sz="0" w:space="0" w:color="auto"/>
        <w:left w:val="none" w:sz="0" w:space="0" w:color="auto"/>
        <w:bottom w:val="none" w:sz="0" w:space="0" w:color="auto"/>
        <w:right w:val="none" w:sz="0" w:space="0" w:color="auto"/>
      </w:divBdr>
    </w:div>
    <w:div w:id="295070258">
      <w:bodyDiv w:val="1"/>
      <w:marLeft w:val="0"/>
      <w:marRight w:val="0"/>
      <w:marTop w:val="0"/>
      <w:marBottom w:val="0"/>
      <w:divBdr>
        <w:top w:val="none" w:sz="0" w:space="0" w:color="auto"/>
        <w:left w:val="none" w:sz="0" w:space="0" w:color="auto"/>
        <w:bottom w:val="none" w:sz="0" w:space="0" w:color="auto"/>
        <w:right w:val="none" w:sz="0" w:space="0" w:color="auto"/>
      </w:divBdr>
    </w:div>
    <w:div w:id="584193124">
      <w:bodyDiv w:val="1"/>
      <w:marLeft w:val="0"/>
      <w:marRight w:val="0"/>
      <w:marTop w:val="0"/>
      <w:marBottom w:val="0"/>
      <w:divBdr>
        <w:top w:val="none" w:sz="0" w:space="0" w:color="auto"/>
        <w:left w:val="none" w:sz="0" w:space="0" w:color="auto"/>
        <w:bottom w:val="none" w:sz="0" w:space="0" w:color="auto"/>
        <w:right w:val="none" w:sz="0" w:space="0" w:color="auto"/>
      </w:divBdr>
    </w:div>
    <w:div w:id="909192398">
      <w:bodyDiv w:val="1"/>
      <w:marLeft w:val="0"/>
      <w:marRight w:val="0"/>
      <w:marTop w:val="0"/>
      <w:marBottom w:val="0"/>
      <w:divBdr>
        <w:top w:val="none" w:sz="0" w:space="0" w:color="auto"/>
        <w:left w:val="none" w:sz="0" w:space="0" w:color="auto"/>
        <w:bottom w:val="none" w:sz="0" w:space="0" w:color="auto"/>
        <w:right w:val="none" w:sz="0" w:space="0" w:color="auto"/>
      </w:divBdr>
    </w:div>
    <w:div w:id="206926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ico.org.uk/make-a-complai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Karen.fairweather@larkhill-nur.stockport.sch.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gov.uk/government/publications/national-pupil-database-requests-received" TargetMode="External"/><Relationship Id="rId10" Type="http://schemas.openxmlformats.org/officeDocument/2006/relationships/endnotes" Target="endnotes.xml"/><Relationship Id="rId19" Type="http://schemas.openxmlformats.org/officeDocument/2006/relationships/hyperlink" Target="mailto:IGschoolsupport@stockport.gov.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5B09A-9ED4-49C9-AC08-A86C731813D3}">
  <ds:schemaRefs>
    <ds:schemaRef ds:uri="http://purl.org/dc/dcmitype/"/>
    <ds:schemaRef ds:uri="http://purl.org/dc/elements/1.1/"/>
    <ds:schemaRef ds:uri="http://schemas.microsoft.com/office/2006/metadata/properties"/>
    <ds:schemaRef ds:uri="a6e7dc0e-e468-46c5-b927-c852f1be5c6b"/>
    <ds:schemaRef ds:uri="05323f90-2042-4b5f-9766-59bdef8eb788"/>
    <ds:schemaRef ds:uri="879b3259-8052-40b4-b8e3-83598beb9a3f"/>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EEDE8B2-6BB8-45E2-86BB-7FFB9EB8E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15132-1F7C-44A9-8ABD-CDCFAF316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E0739133</Template>
  <TotalTime>0</TotalTime>
  <Pages>7</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RM plc</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Mrs Fairweather</cp:lastModifiedBy>
  <cp:revision>2</cp:revision>
  <cp:lastPrinted>2013-07-11T10:35:00Z</cp:lastPrinted>
  <dcterms:created xsi:type="dcterms:W3CDTF">2023-02-07T13:51:00Z</dcterms:created>
  <dcterms:modified xsi:type="dcterms:W3CDTF">2023-02-07T13:51:00Z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570300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