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8187" w14:textId="77777777" w:rsidR="00D26555" w:rsidRDefault="00D26555">
      <w:pPr>
        <w:pStyle w:val="Heading1"/>
        <w:spacing w:before="0"/>
        <w:jc w:val="center"/>
        <w:rPr>
          <w:color w:val="FF0000"/>
          <w:sz w:val="36"/>
        </w:rPr>
      </w:pPr>
    </w:p>
    <w:p w14:paraId="1E8C94E3" w14:textId="77777777" w:rsidR="00D26555" w:rsidRDefault="00D26555">
      <w:pPr>
        <w:pStyle w:val="Heading1"/>
        <w:spacing w:before="0"/>
        <w:jc w:val="center"/>
        <w:rPr>
          <w:color w:val="FF0000"/>
          <w:sz w:val="36"/>
        </w:rPr>
      </w:pPr>
    </w:p>
    <w:p w14:paraId="56011694" w14:textId="12388CA7" w:rsidR="00726845" w:rsidRDefault="00726845" w:rsidP="007F2F79"/>
    <w:p w14:paraId="1E78A163" w14:textId="37DFBDF7" w:rsidR="00D26555" w:rsidRDefault="00E067C1" w:rsidP="00E067C1">
      <w:pPr>
        <w:jc w:val="center"/>
      </w:pPr>
      <w:r>
        <w:rPr>
          <w:noProof/>
        </w:rPr>
        <w:drawing>
          <wp:inline distT="0" distB="0" distL="0" distR="0" wp14:anchorId="1D878E4A" wp14:editId="746A7363">
            <wp:extent cx="2011680" cy="1844703"/>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6017" cy="1839510"/>
                    </a:xfrm>
                    <a:prstGeom prst="rect">
                      <a:avLst/>
                    </a:prstGeom>
                    <a:noFill/>
                    <a:ln>
                      <a:noFill/>
                      <a:prstDash/>
                    </a:ln>
                  </pic:spPr>
                </pic:pic>
              </a:graphicData>
            </a:graphic>
          </wp:inline>
        </w:drawing>
      </w:r>
    </w:p>
    <w:p w14:paraId="2538CC87" w14:textId="0F0B10BE" w:rsidR="00D26555" w:rsidRDefault="00D26555" w:rsidP="007F2F79"/>
    <w:p w14:paraId="368DF741" w14:textId="7F535539" w:rsidR="00D26555" w:rsidRPr="00D26555" w:rsidRDefault="00D26555" w:rsidP="007F2F79">
      <w:pPr>
        <w:rPr>
          <w:sz w:val="96"/>
          <w:szCs w:val="96"/>
        </w:rPr>
      </w:pPr>
    </w:p>
    <w:p w14:paraId="3AF95907" w14:textId="07165B88" w:rsidR="00D26555" w:rsidRPr="002E21F5" w:rsidRDefault="002E21F5" w:rsidP="00D26555">
      <w:pPr>
        <w:jc w:val="center"/>
        <w:rPr>
          <w:b/>
          <w:bCs/>
          <w:color w:val="21A59C"/>
          <w:sz w:val="96"/>
          <w:szCs w:val="96"/>
        </w:rPr>
      </w:pPr>
      <w:r w:rsidRPr="002E21F5">
        <w:rPr>
          <w:b/>
          <w:bCs/>
          <w:color w:val="21A59C"/>
          <w:sz w:val="96"/>
          <w:szCs w:val="96"/>
        </w:rPr>
        <w:t>PRIVACY NOTICE – SCHOOL WORKFORCE</w:t>
      </w:r>
    </w:p>
    <w:p w14:paraId="3A701C2C" w14:textId="79F59EB8" w:rsidR="00D26555" w:rsidRPr="002E21F5" w:rsidRDefault="00D26555" w:rsidP="00D26555">
      <w:pPr>
        <w:jc w:val="center"/>
        <w:rPr>
          <w:szCs w:val="24"/>
        </w:rPr>
      </w:pPr>
    </w:p>
    <w:p w14:paraId="5ED6F7C5" w14:textId="120F6E47" w:rsidR="00D26555" w:rsidRPr="002E21F5" w:rsidRDefault="00D26555" w:rsidP="00D26555">
      <w:pPr>
        <w:jc w:val="center"/>
        <w:rPr>
          <w:szCs w:val="24"/>
        </w:rPr>
      </w:pPr>
    </w:p>
    <w:p w14:paraId="75065BE0" w14:textId="0FFFA886" w:rsidR="002E21F5" w:rsidRPr="002E21F5" w:rsidRDefault="002E21F5" w:rsidP="00D26555">
      <w:pPr>
        <w:jc w:val="center"/>
        <w:rPr>
          <w:szCs w:val="24"/>
        </w:rPr>
      </w:pPr>
    </w:p>
    <w:p w14:paraId="5DF0D1CD" w14:textId="46A8B79E" w:rsidR="002E21F5" w:rsidRDefault="002E21F5" w:rsidP="00D26555">
      <w:pPr>
        <w:jc w:val="center"/>
        <w:rPr>
          <w:szCs w:val="24"/>
        </w:rPr>
      </w:pPr>
    </w:p>
    <w:p w14:paraId="519906A8" w14:textId="76A14833" w:rsidR="002E21F5" w:rsidRDefault="002E21F5" w:rsidP="00D26555">
      <w:pPr>
        <w:jc w:val="center"/>
        <w:rPr>
          <w:szCs w:val="24"/>
        </w:rPr>
      </w:pPr>
    </w:p>
    <w:p w14:paraId="54042D44" w14:textId="3F497C1E" w:rsidR="002E21F5" w:rsidRDefault="002E21F5" w:rsidP="00D26555">
      <w:pPr>
        <w:jc w:val="center"/>
        <w:rPr>
          <w:szCs w:val="24"/>
        </w:rPr>
      </w:pPr>
    </w:p>
    <w:p w14:paraId="012B72C1" w14:textId="7ADE0025" w:rsidR="002E21F5" w:rsidRDefault="002E21F5" w:rsidP="00D26555">
      <w:pPr>
        <w:jc w:val="center"/>
        <w:rPr>
          <w:szCs w:val="24"/>
        </w:rPr>
      </w:pPr>
    </w:p>
    <w:p w14:paraId="31B887D3" w14:textId="0F3F7CC0" w:rsidR="002E21F5" w:rsidRDefault="002E21F5" w:rsidP="00D26555">
      <w:pPr>
        <w:jc w:val="center"/>
        <w:rPr>
          <w:szCs w:val="24"/>
        </w:rPr>
      </w:pPr>
    </w:p>
    <w:p w14:paraId="10BCA25E" w14:textId="2FADB7DB" w:rsidR="007F2F79" w:rsidRDefault="007F2F79" w:rsidP="007F2F79"/>
    <w:tbl>
      <w:tblPr>
        <w:tblStyle w:val="TableGrid"/>
        <w:tblW w:w="0" w:type="auto"/>
        <w:tblLook w:val="04A0" w:firstRow="1" w:lastRow="0" w:firstColumn="1" w:lastColumn="0" w:noHBand="0" w:noVBand="1"/>
      </w:tblPr>
      <w:tblGrid>
        <w:gridCol w:w="1030"/>
        <w:gridCol w:w="1232"/>
        <w:gridCol w:w="1560"/>
        <w:gridCol w:w="1418"/>
        <w:gridCol w:w="1418"/>
        <w:gridCol w:w="2686"/>
      </w:tblGrid>
      <w:tr w:rsidR="002230F9" w14:paraId="51ED76CC" w14:textId="03B982B7" w:rsidTr="00DA3EF7">
        <w:tc>
          <w:tcPr>
            <w:tcW w:w="1030" w:type="dxa"/>
          </w:tcPr>
          <w:p w14:paraId="3AC982BA" w14:textId="3E6C67AA" w:rsidR="002230F9" w:rsidRDefault="002230F9" w:rsidP="00060D83">
            <w:pPr>
              <w:jc w:val="center"/>
            </w:pPr>
            <w:r>
              <w:t>Version</w:t>
            </w:r>
          </w:p>
        </w:tc>
        <w:tc>
          <w:tcPr>
            <w:tcW w:w="1232" w:type="dxa"/>
          </w:tcPr>
          <w:p w14:paraId="5FA8DD3B" w14:textId="14E22FFE" w:rsidR="002230F9" w:rsidRDefault="002230F9" w:rsidP="00060D83">
            <w:pPr>
              <w:jc w:val="center"/>
            </w:pPr>
            <w:r>
              <w:t>Author</w:t>
            </w:r>
          </w:p>
        </w:tc>
        <w:tc>
          <w:tcPr>
            <w:tcW w:w="1560" w:type="dxa"/>
          </w:tcPr>
          <w:p w14:paraId="6C3BFB18" w14:textId="137D0EE7" w:rsidR="002230F9" w:rsidRDefault="002230F9" w:rsidP="00060D83">
            <w:pPr>
              <w:jc w:val="center"/>
            </w:pPr>
            <w:r>
              <w:t>Policy approved by</w:t>
            </w:r>
          </w:p>
        </w:tc>
        <w:tc>
          <w:tcPr>
            <w:tcW w:w="1418" w:type="dxa"/>
          </w:tcPr>
          <w:p w14:paraId="541CBFAE" w14:textId="1BCF6059" w:rsidR="002230F9" w:rsidRDefault="002230F9" w:rsidP="00060D83">
            <w:pPr>
              <w:jc w:val="center"/>
            </w:pPr>
            <w:r>
              <w:t>Approval date</w:t>
            </w:r>
          </w:p>
        </w:tc>
        <w:tc>
          <w:tcPr>
            <w:tcW w:w="1418" w:type="dxa"/>
          </w:tcPr>
          <w:p w14:paraId="02DC2113" w14:textId="52900267" w:rsidR="002230F9" w:rsidRDefault="002230F9" w:rsidP="00060D83">
            <w:pPr>
              <w:jc w:val="center"/>
            </w:pPr>
            <w:r>
              <w:t>Review date</w:t>
            </w:r>
          </w:p>
        </w:tc>
        <w:tc>
          <w:tcPr>
            <w:tcW w:w="2686" w:type="dxa"/>
          </w:tcPr>
          <w:p w14:paraId="7ED8620C" w14:textId="1C17F1E4" w:rsidR="002230F9" w:rsidRDefault="002230F9" w:rsidP="00060D83">
            <w:pPr>
              <w:jc w:val="center"/>
            </w:pPr>
            <w:r>
              <w:t>Changes made?</w:t>
            </w:r>
          </w:p>
        </w:tc>
      </w:tr>
      <w:tr w:rsidR="00417AE0" w14:paraId="34C418B6" w14:textId="4E364FB5" w:rsidTr="00DA3EF7">
        <w:tc>
          <w:tcPr>
            <w:tcW w:w="1030" w:type="dxa"/>
          </w:tcPr>
          <w:p w14:paraId="1DF33FFD" w14:textId="48BC184A" w:rsidR="00417AE0" w:rsidRDefault="00417AE0" w:rsidP="00060D83">
            <w:pPr>
              <w:jc w:val="center"/>
            </w:pPr>
            <w:r>
              <w:t>V1</w:t>
            </w:r>
          </w:p>
        </w:tc>
        <w:tc>
          <w:tcPr>
            <w:tcW w:w="1232" w:type="dxa"/>
          </w:tcPr>
          <w:p w14:paraId="17EA8928" w14:textId="2876A946" w:rsidR="00417AE0" w:rsidRDefault="00417AE0" w:rsidP="00060D83">
            <w:pPr>
              <w:jc w:val="center"/>
            </w:pPr>
            <w:r w:rsidRPr="005C42FA">
              <w:t>IG Team</w:t>
            </w:r>
          </w:p>
        </w:tc>
        <w:tc>
          <w:tcPr>
            <w:tcW w:w="1560" w:type="dxa"/>
          </w:tcPr>
          <w:p w14:paraId="1B9C7882" w14:textId="3A9BF0A0" w:rsidR="00417AE0" w:rsidRDefault="00417AE0" w:rsidP="00060D83">
            <w:pPr>
              <w:jc w:val="center"/>
            </w:pPr>
            <w:r w:rsidRPr="005C42FA">
              <w:t>IG Team</w:t>
            </w:r>
          </w:p>
        </w:tc>
        <w:tc>
          <w:tcPr>
            <w:tcW w:w="1418" w:type="dxa"/>
          </w:tcPr>
          <w:p w14:paraId="5CC7D6CF" w14:textId="24F805EE" w:rsidR="00417AE0" w:rsidRDefault="00417AE0" w:rsidP="00060D83">
            <w:pPr>
              <w:jc w:val="center"/>
            </w:pPr>
            <w:r>
              <w:t>15.06.2018</w:t>
            </w:r>
          </w:p>
        </w:tc>
        <w:tc>
          <w:tcPr>
            <w:tcW w:w="1418" w:type="dxa"/>
          </w:tcPr>
          <w:p w14:paraId="0DD162B3" w14:textId="65FDFFAB" w:rsidR="00417AE0" w:rsidRDefault="00DA3EF7" w:rsidP="00060D83">
            <w:pPr>
              <w:jc w:val="center"/>
            </w:pPr>
            <w:r>
              <w:t>0</w:t>
            </w:r>
            <w:r w:rsidR="00417AE0">
              <w:t>1.09.2019</w:t>
            </w:r>
          </w:p>
        </w:tc>
        <w:tc>
          <w:tcPr>
            <w:tcW w:w="2686" w:type="dxa"/>
          </w:tcPr>
          <w:p w14:paraId="149CBB95" w14:textId="51CDDB5C" w:rsidR="00417AE0" w:rsidRDefault="00417AE0" w:rsidP="00060D83">
            <w:pPr>
              <w:jc w:val="center"/>
            </w:pPr>
            <w:r>
              <w:t>No Changes</w:t>
            </w:r>
          </w:p>
        </w:tc>
      </w:tr>
      <w:tr w:rsidR="00417AE0" w14:paraId="58E92365" w14:textId="5BD4FB06" w:rsidTr="00DA3EF7">
        <w:tc>
          <w:tcPr>
            <w:tcW w:w="1030" w:type="dxa"/>
          </w:tcPr>
          <w:p w14:paraId="20C8E341" w14:textId="4D943F97" w:rsidR="00417AE0" w:rsidRDefault="00417AE0" w:rsidP="00060D83">
            <w:pPr>
              <w:jc w:val="center"/>
            </w:pPr>
            <w:r>
              <w:t>V2</w:t>
            </w:r>
          </w:p>
        </w:tc>
        <w:tc>
          <w:tcPr>
            <w:tcW w:w="1232" w:type="dxa"/>
          </w:tcPr>
          <w:p w14:paraId="55C2F26E" w14:textId="5F3AC272" w:rsidR="00417AE0" w:rsidRDefault="00417AE0" w:rsidP="00060D83">
            <w:pPr>
              <w:jc w:val="center"/>
            </w:pPr>
            <w:r w:rsidRPr="005C42FA">
              <w:t>IG Team</w:t>
            </w:r>
          </w:p>
        </w:tc>
        <w:tc>
          <w:tcPr>
            <w:tcW w:w="1560" w:type="dxa"/>
          </w:tcPr>
          <w:p w14:paraId="32DB3A2E" w14:textId="1FEC15CA" w:rsidR="00417AE0" w:rsidRDefault="00417AE0" w:rsidP="00060D83">
            <w:pPr>
              <w:jc w:val="center"/>
            </w:pPr>
            <w:r w:rsidRPr="005C42FA">
              <w:t>IG Team</w:t>
            </w:r>
          </w:p>
        </w:tc>
        <w:tc>
          <w:tcPr>
            <w:tcW w:w="1418" w:type="dxa"/>
          </w:tcPr>
          <w:p w14:paraId="1F53D6D9" w14:textId="3D787DA9" w:rsidR="00417AE0" w:rsidRDefault="00417AE0" w:rsidP="00060D83">
            <w:pPr>
              <w:jc w:val="center"/>
            </w:pPr>
            <w:r>
              <w:t>01.09.2019</w:t>
            </w:r>
          </w:p>
        </w:tc>
        <w:tc>
          <w:tcPr>
            <w:tcW w:w="1418" w:type="dxa"/>
          </w:tcPr>
          <w:p w14:paraId="6E65F807" w14:textId="5283E8A1" w:rsidR="00417AE0" w:rsidRDefault="00417AE0" w:rsidP="00060D83">
            <w:pPr>
              <w:jc w:val="center"/>
            </w:pPr>
            <w:r>
              <w:t>01.09.2020</w:t>
            </w:r>
          </w:p>
        </w:tc>
        <w:tc>
          <w:tcPr>
            <w:tcW w:w="2686" w:type="dxa"/>
          </w:tcPr>
          <w:p w14:paraId="14AF025A" w14:textId="42CFB92D" w:rsidR="00417AE0" w:rsidRDefault="00417AE0" w:rsidP="00060D83">
            <w:pPr>
              <w:jc w:val="center"/>
            </w:pPr>
            <w:r>
              <w:t>No Changes</w:t>
            </w:r>
          </w:p>
        </w:tc>
      </w:tr>
      <w:tr w:rsidR="00417AE0" w14:paraId="16044FD2" w14:textId="18FA0320" w:rsidTr="00DA3EF7">
        <w:tc>
          <w:tcPr>
            <w:tcW w:w="1030" w:type="dxa"/>
          </w:tcPr>
          <w:p w14:paraId="1E4BE418" w14:textId="346F4A0F" w:rsidR="00417AE0" w:rsidRDefault="00417AE0" w:rsidP="00060D83">
            <w:pPr>
              <w:jc w:val="center"/>
            </w:pPr>
            <w:r>
              <w:t>V3</w:t>
            </w:r>
          </w:p>
        </w:tc>
        <w:tc>
          <w:tcPr>
            <w:tcW w:w="1232" w:type="dxa"/>
          </w:tcPr>
          <w:p w14:paraId="607A1E05" w14:textId="4CF49B74" w:rsidR="00417AE0" w:rsidRDefault="00417AE0" w:rsidP="00060D83">
            <w:pPr>
              <w:jc w:val="center"/>
            </w:pPr>
            <w:r w:rsidRPr="005C42FA">
              <w:t>IG Team</w:t>
            </w:r>
          </w:p>
        </w:tc>
        <w:tc>
          <w:tcPr>
            <w:tcW w:w="1560" w:type="dxa"/>
          </w:tcPr>
          <w:p w14:paraId="47DE9396" w14:textId="638E068A" w:rsidR="00417AE0" w:rsidRDefault="00417AE0" w:rsidP="00060D83">
            <w:pPr>
              <w:jc w:val="center"/>
            </w:pPr>
            <w:r w:rsidRPr="005C42FA">
              <w:t>IG Team</w:t>
            </w:r>
          </w:p>
        </w:tc>
        <w:tc>
          <w:tcPr>
            <w:tcW w:w="1418" w:type="dxa"/>
          </w:tcPr>
          <w:p w14:paraId="40D0BF4D" w14:textId="1B05CF95" w:rsidR="00417AE0" w:rsidRDefault="00417AE0" w:rsidP="00060D83">
            <w:pPr>
              <w:jc w:val="center"/>
            </w:pPr>
            <w:r>
              <w:t>23.09.2020</w:t>
            </w:r>
          </w:p>
        </w:tc>
        <w:tc>
          <w:tcPr>
            <w:tcW w:w="1418" w:type="dxa"/>
          </w:tcPr>
          <w:p w14:paraId="2347D6B3" w14:textId="591CAA1A" w:rsidR="00417AE0" w:rsidRDefault="00417AE0" w:rsidP="00060D83">
            <w:pPr>
              <w:jc w:val="center"/>
            </w:pPr>
            <w:r>
              <w:t>01.09.2021</w:t>
            </w:r>
          </w:p>
        </w:tc>
        <w:tc>
          <w:tcPr>
            <w:tcW w:w="2686" w:type="dxa"/>
          </w:tcPr>
          <w:p w14:paraId="4A56A097" w14:textId="4B585142" w:rsidR="00417AE0" w:rsidRDefault="00417AE0" w:rsidP="00060D83">
            <w:pPr>
              <w:jc w:val="center"/>
            </w:pPr>
            <w:r>
              <w:t>Updated changes regarding Consent</w:t>
            </w:r>
          </w:p>
        </w:tc>
      </w:tr>
      <w:tr w:rsidR="00417AE0" w14:paraId="2B821A59" w14:textId="77777777" w:rsidTr="00DA3EF7">
        <w:tc>
          <w:tcPr>
            <w:tcW w:w="1030" w:type="dxa"/>
          </w:tcPr>
          <w:p w14:paraId="71CE02BE" w14:textId="70B0BEF1" w:rsidR="00417AE0" w:rsidRDefault="00417AE0" w:rsidP="00060D83">
            <w:pPr>
              <w:jc w:val="center"/>
            </w:pPr>
            <w:r>
              <w:t>V4</w:t>
            </w:r>
          </w:p>
        </w:tc>
        <w:tc>
          <w:tcPr>
            <w:tcW w:w="1232" w:type="dxa"/>
          </w:tcPr>
          <w:p w14:paraId="074C2225" w14:textId="1B88F88B" w:rsidR="00417AE0" w:rsidRDefault="00417AE0" w:rsidP="00060D83">
            <w:pPr>
              <w:jc w:val="center"/>
            </w:pPr>
            <w:r w:rsidRPr="005C42FA">
              <w:t>IG Team</w:t>
            </w:r>
          </w:p>
        </w:tc>
        <w:tc>
          <w:tcPr>
            <w:tcW w:w="1560" w:type="dxa"/>
          </w:tcPr>
          <w:p w14:paraId="0EC6A74F" w14:textId="6F66629C" w:rsidR="00417AE0" w:rsidRDefault="00417AE0" w:rsidP="00060D83">
            <w:pPr>
              <w:jc w:val="center"/>
            </w:pPr>
            <w:r w:rsidRPr="005C42FA">
              <w:t>IG Team</w:t>
            </w:r>
          </w:p>
        </w:tc>
        <w:tc>
          <w:tcPr>
            <w:tcW w:w="1418" w:type="dxa"/>
          </w:tcPr>
          <w:p w14:paraId="760D2836" w14:textId="2A687F2A" w:rsidR="00417AE0" w:rsidRDefault="00417AE0" w:rsidP="00060D83">
            <w:pPr>
              <w:jc w:val="center"/>
            </w:pPr>
            <w:r>
              <w:t>10.11.2021</w:t>
            </w:r>
          </w:p>
        </w:tc>
        <w:tc>
          <w:tcPr>
            <w:tcW w:w="1418" w:type="dxa"/>
          </w:tcPr>
          <w:p w14:paraId="71CC8764" w14:textId="46D6C92D" w:rsidR="00417AE0" w:rsidRDefault="00417AE0" w:rsidP="00060D83">
            <w:pPr>
              <w:jc w:val="center"/>
            </w:pPr>
            <w:r>
              <w:t>01.09.2022</w:t>
            </w:r>
          </w:p>
        </w:tc>
        <w:tc>
          <w:tcPr>
            <w:tcW w:w="2686" w:type="dxa"/>
          </w:tcPr>
          <w:p w14:paraId="4E72F732" w14:textId="3A04C100" w:rsidR="00417AE0" w:rsidRDefault="00417AE0" w:rsidP="00060D83">
            <w:pPr>
              <w:jc w:val="center"/>
            </w:pPr>
            <w:r>
              <w:t>Legislation update</w:t>
            </w:r>
          </w:p>
        </w:tc>
      </w:tr>
      <w:tr w:rsidR="00417AE0" w14:paraId="4FCB2754" w14:textId="77777777" w:rsidTr="00DA3EF7">
        <w:tc>
          <w:tcPr>
            <w:tcW w:w="1030" w:type="dxa"/>
          </w:tcPr>
          <w:p w14:paraId="180118D5" w14:textId="76AEF36F" w:rsidR="00417AE0" w:rsidRDefault="00417AE0" w:rsidP="00060D83">
            <w:pPr>
              <w:jc w:val="center"/>
            </w:pPr>
            <w:r>
              <w:t>V5</w:t>
            </w:r>
          </w:p>
        </w:tc>
        <w:tc>
          <w:tcPr>
            <w:tcW w:w="1232" w:type="dxa"/>
          </w:tcPr>
          <w:p w14:paraId="7D22635D" w14:textId="30BDD48C" w:rsidR="00417AE0" w:rsidRPr="005C42FA" w:rsidRDefault="00417AE0" w:rsidP="00060D83">
            <w:pPr>
              <w:jc w:val="center"/>
            </w:pPr>
            <w:r>
              <w:t>IG Team</w:t>
            </w:r>
          </w:p>
        </w:tc>
        <w:tc>
          <w:tcPr>
            <w:tcW w:w="1560" w:type="dxa"/>
          </w:tcPr>
          <w:p w14:paraId="2B4AEBA2" w14:textId="7D8FD5FF" w:rsidR="00417AE0" w:rsidRPr="005C42FA" w:rsidRDefault="00417AE0" w:rsidP="00060D83">
            <w:pPr>
              <w:jc w:val="center"/>
            </w:pPr>
            <w:r>
              <w:t>IG Team</w:t>
            </w:r>
          </w:p>
        </w:tc>
        <w:tc>
          <w:tcPr>
            <w:tcW w:w="1418" w:type="dxa"/>
          </w:tcPr>
          <w:p w14:paraId="743E81A3" w14:textId="2196149F" w:rsidR="00417AE0" w:rsidRDefault="004E7D95" w:rsidP="00060D83">
            <w:pPr>
              <w:jc w:val="center"/>
            </w:pPr>
            <w:r>
              <w:rPr>
                <w:rFonts w:cs="Arial"/>
                <w:szCs w:val="24"/>
                <w:lang w:eastAsia="en-GB"/>
              </w:rPr>
              <w:t>01</w:t>
            </w:r>
            <w:r w:rsidR="00060D83">
              <w:rPr>
                <w:rFonts w:cs="Arial"/>
                <w:szCs w:val="24"/>
                <w:lang w:eastAsia="en-GB"/>
              </w:rPr>
              <w:t>.1</w:t>
            </w:r>
            <w:r>
              <w:rPr>
                <w:rFonts w:cs="Arial"/>
                <w:szCs w:val="24"/>
                <w:lang w:eastAsia="en-GB"/>
              </w:rPr>
              <w:t>1</w:t>
            </w:r>
            <w:r w:rsidR="00060D83">
              <w:rPr>
                <w:rFonts w:cs="Arial"/>
                <w:szCs w:val="24"/>
                <w:lang w:eastAsia="en-GB"/>
              </w:rPr>
              <w:t>.2022</w:t>
            </w:r>
          </w:p>
        </w:tc>
        <w:tc>
          <w:tcPr>
            <w:tcW w:w="1418" w:type="dxa"/>
          </w:tcPr>
          <w:p w14:paraId="1D00379D" w14:textId="6E9D13BA" w:rsidR="00417AE0" w:rsidRDefault="00417AE0" w:rsidP="00060D83">
            <w:pPr>
              <w:jc w:val="center"/>
            </w:pPr>
            <w:r>
              <w:t>01.09.2024</w:t>
            </w:r>
          </w:p>
        </w:tc>
        <w:tc>
          <w:tcPr>
            <w:tcW w:w="2686" w:type="dxa"/>
          </w:tcPr>
          <w:p w14:paraId="2C623D01" w14:textId="352D4BCC" w:rsidR="00FB5FE5" w:rsidRDefault="00613C40" w:rsidP="00613C40">
            <w:pPr>
              <w:ind w:right="-115"/>
              <w:jc w:val="center"/>
            </w:pPr>
            <w:r>
              <w:t xml:space="preserve">We collect; Categories; </w:t>
            </w:r>
            <w:r w:rsidR="005438FE">
              <w:t>Storing data</w:t>
            </w:r>
            <w:r w:rsidR="00DA3EF7">
              <w:t xml:space="preserve">, Sharing </w:t>
            </w:r>
            <w:r>
              <w:t>data</w:t>
            </w:r>
          </w:p>
        </w:tc>
      </w:tr>
    </w:tbl>
    <w:p w14:paraId="36731FE1" w14:textId="77777777" w:rsidR="007F2F79" w:rsidRPr="007F2F79" w:rsidRDefault="007F2F79" w:rsidP="007F2F79"/>
    <w:p w14:paraId="6EA7A257" w14:textId="0A15AFEA" w:rsidR="003B62F2" w:rsidRPr="00BD6674" w:rsidRDefault="004029E3">
      <w:pPr>
        <w:pStyle w:val="Heading1"/>
        <w:spacing w:before="0"/>
        <w:rPr>
          <w:color w:val="21A59C"/>
          <w:sz w:val="36"/>
        </w:rPr>
      </w:pPr>
      <w:r w:rsidRPr="00BD6674">
        <w:rPr>
          <w:color w:val="21A59C"/>
          <w:sz w:val="36"/>
        </w:rPr>
        <w:lastRenderedPageBreak/>
        <w:t>How we use workforce information</w:t>
      </w:r>
    </w:p>
    <w:p w14:paraId="24A15F00" w14:textId="08110E61" w:rsidR="00890DA9" w:rsidRDefault="00890DA9" w:rsidP="00890DA9">
      <w:pPr>
        <w:pStyle w:val="Heading1"/>
        <w:spacing w:before="0" w:after="0" w:line="288" w:lineRule="auto"/>
        <w:rPr>
          <w:b w:val="0"/>
          <w:bCs/>
          <w:iCs/>
          <w:kern w:val="0"/>
          <w:szCs w:val="24"/>
          <w:lang w:eastAsia="en-GB"/>
        </w:rPr>
      </w:pPr>
      <w:r w:rsidRPr="00890DA9">
        <w:rPr>
          <w:b w:val="0"/>
          <w:bCs/>
          <w:iCs/>
          <w:kern w:val="0"/>
          <w:szCs w:val="24"/>
          <w:lang w:eastAsia="en-GB"/>
        </w:rPr>
        <w:t xml:space="preserve">This privacy notice explains how we collect, store and use personal data about individuals we employ, or otherwise engage, to work at our school. </w:t>
      </w:r>
    </w:p>
    <w:p w14:paraId="11615604" w14:textId="77777777" w:rsidR="00890DA9" w:rsidRPr="00890DA9" w:rsidRDefault="00890DA9" w:rsidP="00890DA9">
      <w:pPr>
        <w:rPr>
          <w:lang w:eastAsia="en-GB"/>
        </w:rPr>
      </w:pPr>
    </w:p>
    <w:p w14:paraId="52B0D3A3" w14:textId="72E05ECA" w:rsidR="003B62F2" w:rsidRPr="00BD6674" w:rsidRDefault="004029E3">
      <w:pPr>
        <w:pStyle w:val="Heading1"/>
        <w:spacing w:before="0"/>
        <w:rPr>
          <w:color w:val="21A59C"/>
          <w:sz w:val="32"/>
        </w:rPr>
      </w:pPr>
      <w:r w:rsidRPr="00BD6674">
        <w:rPr>
          <w:color w:val="21A59C"/>
          <w:sz w:val="32"/>
        </w:rPr>
        <w:t>We collect your information to</w:t>
      </w:r>
      <w:r w:rsidR="00E82131">
        <w:rPr>
          <w:color w:val="21A59C"/>
          <w:sz w:val="32"/>
        </w:rPr>
        <w:t>;</w:t>
      </w:r>
    </w:p>
    <w:p w14:paraId="64B3EA15" w14:textId="0721DE3C"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r w:rsidR="00C470A2">
        <w:rPr>
          <w:szCs w:val="24"/>
          <w:lang w:eastAsia="en-GB"/>
        </w:rPr>
        <w:t>.</w:t>
      </w:r>
    </w:p>
    <w:p w14:paraId="39574FC8" w14:textId="426B4F5A" w:rsidR="0074761A" w:rsidRPr="00404EB3" w:rsidRDefault="0074761A" w:rsidP="00404EB3">
      <w:pPr>
        <w:pStyle w:val="ListParagraph"/>
        <w:widowControl/>
        <w:numPr>
          <w:ilvl w:val="0"/>
          <w:numId w:val="4"/>
        </w:numPr>
        <w:overflowPunct/>
        <w:autoSpaceDE/>
        <w:spacing w:line="288" w:lineRule="auto"/>
        <w:ind w:left="1077" w:hanging="357"/>
        <w:rPr>
          <w:szCs w:val="24"/>
          <w:lang w:eastAsia="en-GB"/>
        </w:rPr>
      </w:pPr>
      <w:r>
        <w:rPr>
          <w:szCs w:val="24"/>
          <w:lang w:eastAsia="en-GB"/>
        </w:rPr>
        <w:t>Facilitate safe recruitment</w:t>
      </w:r>
      <w:r w:rsidR="008A3635">
        <w:rPr>
          <w:szCs w:val="24"/>
          <w:lang w:eastAsia="en-GB"/>
        </w:rPr>
        <w:t>.</w:t>
      </w:r>
    </w:p>
    <w:p w14:paraId="6528079C" w14:textId="638261B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r w:rsidR="00C470A2">
        <w:rPr>
          <w:szCs w:val="24"/>
          <w:lang w:eastAsia="en-GB"/>
        </w:rPr>
        <w:t>.</w:t>
      </w:r>
    </w:p>
    <w:p w14:paraId="4BB8DFA9" w14:textId="29D0141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r w:rsidR="008A3635">
        <w:rPr>
          <w:szCs w:val="24"/>
          <w:lang w:eastAsia="en-GB"/>
        </w:rPr>
        <w:t>.</w:t>
      </w:r>
    </w:p>
    <w:p w14:paraId="7574B391" w14:textId="2E9FEC35" w:rsidR="003B62F2" w:rsidRDefault="00280D9D"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Support effective p</w:t>
      </w:r>
      <w:r w:rsidR="004029E3">
        <w:rPr>
          <w:szCs w:val="24"/>
          <w:lang w:eastAsia="en-GB"/>
        </w:rPr>
        <w:t>erformance management</w:t>
      </w:r>
      <w:r w:rsidR="008A3635">
        <w:rPr>
          <w:szCs w:val="24"/>
          <w:lang w:eastAsia="en-GB"/>
        </w:rPr>
        <w:t>.</w:t>
      </w:r>
      <w:r w:rsidR="004029E3">
        <w:rPr>
          <w:szCs w:val="24"/>
          <w:lang w:eastAsia="en-GB"/>
        </w:rPr>
        <w:t xml:space="preserve"> </w:t>
      </w:r>
    </w:p>
    <w:p w14:paraId="7B21E1C5" w14:textId="48358106" w:rsidR="00CD0492" w:rsidRPr="00CD0492" w:rsidRDefault="00CD0492" w:rsidP="00CD0492">
      <w:pPr>
        <w:widowControl/>
        <w:numPr>
          <w:ilvl w:val="0"/>
          <w:numId w:val="4"/>
        </w:numPr>
        <w:suppressAutoHyphens w:val="0"/>
        <w:overflowPunct/>
        <w:autoSpaceDE/>
        <w:autoSpaceDN/>
        <w:textAlignment w:val="top"/>
        <w:rPr>
          <w:szCs w:val="24"/>
          <w:lang w:eastAsia="en-GB"/>
        </w:rPr>
      </w:pPr>
      <w:r w:rsidRPr="00CD0492">
        <w:rPr>
          <w:szCs w:val="24"/>
          <w:lang w:eastAsia="en-GB"/>
        </w:rPr>
        <w:t>Enable ethnicity and disability monitoring</w:t>
      </w:r>
      <w:r w:rsidR="008A3635">
        <w:rPr>
          <w:szCs w:val="24"/>
          <w:lang w:eastAsia="en-GB"/>
        </w:rPr>
        <w:t>.</w:t>
      </w:r>
    </w:p>
    <w:p w14:paraId="4820EAAD" w14:textId="7E663EA4" w:rsidR="00CD0492" w:rsidRDefault="008A3635"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P</w:t>
      </w:r>
      <w:r w:rsidR="00CD0492">
        <w:rPr>
          <w:szCs w:val="24"/>
          <w:lang w:eastAsia="en-GB"/>
        </w:rPr>
        <w:t>roduce the single central record</w:t>
      </w:r>
      <w:r>
        <w:rPr>
          <w:szCs w:val="24"/>
          <w:lang w:eastAsia="en-GB"/>
        </w:rPr>
        <w:t>.</w:t>
      </w:r>
    </w:p>
    <w:p w14:paraId="2DF851EA" w14:textId="165427FD" w:rsidR="000209D8" w:rsidRDefault="00A04680" w:rsidP="00A04680">
      <w:pPr>
        <w:pStyle w:val="ListParagraph"/>
        <w:widowControl/>
        <w:overflowPunct/>
        <w:autoSpaceDE/>
        <w:spacing w:line="288" w:lineRule="auto"/>
        <w:ind w:left="1077"/>
        <w:rPr>
          <w:szCs w:val="24"/>
          <w:lang w:eastAsia="en-GB"/>
        </w:rPr>
      </w:pPr>
      <w:r>
        <w:rPr>
          <w:szCs w:val="24"/>
          <w:lang w:eastAsia="en-GB"/>
        </w:rPr>
        <w:t xml:space="preserve"> </w:t>
      </w:r>
      <w:r w:rsidR="000209D8">
        <w:rPr>
          <w:szCs w:val="24"/>
          <w:lang w:eastAsia="en-GB"/>
        </w:rPr>
        <w:t xml:space="preserve"> </w:t>
      </w:r>
    </w:p>
    <w:p w14:paraId="6BF821D5" w14:textId="1F4547EC" w:rsidR="003B62F2" w:rsidRDefault="004029E3">
      <w:pPr>
        <w:pStyle w:val="Heading2"/>
        <w:keepLines w:val="0"/>
        <w:widowControl/>
        <w:overflowPunct/>
        <w:autoSpaceDE/>
        <w:textAlignment w:val="auto"/>
        <w:rPr>
          <w:color w:val="21A59C"/>
          <w:kern w:val="0"/>
          <w:sz w:val="32"/>
          <w:szCs w:val="32"/>
          <w:lang w:eastAsia="en-GB"/>
        </w:rPr>
      </w:pPr>
      <w:r w:rsidRPr="00BD6674">
        <w:rPr>
          <w:color w:val="21A59C"/>
          <w:kern w:val="0"/>
          <w:sz w:val="32"/>
          <w:szCs w:val="32"/>
          <w:lang w:eastAsia="en-GB"/>
        </w:rPr>
        <w:t xml:space="preserve">The categories of school information that we process </w:t>
      </w:r>
    </w:p>
    <w:p w14:paraId="3FE4EE6B" w14:textId="758B2BC4" w:rsidR="005C6D20" w:rsidRDefault="005C6D20" w:rsidP="005C6D20">
      <w:pPr>
        <w:rPr>
          <w:lang w:eastAsia="en-GB"/>
        </w:rPr>
      </w:pPr>
      <w:r>
        <w:rPr>
          <w:lang w:eastAsia="en-GB"/>
        </w:rPr>
        <w:t>These include:</w:t>
      </w:r>
    </w:p>
    <w:p w14:paraId="771AE3A7" w14:textId="77777777" w:rsidR="005C6D20" w:rsidRPr="005C6D20" w:rsidRDefault="005C6D20" w:rsidP="005C6D20">
      <w:pPr>
        <w:rPr>
          <w:lang w:eastAsia="en-GB"/>
        </w:rPr>
      </w:pPr>
    </w:p>
    <w:p w14:paraId="3573BA45" w14:textId="79315D6F" w:rsidR="0028413A" w:rsidRDefault="00EB6BC8" w:rsidP="00A81AAE">
      <w:pPr>
        <w:pStyle w:val="ListParagraph"/>
        <w:numPr>
          <w:ilvl w:val="0"/>
          <w:numId w:val="5"/>
        </w:numPr>
        <w:ind w:left="1134" w:hanging="425"/>
        <w:contextualSpacing/>
        <w:rPr>
          <w:sz w:val="22"/>
          <w:szCs w:val="22"/>
          <w:lang w:eastAsia="en-GB"/>
        </w:rPr>
      </w:pPr>
      <w:r>
        <w:rPr>
          <w:szCs w:val="22"/>
        </w:rPr>
        <w:t>P</w:t>
      </w:r>
      <w:r w:rsidR="0028413A">
        <w:rPr>
          <w:szCs w:val="22"/>
        </w:rPr>
        <w:t xml:space="preserve">ersonal information (such as name, </w:t>
      </w:r>
      <w:r w:rsidR="00D00C44">
        <w:rPr>
          <w:szCs w:val="22"/>
        </w:rPr>
        <w:t xml:space="preserve">date of birth, </w:t>
      </w:r>
      <w:r w:rsidR="0028413A">
        <w:rPr>
          <w:szCs w:val="22"/>
        </w:rPr>
        <w:t>employee or teacher number, national insurance number)</w:t>
      </w:r>
      <w:r>
        <w:rPr>
          <w:szCs w:val="22"/>
        </w:rPr>
        <w:t>.</w:t>
      </w:r>
    </w:p>
    <w:p w14:paraId="33BDB532" w14:textId="5414918D" w:rsidR="0028413A" w:rsidRDefault="00EB6BC8" w:rsidP="00A81AAE">
      <w:pPr>
        <w:pStyle w:val="ListParagraph"/>
        <w:numPr>
          <w:ilvl w:val="0"/>
          <w:numId w:val="5"/>
        </w:numPr>
        <w:ind w:left="1134" w:hanging="425"/>
        <w:contextualSpacing/>
        <w:rPr>
          <w:szCs w:val="22"/>
        </w:rPr>
      </w:pPr>
      <w:r>
        <w:rPr>
          <w:szCs w:val="22"/>
        </w:rPr>
        <w:t>C</w:t>
      </w:r>
      <w:r w:rsidR="0028413A">
        <w:rPr>
          <w:szCs w:val="22"/>
        </w:rPr>
        <w:t>haracteristics information (such as gender, age, ethnic group)</w:t>
      </w:r>
    </w:p>
    <w:p w14:paraId="0FDD079F" w14:textId="66F59BCA" w:rsidR="0028413A" w:rsidRDefault="00EB6BC8" w:rsidP="00A81AAE">
      <w:pPr>
        <w:pStyle w:val="ListParagraph"/>
        <w:numPr>
          <w:ilvl w:val="0"/>
          <w:numId w:val="5"/>
        </w:numPr>
        <w:ind w:left="1134" w:hanging="425"/>
        <w:contextualSpacing/>
        <w:rPr>
          <w:szCs w:val="22"/>
        </w:rPr>
      </w:pPr>
      <w:r>
        <w:rPr>
          <w:szCs w:val="22"/>
        </w:rPr>
        <w:t>C</w:t>
      </w:r>
      <w:r w:rsidR="0028413A">
        <w:rPr>
          <w:szCs w:val="22"/>
        </w:rPr>
        <w:t>ontract information (such as start date, hours worked, post,</w:t>
      </w:r>
      <w:r w:rsidR="00F57AD0">
        <w:rPr>
          <w:szCs w:val="22"/>
        </w:rPr>
        <w:t xml:space="preserve"> </w:t>
      </w:r>
      <w:r w:rsidR="0028413A">
        <w:rPr>
          <w:szCs w:val="22"/>
        </w:rPr>
        <w:t>roles and salary information)</w:t>
      </w:r>
    </w:p>
    <w:p w14:paraId="2D7A2B0A" w14:textId="31937BE1" w:rsidR="0028413A" w:rsidRDefault="00EB6BC8" w:rsidP="00A81AAE">
      <w:pPr>
        <w:pStyle w:val="ListParagraph"/>
        <w:numPr>
          <w:ilvl w:val="0"/>
          <w:numId w:val="5"/>
        </w:numPr>
        <w:ind w:left="1134" w:hanging="425"/>
        <w:contextualSpacing/>
        <w:rPr>
          <w:szCs w:val="22"/>
        </w:rPr>
      </w:pPr>
      <w:r>
        <w:rPr>
          <w:szCs w:val="22"/>
        </w:rPr>
        <w:t>W</w:t>
      </w:r>
      <w:r w:rsidR="0028413A">
        <w:rPr>
          <w:szCs w:val="22"/>
        </w:rPr>
        <w:t>ork absence information (such as number of absences and reasons)</w:t>
      </w:r>
    </w:p>
    <w:p w14:paraId="42D1F506" w14:textId="74236DFE" w:rsidR="0028413A" w:rsidRDefault="00EB6BC8" w:rsidP="00A81AAE">
      <w:pPr>
        <w:pStyle w:val="ListParagraph"/>
        <w:numPr>
          <w:ilvl w:val="0"/>
          <w:numId w:val="5"/>
        </w:numPr>
        <w:ind w:left="1134" w:hanging="425"/>
        <w:contextualSpacing/>
        <w:rPr>
          <w:szCs w:val="22"/>
        </w:rPr>
      </w:pPr>
      <w:r>
        <w:rPr>
          <w:szCs w:val="22"/>
        </w:rPr>
        <w:t>Q</w:t>
      </w:r>
      <w:r w:rsidR="0028413A">
        <w:rPr>
          <w:szCs w:val="22"/>
        </w:rPr>
        <w:t>ualifications (and, where relevant, subjects taught)</w:t>
      </w:r>
    </w:p>
    <w:p w14:paraId="602A0DDC" w14:textId="41F35423" w:rsidR="0059624B" w:rsidRDefault="00EB6BC8" w:rsidP="00A81AAE">
      <w:pPr>
        <w:pStyle w:val="ListParagraph"/>
        <w:numPr>
          <w:ilvl w:val="0"/>
          <w:numId w:val="5"/>
        </w:numPr>
        <w:ind w:left="1134" w:hanging="425"/>
        <w:contextualSpacing/>
        <w:rPr>
          <w:szCs w:val="22"/>
        </w:rPr>
      </w:pPr>
      <w:r>
        <w:rPr>
          <w:szCs w:val="22"/>
        </w:rPr>
        <w:t>F</w:t>
      </w:r>
      <w:r w:rsidR="0059624B">
        <w:rPr>
          <w:szCs w:val="22"/>
        </w:rPr>
        <w:t xml:space="preserve">inance information (such as </w:t>
      </w:r>
      <w:r w:rsidR="00993E51">
        <w:rPr>
          <w:szCs w:val="22"/>
        </w:rPr>
        <w:t>pension details, banks details, HMRC declarations, employee benefits</w:t>
      </w:r>
    </w:p>
    <w:p w14:paraId="2796505A" w14:textId="027E5C3E" w:rsidR="00D24565" w:rsidRPr="00F57AD0" w:rsidRDefault="00EB6BC8" w:rsidP="00A81AAE">
      <w:pPr>
        <w:pStyle w:val="ListParagraph"/>
        <w:numPr>
          <w:ilvl w:val="0"/>
          <w:numId w:val="5"/>
        </w:numPr>
        <w:ind w:left="1134" w:hanging="425"/>
        <w:contextualSpacing/>
        <w:rPr>
          <w:szCs w:val="22"/>
        </w:rPr>
      </w:pPr>
      <w:r>
        <w:rPr>
          <w:szCs w:val="22"/>
        </w:rPr>
        <w:t>M</w:t>
      </w:r>
      <w:r w:rsidR="00D24565">
        <w:rPr>
          <w:szCs w:val="22"/>
        </w:rPr>
        <w:t xml:space="preserve">edical information (such as </w:t>
      </w:r>
      <w:r w:rsidR="00D24565">
        <w:t>health data, occupational health referrals)</w:t>
      </w:r>
      <w:r w:rsidR="002C5801">
        <w:t>.</w:t>
      </w:r>
    </w:p>
    <w:p w14:paraId="03CA4C7E" w14:textId="77777777" w:rsidR="000209D8" w:rsidRPr="000209D8" w:rsidRDefault="00F57AD0" w:rsidP="000209D8">
      <w:pPr>
        <w:pStyle w:val="ListParagraph"/>
        <w:numPr>
          <w:ilvl w:val="0"/>
          <w:numId w:val="5"/>
        </w:numPr>
        <w:ind w:left="1134" w:hanging="425"/>
        <w:contextualSpacing/>
        <w:rPr>
          <w:szCs w:val="22"/>
        </w:rPr>
      </w:pPr>
      <w:r>
        <w:t>D</w:t>
      </w:r>
      <w:r w:rsidR="00EB6BC8">
        <w:t xml:space="preserve">isclosure and </w:t>
      </w:r>
      <w:r>
        <w:t>B</w:t>
      </w:r>
      <w:r w:rsidR="00EB6BC8">
        <w:t>arring</w:t>
      </w:r>
      <w:r>
        <w:t xml:space="preserve"> </w:t>
      </w:r>
      <w:r w:rsidR="00EB6BC8">
        <w:t>informat</w:t>
      </w:r>
      <w:r w:rsidR="002C5801">
        <w:t>ion.</w:t>
      </w:r>
    </w:p>
    <w:p w14:paraId="47364DC0" w14:textId="77777777" w:rsidR="003B62F2" w:rsidRPr="00F45BF1" w:rsidRDefault="003B62F2" w:rsidP="004262BD">
      <w:pPr>
        <w:spacing w:line="288" w:lineRule="auto"/>
        <w:rPr>
          <w:b/>
          <w:szCs w:val="24"/>
          <w:lang w:eastAsia="en-GB"/>
        </w:rPr>
      </w:pPr>
    </w:p>
    <w:p w14:paraId="095192C0" w14:textId="77777777" w:rsidR="003B62F2" w:rsidRPr="00F57AD0" w:rsidRDefault="004029E3" w:rsidP="004262BD">
      <w:pPr>
        <w:spacing w:line="288" w:lineRule="auto"/>
        <w:rPr>
          <w:b/>
          <w:color w:val="21A59C"/>
          <w:sz w:val="32"/>
          <w:szCs w:val="32"/>
          <w:lang w:eastAsia="en-GB"/>
        </w:rPr>
      </w:pPr>
      <w:r w:rsidRPr="00F57AD0">
        <w:rPr>
          <w:b/>
          <w:color w:val="21A59C"/>
          <w:sz w:val="32"/>
          <w:szCs w:val="32"/>
          <w:lang w:eastAsia="en-GB"/>
        </w:rPr>
        <w:t>Why we collect and use workforce information</w:t>
      </w:r>
    </w:p>
    <w:p w14:paraId="1977749E" w14:textId="77777777" w:rsidR="003B62F2" w:rsidRDefault="003B62F2">
      <w:pPr>
        <w:rPr>
          <w:sz w:val="22"/>
          <w:szCs w:val="22"/>
          <w:lang w:val="en-US"/>
        </w:rPr>
      </w:pPr>
    </w:p>
    <w:p w14:paraId="3AD13A7B" w14:textId="77777777" w:rsidR="00484630" w:rsidRDefault="00484630">
      <w:r>
        <w:t xml:space="preserve">We only collect and use personal information about you when the law allows us to. Most commonly, we use it where we need to: </w:t>
      </w:r>
    </w:p>
    <w:p w14:paraId="0286838D" w14:textId="7E1F750A" w:rsidR="00484630" w:rsidRDefault="00484630" w:rsidP="00A14AFD">
      <w:pPr>
        <w:pStyle w:val="ListParagraph"/>
        <w:numPr>
          <w:ilvl w:val="0"/>
          <w:numId w:val="17"/>
        </w:numPr>
        <w:ind w:left="1134" w:hanging="425"/>
      </w:pPr>
      <w:r>
        <w:t xml:space="preserve"> Fulfil a contract we have entered into with you</w:t>
      </w:r>
      <w:r w:rsidR="00A14AFD">
        <w:t>.</w:t>
      </w:r>
      <w:r>
        <w:t xml:space="preserve"> </w:t>
      </w:r>
    </w:p>
    <w:p w14:paraId="027A0C80" w14:textId="17D9F85F" w:rsidR="00484630" w:rsidRDefault="00484630" w:rsidP="00A14AFD">
      <w:pPr>
        <w:pStyle w:val="ListParagraph"/>
        <w:numPr>
          <w:ilvl w:val="0"/>
          <w:numId w:val="17"/>
        </w:numPr>
        <w:ind w:left="1134" w:hanging="425"/>
      </w:pPr>
      <w:r>
        <w:t xml:space="preserve"> Comply with a legal obligation</w:t>
      </w:r>
      <w:r w:rsidR="00A14AFD">
        <w:t>.</w:t>
      </w:r>
      <w:r>
        <w:t xml:space="preserve"> </w:t>
      </w:r>
    </w:p>
    <w:p w14:paraId="31D80C4F" w14:textId="355E1CC4" w:rsidR="00484630" w:rsidRDefault="00484630" w:rsidP="009A402C">
      <w:pPr>
        <w:pStyle w:val="ListParagraph"/>
        <w:numPr>
          <w:ilvl w:val="0"/>
          <w:numId w:val="17"/>
        </w:numPr>
        <w:ind w:left="1134" w:hanging="425"/>
      </w:pPr>
      <w:r>
        <w:lastRenderedPageBreak/>
        <w:t xml:space="preserve"> </w:t>
      </w:r>
      <w:r w:rsidR="00A036CC">
        <w:t>P</w:t>
      </w:r>
      <w:r w:rsidR="00A036CC" w:rsidRPr="00A036CC">
        <w:t>erform an official task in the public interest</w:t>
      </w:r>
    </w:p>
    <w:p w14:paraId="00B667D7" w14:textId="77777777" w:rsidR="00A036CC" w:rsidRDefault="00A036CC"/>
    <w:p w14:paraId="237F2B58" w14:textId="768252FB" w:rsidR="00484630" w:rsidRDefault="00484630">
      <w:r>
        <w:t xml:space="preserve">Less commonly, we may also use personal information about you </w:t>
      </w:r>
      <w:proofErr w:type="spellStart"/>
      <w:r>
        <w:t>where</w:t>
      </w:r>
      <w:proofErr w:type="spellEnd"/>
      <w:r>
        <w:t xml:space="preserve">: </w:t>
      </w:r>
    </w:p>
    <w:p w14:paraId="5F59F110" w14:textId="67415C02" w:rsidR="003B62F2" w:rsidRDefault="00261A64" w:rsidP="00261A64">
      <w:pPr>
        <w:pStyle w:val="ListParagraph"/>
        <w:numPr>
          <w:ilvl w:val="0"/>
          <w:numId w:val="21"/>
        </w:numPr>
      </w:pPr>
      <w:r>
        <w:t xml:space="preserve">  </w:t>
      </w:r>
      <w:r w:rsidR="00484630">
        <w:t>You have given us consent to use it in a certain way</w:t>
      </w:r>
      <w:r w:rsidR="00A14AFD">
        <w:t>.</w:t>
      </w:r>
    </w:p>
    <w:p w14:paraId="436E7E03" w14:textId="77777777" w:rsidR="00985940" w:rsidRDefault="00985940" w:rsidP="00985940">
      <w:pPr>
        <w:pStyle w:val="ListParagraph"/>
      </w:pPr>
    </w:p>
    <w:p w14:paraId="5EE74040" w14:textId="0A394298" w:rsidR="003B62F2" w:rsidRDefault="00985940">
      <w:pPr>
        <w:rPr>
          <w:b/>
          <w:szCs w:val="24"/>
          <w:lang w:eastAsia="en-GB"/>
        </w:rPr>
      </w:pPr>
      <w:r>
        <w:t xml:space="preserve">Where we have obtained consent, this consent can be withdrawn at any time. We will make this clear when we ask for consent and explain how to withdraw it. </w:t>
      </w:r>
    </w:p>
    <w:p w14:paraId="6EF187AF" w14:textId="77777777" w:rsidR="00985940" w:rsidRDefault="00985940">
      <w:pPr>
        <w:rPr>
          <w:b/>
          <w:color w:val="21A59C"/>
          <w:sz w:val="32"/>
          <w:szCs w:val="32"/>
          <w:lang w:eastAsia="en-GB"/>
        </w:rPr>
      </w:pPr>
    </w:p>
    <w:p w14:paraId="382CC8AB" w14:textId="00E51209" w:rsidR="003B62F2" w:rsidRPr="00A14AFD" w:rsidRDefault="004029E3">
      <w:pPr>
        <w:rPr>
          <w:b/>
          <w:color w:val="21A59C"/>
          <w:sz w:val="32"/>
          <w:szCs w:val="32"/>
          <w:lang w:eastAsia="en-GB"/>
        </w:rPr>
      </w:pPr>
      <w:r w:rsidRPr="00A14AFD">
        <w:rPr>
          <w:b/>
          <w:color w:val="21A59C"/>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sidRPr="00A14AFD">
        <w:rPr>
          <w:b/>
          <w:color w:val="21A59C"/>
          <w:sz w:val="32"/>
          <w:szCs w:val="32"/>
          <w:lang w:eastAsia="en-GB"/>
        </w:rPr>
        <w:t>Storing workforce information</w:t>
      </w:r>
    </w:p>
    <w:p w14:paraId="279A6F3B" w14:textId="77777777" w:rsidR="003B62F2" w:rsidRDefault="003B62F2">
      <w:pPr>
        <w:rPr>
          <w:rFonts w:cs="Arial"/>
        </w:rPr>
      </w:pPr>
    </w:p>
    <w:p w14:paraId="15B262C8" w14:textId="13BD8602" w:rsidR="003B62F2" w:rsidRPr="00AD565F" w:rsidRDefault="004029E3" w:rsidP="00AD565F">
      <w:pPr>
        <w:pStyle w:val="Heading2"/>
        <w:spacing w:before="0" w:after="160" w:line="288" w:lineRule="auto"/>
        <w:rPr>
          <w:b w:val="0"/>
          <w:color w:val="000000" w:themeColor="text1"/>
          <w:kern w:val="0"/>
          <w:szCs w:val="24"/>
          <w:lang w:eastAsia="en-GB"/>
        </w:rPr>
      </w:pPr>
      <w:r w:rsidRPr="00AD565F">
        <w:rPr>
          <w:b w:val="0"/>
          <w:color w:val="000000" w:themeColor="text1"/>
          <w:kern w:val="0"/>
          <w:szCs w:val="24"/>
          <w:lang w:eastAsia="en-GB"/>
        </w:rPr>
        <w:t xml:space="preserve">We hold </w:t>
      </w:r>
      <w:r w:rsidR="00AD565F" w:rsidRPr="00AD565F">
        <w:rPr>
          <w:b w:val="0"/>
          <w:color w:val="000000" w:themeColor="text1"/>
          <w:kern w:val="0"/>
          <w:szCs w:val="24"/>
          <w:lang w:eastAsia="en-GB"/>
        </w:rPr>
        <w:t xml:space="preserve">staff </w:t>
      </w:r>
      <w:r w:rsidRPr="00AD565F">
        <w:rPr>
          <w:b w:val="0"/>
          <w:color w:val="000000" w:themeColor="text1"/>
          <w:kern w:val="0"/>
          <w:szCs w:val="24"/>
          <w:lang w:eastAsia="en-GB"/>
        </w:rPr>
        <w:t>data securely for the set amount of time shown in our data retention schedule</w:t>
      </w:r>
      <w:r w:rsidR="00AD565F" w:rsidRPr="00AD565F">
        <w:rPr>
          <w:b w:val="0"/>
          <w:color w:val="000000" w:themeColor="text1"/>
          <w:kern w:val="0"/>
          <w:szCs w:val="24"/>
          <w:lang w:eastAsia="en-GB"/>
        </w:rPr>
        <w:t>.</w:t>
      </w:r>
      <w:r w:rsidRPr="00AD565F">
        <w:rPr>
          <w:b w:val="0"/>
          <w:color w:val="000000" w:themeColor="text1"/>
          <w:kern w:val="0"/>
          <w:szCs w:val="24"/>
          <w:lang w:eastAsia="en-GB"/>
        </w:rPr>
        <w:t xml:space="preserve"> </w:t>
      </w:r>
    </w:p>
    <w:p w14:paraId="51B59A89" w14:textId="76E3D876" w:rsidR="003B62F2" w:rsidRDefault="004029E3" w:rsidP="00E067C1">
      <w:pPr>
        <w:rPr>
          <w:b/>
          <w:i/>
          <w:color w:val="FF0000"/>
          <w:szCs w:val="24"/>
          <w:lang w:eastAsia="en-GB"/>
        </w:rPr>
      </w:pPr>
      <w:r>
        <w:rPr>
          <w:rFonts w:cs="Arial"/>
        </w:rPr>
        <w:t xml:space="preserve">For more information on our data retention schedule and how we keep your data safe, please </w:t>
      </w:r>
      <w:r w:rsidR="00BD35B9">
        <w:rPr>
          <w:rFonts w:cs="Arial"/>
        </w:rPr>
        <w:t>contact</w:t>
      </w:r>
      <w:r w:rsidR="00E067C1">
        <w:rPr>
          <w:rFonts w:cs="Arial"/>
        </w:rPr>
        <w:t xml:space="preserve"> Karen.fairweather@larkhill-nur.stockport.sch.uk</w:t>
      </w:r>
      <w:r w:rsidR="00BD35B9">
        <w:rPr>
          <w:rFonts w:cs="Arial"/>
        </w:rPr>
        <w:t xml:space="preserve"> </w:t>
      </w:r>
    </w:p>
    <w:p w14:paraId="3EF66751" w14:textId="77777777" w:rsidR="003B62F2" w:rsidRPr="00DD23BA" w:rsidRDefault="003B62F2" w:rsidP="00DD23BA">
      <w:pPr>
        <w:rPr>
          <w:szCs w:val="22"/>
        </w:rPr>
      </w:pPr>
    </w:p>
    <w:p w14:paraId="0DE65756" w14:textId="77777777" w:rsidR="003B62F2" w:rsidRPr="00DD23BA" w:rsidRDefault="004029E3">
      <w:pPr>
        <w:rPr>
          <w:b/>
          <w:color w:val="21A59C"/>
          <w:sz w:val="32"/>
          <w:szCs w:val="32"/>
          <w:lang w:eastAsia="en-GB"/>
        </w:rPr>
      </w:pPr>
      <w:r w:rsidRPr="00DD23BA">
        <w:rPr>
          <w:b/>
          <w:color w:val="21A59C"/>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1DF40B80" w:rsidR="003B62F2" w:rsidRDefault="004029E3">
      <w:pPr>
        <w:pStyle w:val="ListParagraph"/>
        <w:widowControl/>
        <w:numPr>
          <w:ilvl w:val="0"/>
          <w:numId w:val="9"/>
        </w:numPr>
        <w:rPr>
          <w:szCs w:val="22"/>
        </w:rPr>
      </w:pPr>
      <w:r>
        <w:rPr>
          <w:szCs w:val="22"/>
        </w:rPr>
        <w:t>our local authority</w:t>
      </w:r>
    </w:p>
    <w:p w14:paraId="69BDE12C" w14:textId="07A16C6E" w:rsidR="00D541C3" w:rsidRPr="00E9427D" w:rsidRDefault="004029E3" w:rsidP="00E9427D">
      <w:pPr>
        <w:pStyle w:val="ListParagraph"/>
        <w:widowControl/>
        <w:numPr>
          <w:ilvl w:val="0"/>
          <w:numId w:val="9"/>
        </w:numPr>
        <w:rPr>
          <w:szCs w:val="22"/>
        </w:rPr>
      </w:pPr>
      <w:r>
        <w:rPr>
          <w:szCs w:val="22"/>
        </w:rPr>
        <w:t xml:space="preserve">the Department for Education (DfE) </w:t>
      </w:r>
    </w:p>
    <w:p w14:paraId="0AB4DB20" w14:textId="20993144" w:rsidR="003B62F2" w:rsidRPr="00743633" w:rsidRDefault="00A9593E" w:rsidP="00743633">
      <w:pPr>
        <w:pStyle w:val="Heading2"/>
        <w:rPr>
          <w:b w:val="0"/>
          <w:szCs w:val="24"/>
        </w:rPr>
      </w:pPr>
      <w:r w:rsidRPr="00DE5778">
        <w:rPr>
          <w:b w:val="0"/>
          <w:szCs w:val="24"/>
        </w:rPr>
        <w:t xml:space="preserve">There may be circumstances in which we may lawfully share </w:t>
      </w:r>
      <w:r w:rsidR="00960EAC">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574707F5" w14:textId="714CC051" w:rsidR="003B62F2" w:rsidRPr="00C82680" w:rsidRDefault="00E9427D">
      <w:pPr>
        <w:rPr>
          <w:szCs w:val="24"/>
          <w:lang w:eastAsia="en-GB"/>
        </w:rPr>
      </w:pPr>
      <w:r w:rsidRPr="00E9427D">
        <w:rPr>
          <w:b/>
          <w:color w:val="21A59C"/>
          <w:sz w:val="32"/>
          <w:szCs w:val="32"/>
          <w:lang w:eastAsia="en-GB"/>
        </w:rPr>
        <w:t>Why we share school workforce information</w:t>
      </w:r>
    </w:p>
    <w:p w14:paraId="24EFA24F" w14:textId="77777777" w:rsidR="001B3DE3" w:rsidRDefault="001B3DE3">
      <w:pPr>
        <w:rPr>
          <w:szCs w:val="24"/>
          <w:lang w:eastAsia="en-GB"/>
        </w:rPr>
      </w:pPr>
    </w:p>
    <w:p w14:paraId="5B0917B8" w14:textId="586139B4"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Pr="00FB7591" w:rsidRDefault="004029E3">
      <w:pPr>
        <w:rPr>
          <w:b/>
          <w:szCs w:val="24"/>
        </w:rPr>
      </w:pPr>
      <w:r w:rsidRPr="00FB7591">
        <w:rPr>
          <w:b/>
          <w:szCs w:val="24"/>
          <w:lang w:eastAsia="en-GB"/>
        </w:rPr>
        <w:t>Local authority</w:t>
      </w:r>
      <w:r w:rsidRPr="00FB7591">
        <w:rPr>
          <w:b/>
          <w:szCs w:val="24"/>
        </w:rPr>
        <w:t xml:space="preserve"> </w:t>
      </w:r>
    </w:p>
    <w:p w14:paraId="521041F7" w14:textId="77777777" w:rsidR="00B53B1B" w:rsidRDefault="00B53B1B"/>
    <w:p w14:paraId="18BE4BAB" w14:textId="3FFE2225" w:rsidR="003B62F2" w:rsidRDefault="004029E3">
      <w:pPr>
        <w:rPr>
          <w:szCs w:val="24"/>
        </w:rPr>
      </w:pPr>
      <w:r>
        <w:rPr>
          <w:szCs w:val="24"/>
        </w:rPr>
        <w:t>We are required to share information about our workforce members with our local authority</w:t>
      </w:r>
      <w:r w:rsidR="00E067C1">
        <w:rPr>
          <w:szCs w:val="24"/>
        </w:rPr>
        <w:t xml:space="preserve"> SMBC</w:t>
      </w:r>
      <w:r w:rsidRPr="00A61916">
        <w:rPr>
          <w:color w:val="FF0000"/>
          <w:szCs w:val="24"/>
        </w:rPr>
        <w:t xml:space="preserve"> </w:t>
      </w:r>
      <w:r>
        <w:rPr>
          <w:szCs w:val="24"/>
        </w:rPr>
        <w:t>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Pr="00FB7591" w:rsidRDefault="004029E3">
      <w:pPr>
        <w:rPr>
          <w:b/>
          <w:szCs w:val="24"/>
          <w:lang w:eastAsia="en-GB"/>
        </w:rPr>
      </w:pPr>
      <w:r w:rsidRPr="00FB7591">
        <w:rPr>
          <w:b/>
          <w:szCs w:val="24"/>
          <w:lang w:eastAsia="en-GB"/>
        </w:rPr>
        <w:t>Department for Education</w:t>
      </w:r>
    </w:p>
    <w:p w14:paraId="59C2707B" w14:textId="77777777" w:rsidR="00E52619" w:rsidRDefault="00E52619">
      <w:pPr>
        <w:rPr>
          <w:b/>
          <w:sz w:val="28"/>
          <w:szCs w:val="32"/>
          <w:lang w:eastAsia="en-GB"/>
        </w:rPr>
      </w:pPr>
    </w:p>
    <w:p w14:paraId="456D4BCD" w14:textId="547615A4"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3DD0FBD" w14:textId="77777777" w:rsidR="003B62F2" w:rsidRDefault="004029E3">
      <w:r>
        <w:rPr>
          <w:rFonts w:cs="Arial"/>
          <w:color w:val="000000"/>
          <w:szCs w:val="24"/>
        </w:rPr>
        <w:t>All data is transferred securely and held by DfE under a combination of software and hardware controls which mee</w:t>
      </w:r>
      <w:r>
        <w:rPr>
          <w:rFonts w:cs="Arial"/>
          <w:iCs/>
          <w:szCs w:val="24"/>
        </w:rPr>
        <w:t xml:space="preserve">t the current </w:t>
      </w:r>
      <w:hyperlink r:id="rId12" w:history="1">
        <w:r>
          <w:rPr>
            <w:rStyle w:val="Hyperlink"/>
            <w:rFonts w:cs="Arial"/>
            <w:iCs/>
            <w:szCs w:val="24"/>
          </w:rPr>
          <w:t>government security policy framework</w:t>
        </w:r>
      </w:hyperlink>
      <w:r>
        <w:rPr>
          <w:rFonts w:cs="Arial"/>
          <w:iCs/>
          <w:szCs w:val="24"/>
        </w:rPr>
        <w:t xml:space="preserve">. </w:t>
      </w:r>
    </w:p>
    <w:p w14:paraId="271C83D6" w14:textId="77777777" w:rsidR="003B62F2" w:rsidRPr="00520A47" w:rsidRDefault="003B62F2">
      <w:pPr>
        <w:rPr>
          <w:b/>
          <w:szCs w:val="24"/>
          <w:lang w:eastAsia="en-GB"/>
        </w:rPr>
      </w:pPr>
    </w:p>
    <w:p w14:paraId="0BFA6776" w14:textId="77777777" w:rsidR="003B62F2" w:rsidRPr="00520A47" w:rsidRDefault="004029E3">
      <w:pPr>
        <w:rPr>
          <w:szCs w:val="24"/>
          <w:lang w:eastAsia="en-GB"/>
        </w:rPr>
      </w:pPr>
      <w:r w:rsidRPr="00520A47">
        <w:rPr>
          <w:szCs w:val="24"/>
          <w:lang w:eastAsia="en-GB"/>
        </w:rPr>
        <w:t>The workforce data that we lawfully share with the DfE through data collections:</w:t>
      </w:r>
    </w:p>
    <w:p w14:paraId="205FCE9E" w14:textId="77777777" w:rsidR="003B62F2" w:rsidRPr="00520A47" w:rsidRDefault="003B62F2">
      <w:pPr>
        <w:rPr>
          <w:szCs w:val="24"/>
          <w:lang w:eastAsia="en-GB"/>
        </w:rPr>
      </w:pPr>
    </w:p>
    <w:p w14:paraId="16865872"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rPr>
        <w:t>informs departmental policy on pay and the monitoring of the effectiveness and diversity of the school workforce</w:t>
      </w:r>
    </w:p>
    <w:p w14:paraId="3AFBC71C"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sidRPr="00520A47">
        <w:rPr>
          <w:szCs w:val="24"/>
          <w:lang w:eastAsia="en-GB"/>
        </w:rPr>
        <w:t>links to school funding and expenditure</w:t>
      </w:r>
    </w:p>
    <w:p w14:paraId="681251C4"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lang w:eastAsia="en-GB"/>
        </w:rPr>
        <w:t>supports ‘longer term’ research and monitoring of educational policy</w:t>
      </w:r>
    </w:p>
    <w:p w14:paraId="21D7A8D1" w14:textId="77777777" w:rsidR="003B62F2" w:rsidRDefault="003B62F2">
      <w:pPr>
        <w:rPr>
          <w:szCs w:val="24"/>
        </w:rPr>
      </w:pP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3" w:history="1">
        <w:r>
          <w:rPr>
            <w:rStyle w:val="Hyperlink"/>
            <w:sz w:val="24"/>
            <w:szCs w:val="24"/>
          </w:rPr>
          <w:t>https://www.gov.uk/education/data-collection-and-censuses-for-schools</w:t>
        </w:r>
      </w:hyperlink>
      <w:r>
        <w:rPr>
          <w:sz w:val="24"/>
          <w:szCs w:val="24"/>
        </w:rPr>
        <w:t>.</w:t>
      </w:r>
    </w:p>
    <w:p w14:paraId="49506B55" w14:textId="77777777" w:rsidR="003B62F2" w:rsidRDefault="003B62F2">
      <w:pPr>
        <w:rPr>
          <w:szCs w:val="24"/>
        </w:rPr>
      </w:pPr>
    </w:p>
    <w:p w14:paraId="2D326CBA" w14:textId="4D8275BA" w:rsidR="003B62F2" w:rsidRPr="00520A47" w:rsidRDefault="004029E3" w:rsidP="00367135">
      <w:pPr>
        <w:pStyle w:val="DeptBullets"/>
        <w:numPr>
          <w:ilvl w:val="0"/>
          <w:numId w:val="0"/>
        </w:numPr>
        <w:ind w:left="720" w:hanging="720"/>
        <w:rPr>
          <w:b/>
          <w:szCs w:val="24"/>
          <w:lang w:eastAsia="en-GB"/>
        </w:rPr>
      </w:pPr>
      <w:r w:rsidRPr="00520A47">
        <w:rPr>
          <w:b/>
          <w:szCs w:val="24"/>
          <w:lang w:eastAsia="en-GB"/>
        </w:rPr>
        <w:t>Sharing by the D</w:t>
      </w:r>
      <w:r w:rsidR="00640136">
        <w:rPr>
          <w:b/>
          <w:szCs w:val="24"/>
          <w:lang w:eastAsia="en-GB"/>
        </w:rPr>
        <w:t>fE</w:t>
      </w:r>
    </w:p>
    <w:p w14:paraId="0281F50A" w14:textId="442AFB01" w:rsidR="003B62F2" w:rsidRDefault="004029E3">
      <w:pPr>
        <w:rPr>
          <w:szCs w:val="24"/>
        </w:rPr>
      </w:pPr>
      <w:r>
        <w:rPr>
          <w:szCs w:val="24"/>
        </w:rPr>
        <w:t>The D</w:t>
      </w:r>
      <w:r w:rsidR="00640136">
        <w:rPr>
          <w:szCs w:val="24"/>
        </w:rPr>
        <w:t>fE</w:t>
      </w:r>
      <w:r>
        <w:rPr>
          <w:szCs w:val="24"/>
        </w:rPr>
        <w:t xml:space="preserve">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01068688" w:rsidR="003B62F2" w:rsidRDefault="004029E3">
      <w:pPr>
        <w:rPr>
          <w:szCs w:val="24"/>
        </w:rPr>
      </w:pPr>
      <w:r>
        <w:rPr>
          <w:szCs w:val="24"/>
        </w:rPr>
        <w:t>The D</w:t>
      </w:r>
      <w:r w:rsidR="00640136">
        <w:rPr>
          <w:szCs w:val="24"/>
        </w:rPr>
        <w:t>fE</w:t>
      </w:r>
      <w:r>
        <w:rPr>
          <w:szCs w:val="24"/>
        </w:rPr>
        <w:t xml:space="preserve"> has robust processes in place to ensure that the confidentiality of personal </w:t>
      </w:r>
      <w:r>
        <w:rPr>
          <w:szCs w:val="24"/>
        </w:rPr>
        <w:lastRenderedPageBreak/>
        <w:t>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33AC249E" w:rsidR="003B62F2" w:rsidRDefault="004029E3">
      <w:pPr>
        <w:pStyle w:val="ListParagraph"/>
        <w:ind w:left="0"/>
      </w:pPr>
      <w:r>
        <w:rPr>
          <w:szCs w:val="24"/>
        </w:rPr>
        <w:t xml:space="preserve">To contact </w:t>
      </w:r>
      <w:r w:rsidR="0051193D">
        <w:rPr>
          <w:szCs w:val="24"/>
        </w:rPr>
        <w:t>DfE</w:t>
      </w:r>
      <w:r>
        <w:rPr>
          <w:szCs w:val="24"/>
        </w:rPr>
        <w:t xml:space="preserve">: </w:t>
      </w:r>
      <w:hyperlink r:id="rId14" w:history="1">
        <w:r>
          <w:rPr>
            <w:rStyle w:val="Hyperlink"/>
            <w:szCs w:val="24"/>
          </w:rPr>
          <w:t>https://www.gov.uk/contact-dfe</w:t>
        </w:r>
      </w:hyperlink>
    </w:p>
    <w:p w14:paraId="51770BEC" w14:textId="77777777" w:rsidR="003B62F2" w:rsidRDefault="003B62F2">
      <w:pPr>
        <w:rPr>
          <w:sz w:val="22"/>
          <w:szCs w:val="22"/>
        </w:rPr>
      </w:pPr>
    </w:p>
    <w:p w14:paraId="1370BDC9" w14:textId="77777777" w:rsidR="00E067C1" w:rsidRDefault="00E067C1">
      <w:pPr>
        <w:rPr>
          <w:b/>
          <w:color w:val="21A59C"/>
          <w:sz w:val="32"/>
          <w:szCs w:val="32"/>
          <w:lang w:eastAsia="en-GB"/>
        </w:rPr>
      </w:pPr>
    </w:p>
    <w:p w14:paraId="672D816A" w14:textId="77777777" w:rsidR="00E067C1" w:rsidRDefault="00E067C1">
      <w:pPr>
        <w:rPr>
          <w:b/>
          <w:color w:val="21A59C"/>
          <w:sz w:val="32"/>
          <w:szCs w:val="32"/>
          <w:lang w:eastAsia="en-GB"/>
        </w:rPr>
      </w:pPr>
    </w:p>
    <w:p w14:paraId="57CA9E97" w14:textId="77777777" w:rsidR="00E067C1" w:rsidRDefault="00E067C1">
      <w:pPr>
        <w:rPr>
          <w:b/>
          <w:color w:val="21A59C"/>
          <w:sz w:val="32"/>
          <w:szCs w:val="32"/>
          <w:lang w:eastAsia="en-GB"/>
        </w:rPr>
      </w:pPr>
    </w:p>
    <w:p w14:paraId="5F11323A" w14:textId="77777777" w:rsidR="003B62F2" w:rsidRPr="00EC0C3E" w:rsidRDefault="004029E3">
      <w:pPr>
        <w:rPr>
          <w:b/>
          <w:color w:val="21A59C"/>
          <w:sz w:val="32"/>
          <w:szCs w:val="32"/>
          <w:lang w:eastAsia="en-GB"/>
        </w:rPr>
      </w:pPr>
      <w:r w:rsidRPr="00EC0C3E">
        <w:rPr>
          <w:b/>
          <w:color w:val="21A59C"/>
          <w:sz w:val="32"/>
          <w:szCs w:val="32"/>
          <w:lang w:eastAsia="en-GB"/>
        </w:rPr>
        <w:t>Requesting access to your personal data</w:t>
      </w:r>
    </w:p>
    <w:p w14:paraId="31C0BE94" w14:textId="77777777" w:rsidR="003B62F2" w:rsidRDefault="003B62F2">
      <w:pPr>
        <w:rPr>
          <w:b/>
          <w:color w:val="104F75"/>
          <w:sz w:val="32"/>
          <w:szCs w:val="32"/>
          <w:lang w:eastAsia="en-GB"/>
        </w:rPr>
      </w:pPr>
    </w:p>
    <w:p w14:paraId="3FF9FF0B" w14:textId="4932121D" w:rsidR="00E067C1" w:rsidRDefault="004029E3">
      <w:r>
        <w:t xml:space="preserve">Under data protection legislation, </w:t>
      </w:r>
      <w:r>
        <w:rPr>
          <w:szCs w:val="24"/>
        </w:rPr>
        <w:t>you have the right to request access to information about you that we hold.</w:t>
      </w:r>
      <w:r>
        <w:t xml:space="preserve"> To make a request for your pers</w:t>
      </w:r>
      <w:r w:rsidR="00E067C1">
        <w:t xml:space="preserve">onal information please contact </w:t>
      </w:r>
      <w:hyperlink r:id="rId15" w:history="1">
        <w:r w:rsidR="00E067C1" w:rsidRPr="002F0FC4">
          <w:rPr>
            <w:rStyle w:val="Hyperlink"/>
          </w:rPr>
          <w:t>Karen.fairweather@larkhill-nur.stockport.sch.uk</w:t>
        </w:r>
      </w:hyperlink>
      <w:r w:rsidR="00E067C1">
        <w:t xml:space="preserve"> </w:t>
      </w:r>
      <w:r>
        <w:t xml:space="preserve">to make a request or alternatively you can view our Data Subject Rights </w:t>
      </w:r>
      <w:r w:rsidR="00325EF8">
        <w:t>Guidance</w:t>
      </w:r>
      <w:r>
        <w:t xml:space="preserve"> at</w:t>
      </w:r>
      <w:r w:rsidR="00E067C1">
        <w:t xml:space="preserve"> </w:t>
      </w:r>
      <w:hyperlink r:id="rId16" w:history="1">
        <w:r w:rsidR="00E067C1" w:rsidRPr="002F0FC4">
          <w:rPr>
            <w:rStyle w:val="Hyperlink"/>
          </w:rPr>
          <w:t>www.larkhill-nur.stockport.sch.uk</w:t>
        </w:r>
      </w:hyperlink>
      <w:r w:rsidR="00E067C1">
        <w:t>.</w:t>
      </w:r>
    </w:p>
    <w:p w14:paraId="20EDCB36" w14:textId="77777777" w:rsidR="00E067C1" w:rsidRDefault="00E067C1"/>
    <w:p w14:paraId="0DC63650" w14:textId="74BA2707"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Pr="00EC0C3E" w:rsidRDefault="00CC744B">
      <w:pPr>
        <w:rPr>
          <w:bCs/>
          <w:color w:val="000000"/>
        </w:rPr>
      </w:pPr>
    </w:p>
    <w:p w14:paraId="01B2B9CD" w14:textId="77777777" w:rsidR="00682B66" w:rsidRPr="00682B66" w:rsidRDefault="00682B66" w:rsidP="00325EF8">
      <w:pPr>
        <w:widowControl/>
        <w:overflowPunct/>
        <w:autoSpaceDE/>
        <w:spacing w:line="288" w:lineRule="auto"/>
        <w:outlineLvl w:val="0"/>
        <w:rPr>
          <w:b/>
          <w:color w:val="21A59C"/>
          <w:sz w:val="32"/>
          <w:szCs w:val="32"/>
          <w:lang w:eastAsia="en-GB"/>
        </w:rPr>
      </w:pPr>
      <w:r w:rsidRPr="00682B66">
        <w:rPr>
          <w:b/>
          <w:color w:val="21A59C"/>
          <w:sz w:val="32"/>
          <w:szCs w:val="32"/>
          <w:lang w:eastAsia="en-GB"/>
        </w:rPr>
        <w:t>Contact us</w:t>
      </w:r>
    </w:p>
    <w:p w14:paraId="408E90C4" w14:textId="77777777" w:rsidR="00682B66" w:rsidRPr="00682B66" w:rsidRDefault="00682B66" w:rsidP="00325EF8">
      <w:pPr>
        <w:widowControl/>
        <w:overflowPunct/>
        <w:autoSpaceDE/>
        <w:spacing w:line="288" w:lineRule="auto"/>
        <w:rPr>
          <w:szCs w:val="24"/>
          <w:lang w:eastAsia="en-GB"/>
        </w:rPr>
      </w:pPr>
    </w:p>
    <w:p w14:paraId="1B88114A" w14:textId="662C75AE" w:rsidR="00682B66" w:rsidRPr="00E067C1" w:rsidRDefault="00682B66" w:rsidP="00E067C1">
      <w:pPr>
        <w:widowControl/>
        <w:overflowPunct/>
        <w:autoSpaceDE/>
        <w:spacing w:line="288" w:lineRule="auto"/>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00E067C1">
        <w:rPr>
          <w:szCs w:val="24"/>
          <w:lang w:eastAsia="en-GB"/>
        </w:rPr>
        <w:t>contact: Karen.fairweather@larkhill-nur.stockport.sch.uk</w:t>
      </w:r>
      <w:bookmarkStart w:id="0" w:name="_GoBack"/>
      <w:bookmarkEnd w:id="0"/>
      <w:r w:rsidRPr="00682B66">
        <w:rPr>
          <w:b/>
          <w:bCs/>
          <w:i/>
          <w:iCs/>
          <w:color w:val="FF0000"/>
          <w:szCs w:val="24"/>
          <w:lang w:eastAsia="en-GB"/>
        </w:rPr>
        <w:t xml:space="preserve"> </w:t>
      </w:r>
    </w:p>
    <w:p w14:paraId="767B7F9A" w14:textId="77777777" w:rsidR="00742E00" w:rsidRDefault="00742E00" w:rsidP="00742E00">
      <w:pPr>
        <w:rPr>
          <w:b/>
          <w:bCs/>
          <w:i/>
          <w:iCs/>
          <w:color w:val="FF0000"/>
        </w:rPr>
      </w:pPr>
    </w:p>
    <w:p w14:paraId="14023939" w14:textId="77777777" w:rsidR="00742E00" w:rsidRDefault="00742E00" w:rsidP="00742E00">
      <w:r>
        <w:t xml:space="preserve">Or the School’s </w:t>
      </w:r>
      <w:r w:rsidRPr="00637E2C">
        <w:t>Data Protection Officer</w:t>
      </w:r>
      <w:r>
        <w:t>:</w:t>
      </w:r>
    </w:p>
    <w:p w14:paraId="55FF246D" w14:textId="3B3FA74E" w:rsidR="00682B66" w:rsidRPr="00682B66" w:rsidRDefault="00E067C1" w:rsidP="00742E00">
      <w:pPr>
        <w:rPr>
          <w:szCs w:val="24"/>
          <w:lang w:eastAsia="en-GB"/>
        </w:rPr>
      </w:pPr>
      <w:hyperlink r:id="rId17" w:history="1">
        <w:r w:rsidR="00682B66" w:rsidRPr="00682B66">
          <w:rPr>
            <w:color w:val="0000FF"/>
            <w:szCs w:val="24"/>
            <w:u w:val="single"/>
            <w:lang w:eastAsia="en-GB"/>
          </w:rPr>
          <w:t>IGschoolsupport@stockport.gov.uk</w:t>
        </w:r>
      </w:hyperlink>
    </w:p>
    <w:p w14:paraId="382554E5" w14:textId="77777777" w:rsidR="00682B66" w:rsidRPr="00682B66" w:rsidRDefault="00682B66" w:rsidP="00682B66">
      <w:pPr>
        <w:rPr>
          <w:szCs w:val="24"/>
          <w:lang w:eastAsia="en-GB"/>
        </w:rPr>
      </w:pPr>
      <w:r w:rsidRPr="00682B66">
        <w:rPr>
          <w:szCs w:val="24"/>
          <w:lang w:eastAsia="en-GB"/>
        </w:rPr>
        <w:t>0161 474 4299</w:t>
      </w:r>
    </w:p>
    <w:p w14:paraId="0B36B33B" w14:textId="77777777" w:rsidR="00682B66" w:rsidRPr="00682B66" w:rsidRDefault="00682B66" w:rsidP="00682B66">
      <w:pPr>
        <w:rPr>
          <w:szCs w:val="24"/>
          <w:lang w:eastAsia="en-GB"/>
        </w:rPr>
      </w:pPr>
    </w:p>
    <w:p w14:paraId="629B900E" w14:textId="021E89F4" w:rsidR="00FD10A8" w:rsidRPr="00C12E0E" w:rsidRDefault="00FD10A8" w:rsidP="00325EF8">
      <w:pPr>
        <w:widowControl/>
        <w:suppressAutoHyphens w:val="0"/>
        <w:overflowPunct/>
        <w:autoSpaceDE/>
        <w:autoSpaceDN/>
        <w:spacing w:line="288" w:lineRule="auto"/>
        <w:ind w:left="1418"/>
        <w:textAlignment w:val="auto"/>
        <w:rPr>
          <w:rFonts w:eastAsia="Calibri" w:cs="Arial"/>
          <w:szCs w:val="22"/>
        </w:rPr>
      </w:pPr>
    </w:p>
    <w:sectPr w:rsidR="00FD10A8" w:rsidRPr="00C12E0E" w:rsidSect="00C532D8">
      <w:footerReference w:type="default" r:id="rId18"/>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5EC8F" w14:textId="77777777" w:rsidR="004C0054" w:rsidRDefault="004C0054">
      <w:r>
        <w:separator/>
      </w:r>
    </w:p>
  </w:endnote>
  <w:endnote w:type="continuationSeparator" w:id="0">
    <w:p w14:paraId="38ED4B15" w14:textId="77777777" w:rsidR="004C0054" w:rsidRDefault="004C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0643" w14:textId="77777777" w:rsidR="00DF0952" w:rsidRDefault="004029E3">
    <w:pPr>
      <w:pStyle w:val="Footer"/>
      <w:jc w:val="center"/>
    </w:pPr>
    <w:r>
      <w:fldChar w:fldCharType="begin"/>
    </w:r>
    <w:r>
      <w:instrText xml:space="preserve"> PAGE </w:instrText>
    </w:r>
    <w:r>
      <w:fldChar w:fldCharType="separate"/>
    </w:r>
    <w:r w:rsidR="00E067C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A78DC" w14:textId="77777777" w:rsidR="004C0054" w:rsidRDefault="004C0054">
      <w:r>
        <w:rPr>
          <w:color w:val="000000"/>
        </w:rPr>
        <w:separator/>
      </w:r>
    </w:p>
  </w:footnote>
  <w:footnote w:type="continuationSeparator" w:id="0">
    <w:p w14:paraId="2D29E9ED" w14:textId="77777777" w:rsidR="004C0054" w:rsidRDefault="004C0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nsid w:val="2A73404C"/>
    <w:multiLevelType w:val="hybridMultilevel"/>
    <w:tmpl w:val="AF0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2B2B83"/>
    <w:multiLevelType w:val="hybridMultilevel"/>
    <w:tmpl w:val="E3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77CAD"/>
    <w:multiLevelType w:val="hybridMultilevel"/>
    <w:tmpl w:val="82CA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4F094096"/>
    <w:multiLevelType w:val="multilevel"/>
    <w:tmpl w:val="F85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nsid w:val="53B75B4F"/>
    <w:multiLevelType w:val="multilevel"/>
    <w:tmpl w:val="53E87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3D04D47"/>
    <w:multiLevelType w:val="multilevel"/>
    <w:tmpl w:val="B068FFD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14"/>
  </w:num>
  <w:num w:numId="4">
    <w:abstractNumId w:val="19"/>
  </w:num>
  <w:num w:numId="5">
    <w:abstractNumId w:val="11"/>
  </w:num>
  <w:num w:numId="6">
    <w:abstractNumId w:val="18"/>
  </w:num>
  <w:num w:numId="7">
    <w:abstractNumId w:val="8"/>
  </w:num>
  <w:num w:numId="8">
    <w:abstractNumId w:val="12"/>
  </w:num>
  <w:num w:numId="9">
    <w:abstractNumId w:val="4"/>
  </w:num>
  <w:num w:numId="10">
    <w:abstractNumId w:val="7"/>
  </w:num>
  <w:num w:numId="11">
    <w:abstractNumId w:val="2"/>
  </w:num>
  <w:num w:numId="12">
    <w:abstractNumId w:val="16"/>
  </w:num>
  <w:num w:numId="13">
    <w:abstractNumId w:val="0"/>
  </w:num>
  <w:num w:numId="14">
    <w:abstractNumId w:val="20"/>
  </w:num>
  <w:num w:numId="15">
    <w:abstractNumId w:val="15"/>
  </w:num>
  <w:num w:numId="16">
    <w:abstractNumId w:val="13"/>
  </w:num>
  <w:num w:numId="17">
    <w:abstractNumId w:val="5"/>
  </w:num>
  <w:num w:numId="18">
    <w:abstractNumId w:val="9"/>
  </w:num>
  <w:num w:numId="19">
    <w:abstractNumId w:val="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F2"/>
    <w:rsid w:val="0000365C"/>
    <w:rsid w:val="00003D53"/>
    <w:rsid w:val="000209D8"/>
    <w:rsid w:val="00060D83"/>
    <w:rsid w:val="00091C94"/>
    <w:rsid w:val="000A3CCB"/>
    <w:rsid w:val="000B7FC6"/>
    <w:rsid w:val="00196416"/>
    <w:rsid w:val="001B3DE3"/>
    <w:rsid w:val="002230F9"/>
    <w:rsid w:val="00261A64"/>
    <w:rsid w:val="00280D9D"/>
    <w:rsid w:val="0028413A"/>
    <w:rsid w:val="002C5801"/>
    <w:rsid w:val="002E21F5"/>
    <w:rsid w:val="00320F44"/>
    <w:rsid w:val="00321DEA"/>
    <w:rsid w:val="00325EF8"/>
    <w:rsid w:val="00332FCF"/>
    <w:rsid w:val="0035371B"/>
    <w:rsid w:val="00367135"/>
    <w:rsid w:val="003B0A43"/>
    <w:rsid w:val="003B62F2"/>
    <w:rsid w:val="004029E3"/>
    <w:rsid w:val="00404EB3"/>
    <w:rsid w:val="00410612"/>
    <w:rsid w:val="00417AE0"/>
    <w:rsid w:val="004262BD"/>
    <w:rsid w:val="00484630"/>
    <w:rsid w:val="004C0054"/>
    <w:rsid w:val="004C3689"/>
    <w:rsid w:val="004D1041"/>
    <w:rsid w:val="004E7D95"/>
    <w:rsid w:val="0051193D"/>
    <w:rsid w:val="00520A47"/>
    <w:rsid w:val="00523390"/>
    <w:rsid w:val="005324D3"/>
    <w:rsid w:val="005438FE"/>
    <w:rsid w:val="00586DE2"/>
    <w:rsid w:val="0059624B"/>
    <w:rsid w:val="005C6D20"/>
    <w:rsid w:val="005C7C00"/>
    <w:rsid w:val="00613C40"/>
    <w:rsid w:val="00634639"/>
    <w:rsid w:val="00640136"/>
    <w:rsid w:val="00667769"/>
    <w:rsid w:val="00682B66"/>
    <w:rsid w:val="0068734F"/>
    <w:rsid w:val="00726845"/>
    <w:rsid w:val="00742E00"/>
    <w:rsid w:val="00743633"/>
    <w:rsid w:val="0074761A"/>
    <w:rsid w:val="007833BE"/>
    <w:rsid w:val="007F2F79"/>
    <w:rsid w:val="008359DE"/>
    <w:rsid w:val="008726C5"/>
    <w:rsid w:val="00890DA9"/>
    <w:rsid w:val="008A3635"/>
    <w:rsid w:val="008B14FE"/>
    <w:rsid w:val="00960EAC"/>
    <w:rsid w:val="00985940"/>
    <w:rsid w:val="00993E51"/>
    <w:rsid w:val="00A036CC"/>
    <w:rsid w:val="00A04680"/>
    <w:rsid w:val="00A14AFD"/>
    <w:rsid w:val="00A4305A"/>
    <w:rsid w:val="00A5588B"/>
    <w:rsid w:val="00A61916"/>
    <w:rsid w:val="00A81AAE"/>
    <w:rsid w:val="00A90EE5"/>
    <w:rsid w:val="00A9593E"/>
    <w:rsid w:val="00AA1C10"/>
    <w:rsid w:val="00AD565F"/>
    <w:rsid w:val="00AF26F4"/>
    <w:rsid w:val="00B17B16"/>
    <w:rsid w:val="00B53B1B"/>
    <w:rsid w:val="00B863B2"/>
    <w:rsid w:val="00BD35B9"/>
    <w:rsid w:val="00BD64E7"/>
    <w:rsid w:val="00BD6674"/>
    <w:rsid w:val="00C12E0E"/>
    <w:rsid w:val="00C470A2"/>
    <w:rsid w:val="00C532D8"/>
    <w:rsid w:val="00C638B2"/>
    <w:rsid w:val="00C82680"/>
    <w:rsid w:val="00CB2649"/>
    <w:rsid w:val="00CC21AB"/>
    <w:rsid w:val="00CC744B"/>
    <w:rsid w:val="00CD0492"/>
    <w:rsid w:val="00D00C44"/>
    <w:rsid w:val="00D24565"/>
    <w:rsid w:val="00D26555"/>
    <w:rsid w:val="00D541C3"/>
    <w:rsid w:val="00D61EA9"/>
    <w:rsid w:val="00DA3EF7"/>
    <w:rsid w:val="00DA7134"/>
    <w:rsid w:val="00DD23BA"/>
    <w:rsid w:val="00E067C1"/>
    <w:rsid w:val="00E52619"/>
    <w:rsid w:val="00E62A65"/>
    <w:rsid w:val="00E82131"/>
    <w:rsid w:val="00E9427D"/>
    <w:rsid w:val="00EB6BC8"/>
    <w:rsid w:val="00EC0C3E"/>
    <w:rsid w:val="00ED00CB"/>
    <w:rsid w:val="00F06ADC"/>
    <w:rsid w:val="00F20064"/>
    <w:rsid w:val="00F45BF1"/>
    <w:rsid w:val="00F57AD0"/>
    <w:rsid w:val="00FB5FE5"/>
    <w:rsid w:val="00FB7591"/>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4">
    <w:name w:val="LFO4"/>
    <w:rsid w:val="0028413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4">
    <w:name w:val="LFO4"/>
    <w:rsid w:val="0028413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9874">
      <w:bodyDiv w:val="1"/>
      <w:marLeft w:val="0"/>
      <w:marRight w:val="0"/>
      <w:marTop w:val="0"/>
      <w:marBottom w:val="0"/>
      <w:divBdr>
        <w:top w:val="none" w:sz="0" w:space="0" w:color="auto"/>
        <w:left w:val="none" w:sz="0" w:space="0" w:color="auto"/>
        <w:bottom w:val="none" w:sz="0" w:space="0" w:color="auto"/>
        <w:right w:val="none" w:sz="0" w:space="0" w:color="auto"/>
      </w:divBdr>
    </w:div>
    <w:div w:id="14611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www.larkhill-nur.stockport.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Karen.fairweather@larkhill-nur.stockport.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7759-5578-4C71-BDEE-0F1775968F53}">
  <ds:schemaRefs>
    <ds:schemaRef ds:uri="879b3259-8052-40b4-b8e3-83598beb9a3f"/>
    <ds:schemaRef ds:uri="a6e7dc0e-e468-46c5-b927-c852f1be5c6b"/>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5323f90-2042-4b5f-9766-59bdef8eb788"/>
    <ds:schemaRef ds:uri="http://www.w3.org/XML/1998/namespace"/>
    <ds:schemaRef ds:uri="http://purl.org/dc/dcmitype/"/>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864A045E-FBEB-4863-A5B4-9CF427C8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C3582226</Template>
  <TotalTime>3</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Mrs Fairweather</cp:lastModifiedBy>
  <cp:revision>2</cp:revision>
  <dcterms:created xsi:type="dcterms:W3CDTF">2023-02-07T14:00:00Z</dcterms:created>
  <dcterms:modified xsi:type="dcterms:W3CDTF">2023-02-07T14:00:00Z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