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F" w:rsidRDefault="000509AF" w:rsidP="000509AF">
      <w:pPr>
        <w:spacing w:before="64"/>
        <w:jc w:val="center"/>
        <w:rPr>
          <w:b/>
          <w:sz w:val="40"/>
        </w:rPr>
      </w:pPr>
      <w:r>
        <w:rPr>
          <w:b/>
          <w:sz w:val="40"/>
        </w:rPr>
        <w:t>Exercising Your Rights</w:t>
      </w:r>
    </w:p>
    <w:p w:rsidR="007C64CF" w:rsidRDefault="00183012" w:rsidP="004B7AFF">
      <w:pPr>
        <w:spacing w:before="321"/>
        <w:rPr>
          <w:b/>
          <w:bCs/>
          <w:sz w:val="32"/>
          <w:szCs w:val="32"/>
        </w:rPr>
      </w:pPr>
      <w:r>
        <w:rPr>
          <w:b/>
          <w:bCs/>
          <w:sz w:val="32"/>
          <w:szCs w:val="32"/>
        </w:rPr>
        <w:t>Rectifying your</w:t>
      </w:r>
      <w:r w:rsidR="004B7AFF">
        <w:rPr>
          <w:b/>
          <w:bCs/>
          <w:sz w:val="32"/>
          <w:szCs w:val="32"/>
        </w:rPr>
        <w:t xml:space="preserve"> information</w:t>
      </w:r>
    </w:p>
    <w:p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0509AF" w:rsidRDefault="000509AF" w:rsidP="000509AF">
      <w:pPr>
        <w:pStyle w:val="Heading1"/>
        <w:ind w:left="0"/>
      </w:pPr>
      <w:r>
        <w:t>Section 2 - Your request</w:t>
      </w:r>
    </w:p>
    <w:p w:rsidR="00975C51" w:rsidRDefault="00975C51" w:rsidP="000509AF">
      <w:pPr>
        <w:pStyle w:val="Heading1"/>
        <w:ind w:left="0"/>
      </w:pPr>
    </w:p>
    <w:p w:rsidR="00183012" w:rsidRDefault="00183012" w:rsidP="00183012">
      <w:pPr>
        <w:pStyle w:val="BodyText"/>
        <w:spacing w:before="91" w:line="249" w:lineRule="auto"/>
        <w:rPr>
          <w:rFonts w:eastAsiaTheme="minorHAnsi"/>
          <w:color w:val="000000"/>
          <w:lang w:val="en-GB"/>
        </w:rPr>
      </w:pPr>
      <w:r w:rsidRPr="00183012">
        <w:rPr>
          <w:rFonts w:eastAsiaTheme="minorHAnsi"/>
          <w:color w:val="000000"/>
          <w:lang w:val="en-GB"/>
        </w:rPr>
        <w:t>To make sure we understand your request, please tell us which records you believe to be</w:t>
      </w:r>
      <w:r>
        <w:rPr>
          <w:rFonts w:eastAsiaTheme="minorHAnsi"/>
          <w:color w:val="000000"/>
          <w:lang w:val="en-GB"/>
        </w:rPr>
        <w:t xml:space="preserve"> </w:t>
      </w:r>
      <w:r w:rsidRPr="00183012">
        <w:rPr>
          <w:rFonts w:eastAsiaTheme="minorHAnsi"/>
          <w:color w:val="000000"/>
          <w:lang w:val="en-GB"/>
        </w:rPr>
        <w:t>factually inaccurate or incomplete.</w:t>
      </w:r>
    </w:p>
    <w:p w:rsidR="00183012" w:rsidRPr="00183012" w:rsidRDefault="00183012" w:rsidP="00183012">
      <w:pPr>
        <w:pStyle w:val="BodyText"/>
        <w:spacing w:before="91" w:line="249" w:lineRule="auto"/>
        <w:rPr>
          <w:rFonts w:eastAsiaTheme="minorHAnsi"/>
          <w:color w:val="000000"/>
          <w:lang w:val="en-GB"/>
        </w:rPr>
      </w:pPr>
    </w:p>
    <w:p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where you think this information is held,</w:t>
      </w:r>
    </w:p>
    <w:p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what part of the record you believe to be inaccurate or incomplete,</w:t>
      </w:r>
    </w:p>
    <w:p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exactly what you want to change or add,</w:t>
      </w:r>
    </w:p>
    <w:p w:rsidR="000509AF" w:rsidRDefault="00183012" w:rsidP="00183012">
      <w:pPr>
        <w:pStyle w:val="BodyText"/>
        <w:numPr>
          <w:ilvl w:val="0"/>
          <w:numId w:val="16"/>
        </w:numPr>
        <w:spacing w:before="91" w:line="249" w:lineRule="auto"/>
      </w:pPr>
      <w:r w:rsidRPr="00183012">
        <w:rPr>
          <w:rFonts w:eastAsiaTheme="minorHAnsi"/>
          <w:color w:val="000000"/>
          <w:lang w:val="en-GB"/>
        </w:rPr>
        <w:t>Please provide any further information that you think may help with your request.</w:t>
      </w:r>
    </w:p>
    <w:tbl>
      <w:tblPr>
        <w:tblStyle w:val="TableGrid"/>
        <w:tblW w:w="0" w:type="auto"/>
        <w:tblInd w:w="-176" w:type="dxa"/>
        <w:tblLook w:val="04A0" w:firstRow="1" w:lastRow="0" w:firstColumn="1" w:lastColumn="0" w:noHBand="0" w:noVBand="1"/>
      </w:tblPr>
      <w:tblGrid>
        <w:gridCol w:w="9418"/>
      </w:tblGrid>
      <w:tr w:rsidR="000509AF" w:rsidTr="00FD3FF2">
        <w:trPr>
          <w:trHeight w:val="2754"/>
        </w:trPr>
        <w:tc>
          <w:tcPr>
            <w:tcW w:w="9418" w:type="dxa"/>
          </w:tcPr>
          <w:p w:rsidR="000509AF" w:rsidRDefault="000509AF"/>
        </w:tc>
      </w:tr>
    </w:tbl>
    <w:p w:rsidR="000509AF" w:rsidRDefault="000509AF" w:rsidP="000509AF">
      <w:pPr>
        <w:pStyle w:val="Heading1"/>
        <w:spacing w:before="61"/>
        <w:ind w:left="0"/>
      </w:pPr>
      <w:r>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0509AF" w:rsidRDefault="000509AF" w:rsidP="000509AF">
      <w:pPr>
        <w:pStyle w:val="Heading1"/>
        <w:ind w:left="0"/>
      </w:pPr>
      <w:r>
        <w:t>Section 5 - How to provide evidence</w:t>
      </w:r>
    </w:p>
    <w:p w:rsidR="000509AF" w:rsidRDefault="000509AF" w:rsidP="000509AF">
      <w:pPr>
        <w:pStyle w:val="BodyText"/>
        <w:rPr>
          <w:b/>
          <w:sz w:val="32"/>
        </w:rPr>
      </w:pPr>
    </w:p>
    <w:p w:rsidR="000509AF" w:rsidRDefault="000509AF" w:rsidP="000509AF">
      <w:pPr>
        <w:pStyle w:val="BodyText"/>
      </w:pPr>
      <w:r>
        <w:t>You can send scanned copies of your ID/consent/parental responsibility to our email address</w:t>
      </w:r>
    </w:p>
    <w:p w:rsidR="000509AF" w:rsidRDefault="00252D63" w:rsidP="000509AF">
      <w:pPr>
        <w:spacing w:before="37"/>
        <w:rPr>
          <w:sz w:val="26"/>
        </w:rPr>
      </w:pPr>
      <w:hyperlink r:id="rId6" w:history="1">
        <w:r w:rsidRPr="00EF6BF8">
          <w:rPr>
            <w:rStyle w:val="Hyperlink"/>
            <w:sz w:val="26"/>
          </w:rPr>
          <w:t>karen.fairweather@larkhill-nur.stockport.sch.uk</w:t>
        </w:r>
      </w:hyperlink>
      <w:r>
        <w:rPr>
          <w:sz w:val="26"/>
        </w:rPr>
        <w:t xml:space="preserve"> </w:t>
      </w:r>
      <w:r w:rsidR="000509AF">
        <w:rPr>
          <w:sz w:val="26"/>
        </w:rPr>
        <w:t>or post to:</w:t>
      </w:r>
    </w:p>
    <w:p w:rsidR="000509AF" w:rsidRDefault="000509AF" w:rsidP="000509AF">
      <w:pPr>
        <w:pStyle w:val="BodyText"/>
        <w:rPr>
          <w:sz w:val="31"/>
        </w:rPr>
      </w:pPr>
    </w:p>
    <w:p w:rsidR="000509AF" w:rsidRDefault="000509AF" w:rsidP="000509AF">
      <w:pPr>
        <w:pStyle w:val="BodyText"/>
        <w:spacing w:before="9"/>
        <w:rPr>
          <w:b/>
          <w:sz w:val="30"/>
        </w:rPr>
      </w:pPr>
    </w:p>
    <w:p w:rsidR="00252D63" w:rsidRDefault="00252D63" w:rsidP="000509AF">
      <w:pPr>
        <w:pStyle w:val="BodyText"/>
        <w:spacing w:before="9"/>
        <w:rPr>
          <w:b/>
          <w:sz w:val="30"/>
        </w:rPr>
      </w:pPr>
      <w:r>
        <w:rPr>
          <w:b/>
          <w:sz w:val="30"/>
        </w:rPr>
        <w:lastRenderedPageBreak/>
        <w:t>Lark Hill Nursery School</w:t>
      </w:r>
    </w:p>
    <w:p w:rsidR="00252D63" w:rsidRDefault="00252D63" w:rsidP="000509AF">
      <w:pPr>
        <w:pStyle w:val="BodyText"/>
        <w:spacing w:before="9"/>
        <w:rPr>
          <w:b/>
          <w:sz w:val="30"/>
        </w:rPr>
      </w:pPr>
      <w:r>
        <w:rPr>
          <w:b/>
          <w:sz w:val="30"/>
        </w:rPr>
        <w:t>Northgate Road</w:t>
      </w:r>
    </w:p>
    <w:p w:rsidR="00252D63" w:rsidRDefault="00252D63" w:rsidP="000509AF">
      <w:pPr>
        <w:pStyle w:val="BodyText"/>
        <w:spacing w:before="9"/>
        <w:rPr>
          <w:b/>
          <w:sz w:val="30"/>
        </w:rPr>
      </w:pPr>
      <w:proofErr w:type="spellStart"/>
      <w:r>
        <w:rPr>
          <w:b/>
          <w:sz w:val="30"/>
        </w:rPr>
        <w:t>Edgeley</w:t>
      </w:r>
      <w:proofErr w:type="spellEnd"/>
    </w:p>
    <w:p w:rsidR="00252D63" w:rsidRDefault="00252D63" w:rsidP="000509AF">
      <w:pPr>
        <w:pStyle w:val="BodyText"/>
        <w:spacing w:before="9"/>
        <w:rPr>
          <w:b/>
          <w:sz w:val="30"/>
        </w:rPr>
      </w:pPr>
      <w:r>
        <w:rPr>
          <w:b/>
          <w:sz w:val="30"/>
        </w:rPr>
        <w:t>Stockport</w:t>
      </w:r>
    </w:p>
    <w:p w:rsidR="00252D63" w:rsidRDefault="00252D63" w:rsidP="000509AF">
      <w:pPr>
        <w:pStyle w:val="BodyText"/>
        <w:spacing w:before="9"/>
        <w:rPr>
          <w:b/>
          <w:sz w:val="30"/>
        </w:rPr>
      </w:pPr>
      <w:r>
        <w:rPr>
          <w:b/>
          <w:sz w:val="30"/>
        </w:rPr>
        <w:t>SK3 9PH</w:t>
      </w:r>
    </w:p>
    <w:p w:rsidR="00252D63" w:rsidRDefault="00252D63" w:rsidP="000509AF">
      <w:pPr>
        <w:pStyle w:val="BodyText"/>
        <w:spacing w:before="9"/>
        <w:rPr>
          <w:b/>
          <w:sz w:val="30"/>
        </w:rPr>
      </w:pPr>
      <w:bookmarkStart w:id="1" w:name="_GoBack"/>
      <w:bookmarkEnd w:id="1"/>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lastRenderedPageBreak/>
        <w:t>information.</w:t>
      </w:r>
    </w:p>
    <w:p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183012"/>
    <w:rsid w:val="00252D63"/>
    <w:rsid w:val="004B7AFF"/>
    <w:rsid w:val="005B02E1"/>
    <w:rsid w:val="007C64CF"/>
    <w:rsid w:val="00975C51"/>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2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2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airweather@larkhill-nur.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51568955</Template>
  <TotalTime>1</TotalTime>
  <Pages>4</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Jo O'Raw</cp:lastModifiedBy>
  <cp:revision>2</cp:revision>
  <dcterms:created xsi:type="dcterms:W3CDTF">2018-05-24T13:32:00Z</dcterms:created>
  <dcterms:modified xsi:type="dcterms:W3CDTF">2018-05-24T13:32:00Z</dcterms:modified>
</cp:coreProperties>
</file>