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AF" w:rsidRDefault="000509AF" w:rsidP="000509AF">
      <w:pPr>
        <w:spacing w:before="64"/>
        <w:jc w:val="center"/>
        <w:rPr>
          <w:b/>
          <w:sz w:val="40"/>
        </w:rPr>
      </w:pPr>
      <w:r>
        <w:rPr>
          <w:b/>
          <w:sz w:val="40"/>
        </w:rPr>
        <w:t>Exercising Your Rights</w:t>
      </w:r>
    </w:p>
    <w:p w:rsidR="00556A76" w:rsidRDefault="00C93E98" w:rsidP="00C93E98">
      <w:pPr>
        <w:spacing w:before="321"/>
        <w:rPr>
          <w:b/>
          <w:bCs/>
          <w:sz w:val="32"/>
          <w:szCs w:val="32"/>
        </w:rPr>
      </w:pPr>
      <w:r>
        <w:rPr>
          <w:b/>
          <w:bCs/>
          <w:sz w:val="32"/>
          <w:szCs w:val="32"/>
        </w:rPr>
        <w:t xml:space="preserve">Requesting a copy of your records (Subject Access Request) </w:t>
      </w:r>
    </w:p>
    <w:p w:rsidR="000509AF" w:rsidRPr="000509AF" w:rsidRDefault="000509AF" w:rsidP="00C93E98">
      <w:pPr>
        <w:spacing w:before="321"/>
        <w:rPr>
          <w:sz w:val="24"/>
        </w:rPr>
      </w:pPr>
      <w:r>
        <w:rPr>
          <w:b/>
          <w:sz w:val="28"/>
        </w:rPr>
        <w:t xml:space="preserve">Section 1 - Your details </w:t>
      </w:r>
      <w:r>
        <w:rPr>
          <w:sz w:val="24"/>
        </w:rPr>
        <w:t>(Please note it is an offence to impersonate another individual)</w:t>
      </w:r>
    </w:p>
    <w:p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85"/>
        <w:gridCol w:w="4871"/>
      </w:tblGrid>
      <w:tr w:rsidR="000509AF" w:rsidTr="000509AF">
        <w:tc>
          <w:tcPr>
            <w:tcW w:w="4485" w:type="dxa"/>
          </w:tcPr>
          <w:p w:rsidR="000509AF" w:rsidRPr="00B87388" w:rsidRDefault="000509AF" w:rsidP="00641545">
            <w:pPr>
              <w:pStyle w:val="Heading2"/>
              <w:ind w:left="0"/>
              <w:outlineLvl w:val="1"/>
            </w:pPr>
            <w:r>
              <w:t>First name(s)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spacing w:before="11"/>
              <w:rPr>
                <w:b/>
                <w:sz w:val="26"/>
              </w:rPr>
            </w:pPr>
            <w:r>
              <w:rPr>
                <w:b/>
                <w:sz w:val="26"/>
              </w:rPr>
              <w:t>Surname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Previous names (if applicable)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Daytime telephone number(s)</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Email address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rPr>
                <w:b/>
                <w:sz w:val="26"/>
              </w:rPr>
            </w:pPr>
            <w:r>
              <w:rPr>
                <w:b/>
                <w:sz w:val="26"/>
              </w:rPr>
              <w:t>Address</w:t>
            </w:r>
          </w:p>
        </w:tc>
        <w:tc>
          <w:tcPr>
            <w:tcW w:w="4871" w:type="dxa"/>
          </w:tcPr>
          <w:p w:rsidR="000509AF" w:rsidRDefault="000509AF" w:rsidP="00641545">
            <w:pPr>
              <w:pStyle w:val="BodyText"/>
              <w:rPr>
                <w:b/>
                <w:sz w:val="28"/>
              </w:rPr>
            </w:pPr>
          </w:p>
          <w:p w:rsidR="000509AF" w:rsidRDefault="000509AF" w:rsidP="00641545">
            <w:pPr>
              <w:pStyle w:val="BodyText"/>
              <w:rPr>
                <w:b/>
                <w:sz w:val="28"/>
              </w:rPr>
            </w:pPr>
          </w:p>
          <w:p w:rsidR="000509AF" w:rsidRDefault="000509AF" w:rsidP="00641545">
            <w:pPr>
              <w:pStyle w:val="BodyText"/>
              <w:rPr>
                <w:b/>
                <w:sz w:val="28"/>
              </w:rPr>
            </w:pPr>
          </w:p>
        </w:tc>
      </w:tr>
      <w:tr w:rsidR="000509AF" w:rsidTr="000509AF">
        <w:tc>
          <w:tcPr>
            <w:tcW w:w="4485" w:type="dxa"/>
          </w:tcPr>
          <w:p w:rsidR="000509AF" w:rsidRDefault="000509AF" w:rsidP="00641545">
            <w:pPr>
              <w:rPr>
                <w:b/>
                <w:sz w:val="26"/>
              </w:rPr>
            </w:pPr>
            <w:r>
              <w:rPr>
                <w:b/>
                <w:sz w:val="26"/>
              </w:rPr>
              <w:t>Postcode</w:t>
            </w:r>
          </w:p>
        </w:tc>
        <w:tc>
          <w:tcPr>
            <w:tcW w:w="4871" w:type="dxa"/>
          </w:tcPr>
          <w:p w:rsidR="000509AF" w:rsidRDefault="000509AF" w:rsidP="00641545">
            <w:pPr>
              <w:pStyle w:val="BodyText"/>
              <w:rPr>
                <w:b/>
                <w:sz w:val="28"/>
              </w:rPr>
            </w:pPr>
          </w:p>
        </w:tc>
      </w:tr>
    </w:tbl>
    <w:p w:rsidR="000509AF" w:rsidRDefault="000509AF" w:rsidP="000509AF">
      <w:pPr>
        <w:pStyle w:val="BodyText"/>
        <w:spacing w:before="212" w:line="249" w:lineRule="auto"/>
      </w:pPr>
      <w:r>
        <w:t>If you have lived at this address for less than 2 years, please provide any previous addresses below.</w:t>
      </w:r>
    </w:p>
    <w:p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418"/>
      </w:tblGrid>
      <w:tr w:rsidR="000509AF" w:rsidTr="000509AF">
        <w:tc>
          <w:tcPr>
            <w:tcW w:w="9418" w:type="dxa"/>
          </w:tcPr>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tc>
      </w:tr>
    </w:tbl>
    <w:p w:rsidR="000509AF" w:rsidRDefault="000509AF" w:rsidP="000509AF">
      <w:pPr>
        <w:pStyle w:val="BodyText"/>
        <w:spacing w:before="1"/>
        <w:rPr>
          <w:sz w:val="20"/>
        </w:rPr>
      </w:pPr>
    </w:p>
    <w:p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0509AF" w:rsidRDefault="000509AF" w:rsidP="000509AF">
      <w:pPr>
        <w:pStyle w:val="BodyText"/>
        <w:spacing w:before="3"/>
        <w:rPr>
          <w:sz w:val="35"/>
        </w:rPr>
      </w:pPr>
    </w:p>
    <w:p w:rsidR="00556A76" w:rsidRDefault="00556A76" w:rsidP="000509AF">
      <w:pPr>
        <w:pStyle w:val="Heading1"/>
        <w:ind w:left="0"/>
      </w:pPr>
    </w:p>
    <w:p w:rsidR="000509AF" w:rsidRDefault="000509AF" w:rsidP="000509AF">
      <w:pPr>
        <w:pStyle w:val="Heading1"/>
        <w:ind w:left="0"/>
      </w:pPr>
      <w:r>
        <w:t>Section 2 - Your request</w:t>
      </w:r>
    </w:p>
    <w:p w:rsidR="00556A76" w:rsidRDefault="00556A76" w:rsidP="000509AF">
      <w:pPr>
        <w:pStyle w:val="Heading1"/>
        <w:ind w:left="0"/>
      </w:pPr>
    </w:p>
    <w:p w:rsidR="00556A76" w:rsidRPr="00556A76" w:rsidRDefault="00556A76" w:rsidP="00556A76">
      <w:pPr>
        <w:pStyle w:val="BodyText"/>
        <w:numPr>
          <w:ilvl w:val="0"/>
          <w:numId w:val="9"/>
        </w:numPr>
        <w:spacing w:before="91" w:line="249" w:lineRule="auto"/>
        <w:rPr>
          <w:sz w:val="28"/>
          <w:szCs w:val="28"/>
        </w:rPr>
      </w:pPr>
      <w:r w:rsidRPr="00556A76">
        <w:rPr>
          <w:sz w:val="28"/>
          <w:szCs w:val="28"/>
        </w:rPr>
        <w:t>To help us identify where your information is stored, pleas</w:t>
      </w:r>
      <w:r>
        <w:rPr>
          <w:sz w:val="28"/>
          <w:szCs w:val="28"/>
        </w:rPr>
        <w:t xml:space="preserve">e write your request in as much </w:t>
      </w:r>
      <w:r w:rsidRPr="00556A76">
        <w:rPr>
          <w:sz w:val="28"/>
          <w:szCs w:val="28"/>
        </w:rPr>
        <w:t>detail as possible.</w:t>
      </w:r>
    </w:p>
    <w:p w:rsidR="00556A76" w:rsidRPr="00556A76" w:rsidRDefault="00556A76" w:rsidP="00556A76">
      <w:pPr>
        <w:pStyle w:val="BodyText"/>
        <w:numPr>
          <w:ilvl w:val="0"/>
          <w:numId w:val="9"/>
        </w:numPr>
        <w:spacing w:before="91" w:line="249" w:lineRule="auto"/>
        <w:rPr>
          <w:sz w:val="28"/>
          <w:szCs w:val="28"/>
        </w:rPr>
      </w:pPr>
      <w:r w:rsidRPr="00556A76">
        <w:rPr>
          <w:sz w:val="28"/>
          <w:szCs w:val="28"/>
        </w:rPr>
        <w:t>If you are a former employee and want to know what inform</w:t>
      </w:r>
      <w:r>
        <w:rPr>
          <w:sz w:val="28"/>
          <w:szCs w:val="28"/>
        </w:rPr>
        <w:t xml:space="preserve">ation we hold about you, please </w:t>
      </w:r>
      <w:r w:rsidRPr="00556A76">
        <w:rPr>
          <w:sz w:val="28"/>
          <w:szCs w:val="28"/>
        </w:rPr>
        <w:t>provide the period you worked with us.</w:t>
      </w:r>
    </w:p>
    <w:p w:rsidR="00556A76" w:rsidRDefault="00556A76" w:rsidP="00556A76">
      <w:pPr>
        <w:pStyle w:val="BodyText"/>
        <w:numPr>
          <w:ilvl w:val="0"/>
          <w:numId w:val="9"/>
        </w:numPr>
        <w:spacing w:before="91" w:line="249" w:lineRule="auto"/>
        <w:rPr>
          <w:sz w:val="28"/>
          <w:szCs w:val="28"/>
        </w:rPr>
      </w:pPr>
      <w:r w:rsidRPr="00556A76">
        <w:rPr>
          <w:sz w:val="28"/>
          <w:szCs w:val="28"/>
        </w:rPr>
        <w:t>If you have used one of our services, please tell us whic</w:t>
      </w:r>
      <w:r>
        <w:rPr>
          <w:sz w:val="28"/>
          <w:szCs w:val="28"/>
        </w:rPr>
        <w:t xml:space="preserve">h service(s) and the period you </w:t>
      </w:r>
      <w:r w:rsidRPr="00556A76">
        <w:rPr>
          <w:sz w:val="28"/>
          <w:szCs w:val="28"/>
        </w:rPr>
        <w:t>received them.</w:t>
      </w:r>
    </w:p>
    <w:p w:rsidR="00556A76" w:rsidRDefault="00556A76" w:rsidP="00556A76">
      <w:pPr>
        <w:pStyle w:val="BodyText"/>
        <w:spacing w:before="91" w:line="249" w:lineRule="auto"/>
        <w:rPr>
          <w:sz w:val="28"/>
          <w:szCs w:val="28"/>
        </w:rPr>
      </w:pPr>
    </w:p>
    <w:p w:rsidR="00556A76" w:rsidRPr="00556A76" w:rsidRDefault="00556A76" w:rsidP="00556A76">
      <w:pPr>
        <w:pStyle w:val="BodyText"/>
        <w:spacing w:before="91" w:line="249" w:lineRule="auto"/>
        <w:rPr>
          <w:sz w:val="28"/>
          <w:szCs w:val="28"/>
        </w:rPr>
      </w:pPr>
    </w:p>
    <w:tbl>
      <w:tblPr>
        <w:tblStyle w:val="TableGrid"/>
        <w:tblW w:w="0" w:type="auto"/>
        <w:tblLook w:val="04A0" w:firstRow="1" w:lastRow="0" w:firstColumn="1" w:lastColumn="0" w:noHBand="0" w:noVBand="1"/>
      </w:tblPr>
      <w:tblGrid>
        <w:gridCol w:w="9242"/>
      </w:tblGrid>
      <w:tr w:rsidR="00556A76" w:rsidTr="00556A76">
        <w:tc>
          <w:tcPr>
            <w:tcW w:w="9242" w:type="dxa"/>
          </w:tcPr>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p w:rsidR="00556A76" w:rsidRDefault="00556A76" w:rsidP="000509AF">
            <w:pPr>
              <w:pStyle w:val="Heading1"/>
              <w:spacing w:before="61"/>
              <w:ind w:left="0"/>
              <w:outlineLvl w:val="0"/>
            </w:pPr>
          </w:p>
        </w:tc>
      </w:tr>
    </w:tbl>
    <w:p w:rsidR="000509AF" w:rsidRDefault="000509AF" w:rsidP="000509AF">
      <w:pPr>
        <w:pStyle w:val="Heading1"/>
        <w:spacing w:before="61"/>
        <w:ind w:left="0"/>
      </w:pPr>
      <w:r>
        <w:t>Section 3 - What we need from you</w:t>
      </w:r>
    </w:p>
    <w:p w:rsidR="000509AF" w:rsidRDefault="000509AF" w:rsidP="000509AF">
      <w:pPr>
        <w:pStyle w:val="BodyText"/>
        <w:spacing w:before="6"/>
        <w:rPr>
          <w:b/>
          <w:sz w:val="30"/>
        </w:rPr>
      </w:pPr>
    </w:p>
    <w:p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0509AF" w:rsidRDefault="000509AF" w:rsidP="000509AF">
      <w:pPr>
        <w:pStyle w:val="BodyText"/>
        <w:spacing w:before="1"/>
      </w:pPr>
    </w:p>
    <w:p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rsidR="000509AF" w:rsidRDefault="000509AF" w:rsidP="000509AF">
      <w:pPr>
        <w:pStyle w:val="BodyText"/>
      </w:pPr>
    </w:p>
    <w:p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rsidR="000509AF" w:rsidRDefault="000509AF" w:rsidP="000509AF">
      <w:pPr>
        <w:pStyle w:val="BodyText"/>
        <w:spacing w:before="1"/>
      </w:pPr>
    </w:p>
    <w:p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rsidR="000509AF" w:rsidRDefault="000509AF" w:rsidP="000509AF">
      <w:pPr>
        <w:pStyle w:val="BodyText"/>
        <w:spacing w:before="10"/>
        <w:rPr>
          <w:sz w:val="25"/>
        </w:rPr>
      </w:pPr>
    </w:p>
    <w:p w:rsidR="000509AF" w:rsidRDefault="000509AF" w:rsidP="000509AF">
      <w:pPr>
        <w:pStyle w:val="Heading1"/>
        <w:ind w:left="0"/>
      </w:pPr>
      <w:r>
        <w:t>Section 4 - How to evidence parental responsibility</w:t>
      </w:r>
    </w:p>
    <w:p w:rsidR="000509AF" w:rsidRDefault="000509AF" w:rsidP="000509AF">
      <w:pPr>
        <w:pStyle w:val="BodyText"/>
        <w:spacing w:before="7"/>
        <w:rPr>
          <w:b/>
          <w:sz w:val="30"/>
        </w:rPr>
      </w:pPr>
    </w:p>
    <w:p w:rsidR="000509AF" w:rsidRDefault="000509AF" w:rsidP="000509AF">
      <w:pPr>
        <w:pStyle w:val="BodyText"/>
      </w:pPr>
      <w:r>
        <w:t>The following would be accepted as proof of parental responsibility;</w:t>
      </w:r>
    </w:p>
    <w:p w:rsidR="000509AF" w:rsidRDefault="000509AF" w:rsidP="000509AF">
      <w:pPr>
        <w:pStyle w:val="BodyText"/>
        <w:spacing w:before="6"/>
        <w:rPr>
          <w:sz w:val="27"/>
        </w:rPr>
      </w:pPr>
    </w:p>
    <w:p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rsidR="000509AF" w:rsidRDefault="000509AF" w:rsidP="000509AF">
      <w:pPr>
        <w:pStyle w:val="BodyText"/>
        <w:spacing w:before="1"/>
        <w:rPr>
          <w:sz w:val="31"/>
        </w:rPr>
      </w:pPr>
    </w:p>
    <w:p w:rsidR="000509AF" w:rsidRDefault="000509AF" w:rsidP="000509AF">
      <w:pPr>
        <w:pStyle w:val="Heading1"/>
        <w:ind w:left="0"/>
      </w:pPr>
      <w:r>
        <w:t>Section 5 - How to provide evidence</w:t>
      </w:r>
    </w:p>
    <w:p w:rsidR="000509AF" w:rsidRDefault="000509AF" w:rsidP="000509AF">
      <w:pPr>
        <w:pStyle w:val="BodyText"/>
        <w:rPr>
          <w:b/>
          <w:sz w:val="32"/>
        </w:rPr>
      </w:pPr>
    </w:p>
    <w:p w:rsidR="000509AF" w:rsidRDefault="000509AF" w:rsidP="000509AF">
      <w:pPr>
        <w:pStyle w:val="BodyText"/>
      </w:pPr>
      <w:r>
        <w:t>You can send scanned copies of your ID/consent/parental responsibility to our email address</w:t>
      </w:r>
    </w:p>
    <w:p w:rsidR="000509AF" w:rsidRDefault="00C40F9E" w:rsidP="000509AF">
      <w:pPr>
        <w:spacing w:before="37"/>
        <w:rPr>
          <w:sz w:val="26"/>
        </w:rPr>
      </w:pPr>
      <w:hyperlink r:id="rId6" w:history="1">
        <w:r w:rsidRPr="006F1709">
          <w:rPr>
            <w:rStyle w:val="Hyperlink"/>
            <w:sz w:val="26"/>
          </w:rPr>
          <w:t>karen.fairweather@larkhill-nur.stockport.sch.uk</w:t>
        </w:r>
        <w:r w:rsidRPr="006F1709">
          <w:rPr>
            <w:rStyle w:val="Hyperlink"/>
            <w:b/>
            <w:sz w:val="26"/>
          </w:rPr>
          <w:t xml:space="preserve">  </w:t>
        </w:r>
      </w:hyperlink>
      <w:r w:rsidR="000509AF">
        <w:rPr>
          <w:sz w:val="26"/>
        </w:rPr>
        <w:t>or post to:</w:t>
      </w:r>
    </w:p>
    <w:p w:rsidR="00C40F9E" w:rsidRDefault="00C40F9E" w:rsidP="000509AF">
      <w:pPr>
        <w:spacing w:before="37"/>
        <w:rPr>
          <w:sz w:val="26"/>
        </w:rPr>
      </w:pPr>
      <w:r>
        <w:rPr>
          <w:sz w:val="26"/>
        </w:rPr>
        <w:t>Lark Hill Nursery School</w:t>
      </w:r>
    </w:p>
    <w:p w:rsidR="00C40F9E" w:rsidRDefault="00C40F9E" w:rsidP="000509AF">
      <w:pPr>
        <w:spacing w:before="37"/>
        <w:rPr>
          <w:sz w:val="26"/>
        </w:rPr>
      </w:pPr>
      <w:r>
        <w:rPr>
          <w:sz w:val="26"/>
        </w:rPr>
        <w:t>Northgate Road</w:t>
      </w:r>
    </w:p>
    <w:p w:rsidR="00C40F9E" w:rsidRDefault="00C40F9E" w:rsidP="000509AF">
      <w:pPr>
        <w:spacing w:before="37"/>
        <w:rPr>
          <w:sz w:val="26"/>
        </w:rPr>
      </w:pPr>
      <w:proofErr w:type="spellStart"/>
      <w:r>
        <w:rPr>
          <w:sz w:val="26"/>
        </w:rPr>
        <w:t>Edgeley</w:t>
      </w:r>
      <w:proofErr w:type="spellEnd"/>
    </w:p>
    <w:p w:rsidR="00C40F9E" w:rsidRDefault="00C40F9E" w:rsidP="000509AF">
      <w:pPr>
        <w:spacing w:before="37"/>
        <w:rPr>
          <w:sz w:val="26"/>
        </w:rPr>
      </w:pPr>
      <w:r>
        <w:rPr>
          <w:sz w:val="26"/>
        </w:rPr>
        <w:t>Stockport</w:t>
      </w:r>
    </w:p>
    <w:p w:rsidR="00C40F9E" w:rsidRDefault="00C40F9E" w:rsidP="000509AF">
      <w:pPr>
        <w:spacing w:before="37"/>
        <w:rPr>
          <w:sz w:val="26"/>
        </w:rPr>
      </w:pPr>
      <w:r>
        <w:rPr>
          <w:sz w:val="26"/>
        </w:rPr>
        <w:t>SK3 9PH</w:t>
      </w:r>
    </w:p>
    <w:p w:rsidR="000509AF" w:rsidRDefault="000509AF" w:rsidP="000509AF">
      <w:pPr>
        <w:pStyle w:val="BodyText"/>
        <w:rPr>
          <w:sz w:val="31"/>
        </w:rPr>
      </w:pPr>
    </w:p>
    <w:p w:rsidR="000509AF" w:rsidRDefault="000509AF" w:rsidP="000509AF">
      <w:pPr>
        <w:pStyle w:val="BodyText"/>
        <w:spacing w:before="9"/>
        <w:rPr>
          <w:b/>
          <w:sz w:val="30"/>
        </w:rPr>
      </w:pPr>
      <w:bookmarkStart w:id="1" w:name="_GoBack"/>
      <w:bookmarkEnd w:id="1"/>
    </w:p>
    <w:p w:rsidR="000509AF" w:rsidRDefault="000509AF" w:rsidP="000509AF">
      <w:pPr>
        <w:rPr>
          <w:b/>
          <w:sz w:val="28"/>
        </w:rPr>
      </w:pPr>
      <w:r>
        <w:rPr>
          <w:b/>
          <w:sz w:val="28"/>
        </w:rPr>
        <w:t>Section 6 - Declaration of the Data Subject</w:t>
      </w:r>
    </w:p>
    <w:p w:rsidR="000509AF" w:rsidRDefault="000509AF" w:rsidP="000509AF">
      <w:pPr>
        <w:pStyle w:val="BodyText"/>
        <w:spacing w:before="7"/>
        <w:rPr>
          <w:b/>
          <w:sz w:val="30"/>
        </w:rPr>
      </w:pPr>
    </w:p>
    <w:p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rsidR="00D66243" w:rsidRDefault="00D66243"/>
    <w:p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rsidR="000509AF" w:rsidRDefault="000509AF"/>
    <w:p w:rsidR="000509AF" w:rsidRDefault="000509AF" w:rsidP="000509AF">
      <w:pPr>
        <w:pStyle w:val="Heading1"/>
        <w:spacing w:before="61" w:line="249" w:lineRule="auto"/>
        <w:ind w:left="0" w:right="1126"/>
      </w:pPr>
      <w:r>
        <w:t>Section 7 - Declaration of the Data Subject for agent to act on their behalf (if applicable)</w:t>
      </w:r>
    </w:p>
    <w:p w:rsidR="000509AF" w:rsidRDefault="000509AF" w:rsidP="000509AF">
      <w:pPr>
        <w:pStyle w:val="BodyText"/>
        <w:spacing w:before="6"/>
        <w:rPr>
          <w:b/>
          <w:sz w:val="29"/>
        </w:rPr>
      </w:pPr>
    </w:p>
    <w:p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0509AF" w:rsidRDefault="000509AF" w:rsidP="000509AF">
      <w:pPr>
        <w:pStyle w:val="BodyText"/>
        <w:spacing w:line="249" w:lineRule="auto"/>
        <w:ind w:right="148"/>
      </w:pPr>
    </w:p>
    <w:p w:rsidR="000509AF" w:rsidRDefault="000509AF" w:rsidP="000509AF">
      <w:pPr>
        <w:pStyle w:val="BodyText"/>
        <w:spacing w:line="249" w:lineRule="auto"/>
        <w:ind w:right="148"/>
      </w:pPr>
      <w:r>
        <w:t>Sign:</w:t>
      </w:r>
      <w:r>
        <w:tab/>
      </w:r>
      <w:r>
        <w:tab/>
      </w:r>
      <w:r>
        <w:tab/>
      </w:r>
      <w:r>
        <w:tab/>
      </w:r>
      <w:r>
        <w:tab/>
      </w:r>
      <w:r>
        <w:tab/>
      </w:r>
      <w:r>
        <w:tab/>
        <w:t>Date:</w:t>
      </w:r>
    </w:p>
    <w:p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rsidR="000509AF" w:rsidRPr="000509AF" w:rsidTr="000509AF">
        <w:tc>
          <w:tcPr>
            <w:tcW w:w="4253" w:type="dxa"/>
          </w:tcPr>
          <w:p w:rsidR="000509AF" w:rsidRPr="000509AF" w:rsidRDefault="000509AF" w:rsidP="000509AF">
            <w:pPr>
              <w:pStyle w:val="BodyText"/>
              <w:spacing w:line="249" w:lineRule="auto"/>
              <w:ind w:right="148"/>
              <w:rPr>
                <w:b/>
                <w:bCs/>
              </w:rPr>
            </w:pPr>
            <w:r>
              <w:rPr>
                <w:b/>
                <w:bCs/>
              </w:rPr>
              <w:t>Name of agent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Relationship to Data Subject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Address</w:t>
            </w:r>
          </w:p>
        </w:tc>
        <w:tc>
          <w:tcPr>
            <w:tcW w:w="5103" w:type="dxa"/>
          </w:tcPr>
          <w:p w:rsidR="000509AF" w:rsidRDefault="000509AF" w:rsidP="000509AF">
            <w:pPr>
              <w:pStyle w:val="BodyText"/>
              <w:spacing w:line="249" w:lineRule="auto"/>
              <w:ind w:right="148"/>
              <w:rPr>
                <w:b/>
              </w:rPr>
            </w:pPr>
          </w:p>
          <w:p w:rsidR="000509AF" w:rsidRDefault="000509AF" w:rsidP="000509AF">
            <w:pPr>
              <w:pStyle w:val="BodyText"/>
              <w:spacing w:line="249" w:lineRule="auto"/>
              <w:ind w:right="148"/>
              <w:rPr>
                <w:b/>
              </w:rPr>
            </w:pPr>
          </w:p>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Postcode</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Email address</w:t>
            </w:r>
          </w:p>
        </w:tc>
        <w:tc>
          <w:tcPr>
            <w:tcW w:w="5103" w:type="dxa"/>
          </w:tcPr>
          <w:p w:rsidR="000509AF" w:rsidRPr="000509AF" w:rsidRDefault="000509AF" w:rsidP="000509AF">
            <w:pPr>
              <w:pStyle w:val="BodyText"/>
              <w:spacing w:line="249" w:lineRule="auto"/>
              <w:ind w:right="148"/>
              <w:rPr>
                <w:b/>
              </w:rPr>
            </w:pPr>
          </w:p>
        </w:tc>
      </w:tr>
    </w:tbl>
    <w:p w:rsidR="000509AF" w:rsidRDefault="000509AF" w:rsidP="000509AF">
      <w:pPr>
        <w:pStyle w:val="BodyText"/>
        <w:spacing w:line="249" w:lineRule="auto"/>
        <w:ind w:right="148"/>
      </w:pPr>
    </w:p>
    <w:p w:rsidR="000509AF" w:rsidRDefault="000509AF" w:rsidP="000509AF">
      <w:pPr>
        <w:rPr>
          <w:b/>
          <w:sz w:val="28"/>
        </w:rPr>
      </w:pPr>
      <w:r>
        <w:rPr>
          <w:b/>
          <w:sz w:val="28"/>
        </w:rPr>
        <w:t>Section 8 - Our response</w:t>
      </w:r>
    </w:p>
    <w:p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lastRenderedPageBreak/>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Pr="000509AF" w:rsidRDefault="000509AF" w:rsidP="000509AF">
      <w:pPr>
        <w:pStyle w:val="BodyText"/>
        <w:spacing w:before="131" w:line="249" w:lineRule="auto"/>
        <w:ind w:right="321"/>
        <w:jc w:val="center"/>
        <w:rPr>
          <w:b/>
          <w:sz w:val="32"/>
        </w:rPr>
      </w:pPr>
      <w:r w:rsidRPr="000509AF">
        <w:rPr>
          <w:b/>
          <w:sz w:val="32"/>
        </w:rPr>
        <w:t>For internal use only</w:t>
      </w:r>
    </w:p>
    <w:p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rsidR="000509AF" w:rsidRDefault="000509AF" w:rsidP="000509AF">
            <w:pPr>
              <w:pStyle w:val="BodyText"/>
              <w:spacing w:before="131" w:line="249" w:lineRule="auto"/>
              <w:ind w:right="321"/>
            </w:pPr>
          </w:p>
        </w:tc>
      </w:tr>
    </w:tbl>
    <w:p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3040DE"/>
    <w:rsid w:val="00556A76"/>
    <w:rsid w:val="00C40F9E"/>
    <w:rsid w:val="00C93E98"/>
    <w:rsid w:val="00D66243"/>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fairweather@larkhill-nur.stockport.sch.uk%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561F9838</Template>
  <TotalTime>2</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Jo O'Raw</cp:lastModifiedBy>
  <cp:revision>3</cp:revision>
  <dcterms:created xsi:type="dcterms:W3CDTF">2018-05-24T13:28:00Z</dcterms:created>
  <dcterms:modified xsi:type="dcterms:W3CDTF">2018-05-24T13:30:00Z</dcterms:modified>
</cp:coreProperties>
</file>