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F70B4" w:rsidRDefault="00E52731">
      <w:r>
        <w:rPr>
          <w:noProof/>
          <w:lang w:eastAsia="en-GB"/>
        </w:rPr>
        <mc:AlternateContent>
          <mc:Choice Requires="wps">
            <w:drawing>
              <wp:anchor distT="0" distB="0" distL="114300" distR="114300" simplePos="0" relativeHeight="251659264" behindDoc="0" locked="0" layoutInCell="1" allowOverlap="1" wp14:anchorId="476EE220" wp14:editId="03E5D08D">
                <wp:simplePos x="0" y="0"/>
                <wp:positionH relativeFrom="margin">
                  <wp:posOffset>107950</wp:posOffset>
                </wp:positionH>
                <wp:positionV relativeFrom="paragraph">
                  <wp:posOffset>9239250</wp:posOffset>
                </wp:positionV>
                <wp:extent cx="6870065" cy="1045845"/>
                <wp:effectExtent l="0" t="0" r="26035" b="20955"/>
                <wp:wrapNone/>
                <wp:docPr id="1" name="Rectangle 1"/>
                <wp:cNvGraphicFramePr/>
                <a:graphic xmlns:a="http://schemas.openxmlformats.org/drawingml/2006/main">
                  <a:graphicData uri="http://schemas.microsoft.com/office/word/2010/wordprocessingShape">
                    <wps:wsp>
                      <wps:cNvSpPr/>
                      <wps:spPr>
                        <a:xfrm>
                          <a:off x="0" y="0"/>
                          <a:ext cx="6870065" cy="1045845"/>
                        </a:xfrm>
                        <a:prstGeom prst="rect">
                          <a:avLst/>
                        </a:prstGeom>
                        <a:solidFill>
                          <a:srgbClr val="018D7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5pt;margin-top:727.5pt;width:540.95pt;height:82.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" fillcolor="#018d76" strokecolor="#1f4d78 [1604]" strokeweight="1pt">
                <w10:wrap anchorx="margin"/>
              </v:rect>
            </w:pict>
          </mc:Fallback>
        </mc:AlternateContent>
      </w:r>
      <w:r w:rsidR="0066186B">
        <w:rPr>
          <w:noProof/>
          <w:lang w:eastAsia="en-GB"/>
        </w:rPr>
        <mc:AlternateContent>
          <mc:Choice Requires="wps">
            <w:drawing>
              <wp:anchor distT="0" distB="0" distL="114300" distR="114300" simplePos="0" relativeHeight="251668480" behindDoc="0" locked="0" layoutInCell="1" allowOverlap="1" wp14:anchorId="66AB3F7B" wp14:editId="52AF32CA">
                <wp:simplePos x="0" y="0"/>
                <wp:positionH relativeFrom="margin">
                  <wp:posOffset>3190875</wp:posOffset>
                </wp:positionH>
                <wp:positionV relativeFrom="paragraph">
                  <wp:posOffset>3542756</wp:posOffset>
                </wp:positionV>
                <wp:extent cx="3920490" cy="5649595"/>
                <wp:effectExtent l="0" t="0" r="0" b="0"/>
                <wp:wrapNone/>
                <wp:docPr id="8" name="Text Box 8"/>
                <wp:cNvGraphicFramePr/>
                <a:graphic xmlns:a="http://schemas.openxmlformats.org/drawingml/2006/main">
                  <a:graphicData uri="http://schemas.microsoft.com/office/word/2010/wordprocessingShape">
                    <wps:wsp>
                      <wps:cNvSpPr txBox="1"/>
                      <wps:spPr>
                        <a:xfrm>
                          <a:off x="0" y="0"/>
                          <a:ext cx="3920490" cy="5649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0B4" w:rsidRPr="001E7DF1" w:rsidRDefault="004F70B4" w:rsidP="002867A7">
                            <w:pPr>
                              <w:rPr>
                                <w:rFonts w:ascii="Impact" w:hAnsi="Impact"/>
                                <w:color w:val="FFFFFF" w:themeColor="background1"/>
                                <w:sz w:val="34"/>
                                <w:szCs w:val="34"/>
                                <w14:textOutline w14:w="0" w14:cap="flat" w14:cmpd="sng" w14:algn="ctr">
                                  <w14:noFill/>
                                  <w14:prstDash w14:val="solid"/>
                                  <w14:round/>
                                </w14:textOutline>
                              </w:rPr>
                            </w:pPr>
                            <w:r w:rsidRPr="001E7DF1">
                              <w:rPr>
                                <w:rFonts w:ascii="Impact" w:hAnsi="Impact"/>
                                <w:color w:val="FFFFFF" w:themeColor="background1"/>
                                <w:sz w:val="34"/>
                                <w:szCs w:val="34"/>
                                <w14:textOutline w14:w="0" w14:cap="flat" w14:cmpd="sng" w14:algn="ctr">
                                  <w14:noFill/>
                                  <w14:prstDash w14:val="solid"/>
                                  <w14:round/>
                                </w14:textOutline>
                              </w:rPr>
                              <w:t>Types of behaviour that are considered serious and unacceptable</w:t>
                            </w:r>
                          </w:p>
                          <w:p w:rsidR="004F70B4" w:rsidRPr="002D59DB" w:rsidRDefault="004F70B4" w:rsidP="001E7DF1">
                            <w:p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This is not an exhaustive list but seeks to provide illustrations of such behaviour:</w:t>
                            </w:r>
                          </w:p>
                          <w:p w:rsidR="004F70B4" w:rsidRPr="002D59DB" w:rsidRDefault="004F70B4" w:rsidP="004F70B4">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Shouting, either in person or over the telephone</w:t>
                            </w:r>
                          </w:p>
                          <w:p w:rsidR="001E7DF1" w:rsidRPr="002D59DB" w:rsidRDefault="001E7DF1" w:rsidP="001E7DF1">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1E7DF1" w:rsidRPr="002D59DB" w:rsidRDefault="004F70B4" w:rsidP="001E7DF1">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Speaking in an aggressive/threatening tone</w:t>
                            </w:r>
                          </w:p>
                          <w:p w:rsidR="001E7DF1" w:rsidRPr="002D59DB" w:rsidRDefault="001E7DF1" w:rsidP="001E7DF1">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4F70B4" w:rsidRPr="002D59DB" w:rsidRDefault="004F70B4" w:rsidP="004F70B4">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Physically intimidating , e.g. standing very close</w:t>
                            </w:r>
                          </w:p>
                          <w:p w:rsidR="001E7DF1" w:rsidRPr="002D59DB" w:rsidRDefault="001E7DF1" w:rsidP="001E7DF1">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4F70B4" w:rsidRPr="002D59DB" w:rsidRDefault="004F70B4" w:rsidP="004F70B4">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The use of aggressive hand gestures/exaggerated movements</w:t>
                            </w:r>
                          </w:p>
                          <w:p w:rsidR="001E7DF1" w:rsidRPr="002D59DB" w:rsidRDefault="001E7DF1" w:rsidP="001E7DF1">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4F70B4" w:rsidRPr="002D59DB" w:rsidRDefault="004F70B4" w:rsidP="004F70B4">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Physical threats</w:t>
                            </w:r>
                          </w:p>
                          <w:p w:rsidR="001E7DF1" w:rsidRPr="002D59DB" w:rsidRDefault="001E7DF1" w:rsidP="001E7DF1">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4F70B4" w:rsidRPr="002D59DB" w:rsidRDefault="004F70B4" w:rsidP="004F70B4">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Shaking or holding a fist towards another person</w:t>
                            </w:r>
                          </w:p>
                          <w:p w:rsidR="001E7DF1" w:rsidRPr="002D59DB" w:rsidRDefault="001E7DF1" w:rsidP="001E7DF1">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1E7DF1" w:rsidRPr="002D59DB" w:rsidRDefault="004F70B4" w:rsidP="001E7DF1">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Swearing and name calling</w:t>
                            </w:r>
                          </w:p>
                          <w:p w:rsidR="001E7DF1" w:rsidRPr="002D59DB" w:rsidRDefault="001E7DF1" w:rsidP="001E7DF1">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4F70B4" w:rsidRPr="002D59DB" w:rsidRDefault="004F70B4" w:rsidP="004F70B4">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Pushing</w:t>
                            </w:r>
                          </w:p>
                          <w:p w:rsidR="001E7DF1" w:rsidRPr="002D59DB" w:rsidRDefault="001E7DF1" w:rsidP="001E7DF1">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4F70B4" w:rsidRPr="002D59DB" w:rsidRDefault="004F70B4" w:rsidP="004F70B4">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Slapping, punching, hitting or kicking</w:t>
                            </w:r>
                          </w:p>
                          <w:p w:rsidR="001E7DF1" w:rsidRPr="002D59DB" w:rsidRDefault="001E7DF1" w:rsidP="001E7DF1">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2D59DB" w:rsidRPr="002D59DB" w:rsidRDefault="004F70B4" w:rsidP="002D59DB">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Racist, homophobic or other hateful behaviour</w:t>
                            </w:r>
                          </w:p>
                          <w:p w:rsidR="002D59DB" w:rsidRPr="002D59DB" w:rsidRDefault="002D59DB" w:rsidP="002D59DB">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4F70B4" w:rsidRPr="002D59DB" w:rsidRDefault="004F70B4" w:rsidP="004F70B4">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 xml:space="preserve">Sexist comments or sexual innuendo </w:t>
                            </w:r>
                          </w:p>
                          <w:p w:rsidR="002D59DB" w:rsidRPr="002D59DB" w:rsidRDefault="002D59DB" w:rsidP="002D59DB">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4F70B4" w:rsidRPr="002D59DB" w:rsidRDefault="004F70B4" w:rsidP="004F70B4">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Disrespecting religion or belief</w:t>
                            </w:r>
                          </w:p>
                          <w:p w:rsidR="002D59DB" w:rsidRPr="002D59DB" w:rsidRDefault="002D59DB" w:rsidP="002D59DB">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4F70B4" w:rsidRPr="002D59DB" w:rsidRDefault="004F70B4" w:rsidP="004F70B4">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Inappropriate posting on Social Networking sites which could b</w:t>
                            </w:r>
                            <w:r w:rsidR="002D59DB" w:rsidRPr="002D59DB">
                              <w:rPr>
                                <w:rFonts w:ascii="Arial" w:hAnsi="Arial" w:cs="Arial"/>
                                <w:color w:val="FFFFFF" w:themeColor="background1"/>
                                <w:sz w:val="24"/>
                                <w:szCs w:val="24"/>
                                <w14:textOutline w14:w="0" w14:cap="flat" w14:cmpd="sng" w14:algn="ctr">
                                  <w14:noFill/>
                                  <w14:prstDash w14:val="solid"/>
                                  <w14:round/>
                                </w14:textOutline>
                              </w:rPr>
                              <w:t>ring the school into disrepute</w:t>
                            </w:r>
                            <w:r w:rsidRPr="002D59DB">
                              <w:rPr>
                                <w:rFonts w:ascii="Arial" w:hAnsi="Arial" w:cs="Arial"/>
                                <w:color w:val="FFFFFF" w:themeColor="background1"/>
                                <w:sz w:val="24"/>
                                <w:szCs w:val="24"/>
                                <w14:textOutline w14:w="0" w14:cap="flat" w14:cmpd="sng" w14:algn="ctr">
                                  <w14:noFill/>
                                  <w14:prstDash w14:val="solid"/>
                                  <w14:round/>
                                </w14:textOutline>
                              </w:rPr>
                              <w:t xml:space="preserve"> or be deemed as bullying, harassment or a hate- related comment</w:t>
                            </w:r>
                          </w:p>
                          <w:p w:rsidR="004F70B4" w:rsidRPr="004F70B4" w:rsidRDefault="004F70B4">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51.25pt;margin-top:278.95pt;width:308.7pt;height:444.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" filled="f" stroked="f" strokeweight=".5pt">
                <v:textbox>
                  <w:txbxContent>
                    <w:p w:rsidR="004F70B4" w:rsidRPr="001E7DF1" w:rsidRDefault="004F70B4" w:rsidP="002867A7">
                      <w:pPr>
                        <w:rPr>
                          <w:rFonts w:ascii="Impact" w:hAnsi="Impact"/>
                          <w:color w:val="FFFFFF" w:themeColor="background1"/>
                          <w:sz w:val="34"/>
                          <w:szCs w:val="34"/>
                          <w14:textOutline w14:w="0" w14:cap="flat" w14:cmpd="sng" w14:algn="ctr">
                            <w14:noFill/>
                            <w14:prstDash w14:val="solid"/>
                            <w14:round/>
                          </w14:textOutline>
                        </w:rPr>
                      </w:pPr>
                      <w:r w:rsidRPr="001E7DF1">
                        <w:rPr>
                          <w:rFonts w:ascii="Impact" w:hAnsi="Impact"/>
                          <w:color w:val="FFFFFF" w:themeColor="background1"/>
                          <w:sz w:val="34"/>
                          <w:szCs w:val="34"/>
                          <w14:textOutline w14:w="0" w14:cap="flat" w14:cmpd="sng" w14:algn="ctr">
                            <w14:noFill/>
                            <w14:prstDash w14:val="solid"/>
                            <w14:round/>
                          </w14:textOutline>
                        </w:rPr>
                        <w:t>Types of behaviour that are considered serious and unacceptable</w:t>
                      </w:r>
                    </w:p>
                    <w:p w:rsidR="004F70B4" w:rsidRPr="002D59DB" w:rsidRDefault="004F70B4" w:rsidP="001E7DF1">
                      <w:p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This is not an exhaustive list but seeks to provide illustrations of such behaviour:</w:t>
                      </w:r>
                    </w:p>
                    <w:p w:rsidR="004F70B4" w:rsidRPr="002D59DB" w:rsidRDefault="004F70B4" w:rsidP="004F70B4">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Shouting, either in person or over the telephone</w:t>
                      </w:r>
                    </w:p>
                    <w:p w:rsidR="001E7DF1" w:rsidRPr="002D59DB" w:rsidRDefault="001E7DF1" w:rsidP="001E7DF1">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1E7DF1" w:rsidRPr="002D59DB" w:rsidRDefault="004F70B4" w:rsidP="001E7DF1">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Speaking in an aggressive/threatening tone</w:t>
                      </w:r>
                    </w:p>
                    <w:p w:rsidR="001E7DF1" w:rsidRPr="002D59DB" w:rsidRDefault="001E7DF1" w:rsidP="001E7DF1">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4F70B4" w:rsidRPr="002D59DB" w:rsidRDefault="004F70B4" w:rsidP="004F70B4">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Physically intimidating , e.g. standing very close</w:t>
                      </w:r>
                    </w:p>
                    <w:p w:rsidR="001E7DF1" w:rsidRPr="002D59DB" w:rsidRDefault="001E7DF1" w:rsidP="001E7DF1">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4F70B4" w:rsidRPr="002D59DB" w:rsidRDefault="004F70B4" w:rsidP="004F70B4">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The use of aggressive hand gestures/exaggerated movements</w:t>
                      </w:r>
                    </w:p>
                    <w:p w:rsidR="001E7DF1" w:rsidRPr="002D59DB" w:rsidRDefault="001E7DF1" w:rsidP="001E7DF1">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4F70B4" w:rsidRPr="002D59DB" w:rsidRDefault="004F70B4" w:rsidP="004F70B4">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Physical threats</w:t>
                      </w:r>
                    </w:p>
                    <w:p w:rsidR="001E7DF1" w:rsidRPr="002D59DB" w:rsidRDefault="001E7DF1" w:rsidP="001E7DF1">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4F70B4" w:rsidRPr="002D59DB" w:rsidRDefault="004F70B4" w:rsidP="004F70B4">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Shaking or holding a fist towards another person</w:t>
                      </w:r>
                    </w:p>
                    <w:p w:rsidR="001E7DF1" w:rsidRPr="002D59DB" w:rsidRDefault="001E7DF1" w:rsidP="001E7DF1">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1E7DF1" w:rsidRPr="002D59DB" w:rsidRDefault="004F70B4" w:rsidP="001E7DF1">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Swearing and name calling</w:t>
                      </w:r>
                    </w:p>
                    <w:p w:rsidR="001E7DF1" w:rsidRPr="002D59DB" w:rsidRDefault="001E7DF1" w:rsidP="001E7DF1">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4F70B4" w:rsidRPr="002D59DB" w:rsidRDefault="004F70B4" w:rsidP="004F70B4">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Pushing</w:t>
                      </w:r>
                    </w:p>
                    <w:p w:rsidR="001E7DF1" w:rsidRPr="002D59DB" w:rsidRDefault="001E7DF1" w:rsidP="001E7DF1">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4F70B4" w:rsidRPr="002D59DB" w:rsidRDefault="004F70B4" w:rsidP="004F70B4">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Slapping, punching, hitting or kicking</w:t>
                      </w:r>
                    </w:p>
                    <w:p w:rsidR="001E7DF1" w:rsidRPr="002D59DB" w:rsidRDefault="001E7DF1" w:rsidP="001E7DF1">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2D59DB" w:rsidRPr="002D59DB" w:rsidRDefault="004F70B4" w:rsidP="002D59DB">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Racist, homophobic or other hateful behaviour</w:t>
                      </w:r>
                    </w:p>
                    <w:p w:rsidR="002D59DB" w:rsidRPr="002D59DB" w:rsidRDefault="002D59DB" w:rsidP="002D59DB">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4F70B4" w:rsidRPr="002D59DB" w:rsidRDefault="004F70B4" w:rsidP="004F70B4">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 xml:space="preserve">Sexist comments or sexual innuendo </w:t>
                      </w:r>
                    </w:p>
                    <w:p w:rsidR="002D59DB" w:rsidRPr="002D59DB" w:rsidRDefault="002D59DB" w:rsidP="002D59DB">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4F70B4" w:rsidRPr="002D59DB" w:rsidRDefault="004F70B4" w:rsidP="004F70B4">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Disrespecting religion or belief</w:t>
                      </w:r>
                    </w:p>
                    <w:p w:rsidR="002D59DB" w:rsidRPr="002D59DB" w:rsidRDefault="002D59DB" w:rsidP="002D59DB">
                      <w:pPr>
                        <w:pStyle w:val="ListParagraph"/>
                        <w:ind w:left="360"/>
                        <w:rPr>
                          <w:rFonts w:ascii="Arial" w:hAnsi="Arial" w:cs="Arial"/>
                          <w:color w:val="FFFFFF" w:themeColor="background1"/>
                          <w:sz w:val="10"/>
                          <w:szCs w:val="10"/>
                          <w14:textOutline w14:w="0" w14:cap="flat" w14:cmpd="sng" w14:algn="ctr">
                            <w14:noFill/>
                            <w14:prstDash w14:val="solid"/>
                            <w14:round/>
                          </w14:textOutline>
                        </w:rPr>
                      </w:pPr>
                    </w:p>
                    <w:p w:rsidR="004F70B4" w:rsidRPr="002D59DB" w:rsidRDefault="004F70B4" w:rsidP="004F70B4">
                      <w:pPr>
                        <w:pStyle w:val="ListParagraph"/>
                        <w:numPr>
                          <w:ilvl w:val="0"/>
                          <w:numId w:val="3"/>
                        </w:numPr>
                        <w:rPr>
                          <w:rFonts w:ascii="Arial" w:hAnsi="Arial" w:cs="Arial"/>
                          <w:color w:val="FFFFFF" w:themeColor="background1"/>
                          <w:sz w:val="24"/>
                          <w:szCs w:val="24"/>
                          <w14:textOutline w14:w="0" w14:cap="flat" w14:cmpd="sng" w14:algn="ctr">
                            <w14:noFill/>
                            <w14:prstDash w14:val="solid"/>
                            <w14:round/>
                          </w14:textOutline>
                        </w:rPr>
                      </w:pPr>
                      <w:r w:rsidRPr="002D59DB">
                        <w:rPr>
                          <w:rFonts w:ascii="Arial" w:hAnsi="Arial" w:cs="Arial"/>
                          <w:color w:val="FFFFFF" w:themeColor="background1"/>
                          <w:sz w:val="24"/>
                          <w:szCs w:val="24"/>
                          <w14:textOutline w14:w="0" w14:cap="flat" w14:cmpd="sng" w14:algn="ctr">
                            <w14:noFill/>
                            <w14:prstDash w14:val="solid"/>
                            <w14:round/>
                          </w14:textOutline>
                        </w:rPr>
                        <w:t>Inappropriate posting on Social Networking sites which could b</w:t>
                      </w:r>
                      <w:r w:rsidR="002D59DB" w:rsidRPr="002D59DB">
                        <w:rPr>
                          <w:rFonts w:ascii="Arial" w:hAnsi="Arial" w:cs="Arial"/>
                          <w:color w:val="FFFFFF" w:themeColor="background1"/>
                          <w:sz w:val="24"/>
                          <w:szCs w:val="24"/>
                          <w14:textOutline w14:w="0" w14:cap="flat" w14:cmpd="sng" w14:algn="ctr">
                            <w14:noFill/>
                            <w14:prstDash w14:val="solid"/>
                            <w14:round/>
                          </w14:textOutline>
                        </w:rPr>
                        <w:t>ring the school into disrepute</w:t>
                      </w:r>
                      <w:r w:rsidRPr="002D59DB">
                        <w:rPr>
                          <w:rFonts w:ascii="Arial" w:hAnsi="Arial" w:cs="Arial"/>
                          <w:color w:val="FFFFFF" w:themeColor="background1"/>
                          <w:sz w:val="24"/>
                          <w:szCs w:val="24"/>
                          <w14:textOutline w14:w="0" w14:cap="flat" w14:cmpd="sng" w14:algn="ctr">
                            <w14:noFill/>
                            <w14:prstDash w14:val="solid"/>
                            <w14:round/>
                          </w14:textOutline>
                        </w:rPr>
                        <w:t xml:space="preserve"> or be deemed as bullying, harassment or a hate- related comment</w:t>
                      </w:r>
                    </w:p>
                    <w:p w:rsidR="004F70B4" w:rsidRPr="004F70B4" w:rsidRDefault="004F70B4">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9E2A9D">
        <w:rPr>
          <w:noProof/>
          <w:lang w:eastAsia="en-GB"/>
        </w:rPr>
        <mc:AlternateContent>
          <mc:Choice Requires="wps">
            <w:drawing>
              <wp:anchor distT="0" distB="0" distL="114300" distR="114300" simplePos="0" relativeHeight="251669247" behindDoc="1" locked="0" layoutInCell="1" allowOverlap="1" wp14:anchorId="263C58CF" wp14:editId="7427C67A">
                <wp:simplePos x="0" y="0"/>
                <wp:positionH relativeFrom="margin">
                  <wp:posOffset>229870</wp:posOffset>
                </wp:positionH>
                <wp:positionV relativeFrom="paragraph">
                  <wp:posOffset>3629025</wp:posOffset>
                </wp:positionV>
                <wp:extent cx="2606040" cy="5170805"/>
                <wp:effectExtent l="0" t="0" r="0" b="0"/>
                <wp:wrapThrough wrapText="bothSides">
                  <wp:wrapPolygon edited="0">
                    <wp:start x="474" y="0"/>
                    <wp:lineTo x="474" y="21486"/>
                    <wp:lineTo x="21000" y="21486"/>
                    <wp:lineTo x="21000" y="0"/>
                    <wp:lineTo x="474" y="0"/>
                  </wp:wrapPolygon>
                </wp:wrapThrough>
                <wp:docPr id="6" name="Text Box 6"/>
                <wp:cNvGraphicFramePr/>
                <a:graphic xmlns:a="http://schemas.openxmlformats.org/drawingml/2006/main">
                  <a:graphicData uri="http://schemas.microsoft.com/office/word/2010/wordprocessingShape">
                    <wps:wsp>
                      <wps:cNvSpPr txBox="1"/>
                      <wps:spPr>
                        <a:xfrm>
                          <a:off x="0" y="0"/>
                          <a:ext cx="2606040" cy="5170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0B4" w:rsidRPr="009E2A9D" w:rsidRDefault="004F70B4">
                            <w:pPr>
                              <w:rPr>
                                <w:rFonts w:ascii="Impact" w:hAnsi="Impact"/>
                                <w:color w:val="FFFFFF" w:themeColor="background1"/>
                                <w:sz w:val="34"/>
                                <w:szCs w:val="34"/>
                                <w14:textOutline w14:w="0" w14:cap="flat" w14:cmpd="sng" w14:algn="ctr">
                                  <w14:noFill/>
                                  <w14:prstDash w14:val="solid"/>
                                  <w14:round/>
                                </w14:textOutline>
                              </w:rPr>
                            </w:pPr>
                            <w:r w:rsidRPr="00831696">
                              <w:rPr>
                                <w:rFonts w:ascii="Impact" w:hAnsi="Impact"/>
                                <w:color w:val="FFFFFF" w:themeColor="background1"/>
                                <w:sz w:val="32"/>
                                <w:szCs w:val="32"/>
                                <w14:textOutline w14:w="0" w14:cap="flat" w14:cmpd="sng" w14:algn="ctr">
                                  <w14:noFill/>
                                  <w14:prstDash w14:val="solid"/>
                                  <w14:round/>
                                </w14:textOutline>
                              </w:rPr>
                              <w:t xml:space="preserve"> </w:t>
                            </w:r>
                            <w:r w:rsidRPr="001E7DF1">
                              <w:rPr>
                                <w:rFonts w:ascii="Impact" w:hAnsi="Impact"/>
                                <w:color w:val="FFFFFF" w:themeColor="background1"/>
                                <w:sz w:val="34"/>
                                <w:szCs w:val="34"/>
                                <w14:textOutline w14:w="0" w14:cap="flat" w14:cmpd="sng" w14:algn="ctr">
                                  <w14:noFill/>
                                  <w14:prstDash w14:val="solid"/>
                                  <w14:round/>
                                </w14:textOutline>
                              </w:rPr>
                              <w:t xml:space="preserve"> </w:t>
                            </w:r>
                            <w:r w:rsidRPr="009E2A9D">
                              <w:rPr>
                                <w:rFonts w:ascii="Impact" w:hAnsi="Impact"/>
                                <w:color w:val="FFFFFF" w:themeColor="background1"/>
                                <w:sz w:val="34"/>
                                <w:szCs w:val="34"/>
                                <w14:textOutline w14:w="0" w14:cap="flat" w14:cmpd="sng" w14:algn="ctr">
                                  <w14:noFill/>
                                  <w14:prstDash w14:val="solid"/>
                                  <w14:round/>
                                </w14:textOutline>
                              </w:rPr>
                              <w:t>Expectations</w:t>
                            </w:r>
                          </w:p>
                          <w:p w:rsidR="004F70B4" w:rsidRPr="009E2A9D" w:rsidRDefault="004F70B4" w:rsidP="002867A7">
                            <w:pPr>
                              <w:pStyle w:val="ListParagraph"/>
                              <w:numPr>
                                <w:ilvl w:val="0"/>
                                <w:numId w:val="1"/>
                              </w:numPr>
                              <w:rPr>
                                <w:rFonts w:ascii="Arial" w:hAnsi="Arial" w:cs="Arial"/>
                                <w:color w:val="FFFFFF" w:themeColor="background1"/>
                                <w:sz w:val="24"/>
                                <w:szCs w:val="24"/>
                                <w14:textOutline w14:w="0" w14:cap="flat" w14:cmpd="sng" w14:algn="ctr">
                                  <w14:noFill/>
                                  <w14:prstDash w14:val="solid"/>
                                  <w14:round/>
                                </w14:textOutline>
                              </w:rPr>
                            </w:pPr>
                            <w:r w:rsidRPr="009E2A9D">
                              <w:rPr>
                                <w:rFonts w:ascii="Arial" w:hAnsi="Arial" w:cs="Arial"/>
                                <w:color w:val="FFFFFF" w:themeColor="background1"/>
                                <w:sz w:val="24"/>
                                <w:szCs w:val="24"/>
                                <w14:textOutline w14:w="0" w14:cap="flat" w14:cmpd="sng" w14:algn="ctr">
                                  <w14:noFill/>
                                  <w14:prstDash w14:val="solid"/>
                                  <w14:round/>
                                </w14:textOutline>
                              </w:rPr>
                              <w:t>That all adults set a good example to children at all times, showing them how to get along with all members of the school and the wider community.</w:t>
                            </w:r>
                          </w:p>
                          <w:p w:rsidR="004F70B4" w:rsidRPr="009E2A9D" w:rsidRDefault="004F70B4" w:rsidP="004F70B4">
                            <w:pPr>
                              <w:pStyle w:val="ListParagraph"/>
                              <w:ind w:left="360"/>
                              <w:rPr>
                                <w:rFonts w:ascii="Arial" w:hAnsi="Arial" w:cs="Arial"/>
                                <w:color w:val="FFFFFF" w:themeColor="background1"/>
                                <w:sz w:val="24"/>
                                <w:szCs w:val="24"/>
                                <w14:textOutline w14:w="0" w14:cap="flat" w14:cmpd="sng" w14:algn="ctr">
                                  <w14:noFill/>
                                  <w14:prstDash w14:val="solid"/>
                                  <w14:round/>
                                </w14:textOutline>
                              </w:rPr>
                            </w:pPr>
                          </w:p>
                          <w:p w:rsidR="004F70B4" w:rsidRPr="009E2A9D" w:rsidRDefault="004F70B4" w:rsidP="004F70B4">
                            <w:pPr>
                              <w:pStyle w:val="ListParagraph"/>
                              <w:numPr>
                                <w:ilvl w:val="0"/>
                                <w:numId w:val="1"/>
                              </w:numPr>
                              <w:rPr>
                                <w:rFonts w:ascii="Arial" w:hAnsi="Arial" w:cs="Arial"/>
                                <w:color w:val="FFFFFF" w:themeColor="background1"/>
                                <w:sz w:val="24"/>
                                <w:szCs w:val="24"/>
                                <w14:textOutline w14:w="0" w14:cap="flat" w14:cmpd="sng" w14:algn="ctr">
                                  <w14:noFill/>
                                  <w14:prstDash w14:val="solid"/>
                                  <w14:round/>
                                </w14:textOutline>
                              </w:rPr>
                            </w:pPr>
                            <w:r w:rsidRPr="009E2A9D">
                              <w:rPr>
                                <w:rFonts w:ascii="Arial" w:hAnsi="Arial" w:cs="Arial"/>
                                <w:color w:val="FFFFFF" w:themeColor="background1"/>
                                <w:sz w:val="24"/>
                                <w:szCs w:val="24"/>
                                <w14:textOutline w14:w="0" w14:cap="flat" w14:cmpd="sng" w14:algn="ctr">
                                  <w14:noFill/>
                                  <w14:prstDash w14:val="solid"/>
                                  <w14:round/>
                                </w14:textOutline>
                              </w:rPr>
                              <w:t xml:space="preserve">That no one - staff, governors, parents, carers, volunteers or children, be subjected to abusive behaviour or any form of threats from visitors on the school premises.     </w:t>
                            </w:r>
                          </w:p>
                          <w:p w:rsidR="004F70B4" w:rsidRPr="009E2A9D" w:rsidRDefault="004F70B4" w:rsidP="004F70B4">
                            <w:pPr>
                              <w:pStyle w:val="ListParagraph"/>
                              <w:ind w:left="360"/>
                              <w:rPr>
                                <w:rFonts w:ascii="Arial" w:hAnsi="Arial" w:cs="Arial"/>
                                <w:color w:val="FFFFFF" w:themeColor="background1"/>
                                <w:sz w:val="24"/>
                                <w:szCs w:val="24"/>
                                <w14:textOutline w14:w="0" w14:cap="flat" w14:cmpd="sng" w14:algn="ctr">
                                  <w14:noFill/>
                                  <w14:prstDash w14:val="solid"/>
                                  <w14:round/>
                                </w14:textOutline>
                              </w:rPr>
                            </w:pPr>
                          </w:p>
                          <w:p w:rsidR="004F70B4" w:rsidRPr="009E2A9D" w:rsidRDefault="004F70B4" w:rsidP="004F70B4">
                            <w:pPr>
                              <w:pStyle w:val="ListParagraph"/>
                              <w:numPr>
                                <w:ilvl w:val="0"/>
                                <w:numId w:val="1"/>
                              </w:numPr>
                              <w:rPr>
                                <w:rFonts w:ascii="Arial" w:hAnsi="Arial" w:cs="Arial"/>
                                <w:color w:val="FFFFFF" w:themeColor="background1"/>
                                <w:sz w:val="24"/>
                                <w:szCs w:val="24"/>
                                <w14:textOutline w14:w="0" w14:cap="flat" w14:cmpd="sng" w14:algn="ctr">
                                  <w14:noFill/>
                                  <w14:prstDash w14:val="solid"/>
                                  <w14:round/>
                                </w14:textOutline>
                              </w:rPr>
                            </w:pPr>
                            <w:r w:rsidRPr="009E2A9D">
                              <w:rPr>
                                <w:rFonts w:ascii="Arial" w:hAnsi="Arial" w:cs="Arial"/>
                                <w:color w:val="FFFFFF" w:themeColor="background1"/>
                                <w:sz w:val="24"/>
                                <w:szCs w:val="24"/>
                                <w14:textOutline w14:w="0" w14:cap="flat" w14:cmpd="sng" w14:algn="ctr">
                                  <w14:noFill/>
                                  <w14:prstDash w14:val="solid"/>
                                  <w14:round/>
                                </w14:textOutline>
                              </w:rPr>
                              <w:t>That physical attacks and threatening behaviour, abusive or insulting language verbal or written (including on social media) , to staff, governors, parents, carers, volunteers, children and other users of the school premises will not be tolerated and may lead to a ban from school premises and/or police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8.1pt;margin-top:285.75pt;width:205.2pt;height:407.15pt;z-index:-2516472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" filled="f" stroked="f" strokeweight=".5pt">
                <v:textbox>
                  <w:txbxContent>
                    <w:p w:rsidR="004F70B4" w:rsidRPr="009E2A9D" w:rsidRDefault="004F70B4">
                      <w:pPr>
                        <w:rPr>
                          <w:rFonts w:ascii="Impact" w:hAnsi="Impact"/>
                          <w:color w:val="FFFFFF" w:themeColor="background1"/>
                          <w:sz w:val="34"/>
                          <w:szCs w:val="34"/>
                          <w14:textOutline w14:w="0" w14:cap="flat" w14:cmpd="sng" w14:algn="ctr">
                            <w14:noFill/>
                            <w14:prstDash w14:val="solid"/>
                            <w14:round/>
                          </w14:textOutline>
                        </w:rPr>
                      </w:pPr>
                      <w:r w:rsidRPr="00831696">
                        <w:rPr>
                          <w:rFonts w:ascii="Impact" w:hAnsi="Impact"/>
                          <w:color w:val="FFFFFF" w:themeColor="background1"/>
                          <w:sz w:val="32"/>
                          <w:szCs w:val="32"/>
                          <w14:textOutline w14:w="0" w14:cap="flat" w14:cmpd="sng" w14:algn="ctr">
                            <w14:noFill/>
                            <w14:prstDash w14:val="solid"/>
                            <w14:round/>
                          </w14:textOutline>
                        </w:rPr>
                        <w:t xml:space="preserve"> </w:t>
                      </w:r>
                      <w:r w:rsidRPr="001E7DF1">
                        <w:rPr>
                          <w:rFonts w:ascii="Impact" w:hAnsi="Impact"/>
                          <w:color w:val="FFFFFF" w:themeColor="background1"/>
                          <w:sz w:val="34"/>
                          <w:szCs w:val="34"/>
                          <w14:textOutline w14:w="0" w14:cap="flat" w14:cmpd="sng" w14:algn="ctr">
                            <w14:noFill/>
                            <w14:prstDash w14:val="solid"/>
                            <w14:round/>
                          </w14:textOutline>
                        </w:rPr>
                        <w:t xml:space="preserve"> </w:t>
                      </w:r>
                      <w:r w:rsidRPr="009E2A9D">
                        <w:rPr>
                          <w:rFonts w:ascii="Impact" w:hAnsi="Impact"/>
                          <w:color w:val="FFFFFF" w:themeColor="background1"/>
                          <w:sz w:val="34"/>
                          <w:szCs w:val="34"/>
                          <w14:textOutline w14:w="0" w14:cap="flat" w14:cmpd="sng" w14:algn="ctr">
                            <w14:noFill/>
                            <w14:prstDash w14:val="solid"/>
                            <w14:round/>
                          </w14:textOutline>
                        </w:rPr>
                        <w:t>Expectations</w:t>
                      </w:r>
                    </w:p>
                    <w:p w:rsidR="004F70B4" w:rsidRPr="009E2A9D" w:rsidRDefault="004F70B4" w:rsidP="002867A7">
                      <w:pPr>
                        <w:pStyle w:val="ListParagraph"/>
                        <w:numPr>
                          <w:ilvl w:val="0"/>
                          <w:numId w:val="1"/>
                        </w:numPr>
                        <w:rPr>
                          <w:rFonts w:ascii="Arial" w:hAnsi="Arial" w:cs="Arial"/>
                          <w:color w:val="FFFFFF" w:themeColor="background1"/>
                          <w:sz w:val="24"/>
                          <w:szCs w:val="24"/>
                          <w14:textOutline w14:w="0" w14:cap="flat" w14:cmpd="sng" w14:algn="ctr">
                            <w14:noFill/>
                            <w14:prstDash w14:val="solid"/>
                            <w14:round/>
                          </w14:textOutline>
                        </w:rPr>
                      </w:pPr>
                      <w:r w:rsidRPr="009E2A9D">
                        <w:rPr>
                          <w:rFonts w:ascii="Arial" w:hAnsi="Arial" w:cs="Arial"/>
                          <w:color w:val="FFFFFF" w:themeColor="background1"/>
                          <w:sz w:val="24"/>
                          <w:szCs w:val="24"/>
                          <w14:textOutline w14:w="0" w14:cap="flat" w14:cmpd="sng" w14:algn="ctr">
                            <w14:noFill/>
                            <w14:prstDash w14:val="solid"/>
                            <w14:round/>
                          </w14:textOutline>
                        </w:rPr>
                        <w:t>That all adults set a good example to children at all times, showing them how to get along with all members of the school and the wider community.</w:t>
                      </w:r>
                    </w:p>
                    <w:p w:rsidR="004F70B4" w:rsidRPr="009E2A9D" w:rsidRDefault="004F70B4" w:rsidP="004F70B4">
                      <w:pPr>
                        <w:pStyle w:val="ListParagraph"/>
                        <w:ind w:left="360"/>
                        <w:rPr>
                          <w:rFonts w:ascii="Arial" w:hAnsi="Arial" w:cs="Arial"/>
                          <w:color w:val="FFFFFF" w:themeColor="background1"/>
                          <w:sz w:val="24"/>
                          <w:szCs w:val="24"/>
                          <w14:textOutline w14:w="0" w14:cap="flat" w14:cmpd="sng" w14:algn="ctr">
                            <w14:noFill/>
                            <w14:prstDash w14:val="solid"/>
                            <w14:round/>
                          </w14:textOutline>
                        </w:rPr>
                      </w:pPr>
                    </w:p>
                    <w:p w:rsidR="004F70B4" w:rsidRPr="009E2A9D" w:rsidRDefault="004F70B4" w:rsidP="004F70B4">
                      <w:pPr>
                        <w:pStyle w:val="ListParagraph"/>
                        <w:numPr>
                          <w:ilvl w:val="0"/>
                          <w:numId w:val="1"/>
                        </w:numPr>
                        <w:rPr>
                          <w:rFonts w:ascii="Arial" w:hAnsi="Arial" w:cs="Arial"/>
                          <w:color w:val="FFFFFF" w:themeColor="background1"/>
                          <w:sz w:val="24"/>
                          <w:szCs w:val="24"/>
                          <w14:textOutline w14:w="0" w14:cap="flat" w14:cmpd="sng" w14:algn="ctr">
                            <w14:noFill/>
                            <w14:prstDash w14:val="solid"/>
                            <w14:round/>
                          </w14:textOutline>
                        </w:rPr>
                      </w:pPr>
                      <w:r w:rsidRPr="009E2A9D">
                        <w:rPr>
                          <w:rFonts w:ascii="Arial" w:hAnsi="Arial" w:cs="Arial"/>
                          <w:color w:val="FFFFFF" w:themeColor="background1"/>
                          <w:sz w:val="24"/>
                          <w:szCs w:val="24"/>
                          <w14:textOutline w14:w="0" w14:cap="flat" w14:cmpd="sng" w14:algn="ctr">
                            <w14:noFill/>
                            <w14:prstDash w14:val="solid"/>
                            <w14:round/>
                          </w14:textOutline>
                        </w:rPr>
                        <w:t xml:space="preserve">That no one - staff, governors, parents, carers, volunteers or children, be subjected to abusive behaviour or any form of threats from visitors on the school premises.     </w:t>
                      </w:r>
                    </w:p>
                    <w:p w:rsidR="004F70B4" w:rsidRPr="009E2A9D" w:rsidRDefault="004F70B4" w:rsidP="004F70B4">
                      <w:pPr>
                        <w:pStyle w:val="ListParagraph"/>
                        <w:ind w:left="360"/>
                        <w:rPr>
                          <w:rFonts w:ascii="Arial" w:hAnsi="Arial" w:cs="Arial"/>
                          <w:color w:val="FFFFFF" w:themeColor="background1"/>
                          <w:sz w:val="24"/>
                          <w:szCs w:val="24"/>
                          <w14:textOutline w14:w="0" w14:cap="flat" w14:cmpd="sng" w14:algn="ctr">
                            <w14:noFill/>
                            <w14:prstDash w14:val="solid"/>
                            <w14:round/>
                          </w14:textOutline>
                        </w:rPr>
                      </w:pPr>
                    </w:p>
                    <w:p w:rsidR="004F70B4" w:rsidRPr="009E2A9D" w:rsidRDefault="004F70B4" w:rsidP="004F70B4">
                      <w:pPr>
                        <w:pStyle w:val="ListParagraph"/>
                        <w:numPr>
                          <w:ilvl w:val="0"/>
                          <w:numId w:val="1"/>
                        </w:numPr>
                        <w:rPr>
                          <w:rFonts w:ascii="Arial" w:hAnsi="Arial" w:cs="Arial"/>
                          <w:color w:val="FFFFFF" w:themeColor="background1"/>
                          <w:sz w:val="24"/>
                          <w:szCs w:val="24"/>
                          <w14:textOutline w14:w="0" w14:cap="flat" w14:cmpd="sng" w14:algn="ctr">
                            <w14:noFill/>
                            <w14:prstDash w14:val="solid"/>
                            <w14:round/>
                          </w14:textOutline>
                        </w:rPr>
                      </w:pPr>
                      <w:r w:rsidRPr="009E2A9D">
                        <w:rPr>
                          <w:rFonts w:ascii="Arial" w:hAnsi="Arial" w:cs="Arial"/>
                          <w:color w:val="FFFFFF" w:themeColor="background1"/>
                          <w:sz w:val="24"/>
                          <w:szCs w:val="24"/>
                          <w14:textOutline w14:w="0" w14:cap="flat" w14:cmpd="sng" w14:algn="ctr">
                            <w14:noFill/>
                            <w14:prstDash w14:val="solid"/>
                            <w14:round/>
                          </w14:textOutline>
                        </w:rPr>
                        <w:t>That physical attacks and threatening behaviour, abusive or insulting language verbal or written (including on social media) , to staff, governors, parents, carers, volunteers, children and other users of the school premises will not be tolerated and may lead to a ban from school premises and/or police action.</w:t>
                      </w:r>
                    </w:p>
                  </w:txbxContent>
                </v:textbox>
                <w10:wrap type="through" anchorx="margin"/>
              </v:shape>
            </w:pict>
          </mc:Fallback>
        </mc:AlternateContent>
      </w:r>
      <w:r w:rsidR="009E2A9D">
        <w:rPr>
          <w:noProof/>
          <w:lang w:eastAsia="en-GB"/>
        </w:rPr>
        <mc:AlternateContent>
          <mc:Choice Requires="wps">
            <w:drawing>
              <wp:anchor distT="0" distB="0" distL="114300" distR="114300" simplePos="0" relativeHeight="251668991" behindDoc="1" locked="0" layoutInCell="1" allowOverlap="1" wp14:anchorId="34F628E3" wp14:editId="628B5BF6">
                <wp:simplePos x="0" y="0"/>
                <wp:positionH relativeFrom="column">
                  <wp:posOffset>109129</wp:posOffset>
                </wp:positionH>
                <wp:positionV relativeFrom="paragraph">
                  <wp:posOffset>3450046</wp:posOffset>
                </wp:positionV>
                <wp:extent cx="2808514" cy="5618480"/>
                <wp:effectExtent l="0" t="0" r="11430" b="20320"/>
                <wp:wrapNone/>
                <wp:docPr id="15" name="Rectangle 15"/>
                <wp:cNvGraphicFramePr/>
                <a:graphic xmlns:a="http://schemas.openxmlformats.org/drawingml/2006/main">
                  <a:graphicData uri="http://schemas.microsoft.com/office/word/2010/wordprocessingShape">
                    <wps:wsp>
                      <wps:cNvSpPr/>
                      <wps:spPr>
                        <a:xfrm>
                          <a:off x="0" y="0"/>
                          <a:ext cx="2808514" cy="56184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26" style="position:absolute;margin-left:8.6pt;margin-top:271.65pt;width:221.15pt;height:442.4pt;z-index:-2516474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" fillcolor="#5b9bd5 [3204]" strokecolor="#1f4d78 [1604]" strokeweight="1pt"/>
            </w:pict>
          </mc:Fallback>
        </mc:AlternateContent>
      </w:r>
      <w:r w:rsidR="009E2A9D">
        <w:rPr>
          <w:noProof/>
          <w:lang w:eastAsia="en-GB"/>
        </w:rPr>
        <mc:AlternateContent>
          <mc:Choice Requires="wps">
            <w:drawing>
              <wp:anchor distT="0" distB="0" distL="114300" distR="114300" simplePos="0" relativeHeight="251667456" behindDoc="0" locked="0" layoutInCell="1" allowOverlap="1" wp14:anchorId="1753E1DC" wp14:editId="080C6135">
                <wp:simplePos x="0" y="0"/>
                <wp:positionH relativeFrom="margin">
                  <wp:posOffset>3107055</wp:posOffset>
                </wp:positionH>
                <wp:positionV relativeFrom="paragraph">
                  <wp:posOffset>3455035</wp:posOffset>
                </wp:positionV>
                <wp:extent cx="3872865" cy="5618480"/>
                <wp:effectExtent l="0" t="0" r="13335" b="20320"/>
                <wp:wrapNone/>
                <wp:docPr id="7" name="Rectangle 7"/>
                <wp:cNvGraphicFramePr/>
                <a:graphic xmlns:a="http://schemas.openxmlformats.org/drawingml/2006/main">
                  <a:graphicData uri="http://schemas.microsoft.com/office/word/2010/wordprocessingShape">
                    <wps:wsp>
                      <wps:cNvSpPr/>
                      <wps:spPr>
                        <a:xfrm>
                          <a:off x="0" y="0"/>
                          <a:ext cx="3872865" cy="56184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44.65pt;margin-top:272.05pt;width:304.95pt;height:44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" fillcolor="#5b9bd5 [3204]" strokecolor="#1f4d78 [1604]" strokeweight="1pt">
                <w10:wrap anchorx="margin"/>
              </v:rect>
            </w:pict>
          </mc:Fallback>
        </mc:AlternateContent>
      </w:r>
      <w:r w:rsidR="009E2A9D">
        <w:rPr>
          <w:noProof/>
          <w:lang w:eastAsia="en-GB"/>
        </w:rPr>
        <mc:AlternateContent>
          <mc:Choice Requires="wps">
            <w:drawing>
              <wp:anchor distT="0" distB="0" distL="114300" distR="114300" simplePos="0" relativeHeight="251671552" behindDoc="0" locked="0" layoutInCell="1" allowOverlap="1" wp14:anchorId="5DF9EF24" wp14:editId="58581D74">
                <wp:simplePos x="0" y="0"/>
                <wp:positionH relativeFrom="margin">
                  <wp:posOffset>5486400</wp:posOffset>
                </wp:positionH>
                <wp:positionV relativeFrom="paragraph">
                  <wp:posOffset>850900</wp:posOffset>
                </wp:positionV>
                <wp:extent cx="1348740" cy="736600"/>
                <wp:effectExtent l="0" t="0" r="22860" b="25400"/>
                <wp:wrapNone/>
                <wp:docPr id="12" name="Text Box 12"/>
                <wp:cNvGraphicFramePr/>
                <a:graphic xmlns:a="http://schemas.openxmlformats.org/drawingml/2006/main">
                  <a:graphicData uri="http://schemas.microsoft.com/office/word/2010/wordprocessingShape">
                    <wps:wsp>
                      <wps:cNvSpPr txBox="1"/>
                      <wps:spPr>
                        <a:xfrm>
                          <a:off x="0" y="0"/>
                          <a:ext cx="1348740" cy="736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74F3" w:rsidRPr="009E2A9D" w:rsidRDefault="00462C0D" w:rsidP="009E2A9D">
                            <w:pPr>
                              <w:jc w:val="center"/>
                              <w:rPr>
                                <w:rFonts w:ascii="Arial" w:hAnsi="Arial" w:cs="Arial"/>
                                <w:sz w:val="28"/>
                                <w:szCs w:val="30"/>
                              </w:rPr>
                            </w:pPr>
                            <w:r>
                              <w:rPr>
                                <w:rFonts w:ascii="Arial" w:hAnsi="Arial" w:cs="Arial"/>
                                <w:noProof/>
                                <w:sz w:val="28"/>
                                <w:szCs w:val="30"/>
                                <w:lang w:eastAsia="en-GB"/>
                              </w:rPr>
                              <w:drawing>
                                <wp:inline distT="0" distB="0" distL="0" distR="0">
                                  <wp:extent cx="851535" cy="638810"/>
                                  <wp:effectExtent l="0" t="0" r="571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k Hill Logo.png"/>
                                          <pic:cNvPicPr/>
                                        </pic:nvPicPr>
                                        <pic:blipFill>
                                          <a:blip r:embed="rId7">
                                            <a:extLst>
                                              <a:ext uri="{28A0092B-C50C-407E-A947-70E740481C1C}">
                                                <a14:useLocalDpi xmlns:a14="http://schemas.microsoft.com/office/drawing/2010/main" val="0"/>
                                              </a:ext>
                                            </a:extLst>
                                          </a:blip>
                                          <a:stretch>
                                            <a:fillRect/>
                                          </a:stretch>
                                        </pic:blipFill>
                                        <pic:spPr>
                                          <a:xfrm>
                                            <a:off x="0" y="0"/>
                                            <a:ext cx="851535" cy="6388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6in;margin-top:67pt;width:106.2pt;height:5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" fillcolor="white [3201]" strokeweight=".5pt">
                <v:textbox>
                  <w:txbxContent>
                    <w:p w:rsidR="00F574F3" w:rsidRPr="009E2A9D" w:rsidRDefault="00462C0D" w:rsidP="009E2A9D">
                      <w:pPr>
                        <w:jc w:val="center"/>
                        <w:rPr>
                          <w:rFonts w:ascii="Arial" w:hAnsi="Arial" w:cs="Arial"/>
                          <w:sz w:val="28"/>
                          <w:szCs w:val="30"/>
                        </w:rPr>
                      </w:pPr>
                      <w:r>
                        <w:rPr>
                          <w:rFonts w:ascii="Arial" w:hAnsi="Arial" w:cs="Arial"/>
                          <w:noProof/>
                          <w:sz w:val="28"/>
                          <w:szCs w:val="30"/>
                          <w:lang w:eastAsia="en-GB"/>
                        </w:rPr>
                        <w:drawing>
                          <wp:inline distT="0" distB="0" distL="0" distR="0">
                            <wp:extent cx="851535" cy="638810"/>
                            <wp:effectExtent l="0" t="0" r="571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k Hill Logo.png"/>
                                    <pic:cNvPicPr/>
                                  </pic:nvPicPr>
                                  <pic:blipFill>
                                    <a:blip r:embed="rId8">
                                      <a:extLst>
                                        <a:ext uri="{28A0092B-C50C-407E-A947-70E740481C1C}">
                                          <a14:useLocalDpi xmlns:a14="http://schemas.microsoft.com/office/drawing/2010/main" val="0"/>
                                        </a:ext>
                                      </a:extLst>
                                    </a:blip>
                                    <a:stretch>
                                      <a:fillRect/>
                                    </a:stretch>
                                  </pic:blipFill>
                                  <pic:spPr>
                                    <a:xfrm>
                                      <a:off x="0" y="0"/>
                                      <a:ext cx="851535" cy="638810"/>
                                    </a:xfrm>
                                    <a:prstGeom prst="rect">
                                      <a:avLst/>
                                    </a:prstGeom>
                                  </pic:spPr>
                                </pic:pic>
                              </a:graphicData>
                            </a:graphic>
                          </wp:inline>
                        </w:drawing>
                      </w:r>
                    </w:p>
                  </w:txbxContent>
                </v:textbox>
                <w10:wrap anchorx="margin"/>
              </v:shape>
            </w:pict>
          </mc:Fallback>
        </mc:AlternateContent>
      </w:r>
      <w:r w:rsidR="009E2A9D">
        <w:rPr>
          <w:noProof/>
          <w:lang w:eastAsia="en-GB"/>
        </w:rPr>
        <mc:AlternateContent>
          <mc:Choice Requires="wps">
            <w:drawing>
              <wp:anchor distT="0" distB="0" distL="114300" distR="114300" simplePos="0" relativeHeight="251660288" behindDoc="0" locked="0" layoutInCell="1" allowOverlap="1" wp14:anchorId="7D3798A7" wp14:editId="58E837C0">
                <wp:simplePos x="0" y="0"/>
                <wp:positionH relativeFrom="margin">
                  <wp:posOffset>435073</wp:posOffset>
                </wp:positionH>
                <wp:positionV relativeFrom="paragraph">
                  <wp:posOffset>9271000</wp:posOffset>
                </wp:positionV>
                <wp:extent cx="6341745" cy="919480"/>
                <wp:effectExtent l="0" t="0" r="0" b="0"/>
                <wp:wrapNone/>
                <wp:docPr id="2" name="Text Box 2"/>
                <wp:cNvGraphicFramePr/>
                <a:graphic xmlns:a="http://schemas.openxmlformats.org/drawingml/2006/main">
                  <a:graphicData uri="http://schemas.microsoft.com/office/word/2010/wordprocessingShape">
                    <wps:wsp>
                      <wps:cNvSpPr txBox="1"/>
                      <wps:spPr>
                        <a:xfrm>
                          <a:off x="0" y="0"/>
                          <a:ext cx="6341745" cy="919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0B4" w:rsidRPr="002D59DB" w:rsidRDefault="004F70B4">
                            <w:pPr>
                              <w:rPr>
                                <w:rFonts w:ascii="Arial" w:hAnsi="Arial" w:cs="Arial"/>
                                <w:color w:val="FFFFFF" w:themeColor="background1"/>
                                <w:sz w:val="24"/>
                                <w:szCs w:val="24"/>
                              </w:rPr>
                            </w:pPr>
                            <w:r w:rsidRPr="002D59DB">
                              <w:rPr>
                                <w:rFonts w:ascii="Arial" w:hAnsi="Arial" w:cs="Arial"/>
                                <w:color w:val="FFFFFF" w:themeColor="background1"/>
                                <w:sz w:val="24"/>
                                <w:szCs w:val="24"/>
                              </w:rPr>
                              <w:t>The school reserves the right to take any necessary actions to ensure that members of the school community are not subjected to any form of abuse in line with policy and procedure.</w:t>
                            </w:r>
                          </w:p>
                          <w:p w:rsidR="004F70B4" w:rsidRPr="001E7DF1" w:rsidRDefault="004F70B4" w:rsidP="00A91086">
                            <w:pPr>
                              <w:jc w:val="center"/>
                              <w:rPr>
                                <w:rFonts w:ascii="Impact" w:hAnsi="Impact"/>
                                <w:color w:val="FFFFFF" w:themeColor="background1"/>
                                <w:sz w:val="32"/>
                                <w:szCs w:val="32"/>
                                <w14:textOutline w14:w="0" w14:cap="flat" w14:cmpd="sng" w14:algn="ctr">
                                  <w14:noFill/>
                                  <w14:prstDash w14:val="solid"/>
                                  <w14:round/>
                                </w14:textOutline>
                              </w:rPr>
                            </w:pPr>
                            <w:r w:rsidRPr="001E7DF1">
                              <w:rPr>
                                <w:rFonts w:ascii="Impact" w:hAnsi="Impact"/>
                                <w:color w:val="FFFFFF" w:themeColor="background1"/>
                                <w:sz w:val="32"/>
                                <w:szCs w:val="32"/>
                                <w14:textOutline w14:w="0" w14:cap="flat" w14:cmpd="sng" w14:algn="ctr">
                                  <w14:noFill/>
                                  <w14:prstDash w14:val="solid"/>
                                  <w14:round/>
                                </w14:textOutline>
                              </w:rPr>
                              <w:t>Thank you for your understanding and support</w:t>
                            </w:r>
                          </w:p>
                          <w:p w:rsidR="004F70B4" w:rsidRDefault="004F70B4">
                            <w:pPr>
                              <w:rPr>
                                <w:rFonts w:ascii="Impact" w:hAnsi="Impact"/>
                                <w:color w:val="FFFFFF" w:themeColor="background1"/>
                                <w:sz w:val="24"/>
                              </w:rPr>
                            </w:pPr>
                          </w:p>
                          <w:p w:rsidR="004F70B4" w:rsidRDefault="004F70B4">
                            <w:pPr>
                              <w:rPr>
                                <w:rFonts w:ascii="Impact" w:hAnsi="Impact"/>
                                <w:color w:val="FFFFFF" w:themeColor="background1"/>
                                <w:sz w:val="24"/>
                              </w:rPr>
                            </w:pPr>
                          </w:p>
                          <w:p w:rsidR="004F70B4" w:rsidRPr="00A91086" w:rsidRDefault="004F70B4">
                            <w:pPr>
                              <w:rPr>
                                <w:rFonts w:ascii="Impact" w:hAnsi="Impact"/>
                                <w:color w:val="FFFFFF" w:themeColor="background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4.25pt;margin-top:730pt;width:499.35pt;height:7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" filled="f" stroked="f" strokeweight=".5pt">
                <v:textbox>
                  <w:txbxContent>
                    <w:p w:rsidR="004F70B4" w:rsidRPr="002D59DB" w:rsidRDefault="004F70B4">
                      <w:pPr>
                        <w:rPr>
                          <w:rFonts w:ascii="Arial" w:hAnsi="Arial" w:cs="Arial"/>
                          <w:color w:val="FFFFFF" w:themeColor="background1"/>
                          <w:sz w:val="24"/>
                          <w:szCs w:val="24"/>
                        </w:rPr>
                      </w:pPr>
                      <w:r w:rsidRPr="002D59DB">
                        <w:rPr>
                          <w:rFonts w:ascii="Arial" w:hAnsi="Arial" w:cs="Arial"/>
                          <w:color w:val="FFFFFF" w:themeColor="background1"/>
                          <w:sz w:val="24"/>
                          <w:szCs w:val="24"/>
                        </w:rPr>
                        <w:t>The school reserves the right to take any necessary actions to ensure that members of the school community are not subjected to any form of abuse in line with policy and procedure.</w:t>
                      </w:r>
                    </w:p>
                    <w:p w:rsidR="004F70B4" w:rsidRPr="001E7DF1" w:rsidRDefault="004F70B4" w:rsidP="00A91086">
                      <w:pPr>
                        <w:jc w:val="center"/>
                        <w:rPr>
                          <w:rFonts w:ascii="Impact" w:hAnsi="Impact"/>
                          <w:color w:val="FFFFFF" w:themeColor="background1"/>
                          <w:sz w:val="32"/>
                          <w:szCs w:val="32"/>
                          <w14:textOutline w14:w="0" w14:cap="flat" w14:cmpd="sng" w14:algn="ctr">
                            <w14:noFill/>
                            <w14:prstDash w14:val="solid"/>
                            <w14:round/>
                          </w14:textOutline>
                        </w:rPr>
                      </w:pPr>
                      <w:r w:rsidRPr="001E7DF1">
                        <w:rPr>
                          <w:rFonts w:ascii="Impact" w:hAnsi="Impact"/>
                          <w:color w:val="FFFFFF" w:themeColor="background1"/>
                          <w:sz w:val="32"/>
                          <w:szCs w:val="32"/>
                          <w14:textOutline w14:w="0" w14:cap="flat" w14:cmpd="sng" w14:algn="ctr">
                            <w14:noFill/>
                            <w14:prstDash w14:val="solid"/>
                            <w14:round/>
                          </w14:textOutline>
                        </w:rPr>
                        <w:t>Thank you for your understanding and support</w:t>
                      </w:r>
                    </w:p>
                    <w:p w:rsidR="004F70B4" w:rsidRDefault="004F70B4">
                      <w:pPr>
                        <w:rPr>
                          <w:rFonts w:ascii="Impact" w:hAnsi="Impact"/>
                          <w:color w:val="FFFFFF" w:themeColor="background1"/>
                          <w:sz w:val="24"/>
                        </w:rPr>
                      </w:pPr>
                    </w:p>
                    <w:p w:rsidR="004F70B4" w:rsidRDefault="004F70B4">
                      <w:pPr>
                        <w:rPr>
                          <w:rFonts w:ascii="Impact" w:hAnsi="Impact"/>
                          <w:color w:val="FFFFFF" w:themeColor="background1"/>
                          <w:sz w:val="24"/>
                        </w:rPr>
                      </w:pPr>
                    </w:p>
                    <w:p w:rsidR="004F70B4" w:rsidRPr="00A91086" w:rsidRDefault="004F70B4">
                      <w:pPr>
                        <w:rPr>
                          <w:rFonts w:ascii="Impact" w:hAnsi="Impact"/>
                          <w:color w:val="FFFFFF" w:themeColor="background1"/>
                          <w:sz w:val="24"/>
                        </w:rPr>
                      </w:pPr>
                    </w:p>
                  </w:txbxContent>
                </v:textbox>
                <w10:wrap anchorx="margin"/>
              </v:shape>
            </w:pict>
          </mc:Fallback>
        </mc:AlternateContent>
      </w:r>
      <w:r w:rsidR="009E2A9D">
        <w:rPr>
          <w:noProof/>
          <w:lang w:eastAsia="en-GB"/>
        </w:rPr>
        <mc:AlternateContent>
          <mc:Choice Requires="wps">
            <w:drawing>
              <wp:anchor distT="0" distB="0" distL="114300" distR="114300" simplePos="0" relativeHeight="251663871" behindDoc="0" locked="0" layoutInCell="1" allowOverlap="1" wp14:anchorId="5FAFAEF8" wp14:editId="71D84159">
                <wp:simplePos x="0" y="0"/>
                <wp:positionH relativeFrom="margin">
                  <wp:posOffset>229870</wp:posOffset>
                </wp:positionH>
                <wp:positionV relativeFrom="paragraph">
                  <wp:posOffset>1993265</wp:posOffset>
                </wp:positionV>
                <wp:extent cx="6685280" cy="1392555"/>
                <wp:effectExtent l="0" t="0" r="1270" b="0"/>
                <wp:wrapNone/>
                <wp:docPr id="3" name="Text Box 3"/>
                <wp:cNvGraphicFramePr/>
                <a:graphic xmlns:a="http://schemas.openxmlformats.org/drawingml/2006/main">
                  <a:graphicData uri="http://schemas.microsoft.com/office/word/2010/wordprocessingShape">
                    <wps:wsp>
                      <wps:cNvSpPr txBox="1"/>
                      <wps:spPr>
                        <a:xfrm>
                          <a:off x="0" y="0"/>
                          <a:ext cx="6685280" cy="1392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70B4" w:rsidRDefault="00462C0D">
                            <w:r>
                              <w:rPr>
                                <w:rFonts w:ascii="Arial" w:hAnsi="Arial" w:cs="Arial"/>
                                <w:sz w:val="24"/>
                              </w:rPr>
                              <w:t>At Lark Hill Nursery School we believe staff, families</w:t>
                            </w:r>
                            <w:r w:rsidR="00C714D7" w:rsidRPr="00C714D7">
                              <w:rPr>
                                <w:rFonts w:ascii="Arial" w:hAnsi="Arial" w:cs="Arial"/>
                                <w:sz w:val="24"/>
                              </w:rPr>
                              <w:t xml:space="preserve"> and children are entitled to a safe and protective environment in which to learn and work.  We strive to ensure that our school offers a warm and nurturing environment. All members of the school community and visitors should demonstrate mutual respect. To feel safe and work together and use restorative approaches as the foundation of our practice.  Any behaviour that may lead to feelings of harassment, alarm or distress to members of our community, will not be tolerated and action taken.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18.1pt;margin-top:156.95pt;width:526.4pt;height:109.65pt;z-index:2516638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" fillcolor="white [3201]" stroked="f" strokeweight=".5pt">
                <v:textbox>
                  <w:txbxContent>
                    <w:p w:rsidR="004F70B4" w:rsidRDefault="00462C0D">
                      <w:r>
                        <w:rPr>
                          <w:rFonts w:ascii="Arial" w:hAnsi="Arial" w:cs="Arial"/>
                          <w:sz w:val="24"/>
                        </w:rPr>
                        <w:t>At Lark Hill Nursery School we believe staff, families</w:t>
                      </w:r>
                      <w:r w:rsidR="00C714D7" w:rsidRPr="00C714D7">
                        <w:rPr>
                          <w:rFonts w:ascii="Arial" w:hAnsi="Arial" w:cs="Arial"/>
                          <w:sz w:val="24"/>
                        </w:rPr>
                        <w:t xml:space="preserve"> and children are entitled to a safe and protective environment in which to learn and work.  We strive to ensure that our school offers a warm and nurturing environment. All members of the school community and visitors should demonstrate mutual respect. </w:t>
                      </w:r>
                      <w:proofErr w:type="gramStart"/>
                      <w:r w:rsidR="00C714D7" w:rsidRPr="00C714D7">
                        <w:rPr>
                          <w:rFonts w:ascii="Arial" w:hAnsi="Arial" w:cs="Arial"/>
                          <w:sz w:val="24"/>
                        </w:rPr>
                        <w:t>To feel safe and work together and use restorative approaches as the foundation of our practice.</w:t>
                      </w:r>
                      <w:proofErr w:type="gramEnd"/>
                      <w:r w:rsidR="00C714D7" w:rsidRPr="00C714D7">
                        <w:rPr>
                          <w:rFonts w:ascii="Arial" w:hAnsi="Arial" w:cs="Arial"/>
                          <w:sz w:val="24"/>
                        </w:rPr>
                        <w:t xml:space="preserve">  Any behaviour that may lead to feelings of harassment, alarm or distress to members of our community, will not be tolerated and action taken.</w:t>
                      </w:r>
                    </w:p>
                  </w:txbxContent>
                </v:textbox>
                <w10:wrap anchorx="margin"/>
              </v:shape>
            </w:pict>
          </mc:Fallback>
        </mc:AlternateContent>
      </w:r>
      <w:r w:rsidR="009E2A9D">
        <w:rPr>
          <w:noProof/>
          <w:lang w:eastAsia="en-GB"/>
        </w:rPr>
        <w:drawing>
          <wp:inline distT="0" distB="0" distL="0" distR="0" wp14:anchorId="104FEAB2" wp14:editId="64EB6FC6">
            <wp:extent cx="2072640" cy="1196340"/>
            <wp:effectExtent l="0" t="0" r="381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72640" cy="1196340"/>
                    </a:xfrm>
                    <a:prstGeom prst="rect">
                      <a:avLst/>
                    </a:prstGeom>
                  </pic:spPr>
                </pic:pic>
              </a:graphicData>
            </a:graphic>
          </wp:inline>
        </w:drawing>
      </w:r>
      <w:r w:rsidR="009E2A9D">
        <w:rPr>
          <w:noProof/>
          <w:lang w:eastAsia="en-GB"/>
        </w:rPr>
        <w:drawing>
          <wp:anchor distT="0" distB="0" distL="114300" distR="114300" simplePos="0" relativeHeight="251672576" behindDoc="0" locked="0" layoutInCell="1" allowOverlap="1" wp14:anchorId="372BF937" wp14:editId="2D04773E">
            <wp:simplePos x="0" y="0"/>
            <wp:positionH relativeFrom="column">
              <wp:posOffset>-199390</wp:posOffset>
            </wp:positionH>
            <wp:positionV relativeFrom="paragraph">
              <wp:posOffset>-162560</wp:posOffset>
            </wp:positionV>
            <wp:extent cx="7543165" cy="925195"/>
            <wp:effectExtent l="0" t="0" r="63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7543165" cy="925195"/>
                    </a:xfrm>
                    <a:prstGeom prst="rect">
                      <a:avLst/>
                    </a:prstGeom>
                  </pic:spPr>
                </pic:pic>
              </a:graphicData>
            </a:graphic>
            <wp14:sizeRelH relativeFrom="page">
              <wp14:pctWidth>0</wp14:pctWidth>
            </wp14:sizeRelH>
            <wp14:sizeRelV relativeFrom="page">
              <wp14:pctHeight>0</wp14:pctHeight>
            </wp14:sizeRelV>
          </wp:anchor>
        </w:drawing>
      </w:r>
      <w:r w:rsidR="0041752C">
        <w:rPr>
          <w:noProof/>
          <w:lang w:eastAsia="en-GB"/>
        </w:rPr>
        <mc:AlternateContent>
          <mc:Choice Requires="wps">
            <w:drawing>
              <wp:anchor distT="0" distB="0" distL="114300" distR="114300" simplePos="0" relativeHeight="251669504" behindDoc="0" locked="0" layoutInCell="1" allowOverlap="1" wp14:anchorId="1F5F4B36" wp14:editId="25D5073F">
                <wp:simplePos x="0" y="0"/>
                <wp:positionH relativeFrom="margin">
                  <wp:align>center</wp:align>
                </wp:positionH>
                <wp:positionV relativeFrom="paragraph">
                  <wp:posOffset>853259</wp:posOffset>
                </wp:positionV>
                <wp:extent cx="3851275" cy="1260475"/>
                <wp:effectExtent l="0" t="0" r="0" b="0"/>
                <wp:wrapNone/>
                <wp:docPr id="9" name="Text Box 9"/>
                <wp:cNvGraphicFramePr/>
                <a:graphic xmlns:a="http://schemas.openxmlformats.org/drawingml/2006/main">
                  <a:graphicData uri="http://schemas.microsoft.com/office/word/2010/wordprocessingShape">
                    <wps:wsp>
                      <wps:cNvSpPr txBox="1"/>
                      <wps:spPr>
                        <a:xfrm>
                          <a:off x="0" y="0"/>
                          <a:ext cx="3851563" cy="12607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2A9D" w:rsidRPr="009E2A9D" w:rsidRDefault="009E2A9D" w:rsidP="00C44792">
                            <w:pPr>
                              <w:jc w:val="center"/>
                              <w:rPr>
                                <w:rFonts w:ascii="Impact" w:hAnsi="Impact"/>
                                <w:color w:val="018D76"/>
                                <w:sz w:val="2"/>
                              </w:rPr>
                            </w:pPr>
                          </w:p>
                          <w:p w:rsidR="00C44792" w:rsidRPr="00F574F3" w:rsidRDefault="00C44792" w:rsidP="00C44792">
                            <w:pPr>
                              <w:jc w:val="center"/>
                              <w:rPr>
                                <w:rFonts w:ascii="Impact" w:hAnsi="Impact"/>
                                <w:color w:val="018D76"/>
                                <w:sz w:val="52"/>
                              </w:rPr>
                            </w:pPr>
                            <w:r w:rsidRPr="00F574F3">
                              <w:rPr>
                                <w:rFonts w:ascii="Impact" w:hAnsi="Impact"/>
                                <w:color w:val="018D76"/>
                                <w:sz w:val="52"/>
                              </w:rPr>
                              <w:t>Respect Charter</w:t>
                            </w:r>
                          </w:p>
                          <w:p w:rsidR="00C44792" w:rsidRPr="00F574F3" w:rsidRDefault="005C6D19" w:rsidP="00C44792">
                            <w:pPr>
                              <w:jc w:val="center"/>
                              <w:rPr>
                                <w:rFonts w:ascii="Impact" w:hAnsi="Impact"/>
                                <w:color w:val="018D76"/>
                                <w:sz w:val="52"/>
                              </w:rPr>
                            </w:pPr>
                            <w:r>
                              <w:rPr>
                                <w:rFonts w:ascii="Impact" w:hAnsi="Impact"/>
                                <w:color w:val="018D76"/>
                                <w:sz w:val="52"/>
                              </w:rPr>
                              <w:t>at Lark Hill Nursery School</w:t>
                            </w:r>
                          </w:p>
                          <w:p w:rsidR="00C44792" w:rsidRDefault="00C447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0;margin-top:67.2pt;width:303.25pt;height:99.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" filled="f" stroked="f" strokeweight=".5pt">
                <v:textbox>
                  <w:txbxContent>
                    <w:p w:rsidR="009E2A9D" w:rsidRPr="009E2A9D" w:rsidRDefault="009E2A9D" w:rsidP="00C44792">
                      <w:pPr>
                        <w:jc w:val="center"/>
                        <w:rPr>
                          <w:rFonts w:ascii="Impact" w:hAnsi="Impact"/>
                          <w:color w:val="018D76"/>
                          <w:sz w:val="2"/>
                        </w:rPr>
                      </w:pPr>
                    </w:p>
                    <w:p w:rsidR="00C44792" w:rsidRPr="00F574F3" w:rsidRDefault="00C44792" w:rsidP="00C44792">
                      <w:pPr>
                        <w:jc w:val="center"/>
                        <w:rPr>
                          <w:rFonts w:ascii="Impact" w:hAnsi="Impact"/>
                          <w:color w:val="018D76"/>
                          <w:sz w:val="52"/>
                        </w:rPr>
                      </w:pPr>
                      <w:r w:rsidRPr="00F574F3">
                        <w:rPr>
                          <w:rFonts w:ascii="Impact" w:hAnsi="Impact"/>
                          <w:color w:val="018D76"/>
                          <w:sz w:val="52"/>
                        </w:rPr>
                        <w:t>Respect Charter</w:t>
                      </w:r>
                    </w:p>
                    <w:p w:rsidR="00C44792" w:rsidRPr="00F574F3" w:rsidRDefault="005C6D19" w:rsidP="00C44792">
                      <w:pPr>
                        <w:jc w:val="center"/>
                        <w:rPr>
                          <w:rFonts w:ascii="Impact" w:hAnsi="Impact"/>
                          <w:color w:val="018D76"/>
                          <w:sz w:val="52"/>
                        </w:rPr>
                      </w:pPr>
                      <w:proofErr w:type="gramStart"/>
                      <w:r>
                        <w:rPr>
                          <w:rFonts w:ascii="Impact" w:hAnsi="Impact"/>
                          <w:color w:val="018D76"/>
                          <w:sz w:val="52"/>
                        </w:rPr>
                        <w:t>at</w:t>
                      </w:r>
                      <w:proofErr w:type="gramEnd"/>
                      <w:r>
                        <w:rPr>
                          <w:rFonts w:ascii="Impact" w:hAnsi="Impact"/>
                          <w:color w:val="018D76"/>
                          <w:sz w:val="52"/>
                        </w:rPr>
                        <w:t xml:space="preserve"> Lark Hill Nursery School</w:t>
                      </w:r>
                    </w:p>
                    <w:p w:rsidR="00C44792" w:rsidRDefault="00C44792"/>
                  </w:txbxContent>
                </v:textbox>
                <w10:wrap anchorx="margin"/>
              </v:shape>
            </w:pict>
          </mc:Fallback>
        </mc:AlternateContent>
      </w:r>
      <w:r w:rsidR="0041752C">
        <w:rPr>
          <w:noProof/>
          <w:lang w:eastAsia="en-GB"/>
        </w:rPr>
        <mc:AlternateContent>
          <mc:Choice Requires="wps">
            <w:drawing>
              <wp:anchor distT="0" distB="0" distL="114300" distR="114300" simplePos="0" relativeHeight="251662336" behindDoc="0" locked="0" layoutInCell="1" allowOverlap="1" wp14:anchorId="6DDE4200" wp14:editId="0296EAD9">
                <wp:simplePos x="0" y="0"/>
                <wp:positionH relativeFrom="column">
                  <wp:posOffset>-3112770</wp:posOffset>
                </wp:positionH>
                <wp:positionV relativeFrom="paragraph">
                  <wp:posOffset>3252470</wp:posOffset>
                </wp:positionV>
                <wp:extent cx="2694305" cy="5618480"/>
                <wp:effectExtent l="0" t="0" r="10795" b="20320"/>
                <wp:wrapNone/>
                <wp:docPr id="4" name="Rectangle 4"/>
                <wp:cNvGraphicFramePr/>
                <a:graphic xmlns:a="http://schemas.openxmlformats.org/drawingml/2006/main">
                  <a:graphicData uri="http://schemas.microsoft.com/office/word/2010/wordprocessingShape">
                    <wps:wsp>
                      <wps:cNvSpPr/>
                      <wps:spPr>
                        <a:xfrm>
                          <a:off x="0" y="0"/>
                          <a:ext cx="2694305" cy="56184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45.1pt;margin-top:256.1pt;width:212.15pt;height:44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" fillcolor="#5b9bd5 [3204]" strokecolor="#1f4d78 [1604]" strokeweight="1pt"/>
            </w:pict>
          </mc:Fallback>
        </mc:AlternateContent>
      </w:r>
    </w:p>
    <w:sectPr w:rsidR="004F70B4" w:rsidSect="00831696">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0718"/>
    <w:multiLevelType w:val="hybridMultilevel"/>
    <w:tmpl w:val="75E08FD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75A62AF"/>
    <w:multiLevelType w:val="hybridMultilevel"/>
    <w:tmpl w:val="6FCEA6CC"/>
    <w:lvl w:ilvl="0" w:tplc="08090009">
      <w:start w:val="1"/>
      <w:numFmt w:val="bullet"/>
      <w:lvlText w:val=""/>
      <w:lvlJc w:val="left"/>
      <w:pPr>
        <w:ind w:left="360" w:hanging="360"/>
      </w:pPr>
      <w:rPr>
        <w:rFonts w:ascii="Wingdings" w:hAnsi="Wingdings" w:hint="default"/>
      </w:rPr>
    </w:lvl>
    <w:lvl w:ilvl="1" w:tplc="4AB6A642">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EA93604"/>
    <w:multiLevelType w:val="hybridMultilevel"/>
    <w:tmpl w:val="201E6ED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86"/>
    <w:rsid w:val="00071EC1"/>
    <w:rsid w:val="001C300E"/>
    <w:rsid w:val="001E7DF1"/>
    <w:rsid w:val="002867A7"/>
    <w:rsid w:val="002C3394"/>
    <w:rsid w:val="002D59DB"/>
    <w:rsid w:val="0041752C"/>
    <w:rsid w:val="00462C0D"/>
    <w:rsid w:val="004F70B4"/>
    <w:rsid w:val="005553D6"/>
    <w:rsid w:val="005C6D19"/>
    <w:rsid w:val="005F75A2"/>
    <w:rsid w:val="0066186B"/>
    <w:rsid w:val="00831696"/>
    <w:rsid w:val="009E2A9D"/>
    <w:rsid w:val="009E3044"/>
    <w:rsid w:val="00A91086"/>
    <w:rsid w:val="00A97F9C"/>
    <w:rsid w:val="00AF5A9A"/>
    <w:rsid w:val="00C44792"/>
    <w:rsid w:val="00C714D7"/>
    <w:rsid w:val="00E52731"/>
    <w:rsid w:val="00F57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044"/>
    <w:pPr>
      <w:ind w:left="720"/>
      <w:contextualSpacing/>
    </w:pPr>
  </w:style>
  <w:style w:type="paragraph" w:styleId="BalloonText">
    <w:name w:val="Balloon Text"/>
    <w:basedOn w:val="Normal"/>
    <w:link w:val="BalloonTextChar"/>
    <w:uiPriority w:val="99"/>
    <w:semiHidden/>
    <w:unhideWhenUsed/>
    <w:rsid w:val="00831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69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044"/>
    <w:pPr>
      <w:ind w:left="720"/>
      <w:contextualSpacing/>
    </w:pPr>
  </w:style>
  <w:style w:type="paragraph" w:styleId="BalloonText">
    <w:name w:val="Balloon Text"/>
    <w:basedOn w:val="Normal"/>
    <w:link w:val="BalloonTextChar"/>
    <w:uiPriority w:val="99"/>
    <w:semiHidden/>
    <w:unhideWhenUsed/>
    <w:rsid w:val="00831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6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363CA-7A9B-4B3E-B2FF-648F473F3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4C514614</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Latham</dc:creator>
  <cp:lastModifiedBy>Jo O'Raw</cp:lastModifiedBy>
  <cp:revision>2</cp:revision>
  <cp:lastPrinted>2018-09-24T15:23:00Z</cp:lastPrinted>
  <dcterms:created xsi:type="dcterms:W3CDTF">2020-10-21T14:40:00Z</dcterms:created>
  <dcterms:modified xsi:type="dcterms:W3CDTF">2020-10-21T14:40:00Z</dcterms:modified>
</cp:coreProperties>
</file>