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C346" w14:textId="77777777" w:rsidR="001436EB" w:rsidRPr="00827162" w:rsidRDefault="001436EB" w:rsidP="00DE3A76">
      <w:pPr>
        <w:pStyle w:val="TOCHeading"/>
      </w:pPr>
    </w:p>
    <w:p w14:paraId="62705DED" w14:textId="77777777" w:rsidR="00DA1BEC" w:rsidRPr="00827162" w:rsidRDefault="00DA1BEC" w:rsidP="00DA1BEC">
      <w:pPr>
        <w:rPr>
          <w:rFonts w:asciiTheme="minorHAnsi" w:hAnsiTheme="minorHAnsi" w:cstheme="minorHAnsi"/>
        </w:rPr>
      </w:pPr>
    </w:p>
    <w:p w14:paraId="0BD0431D" w14:textId="77777777" w:rsidR="00DA1BEC" w:rsidRPr="00827162" w:rsidRDefault="00DA1BEC" w:rsidP="00DA1BEC">
      <w:pPr>
        <w:rPr>
          <w:rFonts w:asciiTheme="minorHAnsi" w:hAnsiTheme="minorHAnsi" w:cstheme="minorHAnsi"/>
        </w:rPr>
      </w:pPr>
    </w:p>
    <w:p w14:paraId="4FAB663B" w14:textId="77777777" w:rsidR="00DA1BEC" w:rsidRPr="00827162" w:rsidRDefault="00DA1BEC" w:rsidP="00DA1BEC">
      <w:pPr>
        <w:rPr>
          <w:rFonts w:asciiTheme="minorHAnsi" w:hAnsiTheme="minorHAnsi" w:cstheme="minorHAnsi"/>
        </w:rPr>
      </w:pPr>
    </w:p>
    <w:p w14:paraId="7D7DD632" w14:textId="77777777" w:rsidR="00DA1BEC" w:rsidRPr="00827162" w:rsidRDefault="00DA1BEC" w:rsidP="00DA1BEC">
      <w:pPr>
        <w:jc w:val="center"/>
        <w:rPr>
          <w:rFonts w:asciiTheme="minorHAnsi" w:hAnsiTheme="minorHAnsi" w:cstheme="minorHAnsi"/>
        </w:rPr>
      </w:pPr>
    </w:p>
    <w:p w14:paraId="5F8F4A87" w14:textId="77777777" w:rsidR="00DA1BEC" w:rsidRPr="00827162" w:rsidRDefault="00DA1BEC" w:rsidP="00DA1BEC">
      <w:pPr>
        <w:rPr>
          <w:rFonts w:asciiTheme="minorHAnsi" w:hAnsiTheme="minorHAnsi" w:cstheme="minorHAnsi"/>
        </w:rPr>
      </w:pPr>
    </w:p>
    <w:p w14:paraId="172AFB61" w14:textId="54D54D80" w:rsidR="00DA1BEC" w:rsidRPr="00827162" w:rsidRDefault="00EE391E" w:rsidP="00DA1BEC">
      <w:pPr>
        <w:jc w:val="center"/>
        <w:rPr>
          <w:rFonts w:asciiTheme="minorHAnsi" w:hAnsiTheme="minorHAnsi" w:cstheme="minorHAnsi"/>
        </w:rPr>
      </w:pPr>
      <w:r w:rsidRPr="00827162">
        <w:rPr>
          <w:rFonts w:asciiTheme="minorHAnsi" w:hAnsiTheme="minorHAnsi" w:cstheme="minorHAnsi"/>
          <w:noProof/>
          <w:color w:val="008000"/>
          <w:sz w:val="96"/>
          <w:szCs w:val="96"/>
          <w:lang w:eastAsia="en-GB"/>
        </w:rPr>
        <w:drawing>
          <wp:inline distT="0" distB="0" distL="0" distR="0" wp14:anchorId="6F0DA40C" wp14:editId="7ED53814">
            <wp:extent cx="2465070" cy="10458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070" cy="1045845"/>
                    </a:xfrm>
                    <a:prstGeom prst="rect">
                      <a:avLst/>
                    </a:prstGeom>
                    <a:noFill/>
                    <a:ln>
                      <a:noFill/>
                    </a:ln>
                  </pic:spPr>
                </pic:pic>
              </a:graphicData>
            </a:graphic>
          </wp:inline>
        </w:drawing>
      </w:r>
    </w:p>
    <w:p w14:paraId="66FA8603" w14:textId="77777777" w:rsidR="00DA1BEC" w:rsidRPr="00827162" w:rsidRDefault="00DA1BEC" w:rsidP="00DA1BEC">
      <w:pPr>
        <w:rPr>
          <w:rFonts w:asciiTheme="minorHAnsi" w:hAnsiTheme="minorHAnsi" w:cstheme="minorHAnsi"/>
        </w:rPr>
      </w:pPr>
    </w:p>
    <w:p w14:paraId="33F40FC3" w14:textId="77777777" w:rsidR="00DA1BEC" w:rsidRPr="00827162" w:rsidRDefault="00DA1BEC" w:rsidP="00DA1BEC">
      <w:pPr>
        <w:jc w:val="center"/>
        <w:rPr>
          <w:rFonts w:asciiTheme="minorHAnsi" w:hAnsiTheme="minorHAnsi" w:cstheme="minorHAnsi"/>
          <w:b/>
          <w:sz w:val="32"/>
          <w:szCs w:val="32"/>
          <w:u w:val="single"/>
        </w:rPr>
      </w:pPr>
    </w:p>
    <w:p w14:paraId="350D6A2E" w14:textId="77777777" w:rsidR="00DA1BEC" w:rsidRPr="00827162" w:rsidRDefault="00DA1BEC" w:rsidP="00DA1BEC">
      <w:pPr>
        <w:jc w:val="center"/>
        <w:rPr>
          <w:rFonts w:asciiTheme="minorHAnsi" w:hAnsiTheme="minorHAnsi" w:cstheme="minorHAnsi"/>
          <w:b/>
          <w:sz w:val="32"/>
          <w:szCs w:val="32"/>
          <w:u w:val="single"/>
        </w:rPr>
      </w:pPr>
    </w:p>
    <w:p w14:paraId="5EAF4558" w14:textId="77777777" w:rsidR="00DA1BEC" w:rsidRPr="00827162" w:rsidRDefault="00DA1BEC" w:rsidP="00DA1BEC">
      <w:pPr>
        <w:jc w:val="center"/>
        <w:rPr>
          <w:rFonts w:asciiTheme="minorHAnsi" w:hAnsiTheme="minorHAnsi" w:cstheme="minorHAnsi"/>
          <w:b/>
          <w:sz w:val="32"/>
          <w:szCs w:val="32"/>
          <w:u w:val="single"/>
        </w:rPr>
      </w:pPr>
    </w:p>
    <w:p w14:paraId="05042A9F" w14:textId="77777777" w:rsidR="00DA1BEC" w:rsidRPr="00827162" w:rsidRDefault="00DA1BEC" w:rsidP="00DA1BEC">
      <w:pPr>
        <w:jc w:val="center"/>
        <w:rPr>
          <w:rFonts w:asciiTheme="minorHAnsi" w:hAnsiTheme="minorHAnsi" w:cstheme="minorHAnsi"/>
          <w:b/>
          <w:sz w:val="32"/>
          <w:szCs w:val="32"/>
          <w:u w:val="single"/>
        </w:rPr>
      </w:pPr>
    </w:p>
    <w:p w14:paraId="0BE3CD96" w14:textId="77777777" w:rsidR="00DA1BEC" w:rsidRPr="00827162" w:rsidRDefault="00DA1BEC" w:rsidP="00DA1BEC">
      <w:pPr>
        <w:jc w:val="center"/>
        <w:rPr>
          <w:rFonts w:asciiTheme="minorHAnsi" w:hAnsiTheme="minorHAnsi" w:cstheme="minorHAnsi"/>
          <w:b/>
          <w:sz w:val="32"/>
          <w:szCs w:val="32"/>
          <w:u w:val="single"/>
        </w:rPr>
      </w:pPr>
    </w:p>
    <w:p w14:paraId="3D52B355" w14:textId="77777777" w:rsidR="00DA1BEC" w:rsidRPr="00827162" w:rsidRDefault="00DA1BEC" w:rsidP="00DA1BEC">
      <w:pPr>
        <w:jc w:val="center"/>
        <w:rPr>
          <w:rFonts w:asciiTheme="minorHAnsi" w:hAnsiTheme="minorHAnsi" w:cstheme="minorHAnsi"/>
          <w:b/>
          <w:sz w:val="32"/>
          <w:szCs w:val="32"/>
          <w:u w:val="single"/>
        </w:rPr>
      </w:pPr>
    </w:p>
    <w:p w14:paraId="28B6946E" w14:textId="77777777" w:rsidR="00DA1BEC" w:rsidRPr="00827162" w:rsidRDefault="00DA1BEC" w:rsidP="00DA1BEC">
      <w:pPr>
        <w:pStyle w:val="PrecHead2"/>
        <w:rPr>
          <w:rFonts w:asciiTheme="minorHAnsi" w:hAnsiTheme="minorHAnsi" w:cstheme="minorHAnsi"/>
          <w:b/>
          <w:color w:val="00B0F0"/>
          <w:sz w:val="96"/>
          <w:szCs w:val="96"/>
        </w:rPr>
      </w:pPr>
      <w:r w:rsidRPr="00827162">
        <w:rPr>
          <w:rFonts w:asciiTheme="minorHAnsi" w:hAnsiTheme="minorHAnsi" w:cstheme="minorHAnsi"/>
          <w:b/>
          <w:color w:val="00B0F0"/>
          <w:sz w:val="96"/>
          <w:szCs w:val="96"/>
        </w:rPr>
        <w:t>E-Safety Policy</w:t>
      </w:r>
    </w:p>
    <w:p w14:paraId="7F68FD8C" w14:textId="0FF2DDBC" w:rsidR="00DA1BEC" w:rsidRPr="00827162" w:rsidRDefault="009A27A2" w:rsidP="00DA1BEC">
      <w:pPr>
        <w:pStyle w:val="PrecHead2"/>
        <w:rPr>
          <w:rFonts w:asciiTheme="minorHAnsi" w:hAnsiTheme="minorHAnsi" w:cstheme="minorHAnsi"/>
          <w:b/>
          <w:color w:val="00B0F0"/>
          <w:sz w:val="48"/>
          <w:szCs w:val="48"/>
        </w:rPr>
      </w:pPr>
      <w:r w:rsidRPr="00827162">
        <w:rPr>
          <w:rFonts w:asciiTheme="minorHAnsi" w:hAnsiTheme="minorHAnsi" w:cstheme="minorHAnsi"/>
          <w:b/>
          <w:color w:val="00B0F0"/>
          <w:sz w:val="48"/>
          <w:szCs w:val="48"/>
        </w:rPr>
        <w:t xml:space="preserve">Online Safety &amp; </w:t>
      </w:r>
      <w:r w:rsidR="00DA1BEC" w:rsidRPr="00827162">
        <w:rPr>
          <w:rFonts w:asciiTheme="minorHAnsi" w:hAnsiTheme="minorHAnsi" w:cstheme="minorHAnsi"/>
          <w:b/>
          <w:color w:val="00B0F0"/>
          <w:sz w:val="48"/>
          <w:szCs w:val="48"/>
        </w:rPr>
        <w:t>ICT Acceptable Use</w:t>
      </w:r>
    </w:p>
    <w:p w14:paraId="269B64CB" w14:textId="6187D22D" w:rsidR="000641EC" w:rsidRPr="00827162" w:rsidRDefault="000641EC" w:rsidP="00DA1BEC">
      <w:pPr>
        <w:pStyle w:val="PrecHead2"/>
        <w:rPr>
          <w:rFonts w:asciiTheme="minorHAnsi" w:hAnsiTheme="minorHAnsi" w:cstheme="minorHAnsi"/>
          <w:bCs/>
          <w:color w:val="00B0F0"/>
          <w:sz w:val="24"/>
          <w:szCs w:val="24"/>
        </w:rPr>
      </w:pPr>
      <w:r w:rsidRPr="00827162">
        <w:rPr>
          <w:rFonts w:asciiTheme="minorHAnsi" w:hAnsiTheme="minorHAnsi" w:cstheme="minorHAnsi"/>
          <w:bCs/>
          <w:color w:val="00B0F0"/>
          <w:sz w:val="24"/>
          <w:szCs w:val="24"/>
        </w:rPr>
        <w:t>Version 1</w:t>
      </w:r>
      <w:r w:rsidR="00555BEC" w:rsidRPr="00827162">
        <w:rPr>
          <w:rFonts w:asciiTheme="minorHAnsi" w:hAnsiTheme="minorHAnsi" w:cstheme="minorHAnsi"/>
          <w:bCs/>
          <w:color w:val="00B0F0"/>
          <w:sz w:val="24"/>
          <w:szCs w:val="24"/>
        </w:rPr>
        <w:t>.</w:t>
      </w:r>
      <w:r w:rsidRPr="00827162">
        <w:rPr>
          <w:rFonts w:asciiTheme="minorHAnsi" w:hAnsiTheme="minorHAnsi" w:cstheme="minorHAnsi"/>
          <w:bCs/>
          <w:color w:val="00B0F0"/>
          <w:sz w:val="24"/>
          <w:szCs w:val="24"/>
        </w:rPr>
        <w:t>0</w:t>
      </w:r>
      <w:r w:rsidR="0059346E" w:rsidRPr="0059346E">
        <w:rPr>
          <w:rFonts w:asciiTheme="minorHAnsi" w:hAnsiTheme="minorHAnsi" w:cstheme="minorHAnsi"/>
          <w:bCs/>
          <w:color w:val="00B0F0"/>
          <w:sz w:val="24"/>
          <w:szCs w:val="24"/>
          <w:highlight w:val="yellow"/>
        </w:rPr>
        <w:t>b</w:t>
      </w:r>
    </w:p>
    <w:p w14:paraId="79D3EFE6" w14:textId="77777777" w:rsidR="00DA1BEC" w:rsidRPr="00827162" w:rsidRDefault="00DA1BEC" w:rsidP="00DA1BEC">
      <w:pPr>
        <w:jc w:val="center"/>
        <w:rPr>
          <w:rFonts w:asciiTheme="minorHAnsi" w:hAnsiTheme="minorHAnsi" w:cstheme="minorHAnsi"/>
          <w:b/>
          <w:sz w:val="52"/>
          <w:szCs w:val="52"/>
          <w:u w:val="single"/>
        </w:rPr>
      </w:pPr>
    </w:p>
    <w:p w14:paraId="52A73720" w14:textId="77777777" w:rsidR="00DA1BEC" w:rsidRPr="00827162" w:rsidRDefault="00DA1BEC" w:rsidP="00DA1BEC">
      <w:pPr>
        <w:jc w:val="center"/>
        <w:rPr>
          <w:rFonts w:asciiTheme="minorHAnsi" w:hAnsiTheme="minorHAnsi" w:cstheme="minorHAnsi"/>
          <w:b/>
          <w:sz w:val="52"/>
          <w:szCs w:val="52"/>
          <w:u w:val="single"/>
        </w:rPr>
      </w:pPr>
    </w:p>
    <w:p w14:paraId="73FAA81B" w14:textId="77777777" w:rsidR="00DA1BEC" w:rsidRPr="00827162" w:rsidRDefault="00DA1BEC" w:rsidP="00DA1BEC">
      <w:pPr>
        <w:jc w:val="center"/>
        <w:rPr>
          <w:rFonts w:asciiTheme="minorHAnsi" w:hAnsiTheme="minorHAnsi" w:cstheme="minorHAnsi"/>
          <w:b/>
          <w:sz w:val="52"/>
          <w:szCs w:val="52"/>
          <w:u w:val="single"/>
        </w:rPr>
      </w:pPr>
    </w:p>
    <w:p w14:paraId="307D9E77" w14:textId="67BC1162" w:rsidR="00007A9E" w:rsidRPr="00827162" w:rsidRDefault="007946D0" w:rsidP="00DA1BEC">
      <w:pPr>
        <w:rPr>
          <w:rFonts w:asciiTheme="minorHAnsi" w:hAnsiTheme="minorHAnsi" w:cstheme="minorHAnsi"/>
          <w:b/>
          <w:sz w:val="52"/>
          <w:szCs w:val="52"/>
          <w:u w:val="single"/>
        </w:rPr>
      </w:pPr>
      <w:r w:rsidRPr="00827162">
        <w:rPr>
          <w:rFonts w:asciiTheme="minorHAnsi" w:hAnsiTheme="minorHAnsi" w:cstheme="minorHAnsi"/>
          <w:b/>
          <w:sz w:val="52"/>
          <w:szCs w:val="5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007A9E" w:rsidRPr="00781088" w14:paraId="30E9F997" w14:textId="77777777" w:rsidTr="0078503D">
        <w:tc>
          <w:tcPr>
            <w:tcW w:w="9242" w:type="dxa"/>
            <w:gridSpan w:val="2"/>
          </w:tcPr>
          <w:p w14:paraId="3B13E3DA" w14:textId="77777777" w:rsidR="00007A9E" w:rsidRPr="00781088" w:rsidRDefault="00007A9E" w:rsidP="0078503D">
            <w:pPr>
              <w:ind w:left="360"/>
              <w:rPr>
                <w:rFonts w:cs="Arial"/>
                <w:b/>
                <w:sz w:val="24"/>
              </w:rPr>
            </w:pPr>
            <w:r w:rsidRPr="00781088">
              <w:rPr>
                <w:rFonts w:cs="Arial"/>
                <w:sz w:val="52"/>
                <w:szCs w:val="52"/>
              </w:rPr>
              <w:lastRenderedPageBreak/>
              <w:br w:type="column"/>
            </w:r>
            <w:r w:rsidRPr="00781088">
              <w:rPr>
                <w:rFonts w:cs="Arial"/>
                <w:b/>
                <w:sz w:val="24"/>
              </w:rPr>
              <w:t>Schedule for Development, Monitoring and Review</w:t>
            </w:r>
          </w:p>
          <w:p w14:paraId="5E34F6B9" w14:textId="6AAE482D" w:rsidR="008E43C0" w:rsidRPr="00781088" w:rsidRDefault="008E43C0" w:rsidP="0078503D">
            <w:pPr>
              <w:ind w:left="360"/>
              <w:rPr>
                <w:rFonts w:cs="Arial"/>
                <w:b/>
                <w:sz w:val="24"/>
              </w:rPr>
            </w:pPr>
          </w:p>
        </w:tc>
      </w:tr>
      <w:tr w:rsidR="00007A9E" w:rsidRPr="00781088" w14:paraId="43F007F3" w14:textId="77777777" w:rsidTr="0078503D">
        <w:tc>
          <w:tcPr>
            <w:tcW w:w="2802" w:type="dxa"/>
          </w:tcPr>
          <w:p w14:paraId="1B18DC4A" w14:textId="77777777" w:rsidR="00007A9E" w:rsidRPr="00781088" w:rsidRDefault="00007A9E" w:rsidP="0078503D">
            <w:pPr>
              <w:ind w:left="360"/>
              <w:rPr>
                <w:rFonts w:cs="Arial"/>
                <w:sz w:val="24"/>
              </w:rPr>
            </w:pPr>
            <w:r w:rsidRPr="00781088">
              <w:rPr>
                <w:rFonts w:cs="Arial"/>
                <w:sz w:val="24"/>
              </w:rPr>
              <w:t>Approved by governors on:</w:t>
            </w:r>
          </w:p>
        </w:tc>
        <w:tc>
          <w:tcPr>
            <w:tcW w:w="6440" w:type="dxa"/>
          </w:tcPr>
          <w:p w14:paraId="23C7D2D5" w14:textId="5045767D" w:rsidR="00007A9E" w:rsidRPr="00781088" w:rsidRDefault="00827162" w:rsidP="0078503D">
            <w:pPr>
              <w:ind w:left="360"/>
              <w:rPr>
                <w:rFonts w:cs="Arial"/>
                <w:sz w:val="24"/>
              </w:rPr>
            </w:pPr>
            <w:r w:rsidRPr="00781088">
              <w:rPr>
                <w:rFonts w:cs="Arial"/>
                <w:sz w:val="24"/>
              </w:rPr>
              <w:t>24</w:t>
            </w:r>
            <w:r w:rsidRPr="00781088">
              <w:rPr>
                <w:rFonts w:cs="Arial"/>
                <w:sz w:val="24"/>
                <w:vertAlign w:val="superscript"/>
              </w:rPr>
              <w:t>th</w:t>
            </w:r>
            <w:r w:rsidRPr="00781088">
              <w:rPr>
                <w:rFonts w:cs="Arial"/>
                <w:sz w:val="24"/>
              </w:rPr>
              <w:t xml:space="preserve"> March 2022</w:t>
            </w:r>
          </w:p>
        </w:tc>
      </w:tr>
      <w:tr w:rsidR="00007A9E" w:rsidRPr="00781088" w14:paraId="20FEE407" w14:textId="77777777" w:rsidTr="0078503D">
        <w:trPr>
          <w:trHeight w:val="717"/>
        </w:trPr>
        <w:tc>
          <w:tcPr>
            <w:tcW w:w="2802" w:type="dxa"/>
          </w:tcPr>
          <w:p w14:paraId="6A6DD58F" w14:textId="77777777" w:rsidR="00007A9E" w:rsidRPr="00781088" w:rsidRDefault="00007A9E" w:rsidP="0078503D">
            <w:pPr>
              <w:ind w:left="360"/>
              <w:rPr>
                <w:rFonts w:cs="Arial"/>
                <w:sz w:val="24"/>
              </w:rPr>
            </w:pPr>
            <w:r w:rsidRPr="00781088">
              <w:rPr>
                <w:rFonts w:cs="Arial"/>
                <w:sz w:val="24"/>
              </w:rPr>
              <w:t>Implementation monitored by:</w:t>
            </w:r>
          </w:p>
        </w:tc>
        <w:tc>
          <w:tcPr>
            <w:tcW w:w="6440" w:type="dxa"/>
          </w:tcPr>
          <w:p w14:paraId="12A6B874" w14:textId="14B2E4A8" w:rsidR="00007A9E" w:rsidRPr="00781088" w:rsidRDefault="00007A9E" w:rsidP="0078503D">
            <w:pPr>
              <w:ind w:left="360"/>
              <w:rPr>
                <w:rFonts w:cs="Arial"/>
                <w:sz w:val="24"/>
              </w:rPr>
            </w:pPr>
            <w:r w:rsidRPr="00781088">
              <w:rPr>
                <w:rFonts w:cs="Arial"/>
                <w:sz w:val="24"/>
              </w:rPr>
              <w:t>Clive Francis</w:t>
            </w:r>
          </w:p>
        </w:tc>
      </w:tr>
      <w:tr w:rsidR="00007A9E" w:rsidRPr="00781088" w14:paraId="7A66EE24" w14:textId="77777777" w:rsidTr="0078503D">
        <w:tc>
          <w:tcPr>
            <w:tcW w:w="2802" w:type="dxa"/>
          </w:tcPr>
          <w:p w14:paraId="6D7EA89F" w14:textId="77777777" w:rsidR="00007A9E" w:rsidRPr="00781088" w:rsidRDefault="00007A9E" w:rsidP="0078503D">
            <w:pPr>
              <w:ind w:left="360"/>
              <w:rPr>
                <w:rFonts w:cs="Arial"/>
                <w:sz w:val="24"/>
              </w:rPr>
            </w:pPr>
            <w:r w:rsidRPr="00781088">
              <w:rPr>
                <w:rFonts w:cs="Arial"/>
                <w:sz w:val="24"/>
              </w:rPr>
              <w:t>Review arrangements:</w:t>
            </w:r>
          </w:p>
          <w:p w14:paraId="2F17D1ED" w14:textId="77777777" w:rsidR="00007A9E" w:rsidRPr="00781088" w:rsidRDefault="00007A9E" w:rsidP="0078503D">
            <w:pPr>
              <w:ind w:left="360"/>
              <w:rPr>
                <w:rFonts w:cs="Arial"/>
                <w:sz w:val="24"/>
              </w:rPr>
            </w:pPr>
          </w:p>
        </w:tc>
        <w:tc>
          <w:tcPr>
            <w:tcW w:w="6440" w:type="dxa"/>
          </w:tcPr>
          <w:p w14:paraId="3FDD35CF" w14:textId="77777777" w:rsidR="00007A9E" w:rsidRPr="00781088" w:rsidRDefault="00007A9E" w:rsidP="0078503D">
            <w:pPr>
              <w:ind w:left="360"/>
              <w:rPr>
                <w:rFonts w:cs="Arial"/>
                <w:sz w:val="24"/>
              </w:rPr>
            </w:pPr>
            <w:r w:rsidRPr="00781088">
              <w:rPr>
                <w:rFonts w:cs="Arial"/>
                <w:sz w:val="24"/>
              </w:rPr>
              <w:t>Annually</w:t>
            </w:r>
          </w:p>
          <w:p w14:paraId="24660F55" w14:textId="2DFAB243" w:rsidR="00007A9E" w:rsidRPr="00781088" w:rsidRDefault="00007A9E" w:rsidP="0078503D">
            <w:pPr>
              <w:ind w:left="360"/>
              <w:rPr>
                <w:rFonts w:cs="Arial"/>
                <w:sz w:val="24"/>
              </w:rPr>
            </w:pPr>
            <w:r w:rsidRPr="00781088">
              <w:rPr>
                <w:rFonts w:cs="Arial"/>
                <w:sz w:val="24"/>
              </w:rPr>
              <w:t>All policies will be reviewed if there are any significant developments or changes to legislation</w:t>
            </w:r>
          </w:p>
        </w:tc>
      </w:tr>
      <w:tr w:rsidR="00007A9E" w:rsidRPr="00781088" w14:paraId="27854DFB" w14:textId="77777777" w:rsidTr="0078503D">
        <w:tc>
          <w:tcPr>
            <w:tcW w:w="2802" w:type="dxa"/>
          </w:tcPr>
          <w:p w14:paraId="59CAD91B" w14:textId="77777777" w:rsidR="00007A9E" w:rsidRPr="00781088" w:rsidRDefault="00007A9E" w:rsidP="0078503D">
            <w:pPr>
              <w:ind w:left="360"/>
              <w:rPr>
                <w:rFonts w:cs="Arial"/>
                <w:sz w:val="24"/>
              </w:rPr>
            </w:pPr>
            <w:r w:rsidRPr="00781088">
              <w:rPr>
                <w:rFonts w:cs="Arial"/>
                <w:sz w:val="24"/>
              </w:rPr>
              <w:t>Reviewed:</w:t>
            </w:r>
          </w:p>
          <w:p w14:paraId="55F7CEBA" w14:textId="77777777" w:rsidR="00007A9E" w:rsidRPr="00781088" w:rsidRDefault="00007A9E" w:rsidP="0078503D">
            <w:pPr>
              <w:ind w:left="360"/>
              <w:rPr>
                <w:rFonts w:cs="Arial"/>
                <w:sz w:val="24"/>
              </w:rPr>
            </w:pPr>
          </w:p>
          <w:p w14:paraId="1EC2A152" w14:textId="77777777" w:rsidR="00007A9E" w:rsidRPr="00781088" w:rsidRDefault="00007A9E" w:rsidP="0078503D">
            <w:pPr>
              <w:ind w:left="360"/>
              <w:rPr>
                <w:rFonts w:cs="Arial"/>
                <w:sz w:val="24"/>
              </w:rPr>
            </w:pPr>
          </w:p>
          <w:p w14:paraId="2BB381E9" w14:textId="77777777" w:rsidR="00007A9E" w:rsidRPr="00781088" w:rsidRDefault="00007A9E" w:rsidP="0078503D">
            <w:pPr>
              <w:ind w:left="360"/>
              <w:rPr>
                <w:rFonts w:cs="Arial"/>
                <w:sz w:val="24"/>
              </w:rPr>
            </w:pPr>
          </w:p>
          <w:p w14:paraId="208B8730" w14:textId="77777777" w:rsidR="00007A9E" w:rsidRPr="00781088" w:rsidRDefault="00007A9E" w:rsidP="0078503D">
            <w:pPr>
              <w:ind w:left="360"/>
              <w:rPr>
                <w:rFonts w:cs="Arial"/>
                <w:sz w:val="24"/>
              </w:rPr>
            </w:pPr>
          </w:p>
          <w:p w14:paraId="23CDF11D" w14:textId="77777777" w:rsidR="00007A9E" w:rsidRPr="00781088" w:rsidRDefault="00007A9E" w:rsidP="0078503D">
            <w:pPr>
              <w:ind w:left="360"/>
              <w:rPr>
                <w:rFonts w:cs="Arial"/>
                <w:sz w:val="24"/>
              </w:rPr>
            </w:pPr>
          </w:p>
          <w:p w14:paraId="2EA7B39D" w14:textId="77777777" w:rsidR="00007A9E" w:rsidRPr="00781088" w:rsidRDefault="00007A9E" w:rsidP="0078503D">
            <w:pPr>
              <w:ind w:left="360"/>
              <w:rPr>
                <w:rFonts w:cs="Arial"/>
                <w:sz w:val="24"/>
              </w:rPr>
            </w:pPr>
            <w:r w:rsidRPr="00781088">
              <w:rPr>
                <w:rFonts w:cs="Arial"/>
                <w:sz w:val="24"/>
              </w:rPr>
              <w:t>The next review of this policy:</w:t>
            </w:r>
          </w:p>
        </w:tc>
        <w:tc>
          <w:tcPr>
            <w:tcW w:w="6440" w:type="dxa"/>
          </w:tcPr>
          <w:p w14:paraId="72A24BD9" w14:textId="37D1A701" w:rsidR="00007A9E" w:rsidRPr="00781088" w:rsidRDefault="00B3642B" w:rsidP="0078503D">
            <w:pPr>
              <w:ind w:left="360"/>
              <w:rPr>
                <w:rFonts w:cs="Arial"/>
                <w:bCs/>
                <w:sz w:val="24"/>
              </w:rPr>
            </w:pPr>
            <w:r w:rsidRPr="00781088">
              <w:rPr>
                <w:rFonts w:cs="Arial"/>
                <w:bCs/>
                <w:sz w:val="24"/>
              </w:rPr>
              <w:t>March 2023</w:t>
            </w:r>
          </w:p>
          <w:p w14:paraId="5744BE6A" w14:textId="77777777" w:rsidR="00007A9E" w:rsidRPr="00781088" w:rsidRDefault="00007A9E" w:rsidP="0078503D">
            <w:pPr>
              <w:ind w:left="360"/>
              <w:rPr>
                <w:rFonts w:cs="Arial"/>
                <w:bCs/>
                <w:sz w:val="24"/>
              </w:rPr>
            </w:pPr>
          </w:p>
          <w:p w14:paraId="0349C8A5" w14:textId="77777777" w:rsidR="00007A9E" w:rsidRPr="00781088" w:rsidRDefault="00007A9E" w:rsidP="0078503D">
            <w:pPr>
              <w:ind w:left="360"/>
              <w:rPr>
                <w:rFonts w:cs="Arial"/>
                <w:bCs/>
                <w:sz w:val="24"/>
              </w:rPr>
            </w:pPr>
          </w:p>
          <w:p w14:paraId="40A31724" w14:textId="77777777" w:rsidR="00007A9E" w:rsidRPr="00781088" w:rsidRDefault="00007A9E" w:rsidP="0078503D">
            <w:pPr>
              <w:ind w:left="360"/>
              <w:rPr>
                <w:rFonts w:cs="Arial"/>
                <w:bCs/>
                <w:sz w:val="24"/>
              </w:rPr>
            </w:pPr>
          </w:p>
          <w:p w14:paraId="4BBB9892" w14:textId="77777777" w:rsidR="00007A9E" w:rsidRPr="00781088" w:rsidRDefault="00007A9E" w:rsidP="0078503D">
            <w:pPr>
              <w:ind w:left="360"/>
              <w:rPr>
                <w:rFonts w:cs="Arial"/>
                <w:bCs/>
                <w:sz w:val="24"/>
              </w:rPr>
            </w:pPr>
          </w:p>
          <w:p w14:paraId="76D8F75F" w14:textId="77777777" w:rsidR="00007A9E" w:rsidRPr="00781088" w:rsidRDefault="00007A9E" w:rsidP="0078503D">
            <w:pPr>
              <w:ind w:left="360"/>
              <w:rPr>
                <w:rFonts w:cs="Arial"/>
                <w:bCs/>
                <w:sz w:val="24"/>
              </w:rPr>
            </w:pPr>
          </w:p>
          <w:p w14:paraId="7C96EBA6" w14:textId="49807B86" w:rsidR="00007A9E" w:rsidRPr="00781088" w:rsidRDefault="00827162" w:rsidP="0078503D">
            <w:pPr>
              <w:ind w:left="360"/>
              <w:rPr>
                <w:rFonts w:cs="Arial"/>
                <w:bCs/>
                <w:sz w:val="24"/>
              </w:rPr>
            </w:pPr>
            <w:r w:rsidRPr="00781088">
              <w:rPr>
                <w:rFonts w:cs="Arial"/>
                <w:bCs/>
                <w:sz w:val="24"/>
              </w:rPr>
              <w:t>March 202</w:t>
            </w:r>
            <w:r w:rsidR="00B3642B" w:rsidRPr="00781088">
              <w:rPr>
                <w:rFonts w:cs="Arial"/>
                <w:bCs/>
                <w:sz w:val="24"/>
              </w:rPr>
              <w:t>4</w:t>
            </w:r>
          </w:p>
          <w:p w14:paraId="44DB2E20" w14:textId="77777777" w:rsidR="00007A9E" w:rsidRPr="00781088" w:rsidRDefault="00007A9E" w:rsidP="0078503D">
            <w:pPr>
              <w:ind w:left="360"/>
              <w:rPr>
                <w:rFonts w:cs="Arial"/>
                <w:sz w:val="24"/>
              </w:rPr>
            </w:pPr>
          </w:p>
        </w:tc>
      </w:tr>
    </w:tbl>
    <w:p w14:paraId="15C53375" w14:textId="66CBB8CE" w:rsidR="00544C56" w:rsidRPr="00781088" w:rsidRDefault="00544C56" w:rsidP="00DA1BEC">
      <w:pPr>
        <w:rPr>
          <w:rFonts w:cs="Arial"/>
          <w:b/>
          <w:sz w:val="52"/>
          <w:szCs w:val="52"/>
          <w:u w:val="single"/>
        </w:rPr>
      </w:pPr>
      <w:r w:rsidRPr="00781088">
        <w:rPr>
          <w:rFonts w:cs="Arial"/>
          <w:b/>
          <w:sz w:val="52"/>
          <w:szCs w:val="52"/>
          <w:u w:val="single"/>
        </w:rPr>
        <w:br w:type="page"/>
      </w:r>
    </w:p>
    <w:sdt>
      <w:sdtPr>
        <w:rPr>
          <w:rFonts w:ascii="Arial" w:eastAsia="MS Mincho" w:hAnsi="Arial"/>
          <w:b w:val="0"/>
          <w:color w:val="auto"/>
          <w:sz w:val="20"/>
          <w:szCs w:val="24"/>
          <w:lang w:val="en-GB"/>
        </w:rPr>
        <w:id w:val="1836724135"/>
        <w:docPartObj>
          <w:docPartGallery w:val="Table of Contents"/>
          <w:docPartUnique/>
        </w:docPartObj>
      </w:sdtPr>
      <w:sdtEndPr>
        <w:rPr>
          <w:bCs/>
        </w:rPr>
      </w:sdtEndPr>
      <w:sdtContent>
        <w:p w14:paraId="20A35980" w14:textId="3D8A76D0" w:rsidR="00D61FBB" w:rsidRDefault="00D61FBB">
          <w:pPr>
            <w:pStyle w:val="TOCHeading"/>
            <w:rPr>
              <w:lang w:val="en-GB"/>
            </w:rPr>
          </w:pPr>
          <w:r>
            <w:rPr>
              <w:lang w:val="en-GB"/>
            </w:rPr>
            <w:t>Contents</w:t>
          </w:r>
          <w:bookmarkStart w:id="0" w:name="_GoBack"/>
          <w:bookmarkEnd w:id="0"/>
        </w:p>
        <w:p w14:paraId="03FCE1C2" w14:textId="77777777" w:rsidR="00D61FBB" w:rsidRPr="00D61FBB" w:rsidRDefault="00D61FBB" w:rsidP="00D61FBB"/>
        <w:p w14:paraId="36EBA96A" w14:textId="2953C950" w:rsidR="00DE0B16" w:rsidRDefault="00D61FBB">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28727475" w:history="1">
            <w:r w:rsidR="00DE0B16" w:rsidRPr="005D26B0">
              <w:rPr>
                <w:rStyle w:val="Hyperlink"/>
              </w:rPr>
              <w:t>1. Aims</w:t>
            </w:r>
            <w:r w:rsidR="00DE0B16">
              <w:rPr>
                <w:webHidden/>
              </w:rPr>
              <w:tab/>
            </w:r>
            <w:r w:rsidR="00DE0B16">
              <w:rPr>
                <w:webHidden/>
              </w:rPr>
              <w:fldChar w:fldCharType="begin"/>
            </w:r>
            <w:r w:rsidR="00DE0B16">
              <w:rPr>
                <w:webHidden/>
              </w:rPr>
              <w:instrText xml:space="preserve"> PAGEREF _Toc128727475 \h </w:instrText>
            </w:r>
            <w:r w:rsidR="00DE0B16">
              <w:rPr>
                <w:webHidden/>
              </w:rPr>
            </w:r>
            <w:r w:rsidR="00DE0B16">
              <w:rPr>
                <w:webHidden/>
              </w:rPr>
              <w:fldChar w:fldCharType="separate"/>
            </w:r>
            <w:r w:rsidR="00DE0B16">
              <w:rPr>
                <w:webHidden/>
              </w:rPr>
              <w:t>4</w:t>
            </w:r>
            <w:r w:rsidR="00DE0B16">
              <w:rPr>
                <w:webHidden/>
              </w:rPr>
              <w:fldChar w:fldCharType="end"/>
            </w:r>
          </w:hyperlink>
        </w:p>
        <w:p w14:paraId="09CF1CB4" w14:textId="142BBE53" w:rsidR="00DE0B16" w:rsidRDefault="00DE0B16">
          <w:pPr>
            <w:pStyle w:val="TOC2"/>
            <w:tabs>
              <w:tab w:val="left" w:pos="880"/>
              <w:tab w:val="right" w:leader="dot" w:pos="9730"/>
            </w:tabs>
            <w:rPr>
              <w:rFonts w:asciiTheme="minorHAnsi" w:eastAsiaTheme="minorEastAsia" w:hAnsiTheme="minorHAnsi" w:cstheme="minorBidi"/>
              <w:noProof/>
              <w:sz w:val="22"/>
              <w:szCs w:val="22"/>
              <w:lang w:eastAsia="en-GB"/>
            </w:rPr>
          </w:pPr>
          <w:hyperlink w:anchor="_Toc128727476" w:history="1">
            <w:r w:rsidRPr="005D26B0">
              <w:rPr>
                <w:rStyle w:val="Hyperlink"/>
                <w:noProof/>
              </w:rPr>
              <w:t>1.1</w:t>
            </w:r>
            <w:r>
              <w:rPr>
                <w:rFonts w:asciiTheme="minorHAnsi" w:eastAsiaTheme="minorEastAsia" w:hAnsiTheme="minorHAnsi" w:cstheme="minorBidi"/>
                <w:noProof/>
                <w:sz w:val="22"/>
                <w:szCs w:val="22"/>
                <w:lang w:eastAsia="en-GB"/>
              </w:rPr>
              <w:tab/>
            </w:r>
            <w:r w:rsidRPr="005D26B0">
              <w:rPr>
                <w:rStyle w:val="Hyperlink"/>
                <w:noProof/>
              </w:rPr>
              <w:t>The 4 key categories of risk</w:t>
            </w:r>
            <w:r>
              <w:rPr>
                <w:noProof/>
                <w:webHidden/>
              </w:rPr>
              <w:tab/>
            </w:r>
            <w:r>
              <w:rPr>
                <w:noProof/>
                <w:webHidden/>
              </w:rPr>
              <w:fldChar w:fldCharType="begin"/>
            </w:r>
            <w:r>
              <w:rPr>
                <w:noProof/>
                <w:webHidden/>
              </w:rPr>
              <w:instrText xml:space="preserve"> PAGEREF _Toc128727476 \h </w:instrText>
            </w:r>
            <w:r>
              <w:rPr>
                <w:noProof/>
                <w:webHidden/>
              </w:rPr>
            </w:r>
            <w:r>
              <w:rPr>
                <w:noProof/>
                <w:webHidden/>
              </w:rPr>
              <w:fldChar w:fldCharType="separate"/>
            </w:r>
            <w:r>
              <w:rPr>
                <w:noProof/>
                <w:webHidden/>
              </w:rPr>
              <w:t>4</w:t>
            </w:r>
            <w:r>
              <w:rPr>
                <w:noProof/>
                <w:webHidden/>
              </w:rPr>
              <w:fldChar w:fldCharType="end"/>
            </w:r>
          </w:hyperlink>
        </w:p>
        <w:p w14:paraId="698CED05" w14:textId="48B7589F" w:rsidR="00DE0B16" w:rsidRDefault="00DE0B16">
          <w:pPr>
            <w:pStyle w:val="TOC1"/>
            <w:rPr>
              <w:rFonts w:asciiTheme="minorHAnsi" w:eastAsiaTheme="minorEastAsia" w:hAnsiTheme="minorHAnsi" w:cstheme="minorBidi"/>
              <w:sz w:val="22"/>
              <w:szCs w:val="22"/>
            </w:rPr>
          </w:pPr>
          <w:hyperlink w:anchor="_Toc128727477" w:history="1">
            <w:r w:rsidRPr="005D26B0">
              <w:rPr>
                <w:rStyle w:val="Hyperlink"/>
              </w:rPr>
              <w:t>2. Legislation and Guidance</w:t>
            </w:r>
            <w:r>
              <w:rPr>
                <w:webHidden/>
              </w:rPr>
              <w:tab/>
            </w:r>
            <w:r>
              <w:rPr>
                <w:webHidden/>
              </w:rPr>
              <w:fldChar w:fldCharType="begin"/>
            </w:r>
            <w:r>
              <w:rPr>
                <w:webHidden/>
              </w:rPr>
              <w:instrText xml:space="preserve"> PAGEREF _Toc128727477 \h </w:instrText>
            </w:r>
            <w:r>
              <w:rPr>
                <w:webHidden/>
              </w:rPr>
            </w:r>
            <w:r>
              <w:rPr>
                <w:webHidden/>
              </w:rPr>
              <w:fldChar w:fldCharType="separate"/>
            </w:r>
            <w:r>
              <w:rPr>
                <w:webHidden/>
              </w:rPr>
              <w:t>4</w:t>
            </w:r>
            <w:r>
              <w:rPr>
                <w:webHidden/>
              </w:rPr>
              <w:fldChar w:fldCharType="end"/>
            </w:r>
          </w:hyperlink>
        </w:p>
        <w:p w14:paraId="5E6DCB88" w14:textId="285D2173" w:rsidR="00DE0B16" w:rsidRDefault="00DE0B16">
          <w:pPr>
            <w:pStyle w:val="TOC1"/>
            <w:rPr>
              <w:rFonts w:asciiTheme="minorHAnsi" w:eastAsiaTheme="minorEastAsia" w:hAnsiTheme="minorHAnsi" w:cstheme="minorBidi"/>
              <w:sz w:val="22"/>
              <w:szCs w:val="22"/>
            </w:rPr>
          </w:pPr>
          <w:hyperlink w:anchor="_Toc128727478" w:history="1">
            <w:r w:rsidRPr="005D26B0">
              <w:rPr>
                <w:rStyle w:val="Hyperlink"/>
              </w:rPr>
              <w:t>3. Roles and Responsibilities</w:t>
            </w:r>
            <w:r>
              <w:rPr>
                <w:webHidden/>
              </w:rPr>
              <w:tab/>
            </w:r>
            <w:r>
              <w:rPr>
                <w:webHidden/>
              </w:rPr>
              <w:fldChar w:fldCharType="begin"/>
            </w:r>
            <w:r>
              <w:rPr>
                <w:webHidden/>
              </w:rPr>
              <w:instrText xml:space="preserve"> PAGEREF _Toc128727478 \h </w:instrText>
            </w:r>
            <w:r>
              <w:rPr>
                <w:webHidden/>
              </w:rPr>
            </w:r>
            <w:r>
              <w:rPr>
                <w:webHidden/>
              </w:rPr>
              <w:fldChar w:fldCharType="separate"/>
            </w:r>
            <w:r>
              <w:rPr>
                <w:webHidden/>
              </w:rPr>
              <w:t>5</w:t>
            </w:r>
            <w:r>
              <w:rPr>
                <w:webHidden/>
              </w:rPr>
              <w:fldChar w:fldCharType="end"/>
            </w:r>
          </w:hyperlink>
        </w:p>
        <w:p w14:paraId="3525FDC5" w14:textId="13DF33ED" w:rsidR="00DE0B16" w:rsidRDefault="00DE0B16">
          <w:pPr>
            <w:pStyle w:val="TOC2"/>
            <w:tabs>
              <w:tab w:val="right" w:leader="dot" w:pos="9730"/>
            </w:tabs>
            <w:rPr>
              <w:rFonts w:asciiTheme="minorHAnsi" w:eastAsiaTheme="minorEastAsia" w:hAnsiTheme="minorHAnsi" w:cstheme="minorBidi"/>
              <w:noProof/>
              <w:sz w:val="22"/>
              <w:szCs w:val="22"/>
              <w:lang w:eastAsia="en-GB"/>
            </w:rPr>
          </w:pPr>
          <w:hyperlink w:anchor="_Toc128727479" w:history="1">
            <w:r w:rsidRPr="005D26B0">
              <w:rPr>
                <w:rStyle w:val="Hyperlink"/>
                <w:noProof/>
              </w:rPr>
              <w:t>3.1 The Governing Board</w:t>
            </w:r>
            <w:r>
              <w:rPr>
                <w:noProof/>
                <w:webHidden/>
              </w:rPr>
              <w:tab/>
            </w:r>
            <w:r>
              <w:rPr>
                <w:noProof/>
                <w:webHidden/>
              </w:rPr>
              <w:fldChar w:fldCharType="begin"/>
            </w:r>
            <w:r>
              <w:rPr>
                <w:noProof/>
                <w:webHidden/>
              </w:rPr>
              <w:instrText xml:space="preserve"> PAGEREF _Toc128727479 \h </w:instrText>
            </w:r>
            <w:r>
              <w:rPr>
                <w:noProof/>
                <w:webHidden/>
              </w:rPr>
            </w:r>
            <w:r>
              <w:rPr>
                <w:noProof/>
                <w:webHidden/>
              </w:rPr>
              <w:fldChar w:fldCharType="separate"/>
            </w:r>
            <w:r>
              <w:rPr>
                <w:noProof/>
                <w:webHidden/>
              </w:rPr>
              <w:t>5</w:t>
            </w:r>
            <w:r>
              <w:rPr>
                <w:noProof/>
                <w:webHidden/>
              </w:rPr>
              <w:fldChar w:fldCharType="end"/>
            </w:r>
          </w:hyperlink>
        </w:p>
        <w:p w14:paraId="0D852E7C" w14:textId="5B9E1391" w:rsidR="00DE0B16" w:rsidRDefault="00DE0B16">
          <w:pPr>
            <w:pStyle w:val="TOC2"/>
            <w:tabs>
              <w:tab w:val="right" w:leader="dot" w:pos="9730"/>
            </w:tabs>
            <w:rPr>
              <w:rFonts w:asciiTheme="minorHAnsi" w:eastAsiaTheme="minorEastAsia" w:hAnsiTheme="minorHAnsi" w:cstheme="minorBidi"/>
              <w:noProof/>
              <w:sz w:val="22"/>
              <w:szCs w:val="22"/>
              <w:lang w:eastAsia="en-GB"/>
            </w:rPr>
          </w:pPr>
          <w:hyperlink w:anchor="_Toc128727480" w:history="1">
            <w:r w:rsidRPr="005D26B0">
              <w:rPr>
                <w:rStyle w:val="Hyperlink"/>
                <w:noProof/>
              </w:rPr>
              <w:t>3.2 The Headteacher</w:t>
            </w:r>
            <w:r>
              <w:rPr>
                <w:noProof/>
                <w:webHidden/>
              </w:rPr>
              <w:tab/>
            </w:r>
            <w:r>
              <w:rPr>
                <w:noProof/>
                <w:webHidden/>
              </w:rPr>
              <w:fldChar w:fldCharType="begin"/>
            </w:r>
            <w:r>
              <w:rPr>
                <w:noProof/>
                <w:webHidden/>
              </w:rPr>
              <w:instrText xml:space="preserve"> PAGEREF _Toc128727480 \h </w:instrText>
            </w:r>
            <w:r>
              <w:rPr>
                <w:noProof/>
                <w:webHidden/>
              </w:rPr>
            </w:r>
            <w:r>
              <w:rPr>
                <w:noProof/>
                <w:webHidden/>
              </w:rPr>
              <w:fldChar w:fldCharType="separate"/>
            </w:r>
            <w:r>
              <w:rPr>
                <w:noProof/>
                <w:webHidden/>
              </w:rPr>
              <w:t>5</w:t>
            </w:r>
            <w:r>
              <w:rPr>
                <w:noProof/>
                <w:webHidden/>
              </w:rPr>
              <w:fldChar w:fldCharType="end"/>
            </w:r>
          </w:hyperlink>
        </w:p>
        <w:p w14:paraId="4954FC33" w14:textId="17135C2D" w:rsidR="00DE0B16" w:rsidRDefault="00DE0B16">
          <w:pPr>
            <w:pStyle w:val="TOC2"/>
            <w:tabs>
              <w:tab w:val="right" w:leader="dot" w:pos="9730"/>
            </w:tabs>
            <w:rPr>
              <w:rFonts w:asciiTheme="minorHAnsi" w:eastAsiaTheme="minorEastAsia" w:hAnsiTheme="minorHAnsi" w:cstheme="minorBidi"/>
              <w:noProof/>
              <w:sz w:val="22"/>
              <w:szCs w:val="22"/>
              <w:lang w:eastAsia="en-GB"/>
            </w:rPr>
          </w:pPr>
          <w:hyperlink w:anchor="_Toc128727481" w:history="1">
            <w:r w:rsidRPr="005D26B0">
              <w:rPr>
                <w:rStyle w:val="Hyperlink"/>
                <w:noProof/>
              </w:rPr>
              <w:t>3.3 The Designated Safeguarding Lead</w:t>
            </w:r>
            <w:r>
              <w:rPr>
                <w:noProof/>
                <w:webHidden/>
              </w:rPr>
              <w:tab/>
            </w:r>
            <w:r>
              <w:rPr>
                <w:noProof/>
                <w:webHidden/>
              </w:rPr>
              <w:fldChar w:fldCharType="begin"/>
            </w:r>
            <w:r>
              <w:rPr>
                <w:noProof/>
                <w:webHidden/>
              </w:rPr>
              <w:instrText xml:space="preserve"> PAGEREF _Toc128727481 \h </w:instrText>
            </w:r>
            <w:r>
              <w:rPr>
                <w:noProof/>
                <w:webHidden/>
              </w:rPr>
            </w:r>
            <w:r>
              <w:rPr>
                <w:noProof/>
                <w:webHidden/>
              </w:rPr>
              <w:fldChar w:fldCharType="separate"/>
            </w:r>
            <w:r>
              <w:rPr>
                <w:noProof/>
                <w:webHidden/>
              </w:rPr>
              <w:t>5</w:t>
            </w:r>
            <w:r>
              <w:rPr>
                <w:noProof/>
                <w:webHidden/>
              </w:rPr>
              <w:fldChar w:fldCharType="end"/>
            </w:r>
          </w:hyperlink>
        </w:p>
        <w:p w14:paraId="5C5C105C" w14:textId="35707DD1" w:rsidR="00DE0B16" w:rsidRDefault="00DE0B16">
          <w:pPr>
            <w:pStyle w:val="TOC2"/>
            <w:tabs>
              <w:tab w:val="right" w:leader="dot" w:pos="9730"/>
            </w:tabs>
            <w:rPr>
              <w:rFonts w:asciiTheme="minorHAnsi" w:eastAsiaTheme="minorEastAsia" w:hAnsiTheme="minorHAnsi" w:cstheme="minorBidi"/>
              <w:noProof/>
              <w:sz w:val="22"/>
              <w:szCs w:val="22"/>
              <w:lang w:eastAsia="en-GB"/>
            </w:rPr>
          </w:pPr>
          <w:hyperlink w:anchor="_Toc128727482" w:history="1">
            <w:r w:rsidRPr="005D26B0">
              <w:rPr>
                <w:rStyle w:val="Hyperlink"/>
                <w:noProof/>
              </w:rPr>
              <w:t>3.4 The ICT Network Manager</w:t>
            </w:r>
            <w:r>
              <w:rPr>
                <w:noProof/>
                <w:webHidden/>
              </w:rPr>
              <w:tab/>
            </w:r>
            <w:r>
              <w:rPr>
                <w:noProof/>
                <w:webHidden/>
              </w:rPr>
              <w:fldChar w:fldCharType="begin"/>
            </w:r>
            <w:r>
              <w:rPr>
                <w:noProof/>
                <w:webHidden/>
              </w:rPr>
              <w:instrText xml:space="preserve"> PAGEREF _Toc128727482 \h </w:instrText>
            </w:r>
            <w:r>
              <w:rPr>
                <w:noProof/>
                <w:webHidden/>
              </w:rPr>
            </w:r>
            <w:r>
              <w:rPr>
                <w:noProof/>
                <w:webHidden/>
              </w:rPr>
              <w:fldChar w:fldCharType="separate"/>
            </w:r>
            <w:r>
              <w:rPr>
                <w:noProof/>
                <w:webHidden/>
              </w:rPr>
              <w:t>5</w:t>
            </w:r>
            <w:r>
              <w:rPr>
                <w:noProof/>
                <w:webHidden/>
              </w:rPr>
              <w:fldChar w:fldCharType="end"/>
            </w:r>
          </w:hyperlink>
        </w:p>
        <w:p w14:paraId="52EC7F79" w14:textId="0363181E" w:rsidR="00DE0B16" w:rsidRDefault="00DE0B16">
          <w:pPr>
            <w:pStyle w:val="TOC2"/>
            <w:tabs>
              <w:tab w:val="right" w:leader="dot" w:pos="9730"/>
            </w:tabs>
            <w:rPr>
              <w:rFonts w:asciiTheme="minorHAnsi" w:eastAsiaTheme="minorEastAsia" w:hAnsiTheme="minorHAnsi" w:cstheme="minorBidi"/>
              <w:noProof/>
              <w:sz w:val="22"/>
              <w:szCs w:val="22"/>
              <w:lang w:eastAsia="en-GB"/>
            </w:rPr>
          </w:pPr>
          <w:hyperlink w:anchor="_Toc128727483" w:history="1">
            <w:r w:rsidRPr="005D26B0">
              <w:rPr>
                <w:rStyle w:val="Hyperlink"/>
                <w:noProof/>
              </w:rPr>
              <w:t>3.5 All staff and volunteers</w:t>
            </w:r>
            <w:r>
              <w:rPr>
                <w:noProof/>
                <w:webHidden/>
              </w:rPr>
              <w:tab/>
            </w:r>
            <w:r>
              <w:rPr>
                <w:noProof/>
                <w:webHidden/>
              </w:rPr>
              <w:fldChar w:fldCharType="begin"/>
            </w:r>
            <w:r>
              <w:rPr>
                <w:noProof/>
                <w:webHidden/>
              </w:rPr>
              <w:instrText xml:space="preserve"> PAGEREF _Toc128727483 \h </w:instrText>
            </w:r>
            <w:r>
              <w:rPr>
                <w:noProof/>
                <w:webHidden/>
              </w:rPr>
            </w:r>
            <w:r>
              <w:rPr>
                <w:noProof/>
                <w:webHidden/>
              </w:rPr>
              <w:fldChar w:fldCharType="separate"/>
            </w:r>
            <w:r>
              <w:rPr>
                <w:noProof/>
                <w:webHidden/>
              </w:rPr>
              <w:t>6</w:t>
            </w:r>
            <w:r>
              <w:rPr>
                <w:noProof/>
                <w:webHidden/>
              </w:rPr>
              <w:fldChar w:fldCharType="end"/>
            </w:r>
          </w:hyperlink>
        </w:p>
        <w:p w14:paraId="55E32DEE" w14:textId="6A61FDC9" w:rsidR="00DE0B16" w:rsidRDefault="00DE0B16">
          <w:pPr>
            <w:pStyle w:val="TOC2"/>
            <w:tabs>
              <w:tab w:val="right" w:leader="dot" w:pos="9730"/>
            </w:tabs>
            <w:rPr>
              <w:rFonts w:asciiTheme="minorHAnsi" w:eastAsiaTheme="minorEastAsia" w:hAnsiTheme="minorHAnsi" w:cstheme="minorBidi"/>
              <w:noProof/>
              <w:sz w:val="22"/>
              <w:szCs w:val="22"/>
              <w:lang w:eastAsia="en-GB"/>
            </w:rPr>
          </w:pPr>
          <w:hyperlink w:anchor="_Toc128727484" w:history="1">
            <w:r w:rsidRPr="005D26B0">
              <w:rPr>
                <w:rStyle w:val="Hyperlink"/>
                <w:noProof/>
              </w:rPr>
              <w:t>3.6 Parents / Legal Guardians</w:t>
            </w:r>
            <w:r>
              <w:rPr>
                <w:noProof/>
                <w:webHidden/>
              </w:rPr>
              <w:tab/>
            </w:r>
            <w:r>
              <w:rPr>
                <w:noProof/>
                <w:webHidden/>
              </w:rPr>
              <w:fldChar w:fldCharType="begin"/>
            </w:r>
            <w:r>
              <w:rPr>
                <w:noProof/>
                <w:webHidden/>
              </w:rPr>
              <w:instrText xml:space="preserve"> PAGEREF _Toc128727484 \h </w:instrText>
            </w:r>
            <w:r>
              <w:rPr>
                <w:noProof/>
                <w:webHidden/>
              </w:rPr>
            </w:r>
            <w:r>
              <w:rPr>
                <w:noProof/>
                <w:webHidden/>
              </w:rPr>
              <w:fldChar w:fldCharType="separate"/>
            </w:r>
            <w:r>
              <w:rPr>
                <w:noProof/>
                <w:webHidden/>
              </w:rPr>
              <w:t>6</w:t>
            </w:r>
            <w:r>
              <w:rPr>
                <w:noProof/>
                <w:webHidden/>
              </w:rPr>
              <w:fldChar w:fldCharType="end"/>
            </w:r>
          </w:hyperlink>
        </w:p>
        <w:p w14:paraId="0765EFA9" w14:textId="1CB1F2CF" w:rsidR="00DE0B16" w:rsidRDefault="00DE0B16">
          <w:pPr>
            <w:pStyle w:val="TOC2"/>
            <w:tabs>
              <w:tab w:val="right" w:leader="dot" w:pos="9730"/>
            </w:tabs>
            <w:rPr>
              <w:rFonts w:asciiTheme="minorHAnsi" w:eastAsiaTheme="minorEastAsia" w:hAnsiTheme="minorHAnsi" w:cstheme="minorBidi"/>
              <w:noProof/>
              <w:sz w:val="22"/>
              <w:szCs w:val="22"/>
              <w:lang w:eastAsia="en-GB"/>
            </w:rPr>
          </w:pPr>
          <w:hyperlink w:anchor="_Toc128727485" w:history="1">
            <w:r w:rsidRPr="005D26B0">
              <w:rPr>
                <w:rStyle w:val="Hyperlink"/>
                <w:noProof/>
              </w:rPr>
              <w:t>3.7 Visitors and members of the community</w:t>
            </w:r>
            <w:r>
              <w:rPr>
                <w:noProof/>
                <w:webHidden/>
              </w:rPr>
              <w:tab/>
            </w:r>
            <w:r>
              <w:rPr>
                <w:noProof/>
                <w:webHidden/>
              </w:rPr>
              <w:fldChar w:fldCharType="begin"/>
            </w:r>
            <w:r>
              <w:rPr>
                <w:noProof/>
                <w:webHidden/>
              </w:rPr>
              <w:instrText xml:space="preserve"> PAGEREF _Toc128727485 \h </w:instrText>
            </w:r>
            <w:r>
              <w:rPr>
                <w:noProof/>
                <w:webHidden/>
              </w:rPr>
            </w:r>
            <w:r>
              <w:rPr>
                <w:noProof/>
                <w:webHidden/>
              </w:rPr>
              <w:fldChar w:fldCharType="separate"/>
            </w:r>
            <w:r>
              <w:rPr>
                <w:noProof/>
                <w:webHidden/>
              </w:rPr>
              <w:t>6</w:t>
            </w:r>
            <w:r>
              <w:rPr>
                <w:noProof/>
                <w:webHidden/>
              </w:rPr>
              <w:fldChar w:fldCharType="end"/>
            </w:r>
          </w:hyperlink>
        </w:p>
        <w:p w14:paraId="6CA7E4F5" w14:textId="0198B6F4" w:rsidR="00DE0B16" w:rsidRDefault="00DE0B16">
          <w:pPr>
            <w:pStyle w:val="TOC1"/>
            <w:rPr>
              <w:rFonts w:asciiTheme="minorHAnsi" w:eastAsiaTheme="minorEastAsia" w:hAnsiTheme="minorHAnsi" w:cstheme="minorBidi"/>
              <w:sz w:val="22"/>
              <w:szCs w:val="22"/>
            </w:rPr>
          </w:pPr>
          <w:hyperlink w:anchor="_Toc128727486" w:history="1">
            <w:r w:rsidRPr="005D26B0">
              <w:rPr>
                <w:rStyle w:val="Hyperlink"/>
              </w:rPr>
              <w:t>4. Educating pupils about online safety</w:t>
            </w:r>
            <w:r>
              <w:rPr>
                <w:webHidden/>
              </w:rPr>
              <w:tab/>
            </w:r>
            <w:r>
              <w:rPr>
                <w:webHidden/>
              </w:rPr>
              <w:fldChar w:fldCharType="begin"/>
            </w:r>
            <w:r>
              <w:rPr>
                <w:webHidden/>
              </w:rPr>
              <w:instrText xml:space="preserve"> PAGEREF _Toc128727486 \h </w:instrText>
            </w:r>
            <w:r>
              <w:rPr>
                <w:webHidden/>
              </w:rPr>
            </w:r>
            <w:r>
              <w:rPr>
                <w:webHidden/>
              </w:rPr>
              <w:fldChar w:fldCharType="separate"/>
            </w:r>
            <w:r>
              <w:rPr>
                <w:webHidden/>
              </w:rPr>
              <w:t>6</w:t>
            </w:r>
            <w:r>
              <w:rPr>
                <w:webHidden/>
              </w:rPr>
              <w:fldChar w:fldCharType="end"/>
            </w:r>
          </w:hyperlink>
        </w:p>
        <w:p w14:paraId="00077E8C" w14:textId="69CA2AE6" w:rsidR="00DE0B16" w:rsidRDefault="00DE0B16">
          <w:pPr>
            <w:pStyle w:val="TOC1"/>
            <w:rPr>
              <w:rFonts w:asciiTheme="minorHAnsi" w:eastAsiaTheme="minorEastAsia" w:hAnsiTheme="minorHAnsi" w:cstheme="minorBidi"/>
              <w:sz w:val="22"/>
              <w:szCs w:val="22"/>
            </w:rPr>
          </w:pPr>
          <w:hyperlink w:anchor="_Toc128727487" w:history="1">
            <w:r w:rsidRPr="005D26B0">
              <w:rPr>
                <w:rStyle w:val="Hyperlink"/>
              </w:rPr>
              <w:t>5. Educating parents about online safety</w:t>
            </w:r>
            <w:r>
              <w:rPr>
                <w:webHidden/>
              </w:rPr>
              <w:tab/>
            </w:r>
            <w:r>
              <w:rPr>
                <w:webHidden/>
              </w:rPr>
              <w:fldChar w:fldCharType="begin"/>
            </w:r>
            <w:r>
              <w:rPr>
                <w:webHidden/>
              </w:rPr>
              <w:instrText xml:space="preserve"> PAGEREF _Toc128727487 \h </w:instrText>
            </w:r>
            <w:r>
              <w:rPr>
                <w:webHidden/>
              </w:rPr>
            </w:r>
            <w:r>
              <w:rPr>
                <w:webHidden/>
              </w:rPr>
              <w:fldChar w:fldCharType="separate"/>
            </w:r>
            <w:r>
              <w:rPr>
                <w:webHidden/>
              </w:rPr>
              <w:t>7</w:t>
            </w:r>
            <w:r>
              <w:rPr>
                <w:webHidden/>
              </w:rPr>
              <w:fldChar w:fldCharType="end"/>
            </w:r>
          </w:hyperlink>
        </w:p>
        <w:p w14:paraId="3A8E77EF" w14:textId="79578658" w:rsidR="00DE0B16" w:rsidRDefault="00DE0B16">
          <w:pPr>
            <w:pStyle w:val="TOC1"/>
            <w:rPr>
              <w:rFonts w:asciiTheme="minorHAnsi" w:eastAsiaTheme="minorEastAsia" w:hAnsiTheme="minorHAnsi" w:cstheme="minorBidi"/>
              <w:sz w:val="22"/>
              <w:szCs w:val="22"/>
            </w:rPr>
          </w:pPr>
          <w:hyperlink w:anchor="_Toc128727488" w:history="1">
            <w:r w:rsidRPr="005D26B0">
              <w:rPr>
                <w:rStyle w:val="Hyperlink"/>
              </w:rPr>
              <w:t>6. Cyberbullying</w:t>
            </w:r>
            <w:r>
              <w:rPr>
                <w:webHidden/>
              </w:rPr>
              <w:tab/>
            </w:r>
            <w:r>
              <w:rPr>
                <w:webHidden/>
              </w:rPr>
              <w:fldChar w:fldCharType="begin"/>
            </w:r>
            <w:r>
              <w:rPr>
                <w:webHidden/>
              </w:rPr>
              <w:instrText xml:space="preserve"> PAGEREF _Toc128727488 \h </w:instrText>
            </w:r>
            <w:r>
              <w:rPr>
                <w:webHidden/>
              </w:rPr>
            </w:r>
            <w:r>
              <w:rPr>
                <w:webHidden/>
              </w:rPr>
              <w:fldChar w:fldCharType="separate"/>
            </w:r>
            <w:r>
              <w:rPr>
                <w:webHidden/>
              </w:rPr>
              <w:t>7</w:t>
            </w:r>
            <w:r>
              <w:rPr>
                <w:webHidden/>
              </w:rPr>
              <w:fldChar w:fldCharType="end"/>
            </w:r>
          </w:hyperlink>
        </w:p>
        <w:p w14:paraId="069BD2B6" w14:textId="35A3783F" w:rsidR="00DE0B16" w:rsidRDefault="00DE0B16">
          <w:pPr>
            <w:pStyle w:val="TOC2"/>
            <w:tabs>
              <w:tab w:val="right" w:leader="dot" w:pos="9730"/>
            </w:tabs>
            <w:rPr>
              <w:rFonts w:asciiTheme="minorHAnsi" w:eastAsiaTheme="minorEastAsia" w:hAnsiTheme="minorHAnsi" w:cstheme="minorBidi"/>
              <w:noProof/>
              <w:sz w:val="22"/>
              <w:szCs w:val="22"/>
              <w:lang w:eastAsia="en-GB"/>
            </w:rPr>
          </w:pPr>
          <w:hyperlink w:anchor="_Toc128727489" w:history="1">
            <w:r w:rsidRPr="005D26B0">
              <w:rPr>
                <w:rStyle w:val="Hyperlink"/>
                <w:noProof/>
              </w:rPr>
              <w:t>6.1 Definition</w:t>
            </w:r>
            <w:r>
              <w:rPr>
                <w:noProof/>
                <w:webHidden/>
              </w:rPr>
              <w:tab/>
            </w:r>
            <w:r>
              <w:rPr>
                <w:noProof/>
                <w:webHidden/>
              </w:rPr>
              <w:fldChar w:fldCharType="begin"/>
            </w:r>
            <w:r>
              <w:rPr>
                <w:noProof/>
                <w:webHidden/>
              </w:rPr>
              <w:instrText xml:space="preserve"> PAGEREF _Toc128727489 \h </w:instrText>
            </w:r>
            <w:r>
              <w:rPr>
                <w:noProof/>
                <w:webHidden/>
              </w:rPr>
            </w:r>
            <w:r>
              <w:rPr>
                <w:noProof/>
                <w:webHidden/>
              </w:rPr>
              <w:fldChar w:fldCharType="separate"/>
            </w:r>
            <w:r>
              <w:rPr>
                <w:noProof/>
                <w:webHidden/>
              </w:rPr>
              <w:t>7</w:t>
            </w:r>
            <w:r>
              <w:rPr>
                <w:noProof/>
                <w:webHidden/>
              </w:rPr>
              <w:fldChar w:fldCharType="end"/>
            </w:r>
          </w:hyperlink>
        </w:p>
        <w:p w14:paraId="22EF4ACA" w14:textId="69478398" w:rsidR="00DE0B16" w:rsidRDefault="00DE0B16">
          <w:pPr>
            <w:pStyle w:val="TOC2"/>
            <w:tabs>
              <w:tab w:val="right" w:leader="dot" w:pos="9730"/>
            </w:tabs>
            <w:rPr>
              <w:rFonts w:asciiTheme="minorHAnsi" w:eastAsiaTheme="minorEastAsia" w:hAnsiTheme="minorHAnsi" w:cstheme="minorBidi"/>
              <w:noProof/>
              <w:sz w:val="22"/>
              <w:szCs w:val="22"/>
              <w:lang w:eastAsia="en-GB"/>
            </w:rPr>
          </w:pPr>
          <w:hyperlink w:anchor="_Toc128727490" w:history="1">
            <w:r w:rsidRPr="005D26B0">
              <w:rPr>
                <w:rStyle w:val="Hyperlink"/>
                <w:noProof/>
              </w:rPr>
              <w:t>6.2 Preventing and addressing cyberbullying</w:t>
            </w:r>
            <w:r>
              <w:rPr>
                <w:noProof/>
                <w:webHidden/>
              </w:rPr>
              <w:tab/>
            </w:r>
            <w:r>
              <w:rPr>
                <w:noProof/>
                <w:webHidden/>
              </w:rPr>
              <w:fldChar w:fldCharType="begin"/>
            </w:r>
            <w:r>
              <w:rPr>
                <w:noProof/>
                <w:webHidden/>
              </w:rPr>
              <w:instrText xml:space="preserve"> PAGEREF _Toc128727490 \h </w:instrText>
            </w:r>
            <w:r>
              <w:rPr>
                <w:noProof/>
                <w:webHidden/>
              </w:rPr>
            </w:r>
            <w:r>
              <w:rPr>
                <w:noProof/>
                <w:webHidden/>
              </w:rPr>
              <w:fldChar w:fldCharType="separate"/>
            </w:r>
            <w:r>
              <w:rPr>
                <w:noProof/>
                <w:webHidden/>
              </w:rPr>
              <w:t>7</w:t>
            </w:r>
            <w:r>
              <w:rPr>
                <w:noProof/>
                <w:webHidden/>
              </w:rPr>
              <w:fldChar w:fldCharType="end"/>
            </w:r>
          </w:hyperlink>
        </w:p>
        <w:p w14:paraId="5114E379" w14:textId="0A3C5F75" w:rsidR="00DE0B16" w:rsidRDefault="00DE0B16">
          <w:pPr>
            <w:pStyle w:val="TOC2"/>
            <w:tabs>
              <w:tab w:val="right" w:leader="dot" w:pos="9730"/>
            </w:tabs>
            <w:rPr>
              <w:rFonts w:asciiTheme="minorHAnsi" w:eastAsiaTheme="minorEastAsia" w:hAnsiTheme="minorHAnsi" w:cstheme="minorBidi"/>
              <w:noProof/>
              <w:sz w:val="22"/>
              <w:szCs w:val="22"/>
              <w:lang w:eastAsia="en-GB"/>
            </w:rPr>
          </w:pPr>
          <w:hyperlink w:anchor="_Toc128727491" w:history="1">
            <w:r w:rsidRPr="005D26B0">
              <w:rPr>
                <w:rStyle w:val="Hyperlink"/>
                <w:noProof/>
              </w:rPr>
              <w:t>6.3 Examining electronic devices</w:t>
            </w:r>
            <w:r>
              <w:rPr>
                <w:noProof/>
                <w:webHidden/>
              </w:rPr>
              <w:tab/>
            </w:r>
            <w:r>
              <w:rPr>
                <w:noProof/>
                <w:webHidden/>
              </w:rPr>
              <w:fldChar w:fldCharType="begin"/>
            </w:r>
            <w:r>
              <w:rPr>
                <w:noProof/>
                <w:webHidden/>
              </w:rPr>
              <w:instrText xml:space="preserve"> PAGEREF _Toc128727491 \h </w:instrText>
            </w:r>
            <w:r>
              <w:rPr>
                <w:noProof/>
                <w:webHidden/>
              </w:rPr>
            </w:r>
            <w:r>
              <w:rPr>
                <w:noProof/>
                <w:webHidden/>
              </w:rPr>
              <w:fldChar w:fldCharType="separate"/>
            </w:r>
            <w:r>
              <w:rPr>
                <w:noProof/>
                <w:webHidden/>
              </w:rPr>
              <w:t>7</w:t>
            </w:r>
            <w:r>
              <w:rPr>
                <w:noProof/>
                <w:webHidden/>
              </w:rPr>
              <w:fldChar w:fldCharType="end"/>
            </w:r>
          </w:hyperlink>
        </w:p>
        <w:p w14:paraId="29678CB9" w14:textId="5A2280AB" w:rsidR="00DE0B16" w:rsidRDefault="00DE0B16">
          <w:pPr>
            <w:pStyle w:val="TOC1"/>
            <w:rPr>
              <w:rFonts w:asciiTheme="minorHAnsi" w:eastAsiaTheme="minorEastAsia" w:hAnsiTheme="minorHAnsi" w:cstheme="minorBidi"/>
              <w:sz w:val="22"/>
              <w:szCs w:val="22"/>
            </w:rPr>
          </w:pPr>
          <w:hyperlink w:anchor="_Toc128727492" w:history="1">
            <w:r w:rsidRPr="005D26B0">
              <w:rPr>
                <w:rStyle w:val="Hyperlink"/>
              </w:rPr>
              <w:t>7. Acceptable use of the internet in school</w:t>
            </w:r>
            <w:r>
              <w:rPr>
                <w:webHidden/>
              </w:rPr>
              <w:tab/>
            </w:r>
            <w:r>
              <w:rPr>
                <w:webHidden/>
              </w:rPr>
              <w:fldChar w:fldCharType="begin"/>
            </w:r>
            <w:r>
              <w:rPr>
                <w:webHidden/>
              </w:rPr>
              <w:instrText xml:space="preserve"> PAGEREF _Toc128727492 \h </w:instrText>
            </w:r>
            <w:r>
              <w:rPr>
                <w:webHidden/>
              </w:rPr>
            </w:r>
            <w:r>
              <w:rPr>
                <w:webHidden/>
              </w:rPr>
              <w:fldChar w:fldCharType="separate"/>
            </w:r>
            <w:r>
              <w:rPr>
                <w:webHidden/>
              </w:rPr>
              <w:t>8</w:t>
            </w:r>
            <w:r>
              <w:rPr>
                <w:webHidden/>
              </w:rPr>
              <w:fldChar w:fldCharType="end"/>
            </w:r>
          </w:hyperlink>
        </w:p>
        <w:p w14:paraId="048E610A" w14:textId="1FE0B1B3" w:rsidR="00DE0B16" w:rsidRDefault="00DE0B16">
          <w:pPr>
            <w:pStyle w:val="TOC1"/>
            <w:rPr>
              <w:rFonts w:asciiTheme="minorHAnsi" w:eastAsiaTheme="minorEastAsia" w:hAnsiTheme="minorHAnsi" w:cstheme="minorBidi"/>
              <w:sz w:val="22"/>
              <w:szCs w:val="22"/>
            </w:rPr>
          </w:pPr>
          <w:hyperlink w:anchor="_Toc128727493" w:history="1">
            <w:r w:rsidRPr="005D26B0">
              <w:rPr>
                <w:rStyle w:val="Hyperlink"/>
              </w:rPr>
              <w:t>8. Pupils using mobile devices in school</w:t>
            </w:r>
            <w:r>
              <w:rPr>
                <w:webHidden/>
              </w:rPr>
              <w:tab/>
            </w:r>
            <w:r>
              <w:rPr>
                <w:webHidden/>
              </w:rPr>
              <w:fldChar w:fldCharType="begin"/>
            </w:r>
            <w:r>
              <w:rPr>
                <w:webHidden/>
              </w:rPr>
              <w:instrText xml:space="preserve"> PAGEREF _Toc128727493 \h </w:instrText>
            </w:r>
            <w:r>
              <w:rPr>
                <w:webHidden/>
              </w:rPr>
            </w:r>
            <w:r>
              <w:rPr>
                <w:webHidden/>
              </w:rPr>
              <w:fldChar w:fldCharType="separate"/>
            </w:r>
            <w:r>
              <w:rPr>
                <w:webHidden/>
              </w:rPr>
              <w:t>8</w:t>
            </w:r>
            <w:r>
              <w:rPr>
                <w:webHidden/>
              </w:rPr>
              <w:fldChar w:fldCharType="end"/>
            </w:r>
          </w:hyperlink>
        </w:p>
        <w:p w14:paraId="652D6937" w14:textId="4A2CA1D8" w:rsidR="00DE0B16" w:rsidRDefault="00DE0B16">
          <w:pPr>
            <w:pStyle w:val="TOC1"/>
            <w:rPr>
              <w:rFonts w:asciiTheme="minorHAnsi" w:eastAsiaTheme="minorEastAsia" w:hAnsiTheme="minorHAnsi" w:cstheme="minorBidi"/>
              <w:sz w:val="22"/>
              <w:szCs w:val="22"/>
            </w:rPr>
          </w:pPr>
          <w:hyperlink w:anchor="_Toc128727494" w:history="1">
            <w:r w:rsidRPr="005D26B0">
              <w:rPr>
                <w:rStyle w:val="Hyperlink"/>
              </w:rPr>
              <w:t>9. Staff using work devices outside school</w:t>
            </w:r>
            <w:r>
              <w:rPr>
                <w:webHidden/>
              </w:rPr>
              <w:tab/>
            </w:r>
            <w:r>
              <w:rPr>
                <w:webHidden/>
              </w:rPr>
              <w:fldChar w:fldCharType="begin"/>
            </w:r>
            <w:r>
              <w:rPr>
                <w:webHidden/>
              </w:rPr>
              <w:instrText xml:space="preserve"> PAGEREF _Toc128727494 \h </w:instrText>
            </w:r>
            <w:r>
              <w:rPr>
                <w:webHidden/>
              </w:rPr>
            </w:r>
            <w:r>
              <w:rPr>
                <w:webHidden/>
              </w:rPr>
              <w:fldChar w:fldCharType="separate"/>
            </w:r>
            <w:r>
              <w:rPr>
                <w:webHidden/>
              </w:rPr>
              <w:t>8</w:t>
            </w:r>
            <w:r>
              <w:rPr>
                <w:webHidden/>
              </w:rPr>
              <w:fldChar w:fldCharType="end"/>
            </w:r>
          </w:hyperlink>
        </w:p>
        <w:p w14:paraId="1A2A3FBF" w14:textId="14A00102" w:rsidR="00DE0B16" w:rsidRDefault="00DE0B16">
          <w:pPr>
            <w:pStyle w:val="TOC1"/>
            <w:rPr>
              <w:rFonts w:asciiTheme="minorHAnsi" w:eastAsiaTheme="minorEastAsia" w:hAnsiTheme="minorHAnsi" w:cstheme="minorBidi"/>
              <w:sz w:val="22"/>
              <w:szCs w:val="22"/>
            </w:rPr>
          </w:pPr>
          <w:hyperlink w:anchor="_Toc128727495" w:history="1">
            <w:r w:rsidRPr="005D26B0">
              <w:rPr>
                <w:rStyle w:val="Hyperlink"/>
              </w:rPr>
              <w:t>10. How the school will respond to issues of misuse</w:t>
            </w:r>
            <w:r>
              <w:rPr>
                <w:webHidden/>
              </w:rPr>
              <w:tab/>
            </w:r>
            <w:r>
              <w:rPr>
                <w:webHidden/>
              </w:rPr>
              <w:fldChar w:fldCharType="begin"/>
            </w:r>
            <w:r>
              <w:rPr>
                <w:webHidden/>
              </w:rPr>
              <w:instrText xml:space="preserve"> PAGEREF _Toc128727495 \h </w:instrText>
            </w:r>
            <w:r>
              <w:rPr>
                <w:webHidden/>
              </w:rPr>
            </w:r>
            <w:r>
              <w:rPr>
                <w:webHidden/>
              </w:rPr>
              <w:fldChar w:fldCharType="separate"/>
            </w:r>
            <w:r>
              <w:rPr>
                <w:webHidden/>
              </w:rPr>
              <w:t>9</w:t>
            </w:r>
            <w:r>
              <w:rPr>
                <w:webHidden/>
              </w:rPr>
              <w:fldChar w:fldCharType="end"/>
            </w:r>
          </w:hyperlink>
        </w:p>
        <w:p w14:paraId="61DC30EA" w14:textId="06043B7C" w:rsidR="00DE0B16" w:rsidRDefault="00DE0B16">
          <w:pPr>
            <w:pStyle w:val="TOC1"/>
            <w:rPr>
              <w:rFonts w:asciiTheme="minorHAnsi" w:eastAsiaTheme="minorEastAsia" w:hAnsiTheme="minorHAnsi" w:cstheme="minorBidi"/>
              <w:sz w:val="22"/>
              <w:szCs w:val="22"/>
            </w:rPr>
          </w:pPr>
          <w:hyperlink w:anchor="_Toc128727496" w:history="1">
            <w:r w:rsidRPr="005D26B0">
              <w:rPr>
                <w:rStyle w:val="Hyperlink"/>
              </w:rPr>
              <w:t>11. Training</w:t>
            </w:r>
            <w:r>
              <w:rPr>
                <w:webHidden/>
              </w:rPr>
              <w:tab/>
            </w:r>
            <w:r>
              <w:rPr>
                <w:webHidden/>
              </w:rPr>
              <w:fldChar w:fldCharType="begin"/>
            </w:r>
            <w:r>
              <w:rPr>
                <w:webHidden/>
              </w:rPr>
              <w:instrText xml:space="preserve"> PAGEREF _Toc128727496 \h </w:instrText>
            </w:r>
            <w:r>
              <w:rPr>
                <w:webHidden/>
              </w:rPr>
            </w:r>
            <w:r>
              <w:rPr>
                <w:webHidden/>
              </w:rPr>
              <w:fldChar w:fldCharType="separate"/>
            </w:r>
            <w:r>
              <w:rPr>
                <w:webHidden/>
              </w:rPr>
              <w:t>9</w:t>
            </w:r>
            <w:r>
              <w:rPr>
                <w:webHidden/>
              </w:rPr>
              <w:fldChar w:fldCharType="end"/>
            </w:r>
          </w:hyperlink>
        </w:p>
        <w:p w14:paraId="574D797E" w14:textId="3EF5BC83" w:rsidR="00DE0B16" w:rsidRDefault="00DE0B16">
          <w:pPr>
            <w:pStyle w:val="TOC1"/>
            <w:rPr>
              <w:rFonts w:asciiTheme="minorHAnsi" w:eastAsiaTheme="minorEastAsia" w:hAnsiTheme="minorHAnsi" w:cstheme="minorBidi"/>
              <w:sz w:val="22"/>
              <w:szCs w:val="22"/>
            </w:rPr>
          </w:pPr>
          <w:hyperlink w:anchor="_Toc128727497" w:history="1">
            <w:r w:rsidRPr="005D26B0">
              <w:rPr>
                <w:rStyle w:val="Hyperlink"/>
              </w:rPr>
              <w:t>12. Monitoring arrangements</w:t>
            </w:r>
            <w:r>
              <w:rPr>
                <w:webHidden/>
              </w:rPr>
              <w:tab/>
            </w:r>
            <w:r>
              <w:rPr>
                <w:webHidden/>
              </w:rPr>
              <w:fldChar w:fldCharType="begin"/>
            </w:r>
            <w:r>
              <w:rPr>
                <w:webHidden/>
              </w:rPr>
              <w:instrText xml:space="preserve"> PAGEREF _Toc128727497 \h </w:instrText>
            </w:r>
            <w:r>
              <w:rPr>
                <w:webHidden/>
              </w:rPr>
            </w:r>
            <w:r>
              <w:rPr>
                <w:webHidden/>
              </w:rPr>
              <w:fldChar w:fldCharType="separate"/>
            </w:r>
            <w:r>
              <w:rPr>
                <w:webHidden/>
              </w:rPr>
              <w:t>9</w:t>
            </w:r>
            <w:r>
              <w:rPr>
                <w:webHidden/>
              </w:rPr>
              <w:fldChar w:fldCharType="end"/>
            </w:r>
          </w:hyperlink>
        </w:p>
        <w:p w14:paraId="523AB39C" w14:textId="42E07631" w:rsidR="00DE0B16" w:rsidRDefault="00DE0B16">
          <w:pPr>
            <w:pStyle w:val="TOC1"/>
            <w:rPr>
              <w:rFonts w:asciiTheme="minorHAnsi" w:eastAsiaTheme="minorEastAsia" w:hAnsiTheme="minorHAnsi" w:cstheme="minorBidi"/>
              <w:sz w:val="22"/>
              <w:szCs w:val="22"/>
            </w:rPr>
          </w:pPr>
          <w:hyperlink w:anchor="_Toc128727498" w:history="1">
            <w:r w:rsidRPr="005D26B0">
              <w:rPr>
                <w:rStyle w:val="Hyperlink"/>
              </w:rPr>
              <w:t>13. Links with other policies</w:t>
            </w:r>
            <w:r>
              <w:rPr>
                <w:webHidden/>
              </w:rPr>
              <w:tab/>
            </w:r>
            <w:r>
              <w:rPr>
                <w:webHidden/>
              </w:rPr>
              <w:fldChar w:fldCharType="begin"/>
            </w:r>
            <w:r>
              <w:rPr>
                <w:webHidden/>
              </w:rPr>
              <w:instrText xml:space="preserve"> PAGEREF _Toc128727498 \h </w:instrText>
            </w:r>
            <w:r>
              <w:rPr>
                <w:webHidden/>
              </w:rPr>
            </w:r>
            <w:r>
              <w:rPr>
                <w:webHidden/>
              </w:rPr>
              <w:fldChar w:fldCharType="separate"/>
            </w:r>
            <w:r>
              <w:rPr>
                <w:webHidden/>
              </w:rPr>
              <w:t>10</w:t>
            </w:r>
            <w:r>
              <w:rPr>
                <w:webHidden/>
              </w:rPr>
              <w:fldChar w:fldCharType="end"/>
            </w:r>
          </w:hyperlink>
        </w:p>
        <w:p w14:paraId="31094389" w14:textId="6653605B" w:rsidR="00DE0B16" w:rsidRDefault="00DE0B16">
          <w:pPr>
            <w:pStyle w:val="TOC1"/>
            <w:rPr>
              <w:rFonts w:asciiTheme="minorHAnsi" w:eastAsiaTheme="minorEastAsia" w:hAnsiTheme="minorHAnsi" w:cstheme="minorBidi"/>
              <w:sz w:val="22"/>
              <w:szCs w:val="22"/>
            </w:rPr>
          </w:pPr>
          <w:hyperlink w:anchor="_Toc128727499" w:history="1">
            <w:r w:rsidRPr="005D26B0">
              <w:rPr>
                <w:rStyle w:val="Hyperlink"/>
              </w:rPr>
              <w:t>Appendix A - Person(s) With Legal Responsibility - Acceptable Use Policy &amp; Form</w:t>
            </w:r>
            <w:r>
              <w:rPr>
                <w:webHidden/>
              </w:rPr>
              <w:tab/>
            </w:r>
            <w:r>
              <w:rPr>
                <w:webHidden/>
              </w:rPr>
              <w:fldChar w:fldCharType="begin"/>
            </w:r>
            <w:r>
              <w:rPr>
                <w:webHidden/>
              </w:rPr>
              <w:instrText xml:space="preserve"> PAGEREF _Toc128727499 \h </w:instrText>
            </w:r>
            <w:r>
              <w:rPr>
                <w:webHidden/>
              </w:rPr>
            </w:r>
            <w:r>
              <w:rPr>
                <w:webHidden/>
              </w:rPr>
              <w:fldChar w:fldCharType="separate"/>
            </w:r>
            <w:r>
              <w:rPr>
                <w:webHidden/>
              </w:rPr>
              <w:t>11</w:t>
            </w:r>
            <w:r>
              <w:rPr>
                <w:webHidden/>
              </w:rPr>
              <w:fldChar w:fldCharType="end"/>
            </w:r>
          </w:hyperlink>
        </w:p>
        <w:p w14:paraId="4B70ACC5" w14:textId="65AC1AE6" w:rsidR="00DE0B16" w:rsidRDefault="00DE0B16">
          <w:pPr>
            <w:pStyle w:val="TOC1"/>
            <w:rPr>
              <w:rFonts w:asciiTheme="minorHAnsi" w:eastAsiaTheme="minorEastAsia" w:hAnsiTheme="minorHAnsi" w:cstheme="minorBidi"/>
              <w:sz w:val="22"/>
              <w:szCs w:val="22"/>
            </w:rPr>
          </w:pPr>
          <w:hyperlink w:anchor="_Toc128727500" w:history="1">
            <w:r w:rsidRPr="005D26B0">
              <w:rPr>
                <w:rStyle w:val="Hyperlink"/>
              </w:rPr>
              <w:t>Appendix B - Person(s) With Legal Responsibility - Use of Digital / Video Images Permission Form</w:t>
            </w:r>
            <w:r>
              <w:rPr>
                <w:webHidden/>
              </w:rPr>
              <w:tab/>
            </w:r>
            <w:r>
              <w:rPr>
                <w:webHidden/>
              </w:rPr>
              <w:fldChar w:fldCharType="begin"/>
            </w:r>
            <w:r>
              <w:rPr>
                <w:webHidden/>
              </w:rPr>
              <w:instrText xml:space="preserve"> PAGEREF _Toc128727500 \h </w:instrText>
            </w:r>
            <w:r>
              <w:rPr>
                <w:webHidden/>
              </w:rPr>
            </w:r>
            <w:r>
              <w:rPr>
                <w:webHidden/>
              </w:rPr>
              <w:fldChar w:fldCharType="separate"/>
            </w:r>
            <w:r>
              <w:rPr>
                <w:webHidden/>
              </w:rPr>
              <w:t>12</w:t>
            </w:r>
            <w:r>
              <w:rPr>
                <w:webHidden/>
              </w:rPr>
              <w:fldChar w:fldCharType="end"/>
            </w:r>
          </w:hyperlink>
        </w:p>
        <w:p w14:paraId="3CA0DEC7" w14:textId="6E07E253" w:rsidR="00DE0B16" w:rsidRDefault="00DE0B16">
          <w:pPr>
            <w:pStyle w:val="TOC1"/>
            <w:rPr>
              <w:rFonts w:asciiTheme="minorHAnsi" w:eastAsiaTheme="minorEastAsia" w:hAnsiTheme="minorHAnsi" w:cstheme="minorBidi"/>
              <w:sz w:val="22"/>
              <w:szCs w:val="22"/>
            </w:rPr>
          </w:pPr>
          <w:hyperlink w:anchor="_Toc128727501" w:history="1">
            <w:r w:rsidRPr="005D26B0">
              <w:rPr>
                <w:rStyle w:val="Hyperlink"/>
              </w:rPr>
              <w:t>Appendix C - Student Acceptable Use Policy Agreement &amp; Form</w:t>
            </w:r>
            <w:r>
              <w:rPr>
                <w:webHidden/>
              </w:rPr>
              <w:tab/>
            </w:r>
            <w:r>
              <w:rPr>
                <w:webHidden/>
              </w:rPr>
              <w:fldChar w:fldCharType="begin"/>
            </w:r>
            <w:r>
              <w:rPr>
                <w:webHidden/>
              </w:rPr>
              <w:instrText xml:space="preserve"> PAGEREF _Toc128727501 \h </w:instrText>
            </w:r>
            <w:r>
              <w:rPr>
                <w:webHidden/>
              </w:rPr>
            </w:r>
            <w:r>
              <w:rPr>
                <w:webHidden/>
              </w:rPr>
              <w:fldChar w:fldCharType="separate"/>
            </w:r>
            <w:r>
              <w:rPr>
                <w:webHidden/>
              </w:rPr>
              <w:t>13</w:t>
            </w:r>
            <w:r>
              <w:rPr>
                <w:webHidden/>
              </w:rPr>
              <w:fldChar w:fldCharType="end"/>
            </w:r>
          </w:hyperlink>
        </w:p>
        <w:p w14:paraId="028F50A3" w14:textId="74A33DDB" w:rsidR="00DE0B16" w:rsidRDefault="00DE0B16">
          <w:pPr>
            <w:pStyle w:val="TOC1"/>
            <w:rPr>
              <w:rFonts w:asciiTheme="minorHAnsi" w:eastAsiaTheme="minorEastAsia" w:hAnsiTheme="minorHAnsi" w:cstheme="minorBidi"/>
              <w:sz w:val="22"/>
              <w:szCs w:val="22"/>
            </w:rPr>
          </w:pPr>
          <w:hyperlink w:anchor="_Toc128727502" w:history="1">
            <w:r w:rsidRPr="005D26B0">
              <w:rPr>
                <w:rStyle w:val="Hyperlink"/>
              </w:rPr>
              <w:t>Appendix D - Staff, Governors and Volunteers – Acceptable Use Policy Agreement &amp; Form</w:t>
            </w:r>
            <w:r>
              <w:rPr>
                <w:webHidden/>
              </w:rPr>
              <w:tab/>
            </w:r>
            <w:r>
              <w:rPr>
                <w:webHidden/>
              </w:rPr>
              <w:fldChar w:fldCharType="begin"/>
            </w:r>
            <w:r>
              <w:rPr>
                <w:webHidden/>
              </w:rPr>
              <w:instrText xml:space="preserve"> PAGEREF _Toc128727502 \h </w:instrText>
            </w:r>
            <w:r>
              <w:rPr>
                <w:webHidden/>
              </w:rPr>
            </w:r>
            <w:r>
              <w:rPr>
                <w:webHidden/>
              </w:rPr>
              <w:fldChar w:fldCharType="separate"/>
            </w:r>
            <w:r>
              <w:rPr>
                <w:webHidden/>
              </w:rPr>
              <w:t>16</w:t>
            </w:r>
            <w:r>
              <w:rPr>
                <w:webHidden/>
              </w:rPr>
              <w:fldChar w:fldCharType="end"/>
            </w:r>
          </w:hyperlink>
        </w:p>
        <w:p w14:paraId="35AD540D" w14:textId="702AD99F" w:rsidR="00D61FBB" w:rsidRDefault="00D61FBB">
          <w:r>
            <w:rPr>
              <w:b/>
              <w:bCs/>
            </w:rPr>
            <w:fldChar w:fldCharType="end"/>
          </w:r>
        </w:p>
      </w:sdtContent>
    </w:sdt>
    <w:p w14:paraId="139A9FDF" w14:textId="788507AD" w:rsidR="0072620F" w:rsidRPr="00781088" w:rsidRDefault="00F506E5" w:rsidP="004104DF">
      <w:pPr>
        <w:pStyle w:val="1bodycopy10pt"/>
        <w:jc w:val="both"/>
        <w:rPr>
          <w:rFonts w:cs="Arial"/>
          <w:noProof/>
          <w:szCs w:val="20"/>
        </w:rPr>
      </w:pPr>
      <w:r w:rsidRPr="00781088">
        <w:rPr>
          <w:rFonts w:cs="Arial"/>
          <w:noProof/>
          <w:szCs w:val="20"/>
        </w:rPr>
        <w:br w:type="page"/>
      </w:r>
    </w:p>
    <w:p w14:paraId="2DF3F14C" w14:textId="19B1901E" w:rsidR="002E16E7" w:rsidRDefault="007A794D" w:rsidP="007A794D">
      <w:pPr>
        <w:pStyle w:val="Heading1"/>
      </w:pPr>
      <w:bookmarkStart w:id="1" w:name="_Toc127193683"/>
      <w:bookmarkStart w:id="2" w:name="_Toc128727475"/>
      <w:r w:rsidRPr="007A794D">
        <w:lastRenderedPageBreak/>
        <w:t>1.</w:t>
      </w:r>
      <w:r>
        <w:t xml:space="preserve"> </w:t>
      </w:r>
      <w:r w:rsidR="0056010D" w:rsidRPr="007B0C02">
        <w:t>Aims</w:t>
      </w:r>
      <w:bookmarkEnd w:id="1"/>
      <w:bookmarkEnd w:id="2"/>
    </w:p>
    <w:p w14:paraId="4B6EB606" w14:textId="77777777" w:rsidR="007A794D" w:rsidRPr="007A794D" w:rsidRDefault="007A794D" w:rsidP="007A794D"/>
    <w:p w14:paraId="027CCECC" w14:textId="2074E7A3" w:rsidR="0056010D" w:rsidRPr="007B0C02" w:rsidRDefault="00884AA1" w:rsidP="007B0C02">
      <w:r w:rsidRPr="007B0C02">
        <w:t>The Leicestershire Partnership School</w:t>
      </w:r>
      <w:r w:rsidR="0056010D" w:rsidRPr="007B0C02">
        <w:t xml:space="preserve"> aims to:  </w:t>
      </w:r>
    </w:p>
    <w:p w14:paraId="091627F4" w14:textId="460BBCED" w:rsidR="0056010D" w:rsidRPr="007B0C02" w:rsidRDefault="0056010D" w:rsidP="007B0C02">
      <w:r w:rsidRPr="007B0C02">
        <w:t>Have robust processes in place to ensure the online safety of pupils, staff, volunteers and governors</w:t>
      </w:r>
      <w:r w:rsidR="007A794D">
        <w:t>.</w:t>
      </w:r>
    </w:p>
    <w:p w14:paraId="320765D4" w14:textId="4B5B9927" w:rsidR="0056010D" w:rsidRPr="007B0C02" w:rsidRDefault="0056010D" w:rsidP="007B0C02">
      <w:r w:rsidRPr="007B0C02">
        <w:t>Deliver an effective approach to online safety, which empowers us to protect and educate the whole school community in its use of technology</w:t>
      </w:r>
      <w:r w:rsidR="00247AEB" w:rsidRPr="007B0C02">
        <w:t>, including mobile and smart technology (which we refer to as ‘mobile phones’)</w:t>
      </w:r>
      <w:r w:rsidR="007A794D">
        <w:t>.</w:t>
      </w:r>
    </w:p>
    <w:p w14:paraId="60DA4A99" w14:textId="29B682CE" w:rsidR="0056010D" w:rsidRDefault="0056010D" w:rsidP="007B0C02">
      <w:r w:rsidRPr="007B0C02">
        <w:t>Establish clear mechanisms to identify, intervene and escalate an incident, where appropriate</w:t>
      </w:r>
      <w:r w:rsidR="007A794D">
        <w:t>.</w:t>
      </w:r>
    </w:p>
    <w:p w14:paraId="59C4DFDE" w14:textId="77777777" w:rsidR="007A794D" w:rsidRPr="007B0C02" w:rsidRDefault="007A794D" w:rsidP="007B0C02"/>
    <w:p w14:paraId="316CC34F" w14:textId="59617E3C" w:rsidR="00E038BB" w:rsidRDefault="00E038BB" w:rsidP="007A794D">
      <w:pPr>
        <w:pStyle w:val="Heading2b"/>
        <w:numPr>
          <w:ilvl w:val="1"/>
          <w:numId w:val="47"/>
        </w:numPr>
      </w:pPr>
      <w:bookmarkStart w:id="3" w:name="_Toc128727476"/>
      <w:r w:rsidRPr="007B0C02">
        <w:t>The 4 key categories of risk</w:t>
      </w:r>
      <w:bookmarkEnd w:id="3"/>
    </w:p>
    <w:p w14:paraId="09A9FD27" w14:textId="77777777" w:rsidR="007A794D" w:rsidRPr="007A794D" w:rsidRDefault="007A794D" w:rsidP="007A794D">
      <w:pPr>
        <w:pStyle w:val="Heading2"/>
        <w:rPr>
          <w:sz w:val="6"/>
          <w:szCs w:val="8"/>
        </w:rPr>
      </w:pPr>
    </w:p>
    <w:p w14:paraId="348D8943" w14:textId="77777777" w:rsidR="00E038BB" w:rsidRPr="007B0C02" w:rsidRDefault="00E038BB" w:rsidP="007B0C02">
      <w:r w:rsidRPr="007B0C02">
        <w:t>Our approach to online safety is based on addressing the following categories of risk:</w:t>
      </w:r>
    </w:p>
    <w:p w14:paraId="34D7A7D5" w14:textId="77777777" w:rsidR="00E038BB" w:rsidRPr="007B0C02" w:rsidRDefault="00E038BB" w:rsidP="00264C0F">
      <w:pPr>
        <w:pStyle w:val="ListParagraph"/>
        <w:numPr>
          <w:ilvl w:val="0"/>
          <w:numId w:val="29"/>
        </w:numPr>
      </w:pPr>
      <w:r w:rsidRPr="00264C0F">
        <w:rPr>
          <w:b/>
          <w:bCs/>
        </w:rPr>
        <w:t>Content</w:t>
      </w:r>
      <w:r w:rsidRPr="007B0C02">
        <w:t xml:space="preserve"> – being exposed to illegal, inappropriate or harmful content, such as pornography, fake news, racism, misogyny, self-harm, suicide, anti-Semitism, radicalisation and extremism</w:t>
      </w:r>
    </w:p>
    <w:p w14:paraId="504E5DB6" w14:textId="77777777" w:rsidR="00E038BB" w:rsidRPr="007B0C02" w:rsidRDefault="00E038BB" w:rsidP="00264C0F">
      <w:pPr>
        <w:pStyle w:val="ListParagraph"/>
        <w:numPr>
          <w:ilvl w:val="0"/>
          <w:numId w:val="29"/>
        </w:numPr>
      </w:pPr>
      <w:r w:rsidRPr="00264C0F">
        <w:rPr>
          <w:b/>
          <w:bCs/>
        </w:rPr>
        <w:t>Contact</w:t>
      </w:r>
      <w:r w:rsidRPr="007B0C02">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696DE5F5" w14:textId="77777777" w:rsidR="00E038BB" w:rsidRPr="007B0C02" w:rsidRDefault="00E038BB" w:rsidP="00264C0F">
      <w:pPr>
        <w:pStyle w:val="ListParagraph"/>
        <w:numPr>
          <w:ilvl w:val="0"/>
          <w:numId w:val="29"/>
        </w:numPr>
      </w:pPr>
      <w:r w:rsidRPr="00264C0F">
        <w:rPr>
          <w:b/>
          <w:bCs/>
        </w:rPr>
        <w:t>Conduct</w:t>
      </w:r>
      <w:r w:rsidRPr="007B0C02">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381BD5D9" w14:textId="77777777" w:rsidR="00EF631F" w:rsidRPr="007B0C02" w:rsidRDefault="00E038BB" w:rsidP="00264C0F">
      <w:pPr>
        <w:pStyle w:val="ListParagraph"/>
        <w:numPr>
          <w:ilvl w:val="0"/>
          <w:numId w:val="29"/>
        </w:numPr>
      </w:pPr>
      <w:r w:rsidRPr="00264C0F">
        <w:rPr>
          <w:b/>
          <w:bCs/>
        </w:rPr>
        <w:t>Commerce</w:t>
      </w:r>
      <w:r w:rsidRPr="007B0C02">
        <w:t xml:space="preserve"> – risks such as online gambling, inappropriate advertising, phishing and/or financial scam</w:t>
      </w:r>
    </w:p>
    <w:p w14:paraId="1EE7CA9D" w14:textId="77777777" w:rsidR="00631D5C" w:rsidRPr="007B0C02" w:rsidRDefault="00631D5C" w:rsidP="007B0C02"/>
    <w:p w14:paraId="3D54A846" w14:textId="6E0121F0" w:rsidR="009A267F" w:rsidRDefault="00AD3666" w:rsidP="00DE3A76">
      <w:pPr>
        <w:pStyle w:val="Heading1"/>
      </w:pPr>
      <w:bookmarkStart w:id="4" w:name="_Toc127193684"/>
      <w:bookmarkStart w:id="5" w:name="_Toc128727477"/>
      <w:r w:rsidRPr="007B0C02">
        <w:t>2</w:t>
      </w:r>
      <w:r w:rsidR="009A267F" w:rsidRPr="007B0C02">
        <w:t xml:space="preserve">. </w:t>
      </w:r>
      <w:r w:rsidR="0056010D" w:rsidRPr="007B0C02">
        <w:t xml:space="preserve">Legislation and </w:t>
      </w:r>
      <w:r w:rsidR="00E852E2" w:rsidRPr="007B0C02">
        <w:t>G</w:t>
      </w:r>
      <w:r w:rsidR="0056010D" w:rsidRPr="007B0C02">
        <w:t>uidance</w:t>
      </w:r>
      <w:bookmarkEnd w:id="4"/>
      <w:bookmarkEnd w:id="5"/>
    </w:p>
    <w:p w14:paraId="3C7FD60B" w14:textId="77777777" w:rsidR="007A794D" w:rsidRPr="007A794D" w:rsidRDefault="007A794D" w:rsidP="007A794D">
      <w:pPr>
        <w:rPr>
          <w:sz w:val="16"/>
          <w:szCs w:val="20"/>
        </w:rPr>
      </w:pPr>
    </w:p>
    <w:p w14:paraId="73C86AF4" w14:textId="28CC1101" w:rsidR="00B253E5" w:rsidRPr="007B0C02" w:rsidRDefault="0056010D" w:rsidP="007B0C02">
      <w:r w:rsidRPr="007B0C02">
        <w:t xml:space="preserve">This policy is based on the Department for Education’s </w:t>
      </w:r>
      <w:r w:rsidR="00C94DEF" w:rsidRPr="007B0C02">
        <w:t xml:space="preserve">(DfE) </w:t>
      </w:r>
      <w:r w:rsidRPr="007B0C02">
        <w:t>statutory safeguarding guidance</w:t>
      </w:r>
      <w:r w:rsidR="001D1330">
        <w:t>;</w:t>
      </w:r>
      <w:r w:rsidRPr="007B0C02">
        <w:t xml:space="preserve"> </w:t>
      </w:r>
      <w:hyperlink r:id="rId12" w:history="1">
        <w:r w:rsidRPr="007B0C02">
          <w:rPr>
            <w:rStyle w:val="Hyperlink"/>
          </w:rPr>
          <w:t>Keeping Children Safe in Education</w:t>
        </w:r>
      </w:hyperlink>
      <w:r w:rsidR="001D1330">
        <w:t xml:space="preserve"> </w:t>
      </w:r>
      <w:r w:rsidRPr="007B0C02">
        <w:t>and its advice for schools on</w:t>
      </w:r>
      <w:r w:rsidR="00B253E5" w:rsidRPr="007B0C02">
        <w:t>:</w:t>
      </w:r>
    </w:p>
    <w:p w14:paraId="6ABC1790" w14:textId="77777777" w:rsidR="00B253E5" w:rsidRPr="007B0C02" w:rsidRDefault="00BB75FE" w:rsidP="00E920F2">
      <w:pPr>
        <w:pStyle w:val="ListParagraph"/>
        <w:numPr>
          <w:ilvl w:val="0"/>
          <w:numId w:val="30"/>
        </w:numPr>
        <w:rPr>
          <w:rStyle w:val="Hyperlink"/>
        </w:rPr>
      </w:pPr>
      <w:hyperlink r:id="rId13" w:history="1">
        <w:r w:rsidR="00B253E5" w:rsidRPr="007B0C02">
          <w:rPr>
            <w:rStyle w:val="Hyperlink"/>
          </w:rPr>
          <w:t>T</w:t>
        </w:r>
        <w:r w:rsidR="0056010D" w:rsidRPr="007B0C02">
          <w:rPr>
            <w:rStyle w:val="Hyperlink"/>
          </w:rPr>
          <w:t>eaching online safety in schools</w:t>
        </w:r>
      </w:hyperlink>
      <w:r w:rsidR="00A857AD" w:rsidRPr="007B0C02">
        <w:fldChar w:fldCharType="begin"/>
      </w:r>
      <w:r w:rsidR="00A857AD" w:rsidRPr="007B0C02">
        <w:instrText xml:space="preserve"> HYPERLINK "https://www.gov.uk/government/publications/preventing-and-tackling-bullying" </w:instrText>
      </w:r>
      <w:r w:rsidR="00A857AD" w:rsidRPr="007B0C02">
        <w:fldChar w:fldCharType="separate"/>
      </w:r>
    </w:p>
    <w:p w14:paraId="4CE0D224" w14:textId="77777777" w:rsidR="00B253E5" w:rsidRPr="007B0C02" w:rsidRDefault="00B253E5" w:rsidP="00E920F2">
      <w:pPr>
        <w:pStyle w:val="ListParagraph"/>
        <w:numPr>
          <w:ilvl w:val="0"/>
          <w:numId w:val="30"/>
        </w:numPr>
      </w:pPr>
      <w:r w:rsidRPr="007B0C02">
        <w:rPr>
          <w:rStyle w:val="Hyperlink"/>
        </w:rPr>
        <w:t>P</w:t>
      </w:r>
      <w:r w:rsidR="0056010D" w:rsidRPr="007B0C02">
        <w:rPr>
          <w:rStyle w:val="Hyperlink"/>
        </w:rPr>
        <w:t>reventing and tackling bullying</w:t>
      </w:r>
      <w:r w:rsidR="00A857AD" w:rsidRPr="007B0C02">
        <w:fldChar w:fldCharType="end"/>
      </w:r>
      <w:r w:rsidR="0056010D" w:rsidRPr="007B0C02">
        <w:t xml:space="preserve"> </w:t>
      </w:r>
      <w:r w:rsidRPr="007B0C02">
        <w:t>and</w:t>
      </w:r>
      <w:r w:rsidR="00F77C60" w:rsidRPr="007B0C02">
        <w:t xml:space="preserve"> </w:t>
      </w:r>
      <w:hyperlink r:id="rId14" w:history="1">
        <w:r w:rsidR="00F77C60" w:rsidRPr="007B0C02">
          <w:rPr>
            <w:rStyle w:val="Hyperlink"/>
          </w:rPr>
          <w:t>cyber-bullying: advice for headteachers and school staff</w:t>
        </w:r>
      </w:hyperlink>
    </w:p>
    <w:p w14:paraId="67EA9F52" w14:textId="20EE0A2F" w:rsidR="00B253E5" w:rsidRPr="007B0C02" w:rsidRDefault="00BB75FE" w:rsidP="00E920F2">
      <w:pPr>
        <w:pStyle w:val="ListParagraph"/>
        <w:numPr>
          <w:ilvl w:val="0"/>
          <w:numId w:val="30"/>
        </w:numPr>
      </w:pPr>
      <w:hyperlink r:id="rId15" w:history="1">
        <w:r w:rsidR="00B253E5" w:rsidRPr="007B0C02">
          <w:rPr>
            <w:rStyle w:val="Hyperlink"/>
          </w:rPr>
          <w:t>R</w:t>
        </w:r>
        <w:r w:rsidR="00EE2C56" w:rsidRPr="007B0C02">
          <w:rPr>
            <w:rStyle w:val="Hyperlink"/>
          </w:rPr>
          <w:t>elationships and sex education</w:t>
        </w:r>
      </w:hyperlink>
    </w:p>
    <w:p w14:paraId="2EEEEA60" w14:textId="77777777" w:rsidR="00B253E5" w:rsidRPr="007B0C02" w:rsidRDefault="00BB75FE" w:rsidP="00E920F2">
      <w:pPr>
        <w:pStyle w:val="ListParagraph"/>
        <w:numPr>
          <w:ilvl w:val="0"/>
          <w:numId w:val="30"/>
        </w:numPr>
      </w:pPr>
      <w:hyperlink r:id="rId16" w:history="1">
        <w:r w:rsidR="00B253E5" w:rsidRPr="007B0C02">
          <w:rPr>
            <w:rStyle w:val="Hyperlink"/>
          </w:rPr>
          <w:t>S</w:t>
        </w:r>
        <w:r w:rsidR="0056010D" w:rsidRPr="007B0C02">
          <w:rPr>
            <w:rStyle w:val="Hyperlink"/>
          </w:rPr>
          <w:t>earching, screening and confiscation</w:t>
        </w:r>
      </w:hyperlink>
    </w:p>
    <w:p w14:paraId="1EA239B2" w14:textId="1882C63D" w:rsidR="0056010D" w:rsidRPr="007B0C02" w:rsidRDefault="0056010D" w:rsidP="007B0C02">
      <w:r w:rsidRPr="007B0C02">
        <w:t>It also refers to the D</w:t>
      </w:r>
      <w:r w:rsidR="00856852" w:rsidRPr="007B0C02">
        <w:t>fE</w:t>
      </w:r>
      <w:r w:rsidRPr="007B0C02">
        <w:t xml:space="preserve">’s guidance on </w:t>
      </w:r>
      <w:hyperlink r:id="rId17" w:history="1">
        <w:r w:rsidR="005A6F5C" w:rsidRPr="007B0C02">
          <w:rPr>
            <w:rStyle w:val="Hyperlink"/>
            <w:highlight w:val="yellow"/>
          </w:rPr>
          <w:t>protecting children from radicalisation:</w:t>
        </w:r>
        <w:r w:rsidR="00E920F2">
          <w:rPr>
            <w:rStyle w:val="Hyperlink"/>
            <w:highlight w:val="yellow"/>
          </w:rPr>
          <w:t xml:space="preserve"> </w:t>
        </w:r>
        <w:r w:rsidR="005A6F5C" w:rsidRPr="007B0C02">
          <w:rPr>
            <w:rStyle w:val="Hyperlink"/>
            <w:highlight w:val="yellow"/>
          </w:rPr>
          <w:t>the prevent duty</w:t>
        </w:r>
      </w:hyperlink>
      <w:r w:rsidRPr="007B0C02">
        <w:rPr>
          <w:highlight w:val="yellow"/>
        </w:rPr>
        <w:t>.</w:t>
      </w:r>
    </w:p>
    <w:p w14:paraId="25EA9384" w14:textId="26004A16" w:rsidR="006E3A1D" w:rsidRPr="007B0C02" w:rsidRDefault="0056010D" w:rsidP="007B0C02">
      <w:r w:rsidRPr="007B0C02">
        <w:t xml:space="preserve">It reflects existing legislation, including but not limited to the </w:t>
      </w:r>
      <w:hyperlink r:id="rId18" w:history="1">
        <w:r w:rsidRPr="007B0C02">
          <w:rPr>
            <w:rStyle w:val="Hyperlink"/>
          </w:rPr>
          <w:t>Education Act 1996</w:t>
        </w:r>
      </w:hyperlink>
      <w:r w:rsidRPr="007B0C02">
        <w:t xml:space="preserve"> (as amended), the </w:t>
      </w:r>
      <w:hyperlink r:id="rId19" w:history="1">
        <w:r w:rsidRPr="007B0C02">
          <w:rPr>
            <w:rStyle w:val="Hyperlink"/>
          </w:rPr>
          <w:t>Education and Inspections Act 2006</w:t>
        </w:r>
      </w:hyperlink>
      <w:r w:rsidRPr="007B0C02">
        <w:t xml:space="preserve"> and the </w:t>
      </w:r>
      <w:hyperlink r:id="rId20" w:history="1">
        <w:r w:rsidRPr="007B0C02">
          <w:rPr>
            <w:rStyle w:val="Hyperlink"/>
          </w:rPr>
          <w:t>Equality Act 2010</w:t>
        </w:r>
      </w:hyperlink>
      <w:r w:rsidRPr="007B0C02">
        <w:t xml:space="preserve">. In addition, it reflects the </w:t>
      </w:r>
      <w:hyperlink r:id="rId21" w:history="1">
        <w:r w:rsidRPr="007B0C02">
          <w:rPr>
            <w:rStyle w:val="Hyperlink"/>
          </w:rPr>
          <w:t>Education Act 2011</w:t>
        </w:r>
      </w:hyperlink>
      <w:r w:rsidRPr="007B0C02">
        <w:t xml:space="preserve">, which has given teachers stronger powers to tackle </w:t>
      </w:r>
      <w:r w:rsidR="00705789">
        <w:t>cyberbullying</w:t>
      </w:r>
      <w:r w:rsidRPr="007B0C02">
        <w:t xml:space="preserve"> by, if necessary, searching for and deleting inappropriate images or files on pupils’ electronic devices where they believe there is a ‘good reason’ to do so.</w:t>
      </w:r>
    </w:p>
    <w:p w14:paraId="3C0F3D15" w14:textId="5D14D734" w:rsidR="001E1C47" w:rsidRPr="007B0C02" w:rsidRDefault="001E1C47" w:rsidP="007B0C02">
      <w:r w:rsidRPr="007B0C02">
        <w:br w:type="page"/>
      </w:r>
    </w:p>
    <w:p w14:paraId="043CE5B2" w14:textId="7C2CD44D" w:rsidR="0056010D" w:rsidRPr="007B0C02" w:rsidRDefault="0056010D" w:rsidP="002940F5">
      <w:pPr>
        <w:pStyle w:val="Heading1"/>
      </w:pPr>
      <w:bookmarkStart w:id="6" w:name="_Toc127193685"/>
      <w:bookmarkStart w:id="7" w:name="_Toc128727478"/>
      <w:r w:rsidRPr="007B0C02">
        <w:lastRenderedPageBreak/>
        <w:t xml:space="preserve">3. Roles and </w:t>
      </w:r>
      <w:r w:rsidR="00E852E2" w:rsidRPr="007B0C02">
        <w:t>R</w:t>
      </w:r>
      <w:r w:rsidRPr="007B0C02">
        <w:t>esponsibilities</w:t>
      </w:r>
      <w:bookmarkEnd w:id="6"/>
      <w:bookmarkEnd w:id="7"/>
      <w:r w:rsidRPr="007B0C02">
        <w:t xml:space="preserve"> </w:t>
      </w:r>
    </w:p>
    <w:p w14:paraId="2F448DC5" w14:textId="46D5EECB" w:rsidR="0056010D" w:rsidRPr="007B0C02" w:rsidRDefault="0056010D" w:rsidP="002940F5">
      <w:pPr>
        <w:pStyle w:val="Heading2b"/>
      </w:pPr>
      <w:bookmarkStart w:id="8" w:name="_Toc128727479"/>
      <w:r w:rsidRPr="007B0C02">
        <w:t xml:space="preserve">3.1 The </w:t>
      </w:r>
      <w:r w:rsidR="00E852E2" w:rsidRPr="007B0C02">
        <w:t>G</w:t>
      </w:r>
      <w:r w:rsidRPr="007B0C02">
        <w:t xml:space="preserve">overning </w:t>
      </w:r>
      <w:r w:rsidR="00E852E2" w:rsidRPr="007B0C02">
        <w:t>B</w:t>
      </w:r>
      <w:r w:rsidRPr="007B0C02">
        <w:t>oard</w:t>
      </w:r>
      <w:bookmarkEnd w:id="8"/>
    </w:p>
    <w:p w14:paraId="73FF8991" w14:textId="77777777" w:rsidR="0056010D" w:rsidRPr="007B0C02" w:rsidRDefault="0056010D" w:rsidP="007B0C02">
      <w:r w:rsidRPr="007B0C02">
        <w:t>The governing board has overall responsibility for monitoring this policy and holding the headteacher to account for its implementation.</w:t>
      </w:r>
    </w:p>
    <w:p w14:paraId="39EE6D7C" w14:textId="77777777" w:rsidR="0056010D" w:rsidRPr="007B0C02" w:rsidRDefault="0056010D" w:rsidP="007B0C02">
      <w:r w:rsidRPr="007B0C02">
        <w:t>All governors will:</w:t>
      </w:r>
    </w:p>
    <w:p w14:paraId="0AEB008C" w14:textId="77777777" w:rsidR="0056010D" w:rsidRPr="007B0C02" w:rsidRDefault="0056010D" w:rsidP="002940F5">
      <w:pPr>
        <w:pStyle w:val="ListParagraph"/>
        <w:numPr>
          <w:ilvl w:val="0"/>
          <w:numId w:val="31"/>
        </w:numPr>
      </w:pPr>
      <w:r w:rsidRPr="007B0C02">
        <w:t>Ensure that they have read and understand this policy</w:t>
      </w:r>
    </w:p>
    <w:p w14:paraId="7480ADCF" w14:textId="65F03085" w:rsidR="0056010D" w:rsidRPr="007B0C02" w:rsidRDefault="0056010D" w:rsidP="002940F5">
      <w:pPr>
        <w:pStyle w:val="ListParagraph"/>
        <w:numPr>
          <w:ilvl w:val="0"/>
          <w:numId w:val="31"/>
        </w:numPr>
      </w:pPr>
      <w:r w:rsidRPr="007B0C02">
        <w:t xml:space="preserve">Agree and adhere to the terms on acceptable use of the school’s ICT systems and the internet </w:t>
      </w:r>
      <w:r w:rsidR="005E0B75" w:rsidRPr="007B0C02">
        <w:t>(</w:t>
      </w:r>
      <w:r w:rsidR="00705789">
        <w:t>Appendix</w:t>
      </w:r>
      <w:r w:rsidR="005E0B75" w:rsidRPr="007B0C02">
        <w:t xml:space="preserve"> </w:t>
      </w:r>
      <w:r w:rsidR="00386127" w:rsidRPr="007B0C02">
        <w:t>D</w:t>
      </w:r>
      <w:r w:rsidRPr="007B0C02">
        <w:t>)</w:t>
      </w:r>
    </w:p>
    <w:p w14:paraId="0798CBD3" w14:textId="41AD0D39" w:rsidR="00097C28" w:rsidRPr="007B0C02" w:rsidRDefault="00097C28" w:rsidP="002940F5">
      <w:pPr>
        <w:pStyle w:val="ListParagraph"/>
        <w:numPr>
          <w:ilvl w:val="0"/>
          <w:numId w:val="31"/>
        </w:numPr>
      </w:pPr>
      <w:r w:rsidRPr="007B0C02">
        <w:t xml:space="preserve">Ensure that, where necessary, teaching about safeguarding, including online safety, is adapted for vulnerable children, victims of abuse and some pupils with SEND </w:t>
      </w:r>
      <w:r w:rsidR="00E07F08" w:rsidRPr="007B0C02">
        <w:t xml:space="preserve">because of the importance of recognising that a </w:t>
      </w:r>
      <w:r w:rsidR="00C45FEC" w:rsidRPr="007B0C02">
        <w:t>‘</w:t>
      </w:r>
      <w:r w:rsidR="00E07F08" w:rsidRPr="007B0C02">
        <w:t>one size fits all</w:t>
      </w:r>
      <w:r w:rsidR="00C45FEC" w:rsidRPr="007B0C02">
        <w:t>’</w:t>
      </w:r>
      <w:r w:rsidR="00E07F08" w:rsidRPr="007B0C02">
        <w:t xml:space="preserve"> approach may not be appropriate </w:t>
      </w:r>
      <w:r w:rsidR="00C45FEC" w:rsidRPr="007B0C02">
        <w:t xml:space="preserve">for all children </w:t>
      </w:r>
      <w:r w:rsidR="00E07F08" w:rsidRPr="007B0C02">
        <w:t>in all situations, and a more personalised or contextualised approach may often be more suitable</w:t>
      </w:r>
      <w:r w:rsidR="00774ADA">
        <w:t>.</w:t>
      </w:r>
    </w:p>
    <w:p w14:paraId="0BD0073E" w14:textId="6679B731" w:rsidR="0056010D" w:rsidRPr="007B0C02" w:rsidRDefault="0056010D" w:rsidP="002940F5">
      <w:pPr>
        <w:pStyle w:val="Heading2b"/>
      </w:pPr>
      <w:bookmarkStart w:id="9" w:name="_Toc128727480"/>
      <w:r w:rsidRPr="007B0C02">
        <w:t xml:space="preserve">3.2 The </w:t>
      </w:r>
      <w:r w:rsidR="00BF5ADA" w:rsidRPr="007B0C02">
        <w:t>H</w:t>
      </w:r>
      <w:r w:rsidRPr="007B0C02">
        <w:t>eadteacher</w:t>
      </w:r>
      <w:bookmarkEnd w:id="9"/>
    </w:p>
    <w:p w14:paraId="46B281BB" w14:textId="4A823B3A" w:rsidR="0056010D" w:rsidRPr="007B0C02" w:rsidRDefault="0056010D" w:rsidP="007B0C02">
      <w:r w:rsidRPr="007B0C02">
        <w:t>The headteacher is responsible for ensuring that staff understand this policy and that it is being implemented consistently throughout the school.</w:t>
      </w:r>
    </w:p>
    <w:p w14:paraId="4927C337" w14:textId="22DC03D6" w:rsidR="0056010D" w:rsidRPr="007B0C02" w:rsidRDefault="0056010D" w:rsidP="002940F5">
      <w:pPr>
        <w:pStyle w:val="Heading2b"/>
      </w:pPr>
      <w:bookmarkStart w:id="10" w:name="_Toc128727481"/>
      <w:r w:rsidRPr="007B0C02">
        <w:t xml:space="preserve">3.3 The </w:t>
      </w:r>
      <w:r w:rsidR="00BF5ADA" w:rsidRPr="007B0C02">
        <w:t>D</w:t>
      </w:r>
      <w:r w:rsidRPr="007B0C02">
        <w:t xml:space="preserve">esignated </w:t>
      </w:r>
      <w:r w:rsidR="00BF5ADA" w:rsidRPr="007B0C02">
        <w:t>S</w:t>
      </w:r>
      <w:r w:rsidRPr="007B0C02">
        <w:t xml:space="preserve">afeguarding </w:t>
      </w:r>
      <w:r w:rsidR="00BF5ADA" w:rsidRPr="007B0C02">
        <w:t>L</w:t>
      </w:r>
      <w:r w:rsidRPr="007B0C02">
        <w:t>ead</w:t>
      </w:r>
      <w:bookmarkEnd w:id="10"/>
    </w:p>
    <w:p w14:paraId="1578FE7C" w14:textId="6411A8F8" w:rsidR="0056010D" w:rsidRPr="007B0C02" w:rsidRDefault="0056010D" w:rsidP="007B0C02">
      <w:r w:rsidRPr="007B0C02">
        <w:t xml:space="preserve">Details of the school’s DSL </w:t>
      </w:r>
      <w:r w:rsidR="007502C8" w:rsidRPr="007B0C02">
        <w:t xml:space="preserve">and deputies </w:t>
      </w:r>
      <w:r w:rsidRPr="007B0C02">
        <w:t>are set out in our child protection and safeguarding policy</w:t>
      </w:r>
      <w:r w:rsidR="00915757" w:rsidRPr="007B0C02">
        <w:t xml:space="preserve"> as well </w:t>
      </w:r>
      <w:r w:rsidR="00C1088C" w:rsidRPr="007B0C02">
        <w:t xml:space="preserve">as </w:t>
      </w:r>
      <w:r w:rsidR="00915757" w:rsidRPr="007B0C02">
        <w:t>relevant job descriptions</w:t>
      </w:r>
      <w:r w:rsidRPr="007B0C02">
        <w:t>.</w:t>
      </w:r>
    </w:p>
    <w:p w14:paraId="5DC784EE" w14:textId="77777777" w:rsidR="0056010D" w:rsidRPr="007B0C02" w:rsidRDefault="0056010D" w:rsidP="007B0C02">
      <w:r w:rsidRPr="007B0C02">
        <w:t>The DSL takes lead responsibility for online safety in school, in particular:</w:t>
      </w:r>
    </w:p>
    <w:p w14:paraId="4A438CE8" w14:textId="77777777" w:rsidR="0056010D" w:rsidRPr="007B0C02" w:rsidRDefault="0056010D" w:rsidP="00E673C4">
      <w:pPr>
        <w:pStyle w:val="ListParagraph"/>
        <w:numPr>
          <w:ilvl w:val="0"/>
          <w:numId w:val="34"/>
        </w:numPr>
      </w:pPr>
      <w:r w:rsidRPr="007B0C02">
        <w:t>Supporting the headteacher in ensuring that staff understand this policy and that it is being implemented consistently throughout the school</w:t>
      </w:r>
    </w:p>
    <w:p w14:paraId="1C817015" w14:textId="5DB13054" w:rsidR="0056010D" w:rsidRPr="007B0C02" w:rsidRDefault="0056010D" w:rsidP="00E673C4">
      <w:pPr>
        <w:pStyle w:val="ListParagraph"/>
        <w:numPr>
          <w:ilvl w:val="0"/>
          <w:numId w:val="34"/>
        </w:numPr>
      </w:pPr>
      <w:r w:rsidRPr="007B0C02">
        <w:t>Working with the headteacher, ICT</w:t>
      </w:r>
      <w:r w:rsidR="00303CF2" w:rsidRPr="007B0C02">
        <w:t xml:space="preserve"> Network</w:t>
      </w:r>
      <w:r w:rsidRPr="007B0C02">
        <w:t xml:space="preserve"> </w:t>
      </w:r>
      <w:r w:rsidR="00303CF2" w:rsidRPr="007B0C02">
        <w:t>M</w:t>
      </w:r>
      <w:r w:rsidRPr="007B0C02">
        <w:t>anager and other staff, as necessary, to address any online safety issues or incidents</w:t>
      </w:r>
    </w:p>
    <w:p w14:paraId="2CB59A44" w14:textId="77777777" w:rsidR="00C45FEC" w:rsidRPr="007B0C02" w:rsidRDefault="00C45FEC" w:rsidP="00E673C4">
      <w:pPr>
        <w:pStyle w:val="ListParagraph"/>
        <w:numPr>
          <w:ilvl w:val="0"/>
          <w:numId w:val="34"/>
        </w:numPr>
      </w:pPr>
      <w:r w:rsidRPr="007B0C02">
        <w:t>Managing all online safety issues and incidents in line with the school child protection policy</w:t>
      </w:r>
    </w:p>
    <w:p w14:paraId="4DEBE4DD" w14:textId="3EC7526A" w:rsidR="0056010D" w:rsidRPr="007B0C02" w:rsidRDefault="0056010D" w:rsidP="00E673C4">
      <w:pPr>
        <w:pStyle w:val="ListParagraph"/>
        <w:numPr>
          <w:ilvl w:val="0"/>
          <w:numId w:val="34"/>
        </w:numPr>
      </w:pPr>
      <w:r w:rsidRPr="007B0C02">
        <w:t xml:space="preserve">Ensuring that any online safety incidents are logged </w:t>
      </w:r>
      <w:r w:rsidR="0086161D" w:rsidRPr="007B0C02">
        <w:t xml:space="preserve">in the appropriate system </w:t>
      </w:r>
      <w:r w:rsidRPr="007B0C02">
        <w:t>and dealt with in line with this policy</w:t>
      </w:r>
    </w:p>
    <w:p w14:paraId="6DB7DB08" w14:textId="77777777" w:rsidR="0056010D" w:rsidRPr="007B0C02" w:rsidRDefault="0056010D" w:rsidP="00E673C4">
      <w:pPr>
        <w:pStyle w:val="ListParagraph"/>
        <w:numPr>
          <w:ilvl w:val="0"/>
          <w:numId w:val="34"/>
        </w:numPr>
      </w:pPr>
      <w:r w:rsidRPr="007B0C02">
        <w:t>Ensuring that any incidents of cyber-bullying are logged and dealt with appropriately in line with the school behaviour policy</w:t>
      </w:r>
    </w:p>
    <w:p w14:paraId="415ABF90" w14:textId="0A619F82" w:rsidR="0056010D" w:rsidRPr="007B0C02" w:rsidRDefault="0056010D" w:rsidP="00E673C4">
      <w:pPr>
        <w:pStyle w:val="ListParagraph"/>
        <w:numPr>
          <w:ilvl w:val="0"/>
          <w:numId w:val="34"/>
        </w:numPr>
      </w:pPr>
      <w:r w:rsidRPr="007B0C02">
        <w:t>Updating and delivering staff train</w:t>
      </w:r>
      <w:r w:rsidR="005E0B75" w:rsidRPr="007B0C02">
        <w:t>ing on online safety</w:t>
      </w:r>
    </w:p>
    <w:p w14:paraId="5173C251" w14:textId="77777777" w:rsidR="0056010D" w:rsidRPr="007B0C02" w:rsidRDefault="0056010D" w:rsidP="00E673C4">
      <w:pPr>
        <w:pStyle w:val="ListParagraph"/>
        <w:numPr>
          <w:ilvl w:val="0"/>
          <w:numId w:val="34"/>
        </w:numPr>
      </w:pPr>
      <w:r w:rsidRPr="007B0C02">
        <w:t>Liaising with other agencies and/or external services if necessary</w:t>
      </w:r>
    </w:p>
    <w:p w14:paraId="60F27072" w14:textId="77777777" w:rsidR="0056010D" w:rsidRPr="007B0C02" w:rsidRDefault="0056010D" w:rsidP="00E673C4">
      <w:pPr>
        <w:pStyle w:val="ListParagraph"/>
        <w:numPr>
          <w:ilvl w:val="0"/>
          <w:numId w:val="34"/>
        </w:numPr>
      </w:pPr>
      <w:r w:rsidRPr="007B0C02">
        <w:t>Providing regular reports on online safety in school to the headteacher and/or governing board</w:t>
      </w:r>
    </w:p>
    <w:p w14:paraId="63F3683C" w14:textId="77777777" w:rsidR="00E673C4" w:rsidRPr="00E673C4" w:rsidRDefault="00E673C4" w:rsidP="007B0C02">
      <w:pPr>
        <w:rPr>
          <w:sz w:val="2"/>
          <w:szCs w:val="2"/>
        </w:rPr>
      </w:pPr>
    </w:p>
    <w:p w14:paraId="4FD0A925" w14:textId="738582AF" w:rsidR="0056010D" w:rsidRPr="007B0C02" w:rsidRDefault="0056010D" w:rsidP="007B0C02">
      <w:r w:rsidRPr="007B0C02">
        <w:t>This list is not intended to be exhaustive.</w:t>
      </w:r>
    </w:p>
    <w:p w14:paraId="12F5C138" w14:textId="3D4F9A3E" w:rsidR="0056010D" w:rsidRPr="007B0C02" w:rsidRDefault="0056010D" w:rsidP="002940F5">
      <w:pPr>
        <w:pStyle w:val="Heading2b"/>
      </w:pPr>
      <w:bookmarkStart w:id="11" w:name="_Toc128727482"/>
      <w:r w:rsidRPr="007B0C02">
        <w:t xml:space="preserve">3.4 The ICT </w:t>
      </w:r>
      <w:r w:rsidR="00BA6532" w:rsidRPr="007B0C02">
        <w:t>Network M</w:t>
      </w:r>
      <w:r w:rsidRPr="007B0C02">
        <w:t>anager</w:t>
      </w:r>
      <w:bookmarkEnd w:id="11"/>
    </w:p>
    <w:p w14:paraId="79022D79" w14:textId="77777777" w:rsidR="0056010D" w:rsidRPr="007B0C02" w:rsidRDefault="0056010D" w:rsidP="007B0C02">
      <w:r w:rsidRPr="007B0C02">
        <w:t>The ICT manager is responsible for:</w:t>
      </w:r>
    </w:p>
    <w:p w14:paraId="63977AA2" w14:textId="6928DCC9" w:rsidR="0056010D" w:rsidRPr="007B0C02" w:rsidRDefault="0056010D" w:rsidP="009E49B6">
      <w:pPr>
        <w:pStyle w:val="ListParagraph"/>
        <w:numPr>
          <w:ilvl w:val="0"/>
          <w:numId w:val="35"/>
        </w:numPr>
      </w:pPr>
      <w:r w:rsidRPr="007B0C02">
        <w:t>Putting in place</w:t>
      </w:r>
      <w:r w:rsidR="006621DB" w:rsidRPr="007B0C02">
        <w:t xml:space="preserve"> an</w:t>
      </w:r>
      <w:r w:rsidRPr="007B0C02">
        <w:t xml:space="preserve"> appropriate</w:t>
      </w:r>
      <w:r w:rsidR="006621DB" w:rsidRPr="007B0C02">
        <w:t xml:space="preserve"> level of security protection procedures, such as</w:t>
      </w:r>
      <w:r w:rsidRPr="007B0C02">
        <w:t xml:space="preserve"> filtering and monitoring systems, which are </w:t>
      </w:r>
      <w:r w:rsidR="006621DB" w:rsidRPr="007B0C02">
        <w:t xml:space="preserve">reviewed and </w:t>
      </w:r>
      <w:r w:rsidRPr="007B0C02">
        <w:t xml:space="preserve">updated on a regular basis </w:t>
      </w:r>
      <w:r w:rsidR="00E07F08" w:rsidRPr="007B0C02">
        <w:t>to assess effectiveness and ensure pupils are kept</w:t>
      </w:r>
      <w:r w:rsidRPr="007B0C02">
        <w:t xml:space="preserve"> safe from potentially harmful and inappropriate content and contact online while at school, including terrorist and extremist material</w:t>
      </w:r>
      <w:r w:rsidR="0049693C">
        <w:t>.</w:t>
      </w:r>
    </w:p>
    <w:p w14:paraId="45488679" w14:textId="4ABA3E8F" w:rsidR="0056010D" w:rsidRPr="007B0C02" w:rsidRDefault="0056010D" w:rsidP="009E49B6">
      <w:pPr>
        <w:pStyle w:val="ListParagraph"/>
        <w:numPr>
          <w:ilvl w:val="0"/>
          <w:numId w:val="35"/>
        </w:numPr>
      </w:pPr>
      <w:r w:rsidRPr="007B0C02">
        <w:t>Ensuring that the school’s ICT systems are secure and protected against viruses and malware and that such safety mechanisms are updated regularly</w:t>
      </w:r>
    </w:p>
    <w:p w14:paraId="0A5B9FD6" w14:textId="1071E76C" w:rsidR="0056010D" w:rsidRPr="007B0C02" w:rsidRDefault="0056010D" w:rsidP="009E49B6">
      <w:pPr>
        <w:pStyle w:val="ListParagraph"/>
        <w:numPr>
          <w:ilvl w:val="0"/>
          <w:numId w:val="35"/>
        </w:numPr>
      </w:pPr>
      <w:r w:rsidRPr="007B0C02">
        <w:t xml:space="preserve">Conducting a full security check and monitoring the school’s ICT systems on a </w:t>
      </w:r>
      <w:r w:rsidR="002742B3" w:rsidRPr="007B0C02">
        <w:t xml:space="preserve">weekly </w:t>
      </w:r>
      <w:r w:rsidRPr="007B0C02">
        <w:t>basis</w:t>
      </w:r>
    </w:p>
    <w:p w14:paraId="780F79FA" w14:textId="77777777" w:rsidR="0056010D" w:rsidRPr="007B0C02" w:rsidRDefault="0056010D" w:rsidP="009E49B6">
      <w:pPr>
        <w:pStyle w:val="ListParagraph"/>
        <w:numPr>
          <w:ilvl w:val="0"/>
          <w:numId w:val="35"/>
        </w:numPr>
      </w:pPr>
      <w:r w:rsidRPr="007B0C02">
        <w:t>Blocking access to potentially dangerous sites and, where possible, preventing the downloading of potentially dangerous files</w:t>
      </w:r>
    </w:p>
    <w:p w14:paraId="04C77697" w14:textId="75096FE3" w:rsidR="0056010D" w:rsidRPr="007B0C02" w:rsidRDefault="0056010D" w:rsidP="009E49B6">
      <w:pPr>
        <w:pStyle w:val="ListParagraph"/>
        <w:numPr>
          <w:ilvl w:val="0"/>
          <w:numId w:val="35"/>
        </w:numPr>
      </w:pPr>
      <w:r w:rsidRPr="007B0C02">
        <w:t>Ensuring that any online safety inci</w:t>
      </w:r>
      <w:r w:rsidR="00EE2C56" w:rsidRPr="007B0C02">
        <w:t xml:space="preserve">dents are logged </w:t>
      </w:r>
      <w:r w:rsidR="00494FED" w:rsidRPr="007B0C02">
        <w:t xml:space="preserve">in the appropriate system </w:t>
      </w:r>
      <w:r w:rsidRPr="007B0C02">
        <w:t>and dealt with appropriately in line with this policy</w:t>
      </w:r>
    </w:p>
    <w:p w14:paraId="731D419D" w14:textId="612294F7" w:rsidR="0056010D" w:rsidRPr="007B0C02" w:rsidRDefault="0056010D" w:rsidP="009E49B6">
      <w:pPr>
        <w:pStyle w:val="ListParagraph"/>
        <w:numPr>
          <w:ilvl w:val="0"/>
          <w:numId w:val="35"/>
        </w:numPr>
      </w:pPr>
      <w:r w:rsidRPr="007B0C02">
        <w:t>Ensuring that any incidents of cyberbullying are dealt with appropriately in line with the school behaviour policy</w:t>
      </w:r>
    </w:p>
    <w:p w14:paraId="446B1E2B" w14:textId="77777777" w:rsidR="0056010D" w:rsidRPr="007B0C02" w:rsidRDefault="0056010D" w:rsidP="007B0C02">
      <w:r w:rsidRPr="007B0C02">
        <w:t>This list is not intended to be exhaustive.</w:t>
      </w:r>
    </w:p>
    <w:p w14:paraId="5C713475" w14:textId="77777777" w:rsidR="0056010D" w:rsidRPr="007B0C02" w:rsidRDefault="0056010D" w:rsidP="002940F5">
      <w:pPr>
        <w:pStyle w:val="Heading2b"/>
      </w:pPr>
      <w:bookmarkStart w:id="12" w:name="_Toc128727483"/>
      <w:r w:rsidRPr="007B0C02">
        <w:lastRenderedPageBreak/>
        <w:t>3.5 All staff and volunteers</w:t>
      </w:r>
      <w:bookmarkEnd w:id="12"/>
    </w:p>
    <w:p w14:paraId="7DF6485D" w14:textId="77777777" w:rsidR="0056010D" w:rsidRPr="007B0C02" w:rsidRDefault="0056010D" w:rsidP="007B0C02">
      <w:r w:rsidRPr="007B0C02">
        <w:t xml:space="preserve">All staff, including contractors and agency staff, and volunteers are responsible for: </w:t>
      </w:r>
    </w:p>
    <w:p w14:paraId="6C430C25" w14:textId="77777777" w:rsidR="0056010D" w:rsidRPr="007B0C02" w:rsidRDefault="0056010D" w:rsidP="009E49B6">
      <w:pPr>
        <w:pStyle w:val="ListParagraph"/>
        <w:numPr>
          <w:ilvl w:val="0"/>
          <w:numId w:val="36"/>
        </w:numPr>
      </w:pPr>
      <w:r w:rsidRPr="007B0C02">
        <w:t>Maintaining an understanding of this policy</w:t>
      </w:r>
    </w:p>
    <w:p w14:paraId="6335EB17" w14:textId="77777777" w:rsidR="0056010D" w:rsidRPr="007B0C02" w:rsidRDefault="0056010D" w:rsidP="009E49B6">
      <w:pPr>
        <w:pStyle w:val="ListParagraph"/>
        <w:numPr>
          <w:ilvl w:val="0"/>
          <w:numId w:val="36"/>
        </w:numPr>
      </w:pPr>
      <w:r w:rsidRPr="007B0C02">
        <w:t>Implementing this policy consistently</w:t>
      </w:r>
    </w:p>
    <w:p w14:paraId="2688B0BE" w14:textId="12591463" w:rsidR="0056010D" w:rsidRPr="007B0C02" w:rsidRDefault="0056010D" w:rsidP="009E49B6">
      <w:pPr>
        <w:pStyle w:val="ListParagraph"/>
        <w:numPr>
          <w:ilvl w:val="0"/>
          <w:numId w:val="36"/>
        </w:numPr>
      </w:pPr>
      <w:r w:rsidRPr="007B0C02">
        <w:t>Agreeing and adhering to the terms on acceptable use of the school’s ICT syst</w:t>
      </w:r>
      <w:r w:rsidR="00EE2C56" w:rsidRPr="007B0C02">
        <w:t xml:space="preserve">ems and the internet </w:t>
      </w:r>
      <w:r w:rsidRPr="007B0C02">
        <w:t>and ensuring that pupils follow the school’s t</w:t>
      </w:r>
      <w:r w:rsidR="00EE2C56" w:rsidRPr="007B0C02">
        <w:t>erms on acceptable use (</w:t>
      </w:r>
      <w:r w:rsidR="00EE2565">
        <w:t>Appendix</w:t>
      </w:r>
      <w:r w:rsidR="00C017DE" w:rsidRPr="007B0C02">
        <w:t xml:space="preserve"> </w:t>
      </w:r>
      <w:r w:rsidR="00937996" w:rsidRPr="007B0C02">
        <w:t>D</w:t>
      </w:r>
      <w:r w:rsidRPr="007B0C02">
        <w:t>)</w:t>
      </w:r>
    </w:p>
    <w:p w14:paraId="64F12544" w14:textId="2264AA7D" w:rsidR="0056010D" w:rsidRPr="007B0C02" w:rsidRDefault="0056010D" w:rsidP="009E49B6">
      <w:pPr>
        <w:pStyle w:val="ListParagraph"/>
        <w:numPr>
          <w:ilvl w:val="0"/>
          <w:numId w:val="36"/>
        </w:numPr>
      </w:pPr>
      <w:r w:rsidRPr="007B0C02">
        <w:t>Working with the DSL to ensure that any online safety inci</w:t>
      </w:r>
      <w:r w:rsidR="00EE2C56" w:rsidRPr="007B0C02">
        <w:t>dents are logged</w:t>
      </w:r>
      <w:r w:rsidRPr="007B0C02">
        <w:t xml:space="preserve"> </w:t>
      </w:r>
      <w:r w:rsidR="00494FED" w:rsidRPr="007B0C02">
        <w:t xml:space="preserve">in the appropriate system </w:t>
      </w:r>
      <w:r w:rsidRPr="007B0C02">
        <w:t>and dealt with appropriately in line with this policy</w:t>
      </w:r>
    </w:p>
    <w:p w14:paraId="122F7D0B" w14:textId="7E6FCFAF" w:rsidR="0056010D" w:rsidRPr="007B0C02" w:rsidRDefault="0056010D" w:rsidP="009E49B6">
      <w:pPr>
        <w:pStyle w:val="ListParagraph"/>
        <w:numPr>
          <w:ilvl w:val="0"/>
          <w:numId w:val="36"/>
        </w:numPr>
      </w:pPr>
      <w:r w:rsidRPr="007B0C02">
        <w:t>Ensuring that any incidents of cyberbullying are dealt with appropriately in line with the school behaviour policy</w:t>
      </w:r>
    </w:p>
    <w:p w14:paraId="42DCD295" w14:textId="77777777" w:rsidR="00D60186" w:rsidRPr="007B0C02" w:rsidRDefault="00D60186" w:rsidP="009E49B6">
      <w:pPr>
        <w:pStyle w:val="ListParagraph"/>
        <w:numPr>
          <w:ilvl w:val="0"/>
          <w:numId w:val="36"/>
        </w:numPr>
      </w:pPr>
      <w:r w:rsidRPr="007B0C02">
        <w:t>Respond</w:t>
      </w:r>
      <w:r w:rsidR="00631D5C" w:rsidRPr="007B0C02">
        <w:t>ing</w:t>
      </w:r>
      <w:r w:rsidRPr="007B0C02">
        <w:t xml:space="preserve"> appropriately to all reports and concerns about sexual violence and/or harassment, both online and offline </w:t>
      </w:r>
      <w:r w:rsidR="00E07F08" w:rsidRPr="007B0C02">
        <w:t>and maintaining an attitude of ‘it could happen here’</w:t>
      </w:r>
    </w:p>
    <w:p w14:paraId="2C8771D3" w14:textId="77777777" w:rsidR="0056010D" w:rsidRPr="007B0C02" w:rsidRDefault="0056010D" w:rsidP="007B0C02">
      <w:r w:rsidRPr="007B0C02">
        <w:t>This list is not intended to be exhaustive.</w:t>
      </w:r>
    </w:p>
    <w:p w14:paraId="6326815E" w14:textId="27B2EEC4" w:rsidR="0056010D" w:rsidRPr="007B0C02" w:rsidRDefault="0056010D" w:rsidP="002940F5">
      <w:pPr>
        <w:pStyle w:val="Heading2b"/>
      </w:pPr>
      <w:bookmarkStart w:id="13" w:name="_Toc128727484"/>
      <w:r w:rsidRPr="007B0C02">
        <w:t>3.6 Parents</w:t>
      </w:r>
      <w:r w:rsidR="00CF362E" w:rsidRPr="007B0C02">
        <w:t xml:space="preserve"> / Legal Guardians</w:t>
      </w:r>
      <w:bookmarkEnd w:id="13"/>
    </w:p>
    <w:p w14:paraId="573DEB8F" w14:textId="00DFB74C" w:rsidR="0056010D" w:rsidRPr="007B0C02" w:rsidRDefault="0056010D" w:rsidP="007B0C02">
      <w:r w:rsidRPr="007B0C02">
        <w:t>Parents</w:t>
      </w:r>
      <w:r w:rsidR="00CF362E" w:rsidRPr="007B0C02">
        <w:t>/legal guardians</w:t>
      </w:r>
      <w:r w:rsidRPr="007B0C02">
        <w:t xml:space="preserve"> are expected to: </w:t>
      </w:r>
    </w:p>
    <w:p w14:paraId="7D82A2D0" w14:textId="77777777" w:rsidR="0056010D" w:rsidRPr="007B0C02" w:rsidRDefault="0056010D" w:rsidP="00E673C4">
      <w:pPr>
        <w:pStyle w:val="ListParagraph"/>
        <w:numPr>
          <w:ilvl w:val="0"/>
          <w:numId w:val="33"/>
        </w:numPr>
      </w:pPr>
      <w:r w:rsidRPr="007B0C02">
        <w:t>Notify a member of staff or the headteacher of any concerns or queries regarding this policy</w:t>
      </w:r>
    </w:p>
    <w:p w14:paraId="17AD0BE9" w14:textId="120DB31E" w:rsidR="0056010D" w:rsidRPr="007B0C02" w:rsidRDefault="0056010D" w:rsidP="00E673C4">
      <w:pPr>
        <w:pStyle w:val="ListParagraph"/>
        <w:numPr>
          <w:ilvl w:val="0"/>
          <w:numId w:val="33"/>
        </w:numPr>
      </w:pPr>
      <w:r w:rsidRPr="007B0C02">
        <w:t>Ensure their child has read, understood and agreed to the terms on acceptable use of the school’s IC</w:t>
      </w:r>
      <w:r w:rsidR="00EE2C56" w:rsidRPr="007B0C02">
        <w:t>T systems and internet (</w:t>
      </w:r>
      <w:r w:rsidR="00EE2565">
        <w:t>Appendix</w:t>
      </w:r>
      <w:r w:rsidR="00275201" w:rsidRPr="007B0C02">
        <w:t xml:space="preserve"> C</w:t>
      </w:r>
      <w:r w:rsidRPr="007B0C02">
        <w:t>)</w:t>
      </w:r>
    </w:p>
    <w:p w14:paraId="0F1960CD" w14:textId="35727AF7" w:rsidR="00C017DE" w:rsidRPr="007B0C02" w:rsidRDefault="00CF362E" w:rsidP="00E673C4">
      <w:pPr>
        <w:pStyle w:val="ListParagraph"/>
        <w:numPr>
          <w:ilvl w:val="0"/>
          <w:numId w:val="33"/>
        </w:numPr>
      </w:pPr>
      <w:r w:rsidRPr="007B0C02">
        <w:t xml:space="preserve">Ensure that they read and sign the relevant </w:t>
      </w:r>
      <w:r w:rsidR="00AA4439" w:rsidRPr="007B0C02">
        <w:t>acceptable use policy and form (</w:t>
      </w:r>
      <w:r w:rsidR="001E776A">
        <w:t>A</w:t>
      </w:r>
      <w:r w:rsidR="00AA4439" w:rsidRPr="007B0C02">
        <w:t>ppendix A)</w:t>
      </w:r>
    </w:p>
    <w:p w14:paraId="7A04E2B4" w14:textId="0391B719" w:rsidR="00AA4439" w:rsidRPr="007B0C02" w:rsidRDefault="00AA4439" w:rsidP="00E673C4">
      <w:pPr>
        <w:pStyle w:val="ListParagraph"/>
        <w:numPr>
          <w:ilvl w:val="0"/>
          <w:numId w:val="33"/>
        </w:numPr>
      </w:pPr>
      <w:r w:rsidRPr="007B0C02">
        <w:t xml:space="preserve">Ensure they </w:t>
      </w:r>
      <w:r w:rsidR="002216B2" w:rsidRPr="007B0C02">
        <w:t>r</w:t>
      </w:r>
      <w:r w:rsidRPr="007B0C02">
        <w:t xml:space="preserve">ead and sign the </w:t>
      </w:r>
      <w:r w:rsidR="002216B2" w:rsidRPr="007B0C02">
        <w:t>video/digital images permission form, unless they explicitly do not want the school t</w:t>
      </w:r>
      <w:r w:rsidR="00555CAA" w:rsidRPr="007B0C02">
        <w:t>o take images or videos of their child</w:t>
      </w:r>
      <w:r w:rsidR="002216B2" w:rsidRPr="007B0C02">
        <w:t xml:space="preserve"> (</w:t>
      </w:r>
      <w:r w:rsidR="00976235">
        <w:t>Appendix</w:t>
      </w:r>
      <w:r w:rsidR="002216B2" w:rsidRPr="007B0C02">
        <w:t xml:space="preserve"> B)</w:t>
      </w:r>
    </w:p>
    <w:p w14:paraId="64AEB758" w14:textId="48668EF3" w:rsidR="0056010D" w:rsidRPr="007B0C02" w:rsidRDefault="0056010D" w:rsidP="007B0C02">
      <w:r w:rsidRPr="007B0C02">
        <w:t>Parents</w:t>
      </w:r>
      <w:r w:rsidR="00192CC6" w:rsidRPr="007B0C02">
        <w:t>/legal guardians</w:t>
      </w:r>
      <w:r w:rsidRPr="007B0C02">
        <w:t xml:space="preserve"> can seek further guidance on keeping children safe online from the following organisations and websites:</w:t>
      </w:r>
    </w:p>
    <w:p w14:paraId="1DBC92AC" w14:textId="77777777" w:rsidR="00FB58CF" w:rsidRPr="007B0C02" w:rsidRDefault="00B253E5" w:rsidP="007B0C02">
      <w:r w:rsidRPr="007B0C02">
        <w:t xml:space="preserve">What are the issues? </w:t>
      </w:r>
      <w:r w:rsidR="00631D5C" w:rsidRPr="007B0C02">
        <w:t>–</w:t>
      </w:r>
      <w:r w:rsidR="0056010D" w:rsidRPr="007B0C02">
        <w:t xml:space="preserve"> </w:t>
      </w:r>
      <w:hyperlink r:id="rId22" w:history="1">
        <w:r w:rsidR="0056010D" w:rsidRPr="007B0C02">
          <w:rPr>
            <w:rStyle w:val="Hyperlink"/>
          </w:rPr>
          <w:t>UK Safer Internet Centre</w:t>
        </w:r>
      </w:hyperlink>
    </w:p>
    <w:p w14:paraId="665392F2" w14:textId="067D80C7" w:rsidR="0056010D" w:rsidRPr="007B0C02" w:rsidRDefault="0005428D" w:rsidP="007B0C02">
      <w:r w:rsidRPr="007B0C02">
        <w:rPr>
          <w:highlight w:val="yellow"/>
        </w:rPr>
        <w:t>Help &amp; advice for parents and carers</w:t>
      </w:r>
      <w:r w:rsidR="00FB58CF" w:rsidRPr="007B0C02">
        <w:rPr>
          <w:highlight w:val="yellow"/>
        </w:rPr>
        <w:t xml:space="preserve"> </w:t>
      </w:r>
      <w:r w:rsidR="00631D5C" w:rsidRPr="007B0C02">
        <w:rPr>
          <w:highlight w:val="yellow"/>
        </w:rPr>
        <w:t>–</w:t>
      </w:r>
      <w:r w:rsidR="0056010D" w:rsidRPr="007B0C02">
        <w:t xml:space="preserve"> </w:t>
      </w:r>
      <w:hyperlink r:id="rId23" w:history="1">
        <w:r w:rsidR="0056010D" w:rsidRPr="007B0C02">
          <w:rPr>
            <w:rStyle w:val="Hyperlink"/>
          </w:rPr>
          <w:t>Childnet International</w:t>
        </w:r>
      </w:hyperlink>
    </w:p>
    <w:p w14:paraId="2F392C2D" w14:textId="60CEC9D7" w:rsidR="0056010D" w:rsidRPr="007B0C02" w:rsidRDefault="00FB58CF" w:rsidP="007B0C02">
      <w:r w:rsidRPr="007B0C02">
        <w:rPr>
          <w:highlight w:val="yellow"/>
        </w:rPr>
        <w:t>Parent</w:t>
      </w:r>
      <w:r w:rsidR="00FB0D56" w:rsidRPr="007B0C02">
        <w:rPr>
          <w:highlight w:val="yellow"/>
        </w:rPr>
        <w:t>s and Carers</w:t>
      </w:r>
      <w:r w:rsidRPr="007B0C02">
        <w:rPr>
          <w:highlight w:val="yellow"/>
        </w:rPr>
        <w:t xml:space="preserve"> </w:t>
      </w:r>
      <w:r w:rsidR="00054E2F" w:rsidRPr="007B0C02">
        <w:rPr>
          <w:highlight w:val="yellow"/>
        </w:rPr>
        <w:t xml:space="preserve">resource </w:t>
      </w:r>
      <w:r w:rsidRPr="007B0C02">
        <w:rPr>
          <w:highlight w:val="yellow"/>
        </w:rPr>
        <w:t xml:space="preserve">sheet </w:t>
      </w:r>
      <w:r w:rsidR="00631D5C" w:rsidRPr="007B0C02">
        <w:rPr>
          <w:highlight w:val="yellow"/>
        </w:rPr>
        <w:t>–</w:t>
      </w:r>
      <w:r w:rsidR="0056010D" w:rsidRPr="007B0C02">
        <w:t xml:space="preserve"> </w:t>
      </w:r>
      <w:hyperlink r:id="rId24" w:history="1">
        <w:r w:rsidR="0056010D" w:rsidRPr="007B0C02">
          <w:rPr>
            <w:rStyle w:val="Hyperlink"/>
          </w:rPr>
          <w:t>Childnet International</w:t>
        </w:r>
      </w:hyperlink>
    </w:p>
    <w:p w14:paraId="78222939" w14:textId="71FAA951" w:rsidR="00BF4A70" w:rsidRPr="007B0C02" w:rsidRDefault="00BF4A70" w:rsidP="007B0C02">
      <w:pPr>
        <w:rPr>
          <w:highlight w:val="yellow"/>
        </w:rPr>
      </w:pPr>
      <w:r w:rsidRPr="007B0C02">
        <w:rPr>
          <w:highlight w:val="yellow"/>
        </w:rPr>
        <w:t>Keeping children safe online -</w:t>
      </w:r>
      <w:hyperlink r:id="rId25" w:history="1">
        <w:r w:rsidRPr="007B0C02">
          <w:rPr>
            <w:rStyle w:val="Hyperlink"/>
            <w:highlight w:val="yellow"/>
          </w:rPr>
          <w:t>NSPCC</w:t>
        </w:r>
      </w:hyperlink>
    </w:p>
    <w:p w14:paraId="3F608128" w14:textId="0D7209A0" w:rsidR="003C041D" w:rsidRDefault="002D6638" w:rsidP="007B0C02">
      <w:pPr>
        <w:rPr>
          <w:highlight w:val="yellow"/>
        </w:rPr>
      </w:pPr>
      <w:r w:rsidRPr="007B0C02">
        <w:rPr>
          <w:highlight w:val="yellow"/>
        </w:rPr>
        <w:t>Protect young people from online</w:t>
      </w:r>
      <w:r w:rsidR="009B4FCA" w:rsidRPr="007B0C02">
        <w:rPr>
          <w:highlight w:val="yellow"/>
        </w:rPr>
        <w:t xml:space="preserve"> sexual abuse</w:t>
      </w:r>
      <w:r w:rsidR="003C041D" w:rsidRPr="007B0C02">
        <w:rPr>
          <w:highlight w:val="yellow"/>
        </w:rPr>
        <w:t xml:space="preserve"> – </w:t>
      </w:r>
      <w:hyperlink r:id="rId26" w:history="1">
        <w:r w:rsidRPr="007B0C02">
          <w:rPr>
            <w:rStyle w:val="Hyperlink"/>
            <w:highlight w:val="yellow"/>
          </w:rPr>
          <w:t>thinkuknow.co.uk</w:t>
        </w:r>
      </w:hyperlink>
    </w:p>
    <w:p w14:paraId="03B225ED" w14:textId="0348AD16" w:rsidR="00795468" w:rsidRDefault="00795468">
      <w:pPr>
        <w:spacing w:after="0"/>
        <w:rPr>
          <w:highlight w:val="yellow"/>
        </w:rPr>
      </w:pPr>
    </w:p>
    <w:p w14:paraId="7447A7F5" w14:textId="77777777" w:rsidR="0056010D" w:rsidRPr="007B0C02" w:rsidRDefault="0056010D" w:rsidP="002940F5">
      <w:pPr>
        <w:pStyle w:val="Heading2b"/>
      </w:pPr>
      <w:bookmarkStart w:id="14" w:name="_Toc128727485"/>
      <w:r w:rsidRPr="007B0C02">
        <w:t>3.7 Visitors and members of the community</w:t>
      </w:r>
      <w:bookmarkEnd w:id="14"/>
    </w:p>
    <w:p w14:paraId="6D3CF65B" w14:textId="5084655E" w:rsidR="00141486" w:rsidRDefault="0056010D" w:rsidP="007B0C02">
      <w:r w:rsidRPr="007B0C02">
        <w:t>Visitors and members of the community who use the school’s ICT systems or internet will be made aware of this policy, when relevant, and expected to read and follow it. If appropriate, they will be expected to agree to the ter</w:t>
      </w:r>
      <w:r w:rsidR="00EE2C56" w:rsidRPr="007B0C02">
        <w:t>ms on acceptable use</w:t>
      </w:r>
      <w:r w:rsidRPr="007B0C02">
        <w:t xml:space="preserve">.  </w:t>
      </w:r>
    </w:p>
    <w:p w14:paraId="0231AA48" w14:textId="77777777" w:rsidR="00D43F35" w:rsidRPr="007B0C02" w:rsidRDefault="00D43F35" w:rsidP="007B0C02"/>
    <w:p w14:paraId="24AE0D1D" w14:textId="77777777" w:rsidR="00480950" w:rsidRPr="007B0C02" w:rsidRDefault="00480950" w:rsidP="002940F5">
      <w:pPr>
        <w:pStyle w:val="Heading1"/>
      </w:pPr>
      <w:bookmarkStart w:id="15" w:name="_Toc127193686"/>
      <w:bookmarkStart w:id="16" w:name="_Toc128727486"/>
      <w:r w:rsidRPr="007B0C02">
        <w:t>4. Educating pupils about online safety</w:t>
      </w:r>
      <w:bookmarkEnd w:id="15"/>
      <w:bookmarkEnd w:id="16"/>
    </w:p>
    <w:p w14:paraId="4439CA1B" w14:textId="1A991E6A" w:rsidR="00480950" w:rsidRPr="007B0C02" w:rsidRDefault="00480950" w:rsidP="007B0C02">
      <w:r w:rsidRPr="007B0C02">
        <w:t xml:space="preserve">Pupils will be taught about online safety as part of </w:t>
      </w:r>
      <w:r w:rsidR="003F567E" w:rsidRPr="007B0C02">
        <w:t>our</w:t>
      </w:r>
      <w:r w:rsidRPr="007B0C02">
        <w:t xml:space="preserve"> curriculum</w:t>
      </w:r>
      <w:r w:rsidR="00200143" w:rsidRPr="007B0C02">
        <w:t>, full details of which can be found on our school’s website</w:t>
      </w:r>
      <w:r w:rsidR="00522C7F" w:rsidRPr="007B0C02">
        <w:t xml:space="preserve"> </w:t>
      </w:r>
      <w:hyperlink r:id="rId27" w:history="1">
        <w:r w:rsidR="00522C7F" w:rsidRPr="007B0C02">
          <w:rPr>
            <w:rStyle w:val="Hyperlink"/>
          </w:rPr>
          <w:t>https://www.lps.leicester.sch.uk/teaching-learning/curriculum</w:t>
        </w:r>
      </w:hyperlink>
      <w:r w:rsidR="00522C7F" w:rsidRPr="007B0C02">
        <w:t xml:space="preserve"> </w:t>
      </w:r>
      <w:r w:rsidR="00200143" w:rsidRPr="007B0C02">
        <w:t xml:space="preserve"> </w:t>
      </w:r>
      <w:r w:rsidRPr="007B0C02">
        <w:t>:</w:t>
      </w:r>
    </w:p>
    <w:p w14:paraId="79000356" w14:textId="77777777" w:rsidR="003A299D" w:rsidRPr="007B0C02" w:rsidRDefault="003A299D" w:rsidP="007B0C02"/>
    <w:p w14:paraId="325A7C2B" w14:textId="5EE3D30E" w:rsidR="003A299D" w:rsidRPr="007B0C02" w:rsidRDefault="00522C7F" w:rsidP="001D2603">
      <w:pPr>
        <w:pStyle w:val="ListParagraph"/>
        <w:numPr>
          <w:ilvl w:val="0"/>
          <w:numId w:val="49"/>
        </w:numPr>
      </w:pPr>
      <w:r w:rsidRPr="007B0C02">
        <w:t xml:space="preserve">As part of our </w:t>
      </w:r>
      <w:r w:rsidR="00DC5DDD" w:rsidRPr="007B0C02">
        <w:t xml:space="preserve">Core Themes within our </w:t>
      </w:r>
      <w:r w:rsidRPr="007B0C02">
        <w:t>PSHE curriculum</w:t>
      </w:r>
      <w:r w:rsidR="00994F5F" w:rsidRPr="007B0C02">
        <w:t xml:space="preserve"> for all provisions</w:t>
      </w:r>
    </w:p>
    <w:p w14:paraId="545A3E95" w14:textId="0269DDFD" w:rsidR="003A299D" w:rsidRPr="007B0C02" w:rsidRDefault="00DC5DDD" w:rsidP="001D2603">
      <w:pPr>
        <w:pStyle w:val="ListParagraph"/>
        <w:numPr>
          <w:ilvl w:val="0"/>
          <w:numId w:val="49"/>
        </w:numPr>
      </w:pPr>
      <w:r w:rsidRPr="007B0C02">
        <w:t>The safe use of social media and the internet will also be covered in other subjects where relevant</w:t>
      </w:r>
    </w:p>
    <w:p w14:paraId="7D43EEA3" w14:textId="36E2DE82" w:rsidR="006621DB" w:rsidRPr="007B0C02" w:rsidRDefault="006621DB" w:rsidP="001D2603">
      <w:pPr>
        <w:pStyle w:val="ListParagraph"/>
        <w:numPr>
          <w:ilvl w:val="0"/>
          <w:numId w:val="49"/>
        </w:numPr>
      </w:pPr>
      <w:r w:rsidRPr="007B0C02">
        <w:t xml:space="preserve">Where necessary, teaching about safeguarding, including online safety, will be adapted for vulnerable children, victims of abuse and some pupils with SEND. </w:t>
      </w:r>
    </w:p>
    <w:p w14:paraId="387F00FC" w14:textId="111EF50D" w:rsidR="004E43F1" w:rsidRDefault="004E43F1" w:rsidP="007B0C02"/>
    <w:p w14:paraId="6BABB62F" w14:textId="3A0EA38E" w:rsidR="00795468" w:rsidRDefault="00795468" w:rsidP="007B0C02"/>
    <w:p w14:paraId="5EA55C78" w14:textId="77777777" w:rsidR="00795468" w:rsidRPr="007B0C02" w:rsidRDefault="00795468" w:rsidP="007B0C02"/>
    <w:p w14:paraId="3226D99A" w14:textId="77777777" w:rsidR="00535BE2" w:rsidRPr="007B0C02" w:rsidRDefault="003B6430" w:rsidP="002940F5">
      <w:pPr>
        <w:pStyle w:val="Heading1"/>
      </w:pPr>
      <w:bookmarkStart w:id="17" w:name="_Toc127193687"/>
      <w:bookmarkStart w:id="18" w:name="_Toc128727487"/>
      <w:r w:rsidRPr="007B0C02">
        <w:lastRenderedPageBreak/>
        <w:t>5. Educating parents about online safety</w:t>
      </w:r>
      <w:bookmarkEnd w:id="17"/>
      <w:bookmarkEnd w:id="18"/>
    </w:p>
    <w:p w14:paraId="1776C27D" w14:textId="20570FF1" w:rsidR="00F77C60" w:rsidRPr="007B0C02" w:rsidRDefault="00F77C60" w:rsidP="007B0C02">
      <w:r w:rsidRPr="007B0C02">
        <w:t>The school will raise parents’ awareness of internet safety in letters or other communications home, and information via our website</w:t>
      </w:r>
      <w:r w:rsidR="00234F94">
        <w:t xml:space="preserve"> and social media</w:t>
      </w:r>
      <w:r w:rsidRPr="007B0C02">
        <w:t>. This policy will also be shared with parents.</w:t>
      </w:r>
    </w:p>
    <w:p w14:paraId="77BF3A20" w14:textId="77777777" w:rsidR="00F77C60" w:rsidRPr="007B0C02" w:rsidRDefault="00F77C60" w:rsidP="007B0C02">
      <w:r w:rsidRPr="007B0C02">
        <w:t>If parents have any queries or concerns in relation to online safety, these should be raised in the first instance with the headteacher and/or the DSL.</w:t>
      </w:r>
    </w:p>
    <w:p w14:paraId="7E25D0B6" w14:textId="7B55A2A1" w:rsidR="003B6430" w:rsidRPr="007B0C02" w:rsidRDefault="00F77C60" w:rsidP="007B0C02">
      <w:r w:rsidRPr="007B0C02">
        <w:t>Concerns or queries about this policy can be raised with any member of staff or the headteacher.</w:t>
      </w:r>
    </w:p>
    <w:p w14:paraId="1F4CE796" w14:textId="77777777" w:rsidR="004E43F1" w:rsidRPr="007B0C02" w:rsidRDefault="004E43F1" w:rsidP="007B0C02"/>
    <w:p w14:paraId="0BC4D653" w14:textId="19C23BC9" w:rsidR="00F77C60" w:rsidRPr="007B0C02" w:rsidRDefault="00F77C60" w:rsidP="002940F5">
      <w:pPr>
        <w:pStyle w:val="Heading1"/>
      </w:pPr>
      <w:bookmarkStart w:id="19" w:name="_Toc127193688"/>
      <w:bookmarkStart w:id="20" w:name="_Toc128727488"/>
      <w:r w:rsidRPr="007B0C02">
        <w:t>6. Cyberbullying</w:t>
      </w:r>
      <w:bookmarkEnd w:id="19"/>
      <w:bookmarkEnd w:id="20"/>
    </w:p>
    <w:p w14:paraId="195ED98A" w14:textId="77777777" w:rsidR="00F77C60" w:rsidRPr="007B0C02" w:rsidRDefault="00F77C60" w:rsidP="002940F5">
      <w:pPr>
        <w:pStyle w:val="Heading2b"/>
      </w:pPr>
      <w:bookmarkStart w:id="21" w:name="_Toc128727489"/>
      <w:r w:rsidRPr="007B0C02">
        <w:t>6.1 Definition</w:t>
      </w:r>
      <w:bookmarkEnd w:id="21"/>
    </w:p>
    <w:p w14:paraId="66CC3D20" w14:textId="3BE355C7" w:rsidR="00F77C60" w:rsidRPr="007B0C02" w:rsidRDefault="00356C5C" w:rsidP="007B0C02">
      <w:r>
        <w:t>Cyberbullying</w:t>
      </w:r>
      <w:r w:rsidR="00F77C60" w:rsidRPr="007B0C02">
        <w:t xml:space="preserve"> takes place online, such as through social networking sites, messaging apps or gaming sites. Like other forms of bullying, it is the repetitive, intentional harming of one person or group by another person or group, where the relationship involves an imbalance of power</w:t>
      </w:r>
      <w:r w:rsidR="00234F94">
        <w:t xml:space="preserve"> (s</w:t>
      </w:r>
      <w:r w:rsidR="00F77C60" w:rsidRPr="007B0C02">
        <w:t>ee also the school behaviour policy)</w:t>
      </w:r>
      <w:r w:rsidR="00234F94">
        <w:t>.</w:t>
      </w:r>
    </w:p>
    <w:p w14:paraId="4451E518" w14:textId="30B2BA16" w:rsidR="00F77C60" w:rsidRPr="007B0C02" w:rsidRDefault="00F77C60" w:rsidP="002940F5">
      <w:pPr>
        <w:pStyle w:val="Heading2b"/>
      </w:pPr>
      <w:bookmarkStart w:id="22" w:name="_Toc128727490"/>
      <w:r w:rsidRPr="007B0C02">
        <w:t>6.2 Preventing and addressing cyberbullying</w:t>
      </w:r>
      <w:bookmarkEnd w:id="22"/>
    </w:p>
    <w:p w14:paraId="54576E49" w14:textId="69BE218F" w:rsidR="00F77C60" w:rsidRPr="007B0C02" w:rsidRDefault="00F77C60" w:rsidP="007B0C02">
      <w:r w:rsidRPr="007B0C02">
        <w:t xml:space="preserve">To help prevent </w:t>
      </w:r>
      <w:r w:rsidR="00356C5C">
        <w:t>cyberbullying</w:t>
      </w:r>
      <w:r w:rsidRPr="007B0C02">
        <w:t xml:space="preserve">, we will ensure that pupils understand what it is and what to do if they become aware of it happening to them or others. We will ensure that pupils know how they can report any incidents and are encouraged to do so, including where they are a witness rather than </w:t>
      </w:r>
      <w:r w:rsidR="00356C5C">
        <w:t>a</w:t>
      </w:r>
      <w:r w:rsidRPr="007B0C02">
        <w:t xml:space="preserve"> victim.</w:t>
      </w:r>
    </w:p>
    <w:p w14:paraId="392ED929" w14:textId="47702030" w:rsidR="00F77C60" w:rsidRPr="007B0C02" w:rsidRDefault="00F77C60" w:rsidP="007B0C02">
      <w:r w:rsidRPr="007B0C02">
        <w:t xml:space="preserve">The school will actively discuss </w:t>
      </w:r>
      <w:r w:rsidR="00356C5C">
        <w:t>cyberbullying</w:t>
      </w:r>
      <w:r w:rsidRPr="007B0C02">
        <w:t xml:space="preserve"> with pupils, explaining the reasons why it occurs, the forms it may take and what the consequences can be.</w:t>
      </w:r>
    </w:p>
    <w:p w14:paraId="554DD049" w14:textId="252C83DF" w:rsidR="00F77C60" w:rsidRPr="007B0C02" w:rsidRDefault="00F77C60" w:rsidP="007B0C02">
      <w:r w:rsidRPr="007B0C02">
        <w:t xml:space="preserve">Teaching staff are also encouraged to find opportunities to use aspects of the curriculum to cover </w:t>
      </w:r>
      <w:r w:rsidR="00356C5C">
        <w:t>cyberbullying</w:t>
      </w:r>
      <w:r w:rsidRPr="007B0C02">
        <w:t>. This includes personal, social, health and economic (PSHE) education, and other subjects where appropriate.</w:t>
      </w:r>
    </w:p>
    <w:p w14:paraId="0A5AD4F3" w14:textId="6BF89F8B" w:rsidR="00F77C60" w:rsidRPr="007B0C02" w:rsidRDefault="00F77C60" w:rsidP="007B0C02">
      <w:r w:rsidRPr="007B0C02">
        <w:t xml:space="preserve">In relation to a specific incident of </w:t>
      </w:r>
      <w:r w:rsidR="00356C5C">
        <w:t>cyberbullying</w:t>
      </w:r>
      <w:r w:rsidRPr="007B0C02">
        <w:t>, the school will follow the processes set out in the school behaviour policy. Where illegal, inappropriate or harmful material has been spread among pupils, the school will use all reasonable endeavours to ensure the incident is contained.</w:t>
      </w:r>
    </w:p>
    <w:p w14:paraId="59A81C35" w14:textId="4CE8251D" w:rsidR="00F77C60" w:rsidRDefault="00F77C60" w:rsidP="007B0C02">
      <w:r w:rsidRPr="007B0C02">
        <w:t xml:space="preserve">The DSL will consider whether the incident should be reported to the police if it involves illegal </w:t>
      </w:r>
      <w:r w:rsidR="00FE33FC" w:rsidRPr="007B0C02">
        <w:t>material and</w:t>
      </w:r>
      <w:r w:rsidRPr="007B0C02">
        <w:t xml:space="preserve"> will work with external services if it is deemed necessary to do so.</w:t>
      </w:r>
    </w:p>
    <w:p w14:paraId="00E4A6E6" w14:textId="77777777" w:rsidR="00795468" w:rsidRPr="007B0C02" w:rsidRDefault="00795468" w:rsidP="007B0C02"/>
    <w:p w14:paraId="214F045C" w14:textId="62D78BE2" w:rsidR="00F77C60" w:rsidRPr="007B0C02" w:rsidRDefault="00F77C60" w:rsidP="002940F5">
      <w:pPr>
        <w:pStyle w:val="Heading2b"/>
      </w:pPr>
      <w:bookmarkStart w:id="23" w:name="_Toc128727491"/>
      <w:r w:rsidRPr="007B0C02">
        <w:t>6.3 Examining electronic devices</w:t>
      </w:r>
      <w:bookmarkEnd w:id="23"/>
    </w:p>
    <w:p w14:paraId="6F66EE7F" w14:textId="77777777" w:rsidR="00F77C60" w:rsidRPr="007B0C02" w:rsidRDefault="00F77C60" w:rsidP="007B0C02">
      <w:r w:rsidRPr="007B0C02">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14:paraId="5AD87D5D" w14:textId="77777777" w:rsidR="00F77C60" w:rsidRPr="007B0C02" w:rsidRDefault="00F77C60" w:rsidP="007B0C02">
      <w:r w:rsidRPr="007B0C02">
        <w:t xml:space="preserve">When deciding whether there is a good reason to examine or erase data or files on an electronic device, staff must reasonably suspect that the data or file in question has been, or could be, used to: </w:t>
      </w:r>
    </w:p>
    <w:p w14:paraId="3E4E431C" w14:textId="77777777" w:rsidR="00F77C60" w:rsidRPr="007B0C02" w:rsidRDefault="00F77C60" w:rsidP="00C85D03">
      <w:pPr>
        <w:pStyle w:val="ListParagraph"/>
        <w:numPr>
          <w:ilvl w:val="0"/>
          <w:numId w:val="37"/>
        </w:numPr>
      </w:pPr>
      <w:r w:rsidRPr="007B0C02">
        <w:t>Cause harm, and/or</w:t>
      </w:r>
    </w:p>
    <w:p w14:paraId="5B715958" w14:textId="77777777" w:rsidR="00F77C60" w:rsidRPr="007B0C02" w:rsidRDefault="00F77C60" w:rsidP="00C85D03">
      <w:pPr>
        <w:pStyle w:val="ListParagraph"/>
        <w:numPr>
          <w:ilvl w:val="0"/>
          <w:numId w:val="37"/>
        </w:numPr>
      </w:pPr>
      <w:r w:rsidRPr="007B0C02">
        <w:t>Disrupt teaching, and/or</w:t>
      </w:r>
    </w:p>
    <w:p w14:paraId="267D6C72" w14:textId="77777777" w:rsidR="00F77C60" w:rsidRPr="007B0C02" w:rsidRDefault="00F77C60" w:rsidP="00C85D03">
      <w:pPr>
        <w:pStyle w:val="ListParagraph"/>
        <w:numPr>
          <w:ilvl w:val="0"/>
          <w:numId w:val="37"/>
        </w:numPr>
      </w:pPr>
      <w:r w:rsidRPr="007B0C02">
        <w:t>Break any of the school rules</w:t>
      </w:r>
    </w:p>
    <w:p w14:paraId="34B62556" w14:textId="77777777" w:rsidR="00F77C60" w:rsidRPr="007B0C02" w:rsidRDefault="00F77C60" w:rsidP="007B0C02">
      <w:r w:rsidRPr="007B0C02">
        <w:t xml:space="preserve">If inappropriate material is found on the device, it is up to the staff member in conjunction with the DSL or other member of the senior leadership team to decide whether they should: </w:t>
      </w:r>
    </w:p>
    <w:p w14:paraId="4AC31880" w14:textId="77777777" w:rsidR="00F77C60" w:rsidRPr="007B0C02" w:rsidRDefault="00F77C60" w:rsidP="00C85D03">
      <w:pPr>
        <w:pStyle w:val="ListParagraph"/>
        <w:numPr>
          <w:ilvl w:val="0"/>
          <w:numId w:val="38"/>
        </w:numPr>
      </w:pPr>
      <w:r w:rsidRPr="007B0C02">
        <w:t>Delete that material, or</w:t>
      </w:r>
    </w:p>
    <w:p w14:paraId="398FD28C" w14:textId="77777777" w:rsidR="00F77C60" w:rsidRPr="007B0C02" w:rsidRDefault="00F77C60" w:rsidP="00C85D03">
      <w:pPr>
        <w:pStyle w:val="ListParagraph"/>
        <w:numPr>
          <w:ilvl w:val="0"/>
          <w:numId w:val="38"/>
        </w:numPr>
      </w:pPr>
      <w:r w:rsidRPr="007B0C02">
        <w:t>Retain it as evidence (of a criminal offence or a breach of school discipline), and/or</w:t>
      </w:r>
    </w:p>
    <w:p w14:paraId="5D8D1BDA" w14:textId="77777777" w:rsidR="00F77C60" w:rsidRPr="007B0C02" w:rsidRDefault="00F77C60" w:rsidP="00C85D03">
      <w:pPr>
        <w:pStyle w:val="ListParagraph"/>
        <w:numPr>
          <w:ilvl w:val="0"/>
          <w:numId w:val="38"/>
        </w:numPr>
      </w:pPr>
      <w:r w:rsidRPr="007B0C02">
        <w:t>Report it to the police</w:t>
      </w:r>
      <w:r w:rsidR="003138E5" w:rsidRPr="007B0C02">
        <w:t>*</w:t>
      </w:r>
    </w:p>
    <w:p w14:paraId="09724F9E" w14:textId="3EB89D1E" w:rsidR="003138E5" w:rsidRPr="007B0C02" w:rsidRDefault="003138E5" w:rsidP="007B0C02">
      <w:r w:rsidRPr="007B0C02">
        <w:t xml:space="preserve">* Staff may also confiscate devices for evidence to hand to the police if a pupil discloses that they are being abused and that this abuse includes an online element. </w:t>
      </w:r>
    </w:p>
    <w:p w14:paraId="01651693" w14:textId="77777777" w:rsidR="003138E5" w:rsidRPr="007B0C02" w:rsidRDefault="00F77C60" w:rsidP="007B0C02">
      <w:r w:rsidRPr="007B0C02">
        <w:t>Any searching of pupils will be carried out in line with</w:t>
      </w:r>
      <w:r w:rsidR="003138E5" w:rsidRPr="007B0C02">
        <w:t>:</w:t>
      </w:r>
    </w:p>
    <w:p w14:paraId="1E1FC565" w14:textId="77777777" w:rsidR="003138E5" w:rsidRPr="007B0C02" w:rsidRDefault="003138E5" w:rsidP="00C85D03">
      <w:pPr>
        <w:pStyle w:val="ListParagraph"/>
        <w:numPr>
          <w:ilvl w:val="0"/>
          <w:numId w:val="39"/>
        </w:numPr>
      </w:pPr>
      <w:r w:rsidRPr="007B0C02">
        <w:lastRenderedPageBreak/>
        <w:t>T</w:t>
      </w:r>
      <w:r w:rsidR="00F77C60" w:rsidRPr="007B0C02">
        <w:t xml:space="preserve">he DfE’s latest guidance on </w:t>
      </w:r>
      <w:hyperlink r:id="rId28" w:history="1">
        <w:r w:rsidR="00F77C60" w:rsidRPr="007B0C02">
          <w:rPr>
            <w:rStyle w:val="Hyperlink"/>
          </w:rPr>
          <w:t>screening, searching and confiscation</w:t>
        </w:r>
      </w:hyperlink>
      <w:r w:rsidRPr="007B0C02">
        <w:t xml:space="preserve"> </w:t>
      </w:r>
    </w:p>
    <w:p w14:paraId="43E46BD0" w14:textId="77777777" w:rsidR="003138E5" w:rsidRPr="007B0C02" w:rsidRDefault="003138E5" w:rsidP="00C85D03">
      <w:pPr>
        <w:pStyle w:val="ListParagraph"/>
        <w:numPr>
          <w:ilvl w:val="0"/>
          <w:numId w:val="39"/>
        </w:numPr>
      </w:pPr>
      <w:r w:rsidRPr="007B0C02">
        <w:t xml:space="preserve">UKCIS guidance on </w:t>
      </w:r>
      <w:hyperlink r:id="rId29" w:history="1">
        <w:r w:rsidRPr="007B0C02">
          <w:rPr>
            <w:rStyle w:val="Hyperlink"/>
          </w:rPr>
          <w:t>sharing nudes and semi-nude</w:t>
        </w:r>
        <w:r w:rsidR="00C45FEC" w:rsidRPr="007B0C02">
          <w:rPr>
            <w:rStyle w:val="Hyperlink"/>
          </w:rPr>
          <w:t>s: advice for education settings working with children and young people</w:t>
        </w:r>
      </w:hyperlink>
    </w:p>
    <w:p w14:paraId="2D08F1C7" w14:textId="77777777" w:rsidR="00F77C60" w:rsidRPr="007B0C02" w:rsidRDefault="003138E5" w:rsidP="00C85D03">
      <w:pPr>
        <w:pStyle w:val="ListParagraph"/>
        <w:numPr>
          <w:ilvl w:val="0"/>
          <w:numId w:val="39"/>
        </w:numPr>
      </w:pPr>
      <w:r w:rsidRPr="007B0C02">
        <w:t>T</w:t>
      </w:r>
      <w:r w:rsidR="00A56619" w:rsidRPr="007B0C02">
        <w:t xml:space="preserve">he school’s </w:t>
      </w:r>
      <w:r w:rsidRPr="007B0C02">
        <w:t>COVID-19 risk assessment</w:t>
      </w:r>
    </w:p>
    <w:p w14:paraId="4B302DF8" w14:textId="7F208599" w:rsidR="00F77C60" w:rsidRPr="007B0C02" w:rsidRDefault="00F77C60" w:rsidP="007B0C02">
      <w:r w:rsidRPr="007B0C02">
        <w:t>Any complaints about searching for or deleting inappropriate images or files on pupils’ electronic devices will be dealt with through the school complaints procedure.</w:t>
      </w:r>
    </w:p>
    <w:p w14:paraId="1DB24C20" w14:textId="77777777" w:rsidR="00965D82" w:rsidRPr="007B0C02" w:rsidRDefault="00965D82" w:rsidP="007B0C02"/>
    <w:p w14:paraId="1260524C" w14:textId="77777777" w:rsidR="00F77C60" w:rsidRPr="007B0C02" w:rsidRDefault="00F77C60" w:rsidP="002940F5">
      <w:pPr>
        <w:pStyle w:val="Heading1"/>
      </w:pPr>
      <w:bookmarkStart w:id="24" w:name="_Toc127193689"/>
      <w:bookmarkStart w:id="25" w:name="_Toc128727492"/>
      <w:r w:rsidRPr="007B0C02">
        <w:t>7. Acceptable use of the internet in school</w:t>
      </w:r>
      <w:bookmarkEnd w:id="24"/>
      <w:bookmarkEnd w:id="25"/>
    </w:p>
    <w:p w14:paraId="1441E0DD" w14:textId="30E15600" w:rsidR="00F77C60" w:rsidRPr="007B0C02" w:rsidRDefault="00F77C60" w:rsidP="007B0C02">
      <w:r w:rsidRPr="007B0C02">
        <w:t>All pupils, parents, staff, volunteers and governors are expected to sign an agreement regarding the acceptable use of the school’s ICT systems and</w:t>
      </w:r>
      <w:r w:rsidR="00EB76DE" w:rsidRPr="007B0C02">
        <w:t xml:space="preserve"> the internet (</w:t>
      </w:r>
      <w:r w:rsidR="00EB76DE" w:rsidRPr="007B0C02">
        <w:rPr>
          <w:highlight w:val="yellow"/>
        </w:rPr>
        <w:t xml:space="preserve">appendices </w:t>
      </w:r>
      <w:r w:rsidR="00F95ADB" w:rsidRPr="007B0C02">
        <w:rPr>
          <w:highlight w:val="yellow"/>
        </w:rPr>
        <w:t>A</w:t>
      </w:r>
      <w:r w:rsidR="00DA29FC">
        <w:rPr>
          <w:highlight w:val="yellow"/>
        </w:rPr>
        <w:t xml:space="preserve"> </w:t>
      </w:r>
      <w:r w:rsidR="00F95ADB" w:rsidRPr="007B0C02">
        <w:rPr>
          <w:highlight w:val="yellow"/>
        </w:rPr>
        <w:t>-</w:t>
      </w:r>
      <w:r w:rsidR="00DA29FC">
        <w:rPr>
          <w:highlight w:val="yellow"/>
        </w:rPr>
        <w:t xml:space="preserve"> </w:t>
      </w:r>
      <w:r w:rsidR="00F95ADB" w:rsidRPr="007B0C02">
        <w:rPr>
          <w:highlight w:val="yellow"/>
        </w:rPr>
        <w:t>D</w:t>
      </w:r>
      <w:r w:rsidRPr="007B0C02">
        <w:rPr>
          <w:highlight w:val="yellow"/>
        </w:rPr>
        <w:t>).</w:t>
      </w:r>
      <w:r w:rsidRPr="007B0C02">
        <w:t xml:space="preserve"> Visitors will be expected to read and agree to the school’s terms </w:t>
      </w:r>
      <w:r w:rsidR="00C927DF">
        <w:t>of</w:t>
      </w:r>
      <w:r w:rsidRPr="007B0C02">
        <w:t xml:space="preserve"> acceptable use if relevant.</w:t>
      </w:r>
    </w:p>
    <w:p w14:paraId="3E5C3B0D" w14:textId="77777777" w:rsidR="00F77C60" w:rsidRPr="007B0C02" w:rsidRDefault="00F77C60" w:rsidP="007B0C02">
      <w:r w:rsidRPr="007B0C02">
        <w:t xml:space="preserve">Use of the school’s internet must be for educational purposes only, or for the purpose of fulfilling the duties of an individual’s role.  </w:t>
      </w:r>
    </w:p>
    <w:p w14:paraId="73524779" w14:textId="77777777" w:rsidR="00F77C60" w:rsidRPr="007B0C02" w:rsidRDefault="00F77C60" w:rsidP="007B0C02">
      <w:r w:rsidRPr="007B0C02">
        <w:t>We will monitor the websites visited by pupils, staff, volunteers, governors and visitors (where relevant) to ensure they comply with the above.</w:t>
      </w:r>
    </w:p>
    <w:p w14:paraId="368CE06C" w14:textId="7C590778" w:rsidR="00F77C60" w:rsidRPr="007B0C02" w:rsidRDefault="00F77C60" w:rsidP="007B0C02">
      <w:r w:rsidRPr="007B0C02">
        <w:t>More information is set out in the acceptable use</w:t>
      </w:r>
      <w:r w:rsidR="00EB76DE" w:rsidRPr="007B0C02">
        <w:t xml:space="preserve"> agreements in </w:t>
      </w:r>
      <w:r w:rsidR="00EB76DE" w:rsidRPr="007B0C02">
        <w:rPr>
          <w:highlight w:val="yellow"/>
        </w:rPr>
        <w:t xml:space="preserve">appendices </w:t>
      </w:r>
      <w:r w:rsidR="006A097D" w:rsidRPr="007B0C02">
        <w:rPr>
          <w:highlight w:val="yellow"/>
        </w:rPr>
        <w:t>A, C and D</w:t>
      </w:r>
      <w:r w:rsidRPr="007B0C02">
        <w:rPr>
          <w:highlight w:val="yellow"/>
        </w:rPr>
        <w:t>.</w:t>
      </w:r>
    </w:p>
    <w:p w14:paraId="4ADE7FAE" w14:textId="77777777" w:rsidR="00965D82" w:rsidRPr="007B0C02" w:rsidRDefault="00965D82" w:rsidP="007B0C02"/>
    <w:p w14:paraId="229A0CD3" w14:textId="0541F79F" w:rsidR="00F77C60" w:rsidRPr="002940F5" w:rsidRDefault="00F77C60" w:rsidP="002940F5">
      <w:pPr>
        <w:pStyle w:val="Heading1"/>
      </w:pPr>
      <w:bookmarkStart w:id="26" w:name="_Toc127193690"/>
      <w:bookmarkStart w:id="27" w:name="_Toc128727493"/>
      <w:r w:rsidRPr="007B0C02">
        <w:t>8. Pupils using mobile devices in school</w:t>
      </w:r>
      <w:bookmarkEnd w:id="26"/>
      <w:bookmarkEnd w:id="27"/>
    </w:p>
    <w:p w14:paraId="7E8B46D9" w14:textId="2A005FAF" w:rsidR="002940F5" w:rsidRDefault="002940F5" w:rsidP="002940F5">
      <w:r w:rsidRPr="002940F5">
        <w:t>Pupils may bring mobile devices into school, but are not permitted to use them during</w:t>
      </w:r>
      <w:r>
        <w:t>:</w:t>
      </w:r>
    </w:p>
    <w:p w14:paraId="0AEAB7A6" w14:textId="4EC534E6" w:rsidR="00F77C60" w:rsidRPr="007B0C02" w:rsidRDefault="00F77C60" w:rsidP="002940F5">
      <w:pPr>
        <w:pStyle w:val="ListParagraph"/>
        <w:numPr>
          <w:ilvl w:val="0"/>
          <w:numId w:val="32"/>
        </w:numPr>
      </w:pPr>
      <w:r w:rsidRPr="007B0C02">
        <w:t>Lessons</w:t>
      </w:r>
    </w:p>
    <w:p w14:paraId="6994093C" w14:textId="6CD5EFB9" w:rsidR="00F77C60" w:rsidRPr="007B0C02" w:rsidRDefault="008F4E11" w:rsidP="002940F5">
      <w:pPr>
        <w:pStyle w:val="ListParagraph"/>
        <w:numPr>
          <w:ilvl w:val="0"/>
          <w:numId w:val="32"/>
        </w:numPr>
      </w:pPr>
      <w:r w:rsidRPr="007B0C02">
        <w:t>Registration</w:t>
      </w:r>
    </w:p>
    <w:p w14:paraId="5F7D36BC" w14:textId="66005846" w:rsidR="004F0CD4" w:rsidRPr="007B0C02" w:rsidRDefault="00F77C60" w:rsidP="001E5E78">
      <w:pPr>
        <w:pStyle w:val="ListParagraph"/>
        <w:numPr>
          <w:ilvl w:val="0"/>
          <w:numId w:val="32"/>
        </w:numPr>
      </w:pPr>
      <w:r w:rsidRPr="007B0C02">
        <w:t>Clubs before or after school, or any other activities organised by the school</w:t>
      </w:r>
    </w:p>
    <w:p w14:paraId="36476F7D" w14:textId="77777777" w:rsidR="00ED0AF3" w:rsidRPr="007B0C02" w:rsidRDefault="00ED0AF3" w:rsidP="007B0C02"/>
    <w:p w14:paraId="1E9019D1" w14:textId="4C88A16D" w:rsidR="004F0CD4" w:rsidRPr="007B0C02" w:rsidRDefault="005F2D36" w:rsidP="007B0C02">
      <w:r w:rsidRPr="007B0C02">
        <w:t>Any mobile devices brought in by pupils are kept in a secure, locked room along with the pupils’ belongings</w:t>
      </w:r>
      <w:r w:rsidR="00DC6F5F" w:rsidRPr="007B0C02">
        <w:t>.</w:t>
      </w:r>
      <w:r w:rsidR="004F0CD4" w:rsidRPr="007B0C02">
        <w:t xml:space="preserve"> </w:t>
      </w:r>
      <w:r w:rsidR="00F77C60" w:rsidRPr="007B0C02">
        <w:t>Any use of mobile devices in school by pupils must be in line with the acceptab</w:t>
      </w:r>
      <w:r w:rsidR="00EB76DE" w:rsidRPr="007B0C02">
        <w:t>le use agreement (see appendi</w:t>
      </w:r>
      <w:r w:rsidR="00B97686" w:rsidRPr="007B0C02">
        <w:t>x C</w:t>
      </w:r>
      <w:r w:rsidR="00F77C60" w:rsidRPr="007B0C02">
        <w:t xml:space="preserve">). </w:t>
      </w:r>
    </w:p>
    <w:p w14:paraId="2C669694" w14:textId="66FE82DA" w:rsidR="00F77C60" w:rsidRDefault="00F77C60" w:rsidP="007B0C02">
      <w:r w:rsidRPr="007B0C02">
        <w:t>Any breach of the acceptable use agreement by a pupil may trigger disciplinary action in line with the school behaviour policy, which may result in the confiscation of their device.</w:t>
      </w:r>
    </w:p>
    <w:p w14:paraId="4CEEC8B4" w14:textId="77777777" w:rsidR="00795468" w:rsidRPr="007B0C02" w:rsidRDefault="00795468" w:rsidP="007B0C02"/>
    <w:p w14:paraId="76AB768B" w14:textId="20C4853B" w:rsidR="00F77C60" w:rsidRPr="007B0C02" w:rsidRDefault="00F77C60" w:rsidP="00274AB3">
      <w:pPr>
        <w:pStyle w:val="Heading1"/>
      </w:pPr>
      <w:bookmarkStart w:id="28" w:name="_Toc127193691"/>
      <w:bookmarkStart w:id="29" w:name="_Toc128727494"/>
      <w:r w:rsidRPr="007B0C02">
        <w:t>9. Staff using work devices outside school</w:t>
      </w:r>
      <w:bookmarkEnd w:id="28"/>
      <w:bookmarkEnd w:id="29"/>
    </w:p>
    <w:p w14:paraId="447FBEA0" w14:textId="77777777" w:rsidR="0049362A" w:rsidRPr="007B0C02" w:rsidRDefault="0049362A" w:rsidP="007B0C02">
      <w:r w:rsidRPr="007B0C02">
        <w:t>All staff members will take appropriate steps to ensure their devices remain secure. This includes, but is not limited to:</w:t>
      </w:r>
    </w:p>
    <w:p w14:paraId="6F4C5966" w14:textId="77777777" w:rsidR="00B05721" w:rsidRPr="007B0C02" w:rsidRDefault="0049362A" w:rsidP="00404F3F">
      <w:pPr>
        <w:pStyle w:val="ListParagraph"/>
        <w:numPr>
          <w:ilvl w:val="0"/>
          <w:numId w:val="41"/>
        </w:numPr>
      </w:pPr>
      <w:r w:rsidRPr="007B0C02">
        <w:t>Keeping the device password-protected – strong passwords are</w:t>
      </w:r>
      <w:r w:rsidR="00B05721" w:rsidRPr="007B0C02">
        <w:t>:</w:t>
      </w:r>
    </w:p>
    <w:p w14:paraId="72E93B37" w14:textId="77777777" w:rsidR="002328F9" w:rsidRPr="00C21DEA" w:rsidRDefault="00F816B6" w:rsidP="00E57F1E">
      <w:pPr>
        <w:pStyle w:val="ListParagraph"/>
        <w:numPr>
          <w:ilvl w:val="1"/>
          <w:numId w:val="44"/>
        </w:numPr>
        <w:rPr>
          <w:highlight w:val="yellow"/>
        </w:rPr>
      </w:pPr>
      <w:r w:rsidRPr="00C21DEA">
        <w:rPr>
          <w:highlight w:val="yellow"/>
        </w:rPr>
        <w:t>Minimum password length 8 characters, including upper case, numbers and a special character</w:t>
      </w:r>
    </w:p>
    <w:p w14:paraId="0AF6D9BC" w14:textId="1E6A6674" w:rsidR="00B05721" w:rsidRPr="00C21DEA" w:rsidRDefault="00B05721" w:rsidP="00E57F1E">
      <w:pPr>
        <w:pStyle w:val="ListParagraph"/>
        <w:numPr>
          <w:ilvl w:val="1"/>
          <w:numId w:val="44"/>
        </w:numPr>
        <w:rPr>
          <w:highlight w:val="yellow"/>
        </w:rPr>
      </w:pPr>
      <w:r w:rsidRPr="00C21DEA">
        <w:rPr>
          <w:highlight w:val="yellow"/>
        </w:rPr>
        <w:t xml:space="preserve">Not a single </w:t>
      </w:r>
      <w:r w:rsidR="00D83A1D" w:rsidRPr="00C21DEA">
        <w:rPr>
          <w:highlight w:val="yellow"/>
        </w:rPr>
        <w:t>long</w:t>
      </w:r>
      <w:r w:rsidRPr="00C21DEA">
        <w:rPr>
          <w:highlight w:val="yellow"/>
        </w:rPr>
        <w:t xml:space="preserve"> word as found in any dictionary</w:t>
      </w:r>
    </w:p>
    <w:p w14:paraId="1039AA35" w14:textId="77777777" w:rsidR="002328F9" w:rsidRPr="00C21DEA" w:rsidRDefault="00126806" w:rsidP="00E57F1E">
      <w:pPr>
        <w:pStyle w:val="ListParagraph"/>
        <w:numPr>
          <w:ilvl w:val="1"/>
          <w:numId w:val="44"/>
        </w:numPr>
        <w:rPr>
          <w:highlight w:val="yellow"/>
        </w:rPr>
      </w:pPr>
      <w:r w:rsidRPr="00C21DEA">
        <w:rPr>
          <w:highlight w:val="yellow"/>
        </w:rPr>
        <w:t>Use 3 short random words as one, together with a number and special character.</w:t>
      </w:r>
    </w:p>
    <w:p w14:paraId="0255065C" w14:textId="1DF30CAA" w:rsidR="002328F9" w:rsidRPr="00C21DEA" w:rsidRDefault="002328F9" w:rsidP="00E57F1E">
      <w:pPr>
        <w:pStyle w:val="ListParagraph"/>
        <w:numPr>
          <w:ilvl w:val="1"/>
          <w:numId w:val="44"/>
        </w:numPr>
        <w:rPr>
          <w:highlight w:val="yellow"/>
        </w:rPr>
      </w:pPr>
      <w:r w:rsidRPr="00C21DEA">
        <w:rPr>
          <w:highlight w:val="yellow"/>
        </w:rPr>
        <w:t>Not based on personal information, e.g. names, dates etc.</w:t>
      </w:r>
    </w:p>
    <w:p w14:paraId="47FB0FF7" w14:textId="7D367C19" w:rsidR="0049362A" w:rsidRPr="007B0C02" w:rsidRDefault="004F0E6C" w:rsidP="00404F3F">
      <w:pPr>
        <w:pStyle w:val="ListParagraph"/>
        <w:numPr>
          <w:ilvl w:val="0"/>
          <w:numId w:val="41"/>
        </w:numPr>
      </w:pPr>
      <w:r w:rsidRPr="007B0C02">
        <w:t xml:space="preserve">The ICT Network Manager will ensure all laptop </w:t>
      </w:r>
      <w:r w:rsidR="0049362A" w:rsidRPr="007B0C02">
        <w:t>hard drive</w:t>
      </w:r>
      <w:r w:rsidRPr="007B0C02">
        <w:t>s</w:t>
      </w:r>
      <w:r w:rsidR="0049362A" w:rsidRPr="007B0C02">
        <w:t xml:space="preserve"> </w:t>
      </w:r>
      <w:r w:rsidRPr="007B0C02">
        <w:t>are</w:t>
      </w:r>
      <w:r w:rsidR="0049362A" w:rsidRPr="007B0C02">
        <w:t xml:space="preserve"> encrypted – this means if the device is lost or stolen, no one can access the files stored on the hard drive by attaching it to a new device</w:t>
      </w:r>
    </w:p>
    <w:p w14:paraId="05A04196" w14:textId="4EDB69E5" w:rsidR="0049362A" w:rsidRPr="007B0C02" w:rsidRDefault="0049362A" w:rsidP="00404F3F">
      <w:pPr>
        <w:pStyle w:val="ListParagraph"/>
        <w:numPr>
          <w:ilvl w:val="0"/>
          <w:numId w:val="41"/>
        </w:numPr>
      </w:pPr>
      <w:r w:rsidRPr="007B0C02">
        <w:t>Making sure the device</w:t>
      </w:r>
      <w:r w:rsidR="00E12FC7" w:rsidRPr="007B0C02">
        <w:t xml:space="preserve"> is locked</w:t>
      </w:r>
      <w:r w:rsidRPr="007B0C02">
        <w:t xml:space="preserve"> if left inactive for a period of time</w:t>
      </w:r>
    </w:p>
    <w:p w14:paraId="7000DC93" w14:textId="77777777" w:rsidR="0049362A" w:rsidRPr="007B0C02" w:rsidRDefault="0049362A" w:rsidP="00404F3F">
      <w:pPr>
        <w:pStyle w:val="ListParagraph"/>
        <w:numPr>
          <w:ilvl w:val="0"/>
          <w:numId w:val="41"/>
        </w:numPr>
      </w:pPr>
      <w:r w:rsidRPr="007B0C02">
        <w:t>Not sharing the device among family or friends</w:t>
      </w:r>
    </w:p>
    <w:p w14:paraId="6C1ADF5F" w14:textId="1290ED8F" w:rsidR="0049362A" w:rsidRPr="007B0C02" w:rsidRDefault="00885423" w:rsidP="00404F3F">
      <w:pPr>
        <w:pStyle w:val="ListParagraph"/>
        <w:numPr>
          <w:ilvl w:val="0"/>
          <w:numId w:val="41"/>
        </w:numPr>
      </w:pPr>
      <w:r w:rsidRPr="007B0C02">
        <w:t xml:space="preserve">The ICT Network Manager will ensure </w:t>
      </w:r>
      <w:r w:rsidR="0049362A" w:rsidRPr="00060FFF">
        <w:rPr>
          <w:highlight w:val="yellow"/>
        </w:rPr>
        <w:t>anti-virus</w:t>
      </w:r>
      <w:r w:rsidR="00C04AC5" w:rsidRPr="00060FFF">
        <w:rPr>
          <w:highlight w:val="yellow"/>
        </w:rPr>
        <w:t>/</w:t>
      </w:r>
      <w:r w:rsidR="0049362A" w:rsidRPr="00060FFF">
        <w:rPr>
          <w:highlight w:val="yellow"/>
        </w:rPr>
        <w:t>anti</w:t>
      </w:r>
      <w:r w:rsidR="00202E06" w:rsidRPr="00060FFF">
        <w:rPr>
          <w:highlight w:val="yellow"/>
        </w:rPr>
        <w:t>-malware</w:t>
      </w:r>
      <w:r w:rsidR="0049362A" w:rsidRPr="007B0C02">
        <w:t xml:space="preserve"> software</w:t>
      </w:r>
      <w:r w:rsidR="00C04AC5" w:rsidRPr="007B0C02">
        <w:t xml:space="preserve"> is installed on the device</w:t>
      </w:r>
    </w:p>
    <w:p w14:paraId="5DF835F9" w14:textId="516441BA" w:rsidR="0049362A" w:rsidRPr="007B0C02" w:rsidRDefault="00C04AC5" w:rsidP="00404F3F">
      <w:pPr>
        <w:pStyle w:val="ListParagraph"/>
        <w:numPr>
          <w:ilvl w:val="0"/>
          <w:numId w:val="41"/>
        </w:numPr>
      </w:pPr>
      <w:r w:rsidRPr="007B0C02">
        <w:t xml:space="preserve">The ICT Network Manager will ensure </w:t>
      </w:r>
      <w:r w:rsidRPr="004E26ED">
        <w:rPr>
          <w:highlight w:val="yellow"/>
        </w:rPr>
        <w:t>the</w:t>
      </w:r>
      <w:r w:rsidR="0049362A" w:rsidRPr="004E26ED">
        <w:rPr>
          <w:highlight w:val="yellow"/>
        </w:rPr>
        <w:t xml:space="preserve"> operating systems</w:t>
      </w:r>
      <w:r w:rsidRPr="004E26ED">
        <w:rPr>
          <w:highlight w:val="yellow"/>
        </w:rPr>
        <w:t xml:space="preserve"> are</w:t>
      </w:r>
      <w:r w:rsidR="0049362A" w:rsidRPr="004E26ED">
        <w:rPr>
          <w:highlight w:val="yellow"/>
        </w:rPr>
        <w:t xml:space="preserve"> up to</w:t>
      </w:r>
      <w:r w:rsidRPr="004E26ED">
        <w:rPr>
          <w:highlight w:val="yellow"/>
        </w:rPr>
        <w:t xml:space="preserve"> date with the </w:t>
      </w:r>
      <w:r w:rsidR="0049362A" w:rsidRPr="004E26ED">
        <w:rPr>
          <w:highlight w:val="yellow"/>
        </w:rPr>
        <w:t xml:space="preserve">latest </w:t>
      </w:r>
      <w:r w:rsidR="006532F5" w:rsidRPr="004E26ED">
        <w:rPr>
          <w:highlight w:val="yellow"/>
        </w:rPr>
        <w:t xml:space="preserve">security </w:t>
      </w:r>
      <w:r w:rsidR="0049362A" w:rsidRPr="004E26ED">
        <w:rPr>
          <w:highlight w:val="yellow"/>
        </w:rPr>
        <w:t>updates</w:t>
      </w:r>
      <w:r w:rsidRPr="004E26ED">
        <w:rPr>
          <w:highlight w:val="yellow"/>
        </w:rPr>
        <w:t xml:space="preserve"> installed</w:t>
      </w:r>
    </w:p>
    <w:p w14:paraId="163B720B" w14:textId="2B75E517" w:rsidR="00F77C60" w:rsidRPr="007B0C02" w:rsidRDefault="00F77C60" w:rsidP="00404F3F">
      <w:pPr>
        <w:pStyle w:val="ListParagraph"/>
        <w:numPr>
          <w:ilvl w:val="0"/>
          <w:numId w:val="41"/>
        </w:numPr>
      </w:pPr>
      <w:r w:rsidRPr="007B0C02">
        <w:t xml:space="preserve">Staff members must not use the device in any way which would violate the school’s </w:t>
      </w:r>
      <w:r w:rsidR="00C96D38" w:rsidRPr="007B0C02">
        <w:t xml:space="preserve">ICT Security Policy and </w:t>
      </w:r>
      <w:r w:rsidRPr="007B0C02">
        <w:t>terms of acceptab</w:t>
      </w:r>
      <w:r w:rsidR="00EB76DE" w:rsidRPr="007B0C02">
        <w:t xml:space="preserve">le use, as set out in </w:t>
      </w:r>
      <w:r w:rsidR="009B7119">
        <w:t>Appendix</w:t>
      </w:r>
      <w:r w:rsidR="00EB76DE" w:rsidRPr="007B0C02">
        <w:t xml:space="preserve"> </w:t>
      </w:r>
      <w:r w:rsidR="00386127" w:rsidRPr="007B0C02">
        <w:t>D</w:t>
      </w:r>
      <w:r w:rsidRPr="007B0C02">
        <w:t xml:space="preserve">. </w:t>
      </w:r>
    </w:p>
    <w:p w14:paraId="0192C8A5" w14:textId="77777777" w:rsidR="0049362A" w:rsidRPr="007B0C02" w:rsidRDefault="0049362A" w:rsidP="00404F3F">
      <w:pPr>
        <w:pStyle w:val="ListParagraph"/>
        <w:numPr>
          <w:ilvl w:val="0"/>
          <w:numId w:val="41"/>
        </w:numPr>
      </w:pPr>
      <w:r w:rsidRPr="007B0C02">
        <w:t>Work devices must be used solely for work activities.</w:t>
      </w:r>
    </w:p>
    <w:p w14:paraId="772821B4" w14:textId="43DC636B" w:rsidR="00F77C60" w:rsidRPr="007B0C02" w:rsidRDefault="00F77C60" w:rsidP="007B0C02">
      <w:r w:rsidRPr="007B0C02">
        <w:lastRenderedPageBreak/>
        <w:t xml:space="preserve">If staff have any concerns over the security of their device, they must seek advice </w:t>
      </w:r>
      <w:r w:rsidR="003A320A" w:rsidRPr="007B0C02">
        <w:t>from the ICT Network Manager</w:t>
      </w:r>
    </w:p>
    <w:p w14:paraId="59A1E655" w14:textId="77777777" w:rsidR="00F77C60" w:rsidRPr="007B0C02" w:rsidRDefault="00F77C60" w:rsidP="00274AB3">
      <w:pPr>
        <w:pStyle w:val="Heading1"/>
      </w:pPr>
      <w:bookmarkStart w:id="30" w:name="_Toc127193692"/>
      <w:bookmarkStart w:id="31" w:name="_Toc128727495"/>
      <w:r w:rsidRPr="007B0C02">
        <w:t>10. How the school will respond to issues of misuse</w:t>
      </w:r>
      <w:bookmarkEnd w:id="30"/>
      <w:bookmarkEnd w:id="31"/>
    </w:p>
    <w:p w14:paraId="330E3E7F" w14:textId="4A6E2F2A" w:rsidR="00F77C60" w:rsidRPr="007B0C02" w:rsidRDefault="00F77C60" w:rsidP="007B0C02">
      <w:r w:rsidRPr="007B0C02">
        <w:t xml:space="preserve">Where a pupil misuses the school’s ICT systems or internet, we will follow the procedures set out </w:t>
      </w:r>
      <w:r w:rsidR="00DF4F95" w:rsidRPr="007B0C02">
        <w:t xml:space="preserve">in our </w:t>
      </w:r>
      <w:r w:rsidR="00E12FC7" w:rsidRPr="007B0C02">
        <w:t xml:space="preserve">ICT </w:t>
      </w:r>
      <w:r w:rsidR="006D66CD" w:rsidRPr="007B0C02">
        <w:t>Acceptable Use Policy Agreement</w:t>
      </w:r>
      <w:r w:rsidR="003A1E22" w:rsidRPr="007B0C02">
        <w:t xml:space="preserve">. </w:t>
      </w:r>
      <w:r w:rsidRPr="007B0C02">
        <w:t>The action taken will depend on the individual circumstances, nature and seriousness of the specific incident, and will be proportionate.</w:t>
      </w:r>
    </w:p>
    <w:p w14:paraId="44804C07" w14:textId="0800D422" w:rsidR="00F77C60" w:rsidRPr="007B0C02" w:rsidRDefault="00F77C60" w:rsidP="007B0C02">
      <w:r w:rsidRPr="007B0C02">
        <w:t>Where a staff member misuses the school’s ICT systems or the internet</w:t>
      </w:r>
      <w:r w:rsidR="00AD340F" w:rsidRPr="007B0C02">
        <w:t xml:space="preserve"> </w:t>
      </w:r>
      <w:r w:rsidRPr="007B0C02">
        <w:t>or misuses a personal device where the action constitutes misconduct, the matter will be dealt with in accordance with</w:t>
      </w:r>
      <w:r w:rsidR="001A00E5" w:rsidRPr="007B0C02">
        <w:t xml:space="preserve"> the relevant policy/procedure</w:t>
      </w:r>
      <w:r w:rsidRPr="007B0C02">
        <w:t>. The action taken will depend on the individual circumstances, nature and seriousness of the specific incident.</w:t>
      </w:r>
    </w:p>
    <w:p w14:paraId="08F183BC" w14:textId="77777777" w:rsidR="00F77C60" w:rsidRPr="007B0C02" w:rsidRDefault="00F77C60" w:rsidP="007B0C02">
      <w:r w:rsidRPr="007B0C02">
        <w:t>The school will consider whether incidents which involve illegal activity or content, or otherwise serious incidents, should be reported to the police.</w:t>
      </w:r>
    </w:p>
    <w:p w14:paraId="345778F2" w14:textId="77777777" w:rsidR="00F77C60" w:rsidRPr="007B0C02" w:rsidRDefault="00F77C60" w:rsidP="00274AB3">
      <w:pPr>
        <w:pStyle w:val="Heading1"/>
      </w:pPr>
      <w:bookmarkStart w:id="32" w:name="_Toc127193693"/>
      <w:bookmarkStart w:id="33" w:name="_Toc128727496"/>
      <w:r w:rsidRPr="007B0C02">
        <w:t>11. Training</w:t>
      </w:r>
      <w:bookmarkEnd w:id="32"/>
      <w:bookmarkEnd w:id="33"/>
    </w:p>
    <w:p w14:paraId="1AC7B7DB" w14:textId="75A48EBF" w:rsidR="00F77C60" w:rsidRPr="007B0C02" w:rsidRDefault="00F77C60" w:rsidP="007B0C02">
      <w:r w:rsidRPr="007B0C02">
        <w:t>All staff members will receive training</w:t>
      </w:r>
      <w:r w:rsidR="001E7C28" w:rsidRPr="007B0C02">
        <w:t xml:space="preserve"> </w:t>
      </w:r>
      <w:r w:rsidRPr="007B0C02">
        <w:t>on safe internet use and online safeguarding issues including cyber-bullying and the risks of online radicalisation.</w:t>
      </w:r>
    </w:p>
    <w:p w14:paraId="7AE4FB29" w14:textId="77777777" w:rsidR="00F77C60" w:rsidRPr="007B0C02" w:rsidRDefault="00F77C60" w:rsidP="007B0C02">
      <w:r w:rsidRPr="007B0C02">
        <w:t>All staff members will receive refresher training at least once each academic year as part of safeguarding training, as well as relevant updates as required (for example through emails, e-bulletins and staff meetings).</w:t>
      </w:r>
    </w:p>
    <w:p w14:paraId="3D845359" w14:textId="77777777" w:rsidR="00C74710" w:rsidRPr="007B0C02" w:rsidRDefault="00C74710" w:rsidP="007B0C02">
      <w:r w:rsidRPr="007B0C02">
        <w:t xml:space="preserve">By way of this training, all staff will be made aware that: </w:t>
      </w:r>
    </w:p>
    <w:p w14:paraId="187E5620" w14:textId="51AB3550" w:rsidR="00C74710" w:rsidRPr="007B0C02" w:rsidRDefault="00C74710" w:rsidP="007B0C02">
      <w:r w:rsidRPr="007B0C02">
        <w:t xml:space="preserve">Technology is a significant component in many safeguarding and </w:t>
      </w:r>
      <w:r w:rsidR="009B7119">
        <w:t>well-being</w:t>
      </w:r>
      <w:r w:rsidRPr="007B0C02">
        <w:t xml:space="preserve"> issues, and children are at risk of online abuse </w:t>
      </w:r>
    </w:p>
    <w:p w14:paraId="41BAC678" w14:textId="77777777" w:rsidR="00C74710" w:rsidRPr="007B0C02" w:rsidRDefault="00C74710" w:rsidP="007B0C02">
      <w:r w:rsidRPr="007B0C02">
        <w:t>Children can abuse their peers online through:</w:t>
      </w:r>
    </w:p>
    <w:p w14:paraId="355CAFF4" w14:textId="77777777" w:rsidR="00C74710" w:rsidRPr="007B0C02" w:rsidRDefault="00C74710" w:rsidP="00E57F1E">
      <w:pPr>
        <w:pStyle w:val="ListParagraph"/>
        <w:numPr>
          <w:ilvl w:val="0"/>
          <w:numId w:val="42"/>
        </w:numPr>
      </w:pPr>
      <w:r w:rsidRPr="007B0C02">
        <w:t xml:space="preserve">Abusive, harassing, and misogynistic messages </w:t>
      </w:r>
    </w:p>
    <w:p w14:paraId="3FD6EC9F" w14:textId="77777777" w:rsidR="00C74710" w:rsidRPr="007B0C02" w:rsidRDefault="00C74710" w:rsidP="00E57F1E">
      <w:pPr>
        <w:pStyle w:val="ListParagraph"/>
        <w:numPr>
          <w:ilvl w:val="0"/>
          <w:numId w:val="42"/>
        </w:numPr>
      </w:pPr>
      <w:r w:rsidRPr="007B0C02">
        <w:t xml:space="preserve">Non-consensual sharing of indecent nude and semi-nude images and/or videos, especially around chat groups </w:t>
      </w:r>
    </w:p>
    <w:p w14:paraId="33406674" w14:textId="77777777" w:rsidR="00C74710" w:rsidRPr="007B0C02" w:rsidRDefault="00C74710" w:rsidP="00E57F1E">
      <w:pPr>
        <w:pStyle w:val="ListParagraph"/>
        <w:numPr>
          <w:ilvl w:val="0"/>
          <w:numId w:val="42"/>
        </w:numPr>
      </w:pPr>
      <w:r w:rsidRPr="007B0C02">
        <w:t>Sharing of abusive images and pornography, to those who don’t want to receive such content</w:t>
      </w:r>
    </w:p>
    <w:p w14:paraId="48A7500C" w14:textId="0A660E38" w:rsidR="00C74710" w:rsidRDefault="006621DB" w:rsidP="00E57F1E">
      <w:pPr>
        <w:pStyle w:val="ListParagraph"/>
        <w:numPr>
          <w:ilvl w:val="0"/>
          <w:numId w:val="42"/>
        </w:numPr>
      </w:pPr>
      <w:r w:rsidRPr="007B0C02">
        <w:t>P</w:t>
      </w:r>
      <w:r w:rsidR="00C74710" w:rsidRPr="007B0C02">
        <w:t>hysical abuse, sexual violence and initiation/</w:t>
      </w:r>
      <w:r w:rsidR="00F003E7">
        <w:t>hazing-type</w:t>
      </w:r>
      <w:r w:rsidR="00C74710" w:rsidRPr="007B0C02">
        <w:t xml:space="preserve"> violence can all contain an online element  </w:t>
      </w:r>
    </w:p>
    <w:p w14:paraId="083C3CCF" w14:textId="09F58919" w:rsidR="00E52C95" w:rsidRDefault="00E52C95" w:rsidP="00E52C95">
      <w:pPr>
        <w:pStyle w:val="ListParagraph"/>
      </w:pPr>
    </w:p>
    <w:p w14:paraId="55B6C961" w14:textId="77777777" w:rsidR="00C45FEC" w:rsidRPr="007B0C02" w:rsidRDefault="00C45FEC" w:rsidP="007B0C02">
      <w:r w:rsidRPr="007B0C02">
        <w:t xml:space="preserve">Training will also help staff: </w:t>
      </w:r>
    </w:p>
    <w:p w14:paraId="60587317" w14:textId="668C5B13" w:rsidR="00C45FEC" w:rsidRPr="007B0C02" w:rsidRDefault="00E57F1E" w:rsidP="00E57F1E">
      <w:pPr>
        <w:pStyle w:val="ListParagraph"/>
        <w:numPr>
          <w:ilvl w:val="0"/>
          <w:numId w:val="43"/>
        </w:numPr>
      </w:pPr>
      <w:r>
        <w:t>D</w:t>
      </w:r>
      <w:r w:rsidR="00C45FEC" w:rsidRPr="007B0C02">
        <w:t xml:space="preserve">evelop better awareness to assist in spotting the signs and symptoms of online abuse </w:t>
      </w:r>
    </w:p>
    <w:p w14:paraId="3C4425ED" w14:textId="51123500" w:rsidR="00C45FEC" w:rsidRPr="007B0C02" w:rsidRDefault="00E57F1E" w:rsidP="00E57F1E">
      <w:pPr>
        <w:pStyle w:val="ListParagraph"/>
        <w:numPr>
          <w:ilvl w:val="0"/>
          <w:numId w:val="43"/>
        </w:numPr>
      </w:pPr>
      <w:r>
        <w:t>D</w:t>
      </w:r>
      <w:r w:rsidR="00C45FEC" w:rsidRPr="007B0C02">
        <w:t>evelop the ability to ensure pupils can recognise dangers and risks in online activity and can weigh the</w:t>
      </w:r>
      <w:r w:rsidR="003D7C9A" w:rsidRPr="007B0C02">
        <w:t xml:space="preserve"> risks</w:t>
      </w:r>
      <w:r w:rsidR="00C45FEC" w:rsidRPr="007B0C02">
        <w:t xml:space="preserve"> up</w:t>
      </w:r>
    </w:p>
    <w:p w14:paraId="1D6FD682" w14:textId="4F2CB04E" w:rsidR="00C45FEC" w:rsidRDefault="00E57F1E" w:rsidP="00E57F1E">
      <w:pPr>
        <w:pStyle w:val="ListParagraph"/>
        <w:numPr>
          <w:ilvl w:val="0"/>
          <w:numId w:val="43"/>
        </w:numPr>
      </w:pPr>
      <w:r>
        <w:t>D</w:t>
      </w:r>
      <w:r w:rsidR="00C45FEC" w:rsidRPr="007B0C02">
        <w:t xml:space="preserve">evelop the ability to influence pupils to make the healthiest long-term choices and keep them safe from harm in the short term  </w:t>
      </w:r>
    </w:p>
    <w:p w14:paraId="00748844" w14:textId="77777777" w:rsidR="00E57F1E" w:rsidRPr="007B0C02" w:rsidRDefault="00E57F1E" w:rsidP="00E57F1E">
      <w:pPr>
        <w:pStyle w:val="ListParagraph"/>
      </w:pPr>
    </w:p>
    <w:p w14:paraId="6684F1CC" w14:textId="63074EBE" w:rsidR="00F77C60" w:rsidRPr="007B0C02" w:rsidRDefault="00F77C60" w:rsidP="00E57F1E">
      <w:r w:rsidRPr="007B0C02">
        <w:t xml:space="preserve">The DSL </w:t>
      </w:r>
      <w:r w:rsidR="00B14E9C" w:rsidRPr="007B0C02">
        <w:t xml:space="preserve">and/or deputies </w:t>
      </w:r>
      <w:r w:rsidRPr="007B0C02">
        <w:t>will undertake child protection and safeguarding training, which will include online safety, at least every 2 years. They will also update their knowledge and skills on the subject of online safety at regular intervals, and at least annually.</w:t>
      </w:r>
    </w:p>
    <w:p w14:paraId="153CFE45" w14:textId="77777777" w:rsidR="00F77C60" w:rsidRPr="007B0C02" w:rsidRDefault="00F77C60" w:rsidP="00E57F1E">
      <w:r w:rsidRPr="007B0C02">
        <w:t>Governors will receive training on safe internet use and online safeguarding issues as part of their safeguarding training.</w:t>
      </w:r>
    </w:p>
    <w:p w14:paraId="5FF36AC4" w14:textId="77777777" w:rsidR="00F77C60" w:rsidRPr="007B0C02" w:rsidRDefault="00F77C60" w:rsidP="00E57F1E">
      <w:r w:rsidRPr="007B0C02">
        <w:t>Volunteers will receive appropriate training and updates, if applicable.</w:t>
      </w:r>
    </w:p>
    <w:p w14:paraId="1853C8E8" w14:textId="11C7D971" w:rsidR="00F77C60" w:rsidRPr="007B0C02" w:rsidRDefault="00F77C60" w:rsidP="007B0C02">
      <w:r w:rsidRPr="007B0C02">
        <w:t>More information about safeguarding training is set out in our child protection and safeguarding policy.</w:t>
      </w:r>
    </w:p>
    <w:p w14:paraId="3AED8876" w14:textId="77777777" w:rsidR="00C377C2" w:rsidRPr="007B0C02" w:rsidRDefault="00C377C2" w:rsidP="007B0C02"/>
    <w:p w14:paraId="614F2EBE" w14:textId="77777777" w:rsidR="00F77C60" w:rsidRPr="007B0C02" w:rsidRDefault="00F77C60" w:rsidP="00274AB3">
      <w:pPr>
        <w:pStyle w:val="Heading1"/>
      </w:pPr>
      <w:bookmarkStart w:id="34" w:name="_Toc127193694"/>
      <w:bookmarkStart w:id="35" w:name="_Toc128727497"/>
      <w:r w:rsidRPr="007B0C02">
        <w:t>12. Monitoring arrangements</w:t>
      </w:r>
      <w:bookmarkEnd w:id="34"/>
      <w:bookmarkEnd w:id="35"/>
    </w:p>
    <w:p w14:paraId="35C10D49" w14:textId="6F5A511D" w:rsidR="00F77C60" w:rsidRPr="007B0C02" w:rsidRDefault="00F77C60" w:rsidP="007B0C02">
      <w:r w:rsidRPr="007B0C02">
        <w:t xml:space="preserve">The DSL logs behaviour and safeguarding issues related to online safety. </w:t>
      </w:r>
    </w:p>
    <w:p w14:paraId="4A277054" w14:textId="235D7908" w:rsidR="00F77C60" w:rsidRPr="007B0C02" w:rsidRDefault="00F77C60" w:rsidP="007B0C02">
      <w:r w:rsidRPr="007B0C02">
        <w:t xml:space="preserve">This policy will be reviewed </w:t>
      </w:r>
      <w:r w:rsidR="006621DB" w:rsidRPr="007B0C02">
        <w:t xml:space="preserve">every year </w:t>
      </w:r>
      <w:r w:rsidRPr="007B0C02">
        <w:t xml:space="preserve">by the </w:t>
      </w:r>
      <w:r w:rsidR="00C4451B" w:rsidRPr="007B0C02">
        <w:t>ICT Network Manager.</w:t>
      </w:r>
      <w:r w:rsidRPr="007B0C02">
        <w:t xml:space="preserve"> At every review, the policy will be shared with the governing board.</w:t>
      </w:r>
      <w:r w:rsidR="006621DB" w:rsidRPr="007B0C02">
        <w:t xml:space="preserve"> The review </w:t>
      </w:r>
      <w:r w:rsidR="00E02310" w:rsidRPr="007B0C02">
        <w:t xml:space="preserve">(such as the one available </w:t>
      </w:r>
      <w:hyperlink r:id="rId30" w:history="1">
        <w:r w:rsidR="00E02310" w:rsidRPr="007B0C02">
          <w:rPr>
            <w:rStyle w:val="Hyperlink"/>
          </w:rPr>
          <w:t>here</w:t>
        </w:r>
      </w:hyperlink>
      <w:r w:rsidR="00E02310" w:rsidRPr="007B0C02">
        <w:t xml:space="preserve">) </w:t>
      </w:r>
      <w:r w:rsidR="00FB3E98" w:rsidRPr="007B0C02">
        <w:t>may</w:t>
      </w:r>
      <w:r w:rsidR="006621DB" w:rsidRPr="007B0C02">
        <w:t xml:space="preserve"> be supported by </w:t>
      </w:r>
      <w:r w:rsidR="00FB3E98" w:rsidRPr="007B0C02">
        <w:t>a</w:t>
      </w:r>
      <w:r w:rsidR="006621DB" w:rsidRPr="007B0C02">
        <w:t xml:space="preserve"> risk </w:t>
      </w:r>
      <w:r w:rsidR="006621DB" w:rsidRPr="007B0C02">
        <w:lastRenderedPageBreak/>
        <w:t>assessment that considers and reflec</w:t>
      </w:r>
      <w:r w:rsidR="00E02310" w:rsidRPr="007B0C02">
        <w:t>ts the risks pupils face onlin</w:t>
      </w:r>
      <w:r w:rsidR="003814ED" w:rsidRPr="007B0C02">
        <w:t>e. This is important because technology, and the risks and harms related to it, evolve and change rapidly</w:t>
      </w:r>
      <w:r w:rsidR="006621DB" w:rsidRPr="007B0C02">
        <w:t>.</w:t>
      </w:r>
      <w:r w:rsidR="003814ED" w:rsidRPr="007B0C02">
        <w:t xml:space="preserve"> </w:t>
      </w:r>
    </w:p>
    <w:p w14:paraId="53F8FB27" w14:textId="77777777" w:rsidR="00C377C2" w:rsidRPr="007B0C02" w:rsidRDefault="00C377C2" w:rsidP="007B0C02"/>
    <w:p w14:paraId="660D12F1" w14:textId="77777777" w:rsidR="00F77C60" w:rsidRPr="00274AB3" w:rsidRDefault="00F77C60" w:rsidP="00274AB3">
      <w:pPr>
        <w:pStyle w:val="Heading1"/>
      </w:pPr>
      <w:bookmarkStart w:id="36" w:name="_Toc127193695"/>
      <w:bookmarkStart w:id="37" w:name="_Toc128727498"/>
      <w:r w:rsidRPr="00274AB3">
        <w:t>13. Links with other policies</w:t>
      </w:r>
      <w:bookmarkEnd w:id="36"/>
      <w:bookmarkEnd w:id="37"/>
    </w:p>
    <w:p w14:paraId="1E9C8BE2" w14:textId="77777777" w:rsidR="00F77C60" w:rsidRPr="007B0C02" w:rsidRDefault="00F77C60" w:rsidP="000A34CC">
      <w:pPr>
        <w:pStyle w:val="ListParagraph"/>
        <w:numPr>
          <w:ilvl w:val="0"/>
          <w:numId w:val="46"/>
        </w:numPr>
      </w:pPr>
      <w:r w:rsidRPr="007B0C02">
        <w:t>This online safety policy is linked to our:</w:t>
      </w:r>
    </w:p>
    <w:p w14:paraId="5A8E1864" w14:textId="36145C2F" w:rsidR="009C4532" w:rsidRPr="007B0C02" w:rsidRDefault="009C4532" w:rsidP="000A34CC">
      <w:pPr>
        <w:pStyle w:val="ListParagraph"/>
        <w:numPr>
          <w:ilvl w:val="0"/>
          <w:numId w:val="46"/>
        </w:numPr>
      </w:pPr>
      <w:r w:rsidRPr="007B0C02">
        <w:t>Anti</w:t>
      </w:r>
      <w:r w:rsidR="00C037DF" w:rsidRPr="007B0C02">
        <w:t>-Bullying Policy</w:t>
      </w:r>
    </w:p>
    <w:p w14:paraId="76AF18E4" w14:textId="5104CCA8" w:rsidR="00F77C60" w:rsidRPr="007B0C02" w:rsidRDefault="00F77C60" w:rsidP="000A34CC">
      <w:pPr>
        <w:pStyle w:val="ListParagraph"/>
        <w:numPr>
          <w:ilvl w:val="0"/>
          <w:numId w:val="46"/>
        </w:numPr>
      </w:pPr>
      <w:r w:rsidRPr="007B0C02">
        <w:t xml:space="preserve">Child </w:t>
      </w:r>
      <w:r w:rsidR="00C037DF" w:rsidRPr="007B0C02">
        <w:t>P</w:t>
      </w:r>
      <w:r w:rsidRPr="007B0C02">
        <w:t xml:space="preserve">rotection and </w:t>
      </w:r>
      <w:r w:rsidR="00C037DF" w:rsidRPr="007B0C02">
        <w:t>S</w:t>
      </w:r>
      <w:r w:rsidRPr="007B0C02">
        <w:t xml:space="preserve">afeguarding </w:t>
      </w:r>
      <w:r w:rsidR="00C037DF" w:rsidRPr="007B0C02">
        <w:t>P</w:t>
      </w:r>
      <w:r w:rsidRPr="007B0C02">
        <w:t>olicy</w:t>
      </w:r>
    </w:p>
    <w:p w14:paraId="365AE115" w14:textId="6A6874A5" w:rsidR="00F77C60" w:rsidRPr="007B0C02" w:rsidRDefault="00F77C60" w:rsidP="000A34CC">
      <w:pPr>
        <w:pStyle w:val="ListParagraph"/>
        <w:numPr>
          <w:ilvl w:val="0"/>
          <w:numId w:val="46"/>
        </w:numPr>
      </w:pPr>
      <w:r w:rsidRPr="007B0C02">
        <w:t xml:space="preserve">Behaviour </w:t>
      </w:r>
      <w:r w:rsidR="00C037DF" w:rsidRPr="007B0C02">
        <w:t>P</w:t>
      </w:r>
      <w:r w:rsidRPr="007B0C02">
        <w:t>olicy</w:t>
      </w:r>
    </w:p>
    <w:p w14:paraId="5779BF04" w14:textId="77777777" w:rsidR="00F77C60" w:rsidRPr="007B0C02" w:rsidRDefault="00F77C60" w:rsidP="000A34CC">
      <w:pPr>
        <w:pStyle w:val="ListParagraph"/>
        <w:numPr>
          <w:ilvl w:val="0"/>
          <w:numId w:val="46"/>
        </w:numPr>
      </w:pPr>
      <w:r w:rsidRPr="007B0C02">
        <w:t>Staff disciplinary procedures</w:t>
      </w:r>
    </w:p>
    <w:p w14:paraId="74A1D4DE" w14:textId="4DFB58D6" w:rsidR="00F77C60" w:rsidRPr="007B0C02" w:rsidRDefault="00F77C60" w:rsidP="000A34CC">
      <w:pPr>
        <w:pStyle w:val="ListParagraph"/>
        <w:numPr>
          <w:ilvl w:val="0"/>
          <w:numId w:val="46"/>
        </w:numPr>
      </w:pPr>
      <w:r w:rsidRPr="007B0C02">
        <w:t xml:space="preserve">Data </w:t>
      </w:r>
      <w:r w:rsidR="00C037DF" w:rsidRPr="007B0C02">
        <w:t>P</w:t>
      </w:r>
      <w:r w:rsidRPr="007B0C02">
        <w:t>rotection</w:t>
      </w:r>
      <w:r w:rsidR="00C037DF" w:rsidRPr="007B0C02">
        <w:t xml:space="preserve"> (GDPR)</w:t>
      </w:r>
      <w:r w:rsidRPr="007B0C02">
        <w:t xml:space="preserve"> policy and privacy notices</w:t>
      </w:r>
    </w:p>
    <w:p w14:paraId="7F702F5F" w14:textId="44D19180" w:rsidR="00F77C60" w:rsidRPr="007B0C02" w:rsidRDefault="00F77C60" w:rsidP="000A34CC">
      <w:pPr>
        <w:pStyle w:val="ListParagraph"/>
        <w:numPr>
          <w:ilvl w:val="0"/>
          <w:numId w:val="46"/>
        </w:numPr>
      </w:pPr>
      <w:r w:rsidRPr="007B0C02">
        <w:t xml:space="preserve">Complaints </w:t>
      </w:r>
      <w:r w:rsidR="00C037DF" w:rsidRPr="007B0C02">
        <w:t>Policy</w:t>
      </w:r>
    </w:p>
    <w:p w14:paraId="0DD650EB" w14:textId="36A4518E" w:rsidR="00C74B97" w:rsidRPr="007B0C02" w:rsidRDefault="00C74B97" w:rsidP="000A34CC">
      <w:pPr>
        <w:pStyle w:val="ListParagraph"/>
        <w:numPr>
          <w:ilvl w:val="0"/>
          <w:numId w:val="46"/>
        </w:numPr>
      </w:pPr>
      <w:r w:rsidRPr="007B0C02">
        <w:t>ICT</w:t>
      </w:r>
      <w:r w:rsidR="00AA2B94">
        <w:t xml:space="preserve"> </w:t>
      </w:r>
      <w:r w:rsidR="00C037DF" w:rsidRPr="007B0C02">
        <w:t>Security</w:t>
      </w:r>
      <w:r w:rsidR="00D9059C" w:rsidRPr="007B0C02">
        <w:t xml:space="preserve"> Policy</w:t>
      </w:r>
    </w:p>
    <w:p w14:paraId="608667C8" w14:textId="2C50E7BF" w:rsidR="00746DF1" w:rsidRPr="007B0C02" w:rsidRDefault="00746DF1" w:rsidP="000A34CC">
      <w:pPr>
        <w:pStyle w:val="ListParagraph"/>
        <w:numPr>
          <w:ilvl w:val="0"/>
          <w:numId w:val="46"/>
        </w:numPr>
      </w:pPr>
      <w:r w:rsidRPr="007B0C02">
        <w:t xml:space="preserve">Acceptable </w:t>
      </w:r>
      <w:r w:rsidR="00D76DAD" w:rsidRPr="007B0C02">
        <w:t>Use Polic</w:t>
      </w:r>
      <w:r w:rsidR="007E3FAB" w:rsidRPr="007B0C02">
        <w:t>ies</w:t>
      </w:r>
      <w:r w:rsidR="00D76DAD" w:rsidRPr="007B0C02">
        <w:t xml:space="preserve"> (</w:t>
      </w:r>
      <w:r w:rsidR="007E3FAB" w:rsidRPr="007B0C02">
        <w:t xml:space="preserve">see </w:t>
      </w:r>
      <w:r w:rsidR="00AA2B94">
        <w:t>A</w:t>
      </w:r>
      <w:r w:rsidR="007E3FAB" w:rsidRPr="007B0C02">
        <w:t>ppendices A, B, C &amp; D</w:t>
      </w:r>
      <w:r w:rsidR="00D76DAD" w:rsidRPr="007B0C02">
        <w:t>)</w:t>
      </w:r>
    </w:p>
    <w:p w14:paraId="443C4575" w14:textId="39A1727D" w:rsidR="007F4D1D" w:rsidRPr="00781088" w:rsidRDefault="00613232" w:rsidP="00274AB3">
      <w:pPr>
        <w:pStyle w:val="Heading1"/>
        <w:rPr>
          <w:b/>
          <w:szCs w:val="32"/>
          <w:lang w:eastAsia="en-GB"/>
        </w:rPr>
      </w:pPr>
      <w:r w:rsidRPr="007B0C02">
        <w:br w:type="page"/>
      </w:r>
      <w:bookmarkStart w:id="38" w:name="_Toc476210881"/>
      <w:bookmarkStart w:id="39" w:name="_Toc127193696"/>
      <w:bookmarkStart w:id="40" w:name="_Toc128727499"/>
      <w:r w:rsidR="007F4D1D" w:rsidRPr="00781088">
        <w:lastRenderedPageBreak/>
        <w:t>Appendix A</w:t>
      </w:r>
      <w:bookmarkEnd w:id="38"/>
      <w:r w:rsidR="00A415FF" w:rsidRPr="00781088">
        <w:t xml:space="preserve"> -</w:t>
      </w:r>
      <w:r w:rsidR="00DB09B9" w:rsidRPr="00781088">
        <w:t xml:space="preserve"> </w:t>
      </w:r>
      <w:r w:rsidR="007F4D1D" w:rsidRPr="00781088">
        <w:t xml:space="preserve">Person(s) With Legal Responsibility </w:t>
      </w:r>
      <w:r w:rsidR="00FE33FC" w:rsidRPr="00781088">
        <w:t>- Acceptable</w:t>
      </w:r>
      <w:r w:rsidR="007F4D1D" w:rsidRPr="00781088">
        <w:t xml:space="preserve"> Use Policy </w:t>
      </w:r>
      <w:r w:rsidR="00DB09B9" w:rsidRPr="00781088">
        <w:t>&amp;</w:t>
      </w:r>
      <w:r w:rsidR="007F4D1D" w:rsidRPr="00781088">
        <w:t xml:space="preserve"> Form</w:t>
      </w:r>
      <w:bookmarkEnd w:id="39"/>
      <w:bookmarkEnd w:id="40"/>
    </w:p>
    <w:p w14:paraId="044C1025" w14:textId="181CC3E2" w:rsidR="007F4D1D" w:rsidRPr="00781088" w:rsidRDefault="007F4D1D" w:rsidP="00827162">
      <w:pPr>
        <w:spacing w:after="200" w:line="240" w:lineRule="exact"/>
        <w:jc w:val="both"/>
        <w:rPr>
          <w:rFonts w:eastAsia="Times" w:cs="Arial"/>
          <w:color w:val="000000" w:themeColor="text1"/>
          <w:lang w:eastAsia="en-GB"/>
        </w:rPr>
      </w:pPr>
      <w:r w:rsidRPr="00781088">
        <w:rPr>
          <w:rFonts w:eastAsia="Times" w:cs="Arial"/>
          <w:color w:val="000000" w:themeColor="text1"/>
          <w:lang w:eastAsia="en-GB"/>
        </w:rPr>
        <w:t xml:space="preserve">New technologies have become an important part </w:t>
      </w:r>
      <w:r w:rsidR="00C21D99">
        <w:rPr>
          <w:rFonts w:eastAsia="Times" w:cs="Arial"/>
          <w:color w:val="000000" w:themeColor="text1"/>
          <w:lang w:eastAsia="en-GB"/>
        </w:rPr>
        <w:t>of</w:t>
      </w:r>
      <w:r w:rsidRPr="00781088">
        <w:rPr>
          <w:rFonts w:eastAsia="Times" w:cs="Arial"/>
          <w:color w:val="000000" w:themeColor="text1"/>
          <w:lang w:eastAsia="en-GB"/>
        </w:rPr>
        <w:t xml:space="preserve">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7514174E" w14:textId="77777777" w:rsidR="007F4D1D" w:rsidRPr="00781088" w:rsidRDefault="007F4D1D" w:rsidP="00827162">
      <w:pPr>
        <w:widowControl w:val="0"/>
        <w:autoSpaceDE w:val="0"/>
        <w:autoSpaceDN w:val="0"/>
        <w:adjustRightInd w:val="0"/>
        <w:spacing w:after="240"/>
        <w:jc w:val="both"/>
        <w:textAlignment w:val="center"/>
        <w:rPr>
          <w:rFonts w:cs="Arial"/>
          <w:color w:val="000000" w:themeColor="text1"/>
          <w:sz w:val="22"/>
          <w:lang w:eastAsia="en-GB"/>
        </w:rPr>
      </w:pPr>
      <w:r w:rsidRPr="00781088">
        <w:rPr>
          <w:rFonts w:cs="Arial"/>
          <w:color w:val="000000" w:themeColor="text1"/>
          <w:sz w:val="22"/>
          <w:lang w:eastAsia="en-GB"/>
        </w:rPr>
        <w:t>This Acceptable Use Policy is intended to ensure:</w:t>
      </w:r>
    </w:p>
    <w:p w14:paraId="1ECF1090" w14:textId="77777777" w:rsidR="007F4D1D" w:rsidRPr="00781088" w:rsidRDefault="007F4D1D" w:rsidP="00827162">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That young people will be responsible users and stay safe while using the internet and other communications technologies for educational, personal and recreational use. </w:t>
      </w:r>
    </w:p>
    <w:p w14:paraId="08BB164B" w14:textId="77777777" w:rsidR="007F4D1D" w:rsidRPr="00781088" w:rsidRDefault="007F4D1D" w:rsidP="00827162">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That school ICT systems and users are protected from accidental or deliberate misuse that could put the security of the systems and users at risk.</w:t>
      </w:r>
    </w:p>
    <w:p w14:paraId="0C52F4A5" w14:textId="1BE19E6A" w:rsidR="007F4D1D" w:rsidRPr="00781088" w:rsidRDefault="007F4D1D" w:rsidP="00827162">
      <w:pPr>
        <w:spacing w:after="200"/>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That parents and carers are aware of the importance of e-safety and are involved in the education and guidance of young people with regard to their </w:t>
      </w:r>
      <w:r w:rsidR="00C21D99">
        <w:rPr>
          <w:rFonts w:eastAsia="Times" w:cs="Arial"/>
          <w:color w:val="000000" w:themeColor="text1"/>
          <w:lang w:eastAsia="en-GB"/>
        </w:rPr>
        <w:t>online</w:t>
      </w:r>
      <w:r w:rsidRPr="00781088">
        <w:rPr>
          <w:rFonts w:eastAsia="Times" w:cs="Arial"/>
          <w:color w:val="000000" w:themeColor="text1"/>
          <w:lang w:eastAsia="en-GB"/>
        </w:rPr>
        <w:t xml:space="preserve"> behaviour. </w:t>
      </w:r>
    </w:p>
    <w:p w14:paraId="658016A9" w14:textId="0D033CBA" w:rsidR="007F4D1D" w:rsidRPr="00781088" w:rsidRDefault="007F4D1D" w:rsidP="00827162">
      <w:pPr>
        <w:spacing w:after="200" w:line="240" w:lineRule="exact"/>
        <w:jc w:val="both"/>
        <w:rPr>
          <w:rFonts w:eastAsia="Times" w:cs="Arial"/>
          <w:color w:val="000000" w:themeColor="text1"/>
          <w:spacing w:val="-2"/>
          <w:lang w:eastAsia="en-GB"/>
        </w:rPr>
      </w:pPr>
      <w:r w:rsidRPr="00781088">
        <w:rPr>
          <w:rFonts w:eastAsia="Times" w:cs="Arial"/>
          <w:color w:val="000000" w:themeColor="text1"/>
          <w:spacing w:val="-2"/>
          <w:lang w:eastAsia="en-GB"/>
        </w:rPr>
        <w:t>The Leicester Partnership School will try to ensure that students will have good access to ICT to enhance their learning and will, in return, expect the students to agree to be responsible users. A copy of the Student Acceptable Use Policy is attached to this permission form so that you will be aware of the Leicester Partnership School</w:t>
      </w:r>
      <w:r w:rsidR="00010833">
        <w:rPr>
          <w:rFonts w:eastAsia="Times" w:cs="Arial"/>
          <w:color w:val="000000" w:themeColor="text1"/>
          <w:spacing w:val="-2"/>
          <w:lang w:eastAsia="en-GB"/>
        </w:rPr>
        <w:t>’</w:t>
      </w:r>
      <w:r w:rsidRPr="00781088">
        <w:rPr>
          <w:rFonts w:eastAsia="Times" w:cs="Arial"/>
          <w:color w:val="000000" w:themeColor="text1"/>
          <w:spacing w:val="-2"/>
          <w:lang w:eastAsia="en-GB"/>
        </w:rPr>
        <w:t xml:space="preserve">s expectations of the young people in our care. </w:t>
      </w:r>
    </w:p>
    <w:p w14:paraId="7DF23E7D" w14:textId="362C3FBD" w:rsidR="007F4D1D" w:rsidRPr="00781088" w:rsidRDefault="001136CF" w:rsidP="00827162">
      <w:pPr>
        <w:spacing w:after="200" w:line="240" w:lineRule="exact"/>
        <w:jc w:val="both"/>
        <w:rPr>
          <w:rFonts w:eastAsia="Times" w:cs="Arial"/>
          <w:color w:val="000000" w:themeColor="text1"/>
          <w:lang w:eastAsia="en-GB"/>
        </w:rPr>
      </w:pPr>
      <w:r>
        <w:rPr>
          <w:rFonts w:eastAsia="Times" w:cs="Arial"/>
          <w:noProof/>
          <w:color w:val="000000" w:themeColor="text1"/>
          <w:lang w:eastAsia="en-GB"/>
        </w:rPr>
        <mc:AlternateContent>
          <mc:Choice Requires="wps">
            <w:drawing>
              <wp:anchor distT="0" distB="0" distL="114300" distR="114300" simplePos="0" relativeHeight="251674624" behindDoc="0" locked="0" layoutInCell="1" allowOverlap="1" wp14:anchorId="5A96053C" wp14:editId="29D77E56">
                <wp:simplePos x="0" y="0"/>
                <wp:positionH relativeFrom="column">
                  <wp:posOffset>-200770</wp:posOffset>
                </wp:positionH>
                <wp:positionV relativeFrom="paragraph">
                  <wp:posOffset>362281</wp:posOffset>
                </wp:positionV>
                <wp:extent cx="6631387" cy="4882101"/>
                <wp:effectExtent l="0" t="0" r="17145" b="13970"/>
                <wp:wrapNone/>
                <wp:docPr id="13" name="Rectangle 13"/>
                <wp:cNvGraphicFramePr/>
                <a:graphic xmlns:a="http://schemas.openxmlformats.org/drawingml/2006/main">
                  <a:graphicData uri="http://schemas.microsoft.com/office/word/2010/wordprocessingShape">
                    <wps:wsp>
                      <wps:cNvSpPr/>
                      <wps:spPr>
                        <a:xfrm>
                          <a:off x="0" y="0"/>
                          <a:ext cx="6631387" cy="48821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E2E389" id="Rectangle 13" o:spid="_x0000_s1026" style="position:absolute;margin-left:-15.8pt;margin-top:28.55pt;width:522.15pt;height:38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" filled="f" strokecolor="#1f3763 [1604]" strokeweight="1pt"/>
            </w:pict>
          </mc:Fallback>
        </mc:AlternateContent>
      </w:r>
      <w:r w:rsidR="007F4D1D" w:rsidRPr="00781088">
        <w:rPr>
          <w:rFonts w:eastAsia="Times" w:cs="Arial"/>
          <w:color w:val="000000" w:themeColor="text1"/>
          <w:lang w:eastAsia="en-GB"/>
        </w:rPr>
        <w:t xml:space="preserve">Parents/Guardians/Carers are requested to sign the permission form below to show their support of the Leicester Partnership School in this important aspect of our work. </w:t>
      </w:r>
    </w:p>
    <w:p w14:paraId="51542D3B" w14:textId="77777777" w:rsidR="007F4D1D" w:rsidRPr="00781088" w:rsidRDefault="007F4D1D" w:rsidP="00827162">
      <w:pPr>
        <w:widowControl w:val="0"/>
        <w:autoSpaceDE w:val="0"/>
        <w:autoSpaceDN w:val="0"/>
        <w:adjustRightInd w:val="0"/>
        <w:spacing w:before="57" w:after="283" w:line="280" w:lineRule="atLeast"/>
        <w:jc w:val="both"/>
        <w:textAlignment w:val="center"/>
        <w:rPr>
          <w:rFonts w:cs="Arial"/>
          <w:color w:val="000000" w:themeColor="text1"/>
          <w:spacing w:val="-14"/>
          <w:sz w:val="28"/>
          <w:lang w:eastAsia="en-GB"/>
        </w:rPr>
      </w:pPr>
      <w:r w:rsidRPr="00781088">
        <w:rPr>
          <w:rFonts w:cs="Arial"/>
          <w:color w:val="000000" w:themeColor="text1"/>
          <w:spacing w:val="-14"/>
          <w:sz w:val="28"/>
          <w:lang w:eastAsia="en-GB"/>
        </w:rPr>
        <w:t>Permission Form</w:t>
      </w:r>
    </w:p>
    <w:p w14:paraId="255818F6" w14:textId="568E42B5" w:rsidR="007F4D1D" w:rsidRPr="00781088" w:rsidRDefault="00EE391E" w:rsidP="008443CE">
      <w:pPr>
        <w:spacing w:after="200" w:line="230" w:lineRule="exact"/>
        <w:rPr>
          <w:rFonts w:eastAsia="Times" w:cs="Arial"/>
          <w:color w:val="000000" w:themeColor="text1"/>
          <w:spacing w:val="-5"/>
          <w:sz w:val="22"/>
          <w:lang w:eastAsia="en-GB"/>
        </w:rPr>
      </w:pPr>
      <w:r w:rsidRPr="00781088">
        <w:rPr>
          <w:rFonts w:cs="Arial"/>
          <w:noProof/>
          <w:color w:val="000000" w:themeColor="text1"/>
          <w:lang w:eastAsia="en-GB"/>
        </w:rPr>
        <mc:AlternateContent>
          <mc:Choice Requires="wps">
            <w:drawing>
              <wp:anchor distT="4294967295" distB="4294967295" distL="114300" distR="114300" simplePos="0" relativeHeight="251644928" behindDoc="0" locked="0" layoutInCell="1" allowOverlap="1" wp14:anchorId="0FFD9DF9" wp14:editId="26397CAF">
                <wp:simplePos x="0" y="0"/>
                <wp:positionH relativeFrom="column">
                  <wp:posOffset>5366385</wp:posOffset>
                </wp:positionH>
                <wp:positionV relativeFrom="paragraph">
                  <wp:posOffset>126364</wp:posOffset>
                </wp:positionV>
                <wp:extent cx="73342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758B5F" id="Straight Connector 11"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55pt,9.95pt" to="480.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" strokecolor="windowText" strokeweight=".5pt">
                <v:stroke joinstyle="miter"/>
                <o:lock v:ext="edit" shapetype="f"/>
              </v:line>
            </w:pict>
          </mc:Fallback>
        </mc:AlternateContent>
      </w:r>
      <w:r w:rsidR="007F4D1D" w:rsidRPr="00781088">
        <w:rPr>
          <w:rFonts w:eastAsia="Times" w:cs="Arial"/>
          <w:color w:val="000000" w:themeColor="text1"/>
          <w:spacing w:val="-5"/>
          <w:sz w:val="22"/>
          <w:lang w:eastAsia="en-GB"/>
        </w:rPr>
        <w:t>As the person(s) with legal responsibility of the student named below, I give permission for</w:t>
      </w:r>
      <w:r w:rsidR="007F4D1D" w:rsidRPr="00781088">
        <w:rPr>
          <w:rFonts w:eastAsia="Times" w:cs="Arial"/>
          <w:color w:val="000000" w:themeColor="text1"/>
          <w:spacing w:val="-5"/>
          <w:sz w:val="22"/>
          <w:u w:val="single"/>
          <w:lang w:eastAsia="en-GB"/>
        </w:rPr>
        <w:t xml:space="preserve">                                              </w:t>
      </w:r>
      <w:r w:rsidR="007F4D1D" w:rsidRPr="00781088">
        <w:rPr>
          <w:rFonts w:eastAsia="Times" w:cs="Arial"/>
          <w:color w:val="000000" w:themeColor="text1"/>
          <w:spacing w:val="-5"/>
          <w:sz w:val="22"/>
          <w:lang w:eastAsia="en-GB"/>
        </w:rPr>
        <w:t xml:space="preserve">to have access to the internet and ICT systems at the Leicester Partnership School. </w:t>
      </w:r>
    </w:p>
    <w:p w14:paraId="3FC257C1" w14:textId="77777777" w:rsidR="007F4D1D" w:rsidRPr="00781088" w:rsidRDefault="007F4D1D" w:rsidP="00827162">
      <w:pPr>
        <w:spacing w:after="200" w:line="230" w:lineRule="exact"/>
        <w:jc w:val="both"/>
        <w:rPr>
          <w:rFonts w:eastAsia="Times" w:cs="Arial"/>
          <w:color w:val="000000" w:themeColor="text1"/>
          <w:spacing w:val="-5"/>
          <w:sz w:val="22"/>
          <w:lang w:eastAsia="en-GB"/>
        </w:rPr>
      </w:pPr>
      <w:r w:rsidRPr="00781088">
        <w:rPr>
          <w:rFonts w:eastAsia="Times" w:cs="Arial"/>
          <w:color w:val="000000" w:themeColor="text1"/>
          <w:spacing w:val="-5"/>
          <w:sz w:val="22"/>
          <w:lang w:eastAsia="en-GB"/>
        </w:rPr>
        <w:t>I know that</w:t>
      </w:r>
      <w:r w:rsidRPr="00781088">
        <w:rPr>
          <w:rFonts w:eastAsia="Times" w:cs="Arial"/>
          <w:color w:val="000000" w:themeColor="text1"/>
          <w:spacing w:val="-5"/>
          <w:sz w:val="22"/>
          <w:u w:val="single"/>
          <w:lang w:eastAsia="en-GB"/>
        </w:rPr>
        <w:t xml:space="preserve">                                         </w:t>
      </w:r>
      <w:r w:rsidRPr="00781088">
        <w:rPr>
          <w:rFonts w:eastAsia="Times" w:cs="Arial"/>
          <w:color w:val="000000" w:themeColor="text1"/>
          <w:spacing w:val="-5"/>
          <w:sz w:val="22"/>
          <w:lang w:eastAsia="en-GB"/>
        </w:rPr>
        <w:t xml:space="preserve">has signed an Acceptable Use Agreement and has received, or will receive, e-safety education to help them understand the importance of safe use of ICT, both in and out of the Leicester Partnership School. </w:t>
      </w:r>
    </w:p>
    <w:p w14:paraId="1DAD5E68" w14:textId="77777777" w:rsidR="007F4D1D" w:rsidRPr="00781088" w:rsidRDefault="007F4D1D" w:rsidP="00827162">
      <w:pPr>
        <w:spacing w:after="200" w:line="230" w:lineRule="exact"/>
        <w:jc w:val="both"/>
        <w:rPr>
          <w:rFonts w:eastAsia="Times" w:cs="Arial"/>
          <w:color w:val="000000" w:themeColor="text1"/>
          <w:spacing w:val="-5"/>
          <w:sz w:val="22"/>
          <w:lang w:eastAsia="en-GB"/>
        </w:rPr>
      </w:pPr>
      <w:r w:rsidRPr="00781088">
        <w:rPr>
          <w:rFonts w:eastAsia="Times" w:cs="Arial"/>
          <w:color w:val="000000" w:themeColor="text1"/>
          <w:spacing w:val="-5"/>
          <w:sz w:val="22"/>
          <w:lang w:eastAsia="en-GB"/>
        </w:rPr>
        <w:t xml:space="preserve">I understand that the Leicester Partnership School will take every reasonable precaution, including monitoring and filtering systems, to ensure that young people will be safe when they use the internet and ICT systems. I also understand that the Leicester Partnership School cannot ultimately be held responsible for the nature and content of materials accessed on the internet and also from using other mobile technologies. </w:t>
      </w:r>
    </w:p>
    <w:p w14:paraId="1F0B86B6" w14:textId="77777777" w:rsidR="007F4D1D" w:rsidRPr="00781088" w:rsidRDefault="007F4D1D" w:rsidP="00827162">
      <w:pPr>
        <w:spacing w:after="200" w:line="230" w:lineRule="exact"/>
        <w:jc w:val="both"/>
        <w:rPr>
          <w:rFonts w:eastAsia="Times" w:cs="Arial"/>
          <w:color w:val="000000" w:themeColor="text1"/>
          <w:spacing w:val="-5"/>
          <w:sz w:val="22"/>
          <w:lang w:eastAsia="en-GB"/>
        </w:rPr>
      </w:pPr>
      <w:r w:rsidRPr="00781088">
        <w:rPr>
          <w:rFonts w:eastAsia="Times" w:cs="Arial"/>
          <w:color w:val="000000" w:themeColor="text1"/>
          <w:spacing w:val="-5"/>
          <w:sz w:val="22"/>
          <w:lang w:eastAsia="en-GB"/>
        </w:rPr>
        <w:t>I understand that</w:t>
      </w:r>
      <w:r w:rsidRPr="00781088">
        <w:rPr>
          <w:rFonts w:eastAsia="Times" w:cs="Arial"/>
          <w:color w:val="000000" w:themeColor="text1"/>
          <w:spacing w:val="-5"/>
          <w:sz w:val="22"/>
          <w:u w:val="single"/>
          <w:lang w:eastAsia="en-GB"/>
        </w:rPr>
        <w:t xml:space="preserve">                                        </w:t>
      </w:r>
      <w:r w:rsidRPr="00781088">
        <w:rPr>
          <w:rFonts w:eastAsia="Times" w:cs="Arial"/>
          <w:color w:val="000000" w:themeColor="text1"/>
          <w:spacing w:val="-5"/>
          <w:sz w:val="22"/>
          <w:lang w:eastAsia="en-GB"/>
        </w:rPr>
        <w:t xml:space="preserve">activity on the ICT systems will be monitored and that the school will contact me if they have concerns about any possible breaches of the Acceptable Use Policy. </w:t>
      </w:r>
    </w:p>
    <w:p w14:paraId="183BC02C" w14:textId="615098F9" w:rsidR="007F4D1D" w:rsidRPr="00781088" w:rsidRDefault="007F4D1D" w:rsidP="00827162">
      <w:pPr>
        <w:spacing w:after="397" w:line="230" w:lineRule="exact"/>
        <w:jc w:val="both"/>
        <w:rPr>
          <w:rFonts w:eastAsia="Times" w:cs="Arial"/>
          <w:color w:val="000000" w:themeColor="text1"/>
          <w:spacing w:val="-5"/>
          <w:sz w:val="22"/>
          <w:lang w:eastAsia="en-GB"/>
        </w:rPr>
      </w:pPr>
      <w:r w:rsidRPr="00781088">
        <w:rPr>
          <w:rFonts w:eastAsia="Times" w:cs="Arial"/>
          <w:color w:val="000000" w:themeColor="text1"/>
          <w:spacing w:val="-5"/>
          <w:sz w:val="22"/>
          <w:lang w:eastAsia="en-GB"/>
        </w:rPr>
        <w:t>I will encourage</w:t>
      </w:r>
      <w:r w:rsidR="00E879CF">
        <w:rPr>
          <w:rFonts w:eastAsia="Times" w:cs="Arial"/>
          <w:color w:val="000000" w:themeColor="text1"/>
          <w:spacing w:val="-5"/>
          <w:sz w:val="22"/>
          <w:u w:val="single"/>
          <w:lang w:eastAsia="en-GB"/>
        </w:rPr>
        <w:t xml:space="preserve"> them </w:t>
      </w:r>
      <w:r w:rsidRPr="00781088">
        <w:rPr>
          <w:rFonts w:eastAsia="Times" w:cs="Arial"/>
          <w:color w:val="000000" w:themeColor="text1"/>
          <w:spacing w:val="-5"/>
          <w:sz w:val="22"/>
          <w:lang w:eastAsia="en-GB"/>
        </w:rPr>
        <w:t>to adopt safe use of the internet and digital technologies at home and will inform the school if I have concerns over</w:t>
      </w:r>
      <w:r w:rsidRPr="00781088">
        <w:rPr>
          <w:rFonts w:eastAsia="Times" w:cs="Arial"/>
          <w:color w:val="000000" w:themeColor="text1"/>
          <w:spacing w:val="-5"/>
          <w:sz w:val="22"/>
          <w:u w:val="single"/>
          <w:lang w:eastAsia="en-GB"/>
        </w:rPr>
        <w:t xml:space="preserve">                                      </w:t>
      </w:r>
      <w:r w:rsidRPr="00781088">
        <w:rPr>
          <w:rFonts w:eastAsia="Times" w:cs="Arial"/>
          <w:color w:val="000000" w:themeColor="text1"/>
          <w:spacing w:val="-5"/>
          <w:sz w:val="22"/>
          <w:lang w:eastAsia="en-GB"/>
        </w:rPr>
        <w:t xml:space="preserve">e-safety.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553"/>
      </w:tblGrid>
      <w:tr w:rsidR="00827162" w:rsidRPr="00781088" w14:paraId="66550413" w14:textId="77777777" w:rsidTr="0078503D">
        <w:trPr>
          <w:trHeight w:val="510"/>
          <w:jc w:val="center"/>
        </w:trPr>
        <w:tc>
          <w:tcPr>
            <w:tcW w:w="2689" w:type="dxa"/>
            <w:vAlign w:val="center"/>
          </w:tcPr>
          <w:p w14:paraId="47481979" w14:textId="77777777" w:rsidR="007F4D1D" w:rsidRPr="00781088" w:rsidRDefault="007F4D1D" w:rsidP="0078503D">
            <w:pPr>
              <w:spacing w:line="240" w:lineRule="exact"/>
              <w:rPr>
                <w:rFonts w:eastAsia="Times" w:cs="Arial"/>
                <w:color w:val="000000" w:themeColor="text1"/>
                <w:sz w:val="24"/>
                <w:lang w:eastAsia="en-GB"/>
              </w:rPr>
            </w:pPr>
            <w:r w:rsidRPr="00781088">
              <w:rPr>
                <w:rFonts w:eastAsia="Times" w:cs="Arial"/>
                <w:color w:val="000000" w:themeColor="text1"/>
                <w:sz w:val="24"/>
                <w:lang w:eastAsia="en-GB"/>
              </w:rPr>
              <w:t>Student / Pupil Name</w:t>
            </w:r>
          </w:p>
        </w:tc>
        <w:tc>
          <w:tcPr>
            <w:tcW w:w="6553" w:type="dxa"/>
            <w:vAlign w:val="center"/>
          </w:tcPr>
          <w:p w14:paraId="3406075B" w14:textId="77777777" w:rsidR="007F4D1D" w:rsidRPr="00781088" w:rsidRDefault="007F4D1D" w:rsidP="0078503D">
            <w:pPr>
              <w:spacing w:line="240" w:lineRule="exact"/>
              <w:jc w:val="center"/>
              <w:rPr>
                <w:rFonts w:eastAsia="Times" w:cs="Arial"/>
                <w:color w:val="000000" w:themeColor="text1"/>
                <w:sz w:val="24"/>
                <w:lang w:eastAsia="en-GB"/>
              </w:rPr>
            </w:pPr>
          </w:p>
        </w:tc>
      </w:tr>
      <w:tr w:rsidR="00827162" w:rsidRPr="00781088" w14:paraId="666018C0" w14:textId="77777777" w:rsidTr="0078503D">
        <w:trPr>
          <w:trHeight w:val="510"/>
          <w:jc w:val="center"/>
        </w:trPr>
        <w:tc>
          <w:tcPr>
            <w:tcW w:w="2689" w:type="dxa"/>
            <w:vAlign w:val="center"/>
          </w:tcPr>
          <w:p w14:paraId="668A3AD2" w14:textId="77777777" w:rsidR="007F4D1D" w:rsidRPr="00781088" w:rsidRDefault="007F4D1D" w:rsidP="0078503D">
            <w:pPr>
              <w:spacing w:line="240" w:lineRule="exact"/>
              <w:rPr>
                <w:rFonts w:eastAsia="Times" w:cs="Arial"/>
                <w:color w:val="000000" w:themeColor="text1"/>
                <w:sz w:val="24"/>
                <w:lang w:eastAsia="en-GB"/>
              </w:rPr>
            </w:pPr>
            <w:r w:rsidRPr="00781088">
              <w:rPr>
                <w:rFonts w:eastAsia="Times" w:cs="Arial"/>
                <w:color w:val="000000" w:themeColor="text1"/>
                <w:sz w:val="24"/>
                <w:lang w:eastAsia="en-GB"/>
              </w:rPr>
              <w:t>Person(s) With Legal Responsibility Name</w:t>
            </w:r>
          </w:p>
        </w:tc>
        <w:tc>
          <w:tcPr>
            <w:tcW w:w="6553" w:type="dxa"/>
            <w:vAlign w:val="center"/>
          </w:tcPr>
          <w:p w14:paraId="5FFF7609" w14:textId="77777777" w:rsidR="007F4D1D" w:rsidRPr="00781088" w:rsidRDefault="007F4D1D" w:rsidP="0078503D">
            <w:pPr>
              <w:spacing w:line="240" w:lineRule="exact"/>
              <w:jc w:val="center"/>
              <w:rPr>
                <w:rFonts w:eastAsia="Times" w:cs="Arial"/>
                <w:color w:val="000000" w:themeColor="text1"/>
                <w:sz w:val="24"/>
                <w:lang w:eastAsia="en-GB"/>
              </w:rPr>
            </w:pPr>
          </w:p>
        </w:tc>
      </w:tr>
      <w:tr w:rsidR="00827162" w:rsidRPr="00781088" w14:paraId="1DE765D5" w14:textId="77777777" w:rsidTr="0078503D">
        <w:trPr>
          <w:trHeight w:val="510"/>
          <w:jc w:val="center"/>
        </w:trPr>
        <w:tc>
          <w:tcPr>
            <w:tcW w:w="2689" w:type="dxa"/>
            <w:vAlign w:val="center"/>
          </w:tcPr>
          <w:p w14:paraId="0FA263A8" w14:textId="77777777" w:rsidR="007F4D1D" w:rsidRPr="00781088" w:rsidRDefault="007F4D1D" w:rsidP="0078503D">
            <w:pPr>
              <w:spacing w:line="240" w:lineRule="exact"/>
              <w:rPr>
                <w:rFonts w:eastAsia="Times" w:cs="Arial"/>
                <w:color w:val="000000" w:themeColor="text1"/>
                <w:sz w:val="24"/>
                <w:lang w:eastAsia="en-GB"/>
              </w:rPr>
            </w:pPr>
            <w:r w:rsidRPr="00781088">
              <w:rPr>
                <w:rFonts w:eastAsia="Times" w:cs="Arial"/>
                <w:color w:val="000000" w:themeColor="text1"/>
                <w:sz w:val="24"/>
                <w:lang w:eastAsia="en-GB"/>
              </w:rPr>
              <w:t>Signed</w:t>
            </w:r>
          </w:p>
        </w:tc>
        <w:tc>
          <w:tcPr>
            <w:tcW w:w="6553" w:type="dxa"/>
            <w:vAlign w:val="center"/>
          </w:tcPr>
          <w:p w14:paraId="63D5D8B4" w14:textId="77777777" w:rsidR="007F4D1D" w:rsidRPr="00781088" w:rsidRDefault="007F4D1D" w:rsidP="0078503D">
            <w:pPr>
              <w:spacing w:line="240" w:lineRule="exact"/>
              <w:jc w:val="center"/>
              <w:rPr>
                <w:rFonts w:eastAsia="Times" w:cs="Arial"/>
                <w:color w:val="000000" w:themeColor="text1"/>
                <w:sz w:val="24"/>
                <w:lang w:eastAsia="en-GB"/>
              </w:rPr>
            </w:pPr>
          </w:p>
        </w:tc>
      </w:tr>
      <w:tr w:rsidR="00827162" w:rsidRPr="00781088" w14:paraId="76EC03BB" w14:textId="77777777" w:rsidTr="0078503D">
        <w:trPr>
          <w:trHeight w:val="510"/>
          <w:jc w:val="center"/>
        </w:trPr>
        <w:tc>
          <w:tcPr>
            <w:tcW w:w="2689" w:type="dxa"/>
            <w:vAlign w:val="center"/>
          </w:tcPr>
          <w:p w14:paraId="513A5A32" w14:textId="77777777" w:rsidR="007F4D1D" w:rsidRPr="00781088" w:rsidRDefault="007F4D1D" w:rsidP="0078503D">
            <w:pPr>
              <w:spacing w:line="240" w:lineRule="exact"/>
              <w:rPr>
                <w:rFonts w:eastAsia="Times" w:cs="Arial"/>
                <w:color w:val="000000" w:themeColor="text1"/>
                <w:sz w:val="24"/>
                <w:lang w:eastAsia="en-GB"/>
              </w:rPr>
            </w:pPr>
            <w:r w:rsidRPr="00781088">
              <w:rPr>
                <w:rFonts w:eastAsia="Times" w:cs="Arial"/>
                <w:color w:val="000000" w:themeColor="text1"/>
                <w:sz w:val="24"/>
                <w:lang w:eastAsia="en-GB"/>
              </w:rPr>
              <w:t>Date</w:t>
            </w:r>
          </w:p>
        </w:tc>
        <w:tc>
          <w:tcPr>
            <w:tcW w:w="6553" w:type="dxa"/>
            <w:vAlign w:val="center"/>
          </w:tcPr>
          <w:p w14:paraId="46A30462" w14:textId="77777777" w:rsidR="007F4D1D" w:rsidRPr="00781088" w:rsidRDefault="007F4D1D" w:rsidP="0078503D">
            <w:pPr>
              <w:spacing w:line="240" w:lineRule="exact"/>
              <w:jc w:val="center"/>
              <w:rPr>
                <w:rFonts w:eastAsia="Times" w:cs="Arial"/>
                <w:color w:val="000000" w:themeColor="text1"/>
                <w:sz w:val="24"/>
                <w:lang w:eastAsia="en-GB"/>
              </w:rPr>
            </w:pPr>
          </w:p>
        </w:tc>
      </w:tr>
    </w:tbl>
    <w:p w14:paraId="34030590" w14:textId="77777777" w:rsidR="001136CF" w:rsidRDefault="001136CF" w:rsidP="00DE3A76">
      <w:pPr>
        <w:pStyle w:val="Heading1"/>
      </w:pPr>
    </w:p>
    <w:p w14:paraId="40403656" w14:textId="4BC7332C" w:rsidR="0035679A" w:rsidRPr="00781088" w:rsidRDefault="00685D42" w:rsidP="00DE3A76">
      <w:pPr>
        <w:pStyle w:val="Heading1"/>
      </w:pPr>
      <w:r w:rsidRPr="00781088">
        <w:br w:type="page"/>
      </w:r>
      <w:bookmarkStart w:id="41" w:name="_Toc127193697"/>
      <w:bookmarkStart w:id="42" w:name="_Toc128727500"/>
      <w:r w:rsidR="00222586" w:rsidRPr="00781088">
        <w:lastRenderedPageBreak/>
        <w:t xml:space="preserve">Appendix B - </w:t>
      </w:r>
      <w:r w:rsidR="0035679A" w:rsidRPr="00781088">
        <w:t>Person(s) With Legal Responsibility - Use of Digital / Video Images Permission Form</w:t>
      </w:r>
      <w:bookmarkEnd w:id="41"/>
      <w:bookmarkEnd w:id="42"/>
    </w:p>
    <w:p w14:paraId="7A7167AA" w14:textId="77777777" w:rsidR="0035679A" w:rsidRPr="00781088" w:rsidRDefault="0035679A" w:rsidP="0035679A">
      <w:pPr>
        <w:jc w:val="center"/>
        <w:rPr>
          <w:rFonts w:cs="Arial"/>
          <w:b/>
          <w:color w:val="000000" w:themeColor="text1"/>
          <w:spacing w:val="-24"/>
          <w:sz w:val="28"/>
          <w:szCs w:val="28"/>
          <w:lang w:eastAsia="en-GB"/>
        </w:rPr>
      </w:pPr>
    </w:p>
    <w:p w14:paraId="6BA2F092" w14:textId="77777777" w:rsidR="0035679A" w:rsidRPr="00781088" w:rsidRDefault="0035679A" w:rsidP="00827162">
      <w:pPr>
        <w:spacing w:line="240" w:lineRule="exact"/>
        <w:jc w:val="both"/>
        <w:rPr>
          <w:rFonts w:eastAsia="Times" w:cs="Arial"/>
          <w:color w:val="000000" w:themeColor="text1"/>
          <w:lang w:eastAsia="en-GB"/>
        </w:rPr>
      </w:pPr>
      <w:r w:rsidRPr="00781088">
        <w:rPr>
          <w:rFonts w:eastAsia="Times" w:cs="Arial"/>
          <w:color w:val="000000" w:themeColor="text1"/>
          <w:lang w:eastAsia="en-GB"/>
        </w:rPr>
        <w:t>The use of digital / video images plays an important part in learning activities. Students and members of staff may use digital cameras to record evidence of activities in lessons and out of Leicester Partnership School.  These images may then be used in presentations in subsequent lessons.</w:t>
      </w:r>
    </w:p>
    <w:p w14:paraId="64F40F24" w14:textId="77777777" w:rsidR="0035679A" w:rsidRPr="00781088" w:rsidRDefault="0035679A" w:rsidP="00827162">
      <w:pPr>
        <w:spacing w:line="240" w:lineRule="exact"/>
        <w:jc w:val="both"/>
        <w:rPr>
          <w:rFonts w:eastAsia="Times" w:cs="Arial"/>
          <w:color w:val="000000" w:themeColor="text1"/>
          <w:lang w:eastAsia="en-GB"/>
        </w:rPr>
      </w:pPr>
      <w:r w:rsidRPr="00781088">
        <w:rPr>
          <w:rFonts w:eastAsia="Times" w:cs="Arial"/>
          <w:color w:val="000000" w:themeColor="text1"/>
          <w:lang w:eastAsia="en-GB"/>
        </w:rPr>
        <w:t>Images may also be used to celebrate success through their publication in newsletters, on the Leicester Partnership School website and occasionally in the public media,</w:t>
      </w:r>
    </w:p>
    <w:p w14:paraId="01F5CCE5" w14:textId="2F63B8CB" w:rsidR="0035679A" w:rsidRPr="00781088" w:rsidRDefault="0035679A" w:rsidP="00827162">
      <w:pPr>
        <w:spacing w:line="240" w:lineRule="exact"/>
        <w:jc w:val="both"/>
        <w:rPr>
          <w:rFonts w:eastAsia="Times" w:cs="Arial"/>
          <w:color w:val="000000" w:themeColor="text1"/>
          <w:lang w:eastAsia="en-GB"/>
        </w:rPr>
      </w:pPr>
      <w:r w:rsidRPr="00781088">
        <w:rPr>
          <w:rFonts w:eastAsia="Times" w:cs="Arial"/>
          <w:color w:val="000000" w:themeColor="text1"/>
          <w:lang w:eastAsia="en-GB"/>
        </w:rPr>
        <w:t xml:space="preserve">The Leicester Partnership School will comply with the Data Protection Act </w:t>
      </w:r>
      <w:r w:rsidR="00917E4D" w:rsidRPr="00781088">
        <w:rPr>
          <w:rFonts w:eastAsia="Times" w:cs="Arial"/>
          <w:color w:val="000000" w:themeColor="text1"/>
          <w:lang w:eastAsia="en-GB"/>
        </w:rPr>
        <w:t xml:space="preserve">(UK GDPR) </w:t>
      </w:r>
      <w:r w:rsidRPr="00781088">
        <w:rPr>
          <w:rFonts w:eastAsia="Times" w:cs="Arial"/>
          <w:color w:val="000000" w:themeColor="text1"/>
          <w:lang w:eastAsia="en-GB"/>
        </w:rPr>
        <w:t>and request parents</w:t>
      </w:r>
      <w:r w:rsidR="00790DEA">
        <w:rPr>
          <w:rFonts w:eastAsia="Times" w:cs="Arial"/>
          <w:color w:val="000000" w:themeColor="text1"/>
          <w:lang w:eastAsia="en-GB"/>
        </w:rPr>
        <w:t>’</w:t>
      </w:r>
      <w:r w:rsidRPr="00781088">
        <w:rPr>
          <w:rFonts w:eastAsia="Times" w:cs="Arial"/>
          <w:color w:val="000000" w:themeColor="text1"/>
          <w:lang w:eastAsia="en-GB"/>
        </w:rPr>
        <w:t>/ guardians</w:t>
      </w:r>
      <w:r w:rsidR="00790DEA">
        <w:rPr>
          <w:rFonts w:eastAsia="Times" w:cs="Arial"/>
          <w:color w:val="000000" w:themeColor="text1"/>
          <w:lang w:eastAsia="en-GB"/>
        </w:rPr>
        <w:t>’</w:t>
      </w:r>
      <w:r w:rsidRPr="00781088">
        <w:rPr>
          <w:rFonts w:eastAsia="Times" w:cs="Arial"/>
          <w:color w:val="000000" w:themeColor="text1"/>
          <w:lang w:eastAsia="en-GB"/>
        </w:rPr>
        <w:t>/carers</w:t>
      </w:r>
      <w:r w:rsidR="00790DEA">
        <w:rPr>
          <w:rFonts w:eastAsia="Times" w:cs="Arial"/>
          <w:color w:val="000000" w:themeColor="text1"/>
          <w:lang w:eastAsia="en-GB"/>
        </w:rPr>
        <w:t>’</w:t>
      </w:r>
      <w:r w:rsidRPr="00781088">
        <w:rPr>
          <w:rFonts w:eastAsia="Times" w:cs="Arial"/>
          <w:color w:val="000000" w:themeColor="text1"/>
          <w:lang w:eastAsia="en-GB"/>
        </w:rPr>
        <w:t xml:space="preserve"> permission before taking images of members of the Leicester Partnership School.  We will also ensure that when images are published that the young people cannot be identified by the use of their names. </w:t>
      </w:r>
    </w:p>
    <w:p w14:paraId="4DC2277C" w14:textId="49C21BA2" w:rsidR="0035679A" w:rsidRPr="00781088" w:rsidRDefault="0035679A" w:rsidP="00827162">
      <w:pPr>
        <w:spacing w:line="240" w:lineRule="exact"/>
        <w:jc w:val="both"/>
        <w:rPr>
          <w:rFonts w:eastAsia="Times" w:cs="Arial"/>
          <w:color w:val="000000" w:themeColor="text1"/>
          <w:lang w:eastAsia="en-GB"/>
        </w:rPr>
      </w:pPr>
      <w:r w:rsidRPr="00781088">
        <w:rPr>
          <w:rFonts w:eastAsia="Times" w:cs="Arial"/>
          <w:color w:val="000000" w:themeColor="text1"/>
          <w:lang w:eastAsia="en-GB"/>
        </w:rPr>
        <w:t xml:space="preserve">Parent/carers are requested to sign the permission form below to allow the school to take and use images of their children.  </w:t>
      </w:r>
    </w:p>
    <w:p w14:paraId="2C71A607" w14:textId="187BDAD2" w:rsidR="0035679A" w:rsidRPr="00781088" w:rsidRDefault="00E879CF" w:rsidP="00827162">
      <w:pPr>
        <w:spacing w:line="240" w:lineRule="exact"/>
        <w:jc w:val="both"/>
        <w:rPr>
          <w:rFonts w:eastAsia="Times" w:cs="Arial"/>
          <w:color w:val="000000" w:themeColor="text1"/>
          <w:sz w:val="40"/>
          <w:szCs w:val="40"/>
          <w:lang w:eastAsia="en-GB"/>
        </w:rPr>
      </w:pPr>
      <w:r>
        <w:rPr>
          <w:rFonts w:eastAsia="Times" w:cs="Arial"/>
          <w:noProof/>
          <w:color w:val="000000" w:themeColor="text1"/>
          <w:lang w:eastAsia="en-GB"/>
        </w:rPr>
        <mc:AlternateContent>
          <mc:Choice Requires="wps">
            <w:drawing>
              <wp:anchor distT="0" distB="0" distL="114300" distR="114300" simplePos="0" relativeHeight="251676672" behindDoc="0" locked="0" layoutInCell="1" allowOverlap="1" wp14:anchorId="026134D2" wp14:editId="55145E6D">
                <wp:simplePos x="0" y="0"/>
                <wp:positionH relativeFrom="column">
                  <wp:posOffset>-224624</wp:posOffset>
                </wp:positionH>
                <wp:positionV relativeFrom="paragraph">
                  <wp:posOffset>9525</wp:posOffset>
                </wp:positionV>
                <wp:extent cx="6631387" cy="4365266"/>
                <wp:effectExtent l="0" t="0" r="17145" b="16510"/>
                <wp:wrapNone/>
                <wp:docPr id="14" name="Rectangle 14"/>
                <wp:cNvGraphicFramePr/>
                <a:graphic xmlns:a="http://schemas.openxmlformats.org/drawingml/2006/main">
                  <a:graphicData uri="http://schemas.microsoft.com/office/word/2010/wordprocessingShape">
                    <wps:wsp>
                      <wps:cNvSpPr/>
                      <wps:spPr>
                        <a:xfrm>
                          <a:off x="0" y="0"/>
                          <a:ext cx="6631387" cy="43652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39CAF6" id="Rectangle 14" o:spid="_x0000_s1026" style="position:absolute;margin-left:-17.7pt;margin-top:.75pt;width:522.15pt;height:343.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" filled="f" strokecolor="#1f3763 [1604]" strokeweight="1pt"/>
            </w:pict>
          </mc:Fallback>
        </mc:AlternateContent>
      </w:r>
    </w:p>
    <w:p w14:paraId="1EFB2D31" w14:textId="3E234A9E" w:rsidR="0035679A" w:rsidRPr="00781088" w:rsidRDefault="0035679A" w:rsidP="00827162">
      <w:pPr>
        <w:widowControl w:val="0"/>
        <w:autoSpaceDE w:val="0"/>
        <w:autoSpaceDN w:val="0"/>
        <w:adjustRightInd w:val="0"/>
        <w:spacing w:before="57" w:after="340" w:line="280" w:lineRule="atLeast"/>
        <w:jc w:val="both"/>
        <w:textAlignment w:val="center"/>
        <w:rPr>
          <w:rFonts w:cs="Arial"/>
          <w:color w:val="000000" w:themeColor="text1"/>
          <w:sz w:val="28"/>
          <w:szCs w:val="28"/>
          <w:lang w:eastAsia="en-GB"/>
        </w:rPr>
      </w:pPr>
      <w:r w:rsidRPr="00781088">
        <w:rPr>
          <w:rFonts w:cs="Arial"/>
          <w:color w:val="000000" w:themeColor="text1"/>
          <w:spacing w:val="-14"/>
          <w:sz w:val="28"/>
          <w:szCs w:val="28"/>
          <w:lang w:eastAsia="en-GB"/>
        </w:rPr>
        <w:t>Permission Form</w:t>
      </w:r>
    </w:p>
    <w:p w14:paraId="250171B1" w14:textId="2604E122" w:rsidR="0035679A" w:rsidRPr="00781088" w:rsidRDefault="0035679A" w:rsidP="00827162">
      <w:pPr>
        <w:spacing w:after="200" w:line="240" w:lineRule="exact"/>
        <w:jc w:val="both"/>
        <w:rPr>
          <w:rFonts w:eastAsia="Times" w:cs="Arial"/>
          <w:color w:val="000000" w:themeColor="text1"/>
          <w:sz w:val="22"/>
          <w:lang w:eastAsia="en-GB"/>
        </w:rPr>
      </w:pPr>
      <w:r w:rsidRPr="00781088">
        <w:rPr>
          <w:rFonts w:eastAsia="Times" w:cs="Arial"/>
          <w:color w:val="000000" w:themeColor="text1"/>
          <w:sz w:val="22"/>
          <w:lang w:eastAsia="en-GB"/>
        </w:rPr>
        <w:t xml:space="preserve">As the person(s) with legal responsibility of the student named below, I agree to the Leicester Partnership School taking and using digital/video images of </w:t>
      </w:r>
      <w:r w:rsidRPr="00781088">
        <w:rPr>
          <w:rFonts w:eastAsia="Times" w:cs="Arial"/>
          <w:color w:val="000000" w:themeColor="text1"/>
          <w:sz w:val="22"/>
          <w:u w:val="single"/>
          <w:lang w:eastAsia="en-GB"/>
        </w:rPr>
        <w:tab/>
      </w:r>
      <w:r w:rsidRPr="00781088">
        <w:rPr>
          <w:rFonts w:eastAsia="Times" w:cs="Arial"/>
          <w:color w:val="000000" w:themeColor="text1"/>
          <w:sz w:val="22"/>
          <w:u w:val="single"/>
          <w:lang w:eastAsia="en-GB"/>
        </w:rPr>
        <w:tab/>
      </w:r>
      <w:r w:rsidRPr="00781088">
        <w:rPr>
          <w:rFonts w:eastAsia="Times" w:cs="Arial"/>
          <w:color w:val="000000" w:themeColor="text1"/>
          <w:sz w:val="22"/>
          <w:u w:val="single"/>
          <w:lang w:eastAsia="en-GB"/>
        </w:rPr>
        <w:tab/>
      </w:r>
      <w:r w:rsidRPr="00781088">
        <w:rPr>
          <w:rFonts w:eastAsia="Times" w:cs="Arial"/>
          <w:color w:val="000000" w:themeColor="text1"/>
          <w:sz w:val="22"/>
          <w:lang w:eastAsia="en-GB"/>
        </w:rPr>
        <w:t xml:space="preserve">and I understand that the images will only be used to support learning activities or in publicity that reasonably celebrates success and promotes the work of the Leicester Partnership School. </w:t>
      </w:r>
    </w:p>
    <w:p w14:paraId="43735251" w14:textId="1AFA031F" w:rsidR="0035679A" w:rsidRPr="00781088" w:rsidRDefault="0035679A" w:rsidP="00827162">
      <w:pPr>
        <w:spacing w:after="480" w:line="240" w:lineRule="exact"/>
        <w:jc w:val="both"/>
        <w:rPr>
          <w:rFonts w:eastAsia="Times" w:cs="Arial"/>
          <w:color w:val="000000" w:themeColor="text1"/>
          <w:spacing w:val="-5"/>
          <w:sz w:val="22"/>
          <w:lang w:eastAsia="en-GB"/>
        </w:rPr>
      </w:pPr>
      <w:r w:rsidRPr="00781088">
        <w:rPr>
          <w:rFonts w:eastAsia="Times" w:cs="Arial"/>
          <w:color w:val="000000" w:themeColor="text1"/>
          <w:sz w:val="22"/>
          <w:lang w:eastAsia="en-GB"/>
        </w:rPr>
        <w:t xml:space="preserve">I agree that if I take digital or video images at, or of, Leicester Partnership Schools events which include images of children, other than my own, I will abide by these guidelines in my use of these images.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873"/>
      </w:tblGrid>
      <w:tr w:rsidR="00827162" w:rsidRPr="00781088" w14:paraId="740CB723" w14:textId="77777777" w:rsidTr="0078503D">
        <w:tc>
          <w:tcPr>
            <w:tcW w:w="3261" w:type="dxa"/>
          </w:tcPr>
          <w:p w14:paraId="3A29BE0D" w14:textId="77777777" w:rsidR="0035679A" w:rsidRPr="00781088" w:rsidRDefault="0035679A" w:rsidP="0078503D">
            <w:pPr>
              <w:spacing w:line="240" w:lineRule="exact"/>
              <w:rPr>
                <w:rFonts w:eastAsia="Times" w:cs="Arial"/>
                <w:color w:val="000000" w:themeColor="text1"/>
                <w:lang w:eastAsia="en-GB"/>
              </w:rPr>
            </w:pPr>
          </w:p>
          <w:p w14:paraId="6E6CBD48" w14:textId="77777777" w:rsidR="0035679A" w:rsidRPr="00781088" w:rsidRDefault="0035679A" w:rsidP="0078503D">
            <w:pPr>
              <w:spacing w:line="240" w:lineRule="exact"/>
              <w:rPr>
                <w:rFonts w:eastAsia="Times" w:cs="Arial"/>
                <w:color w:val="000000" w:themeColor="text1"/>
                <w:lang w:eastAsia="en-GB"/>
              </w:rPr>
            </w:pPr>
            <w:r w:rsidRPr="00781088">
              <w:rPr>
                <w:rFonts w:eastAsia="Times" w:cs="Arial"/>
                <w:color w:val="000000" w:themeColor="text1"/>
                <w:lang w:eastAsia="en-GB"/>
              </w:rPr>
              <w:t>Student / Pupil Name</w:t>
            </w:r>
          </w:p>
        </w:tc>
        <w:tc>
          <w:tcPr>
            <w:tcW w:w="5873" w:type="dxa"/>
          </w:tcPr>
          <w:p w14:paraId="5CA654B6" w14:textId="77777777" w:rsidR="0035679A" w:rsidRPr="00781088" w:rsidRDefault="0035679A" w:rsidP="0078503D">
            <w:pPr>
              <w:spacing w:line="240" w:lineRule="exact"/>
              <w:rPr>
                <w:rFonts w:eastAsia="Times" w:cs="Arial"/>
                <w:color w:val="000000" w:themeColor="text1"/>
                <w:lang w:eastAsia="en-GB"/>
              </w:rPr>
            </w:pPr>
          </w:p>
        </w:tc>
      </w:tr>
      <w:tr w:rsidR="00827162" w:rsidRPr="00781088" w14:paraId="65C8CB08" w14:textId="77777777" w:rsidTr="0078503D">
        <w:tc>
          <w:tcPr>
            <w:tcW w:w="3261" w:type="dxa"/>
          </w:tcPr>
          <w:p w14:paraId="26DA9E92" w14:textId="47866438" w:rsidR="0035679A" w:rsidRPr="00781088" w:rsidRDefault="0035679A" w:rsidP="0078503D">
            <w:pPr>
              <w:spacing w:line="240" w:lineRule="exact"/>
              <w:rPr>
                <w:rFonts w:eastAsia="Times" w:cs="Arial"/>
                <w:color w:val="000000" w:themeColor="text1"/>
                <w:lang w:eastAsia="en-GB"/>
              </w:rPr>
            </w:pPr>
            <w:r w:rsidRPr="00781088">
              <w:rPr>
                <w:rFonts w:eastAsia="Times" w:cs="Arial"/>
                <w:color w:val="000000" w:themeColor="text1"/>
                <w:lang w:eastAsia="en-GB"/>
              </w:rPr>
              <w:t>Person(s) With Legal Responsibility Name</w:t>
            </w:r>
          </w:p>
        </w:tc>
        <w:tc>
          <w:tcPr>
            <w:tcW w:w="5873" w:type="dxa"/>
          </w:tcPr>
          <w:p w14:paraId="2C020D66" w14:textId="77777777" w:rsidR="0035679A" w:rsidRPr="00781088" w:rsidRDefault="0035679A" w:rsidP="0078503D">
            <w:pPr>
              <w:spacing w:line="240" w:lineRule="exact"/>
              <w:rPr>
                <w:rFonts w:eastAsia="Times" w:cs="Arial"/>
                <w:color w:val="000000" w:themeColor="text1"/>
                <w:lang w:eastAsia="en-GB"/>
              </w:rPr>
            </w:pPr>
          </w:p>
        </w:tc>
      </w:tr>
      <w:tr w:rsidR="00827162" w:rsidRPr="00781088" w14:paraId="1D8BADA2" w14:textId="77777777" w:rsidTr="0078503D">
        <w:tc>
          <w:tcPr>
            <w:tcW w:w="3261" w:type="dxa"/>
          </w:tcPr>
          <w:p w14:paraId="6321EEF6" w14:textId="77777777" w:rsidR="0035679A" w:rsidRPr="00781088" w:rsidRDefault="0035679A" w:rsidP="0078503D">
            <w:pPr>
              <w:spacing w:line="240" w:lineRule="exact"/>
              <w:rPr>
                <w:rFonts w:eastAsia="Times" w:cs="Arial"/>
                <w:color w:val="000000" w:themeColor="text1"/>
                <w:lang w:eastAsia="en-GB"/>
              </w:rPr>
            </w:pPr>
          </w:p>
          <w:p w14:paraId="27D93347" w14:textId="77777777" w:rsidR="0035679A" w:rsidRPr="00781088" w:rsidRDefault="0035679A" w:rsidP="0078503D">
            <w:pPr>
              <w:spacing w:line="240" w:lineRule="exact"/>
              <w:rPr>
                <w:rFonts w:eastAsia="Times" w:cs="Arial"/>
                <w:color w:val="000000" w:themeColor="text1"/>
                <w:lang w:eastAsia="en-GB"/>
              </w:rPr>
            </w:pPr>
            <w:r w:rsidRPr="00781088">
              <w:rPr>
                <w:rFonts w:eastAsia="Times" w:cs="Arial"/>
                <w:color w:val="000000" w:themeColor="text1"/>
                <w:lang w:eastAsia="en-GB"/>
              </w:rPr>
              <w:t>Signed</w:t>
            </w:r>
          </w:p>
        </w:tc>
        <w:tc>
          <w:tcPr>
            <w:tcW w:w="5873" w:type="dxa"/>
          </w:tcPr>
          <w:p w14:paraId="5290F173" w14:textId="77777777" w:rsidR="0035679A" w:rsidRPr="00781088" w:rsidRDefault="0035679A" w:rsidP="0078503D">
            <w:pPr>
              <w:spacing w:line="240" w:lineRule="exact"/>
              <w:rPr>
                <w:rFonts w:eastAsia="Times" w:cs="Arial"/>
                <w:color w:val="000000" w:themeColor="text1"/>
                <w:lang w:eastAsia="en-GB"/>
              </w:rPr>
            </w:pPr>
          </w:p>
        </w:tc>
      </w:tr>
      <w:tr w:rsidR="0035679A" w:rsidRPr="00781088" w14:paraId="2EDD4EEF" w14:textId="77777777" w:rsidTr="0078503D">
        <w:tc>
          <w:tcPr>
            <w:tcW w:w="3261" w:type="dxa"/>
          </w:tcPr>
          <w:p w14:paraId="1290E610" w14:textId="77777777" w:rsidR="0035679A" w:rsidRPr="00781088" w:rsidRDefault="0035679A" w:rsidP="0078503D">
            <w:pPr>
              <w:spacing w:line="240" w:lineRule="exact"/>
              <w:rPr>
                <w:rFonts w:eastAsia="Times" w:cs="Arial"/>
                <w:color w:val="000000" w:themeColor="text1"/>
                <w:lang w:eastAsia="en-GB"/>
              </w:rPr>
            </w:pPr>
          </w:p>
          <w:p w14:paraId="5BD6AEDB" w14:textId="77777777" w:rsidR="0035679A" w:rsidRPr="00781088" w:rsidRDefault="0035679A" w:rsidP="0078503D">
            <w:pPr>
              <w:spacing w:line="240" w:lineRule="exact"/>
              <w:rPr>
                <w:rFonts w:eastAsia="Times" w:cs="Arial"/>
                <w:color w:val="000000" w:themeColor="text1"/>
                <w:lang w:eastAsia="en-GB"/>
              </w:rPr>
            </w:pPr>
            <w:r w:rsidRPr="00781088">
              <w:rPr>
                <w:rFonts w:eastAsia="Times" w:cs="Arial"/>
                <w:color w:val="000000" w:themeColor="text1"/>
                <w:lang w:eastAsia="en-GB"/>
              </w:rPr>
              <w:t>Date</w:t>
            </w:r>
          </w:p>
        </w:tc>
        <w:tc>
          <w:tcPr>
            <w:tcW w:w="5873" w:type="dxa"/>
          </w:tcPr>
          <w:p w14:paraId="55FEE67E" w14:textId="2F029FC1" w:rsidR="0035679A" w:rsidRPr="00781088" w:rsidRDefault="0035679A" w:rsidP="0078503D">
            <w:pPr>
              <w:spacing w:line="240" w:lineRule="exact"/>
              <w:rPr>
                <w:rFonts w:eastAsia="Times" w:cs="Arial"/>
                <w:color w:val="000000" w:themeColor="text1"/>
                <w:lang w:eastAsia="en-GB"/>
              </w:rPr>
            </w:pPr>
          </w:p>
        </w:tc>
      </w:tr>
    </w:tbl>
    <w:p w14:paraId="7B29F486" w14:textId="77777777" w:rsidR="0035679A" w:rsidRPr="00781088" w:rsidRDefault="0035679A" w:rsidP="0035679A">
      <w:pPr>
        <w:widowControl w:val="0"/>
        <w:autoSpaceDE w:val="0"/>
        <w:autoSpaceDN w:val="0"/>
        <w:adjustRightInd w:val="0"/>
        <w:spacing w:before="57" w:line="280" w:lineRule="atLeast"/>
        <w:textAlignment w:val="center"/>
        <w:rPr>
          <w:rFonts w:eastAsia="Times" w:cs="Arial"/>
          <w:color w:val="000000" w:themeColor="text1"/>
          <w:lang w:eastAsia="en-GB"/>
        </w:rPr>
      </w:pPr>
    </w:p>
    <w:p w14:paraId="23F11E3C" w14:textId="603626D0" w:rsidR="00353178" w:rsidRPr="00781088" w:rsidRDefault="0035679A" w:rsidP="00DE3A76">
      <w:pPr>
        <w:pStyle w:val="Heading1"/>
        <w:rPr>
          <w:b/>
          <w:szCs w:val="32"/>
          <w:lang w:eastAsia="en-GB"/>
        </w:rPr>
      </w:pPr>
      <w:r w:rsidRPr="00781088">
        <w:br w:type="page"/>
      </w:r>
      <w:bookmarkStart w:id="43" w:name="_Toc476210882"/>
      <w:bookmarkStart w:id="44" w:name="_Toc127193698"/>
      <w:bookmarkStart w:id="45" w:name="_Toc128727501"/>
      <w:r w:rsidR="00353178" w:rsidRPr="00781088">
        <w:lastRenderedPageBreak/>
        <w:t xml:space="preserve">Appendix </w:t>
      </w:r>
      <w:r w:rsidR="00222586" w:rsidRPr="00781088">
        <w:t>C</w:t>
      </w:r>
      <w:r w:rsidR="00DB09B9" w:rsidRPr="00781088">
        <w:t xml:space="preserve"> - </w:t>
      </w:r>
      <w:r w:rsidR="00353178" w:rsidRPr="00781088">
        <w:t>Student Acceptable Use Policy Agreement</w:t>
      </w:r>
      <w:bookmarkEnd w:id="43"/>
      <w:r w:rsidR="00362A1F" w:rsidRPr="00781088">
        <w:t xml:space="preserve"> &amp; Form</w:t>
      </w:r>
      <w:bookmarkEnd w:id="44"/>
      <w:bookmarkEnd w:id="45"/>
    </w:p>
    <w:p w14:paraId="7421B684" w14:textId="77777777" w:rsidR="00353178" w:rsidRPr="00781088" w:rsidRDefault="00353178" w:rsidP="00353178">
      <w:pPr>
        <w:rPr>
          <w:rFonts w:cs="Arial"/>
          <w:color w:val="000000" w:themeColor="text1"/>
          <w:spacing w:val="-24"/>
          <w:sz w:val="24"/>
          <w:lang w:eastAsia="en-GB"/>
        </w:rPr>
      </w:pPr>
    </w:p>
    <w:p w14:paraId="4C63D42C" w14:textId="77777777" w:rsidR="00353178" w:rsidRPr="00781088" w:rsidRDefault="00353178" w:rsidP="004104DF">
      <w:pPr>
        <w:widowControl w:val="0"/>
        <w:autoSpaceDE w:val="0"/>
        <w:autoSpaceDN w:val="0"/>
        <w:adjustRightInd w:val="0"/>
        <w:spacing w:before="57" w:line="280" w:lineRule="atLeast"/>
        <w:jc w:val="both"/>
        <w:textAlignment w:val="center"/>
        <w:rPr>
          <w:rFonts w:cs="Arial"/>
          <w:color w:val="000000" w:themeColor="text1"/>
          <w:sz w:val="28"/>
          <w:lang w:eastAsia="en-GB"/>
        </w:rPr>
      </w:pPr>
      <w:r w:rsidRPr="00781088">
        <w:rPr>
          <w:rFonts w:cs="Arial"/>
          <w:color w:val="000000" w:themeColor="text1"/>
          <w:sz w:val="28"/>
          <w:lang w:eastAsia="en-GB"/>
        </w:rPr>
        <w:t xml:space="preserve">Student / Pupil Acceptable Use Agreement </w:t>
      </w:r>
    </w:p>
    <w:p w14:paraId="2CCF7D51" w14:textId="77777777" w:rsidR="00353178" w:rsidRPr="00781088" w:rsidRDefault="00353178" w:rsidP="004104DF">
      <w:pPr>
        <w:spacing w:after="200" w:line="240" w:lineRule="exact"/>
        <w:jc w:val="both"/>
        <w:rPr>
          <w:rFonts w:eastAsia="Times" w:cs="Arial"/>
          <w:color w:val="000000" w:themeColor="text1"/>
          <w:lang w:eastAsia="en-GB"/>
        </w:rPr>
      </w:pPr>
      <w:r w:rsidRPr="00781088">
        <w:rPr>
          <w:rFonts w:eastAsia="Times" w:cs="Arial"/>
          <w:color w:val="000000" w:themeColor="text1"/>
          <w:lang w:eastAsia="en-GB"/>
        </w:rPr>
        <w:t xml:space="preserve">The following are conditions of use for students to accept before accessing the Leicester Partnership School system, and also information for the parents and carers of students. </w:t>
      </w:r>
    </w:p>
    <w:p w14:paraId="2F076465" w14:textId="77777777" w:rsidR="00353178" w:rsidRPr="00781088" w:rsidRDefault="00353178" w:rsidP="004104DF">
      <w:pPr>
        <w:widowControl w:val="0"/>
        <w:autoSpaceDE w:val="0"/>
        <w:autoSpaceDN w:val="0"/>
        <w:adjustRightInd w:val="0"/>
        <w:spacing w:before="57" w:line="280" w:lineRule="atLeast"/>
        <w:jc w:val="both"/>
        <w:textAlignment w:val="center"/>
        <w:rPr>
          <w:rFonts w:cs="Arial"/>
          <w:color w:val="000000" w:themeColor="text1"/>
          <w:sz w:val="28"/>
          <w:lang w:eastAsia="en-GB"/>
        </w:rPr>
      </w:pPr>
      <w:r w:rsidRPr="00781088">
        <w:rPr>
          <w:rFonts w:cs="Arial"/>
          <w:color w:val="000000" w:themeColor="text1"/>
          <w:sz w:val="28"/>
          <w:lang w:eastAsia="en-GB"/>
        </w:rPr>
        <w:t xml:space="preserve">Acceptable Use Policy Agreement </w:t>
      </w:r>
    </w:p>
    <w:p w14:paraId="49A3339C" w14:textId="77777777" w:rsidR="00353178" w:rsidRPr="00781088" w:rsidRDefault="00353178" w:rsidP="004104DF">
      <w:pPr>
        <w:spacing w:after="200" w:line="240" w:lineRule="exact"/>
        <w:jc w:val="both"/>
        <w:rPr>
          <w:rFonts w:eastAsia="Times" w:cs="Arial"/>
          <w:color w:val="000000" w:themeColor="text1"/>
          <w:lang w:eastAsia="en-GB"/>
        </w:rPr>
      </w:pPr>
      <w:r w:rsidRPr="00781088">
        <w:rPr>
          <w:rFonts w:eastAsia="Times" w:cs="Arial"/>
          <w:color w:val="000000" w:themeColor="text1"/>
          <w:lang w:eastAsia="en-GB"/>
        </w:rPr>
        <w:t>I understand that I must use Leicester Partnership Schools ICT systems in a responsible way, to ensure that there is no risk to my safety or to the safety and security of the ICT systems and other users.</w:t>
      </w:r>
    </w:p>
    <w:p w14:paraId="14FFB500" w14:textId="77777777" w:rsidR="00353178" w:rsidRPr="00781088" w:rsidRDefault="00353178" w:rsidP="004104DF">
      <w:pPr>
        <w:widowControl w:val="0"/>
        <w:autoSpaceDE w:val="0"/>
        <w:autoSpaceDN w:val="0"/>
        <w:adjustRightInd w:val="0"/>
        <w:spacing w:after="240"/>
        <w:jc w:val="both"/>
        <w:textAlignment w:val="center"/>
        <w:rPr>
          <w:rFonts w:cs="Arial"/>
          <w:color w:val="000000" w:themeColor="text1"/>
          <w:sz w:val="22"/>
          <w:lang w:eastAsia="en-GB"/>
        </w:rPr>
      </w:pPr>
      <w:r w:rsidRPr="00781088">
        <w:rPr>
          <w:rFonts w:cs="Arial"/>
          <w:color w:val="000000" w:themeColor="text1"/>
          <w:sz w:val="22"/>
          <w:lang w:eastAsia="en-GB"/>
        </w:rPr>
        <w:t>For my own personal safety:</w:t>
      </w:r>
    </w:p>
    <w:p w14:paraId="30CF85DC"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I understand that the Leicester Partnership School will monitor my use of the ICT systems, email and other digital communications.</w:t>
      </w:r>
    </w:p>
    <w:p w14:paraId="244F1FFE"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I will treat my username and password like my toothbrush – I will not share it, nor will I try to use any other person’s username and password.</w:t>
      </w:r>
    </w:p>
    <w:p w14:paraId="0A8B094D" w14:textId="6C6B53FE"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be aware of “stranger danger”, when I am communicating </w:t>
      </w:r>
      <w:r w:rsidR="004C4BC7">
        <w:rPr>
          <w:rFonts w:eastAsia="Times" w:cs="Arial"/>
          <w:color w:val="000000" w:themeColor="text1"/>
          <w:lang w:eastAsia="en-GB"/>
        </w:rPr>
        <w:t>online</w:t>
      </w:r>
      <w:r w:rsidRPr="00781088">
        <w:rPr>
          <w:rFonts w:eastAsia="Times" w:cs="Arial"/>
          <w:color w:val="000000" w:themeColor="text1"/>
          <w:lang w:eastAsia="en-GB"/>
        </w:rPr>
        <w:t xml:space="preserve">. </w:t>
      </w:r>
    </w:p>
    <w:p w14:paraId="12F08107" w14:textId="11BE73FA"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not disclose or share personal information about myself or others when </w:t>
      </w:r>
      <w:r w:rsidR="004C4BC7">
        <w:rPr>
          <w:rFonts w:eastAsia="Times" w:cs="Arial"/>
          <w:color w:val="000000" w:themeColor="text1"/>
          <w:lang w:eastAsia="en-GB"/>
        </w:rPr>
        <w:t>online</w:t>
      </w:r>
      <w:r w:rsidRPr="00781088">
        <w:rPr>
          <w:rFonts w:eastAsia="Times" w:cs="Arial"/>
          <w:color w:val="000000" w:themeColor="text1"/>
          <w:lang w:eastAsia="en-GB"/>
        </w:rPr>
        <w:t xml:space="preserve">. </w:t>
      </w:r>
    </w:p>
    <w:p w14:paraId="2F92A9E8" w14:textId="2C6D7990"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If I arrange to meet people </w:t>
      </w:r>
      <w:r w:rsidR="00ED5ED2">
        <w:rPr>
          <w:rFonts w:eastAsia="Times" w:cs="Arial"/>
          <w:color w:val="000000" w:themeColor="text1"/>
          <w:lang w:eastAsia="en-GB"/>
        </w:rPr>
        <w:t>offline</w:t>
      </w:r>
      <w:r w:rsidRPr="00781088">
        <w:rPr>
          <w:rFonts w:eastAsia="Times" w:cs="Arial"/>
          <w:color w:val="000000" w:themeColor="text1"/>
          <w:lang w:eastAsia="en-GB"/>
        </w:rPr>
        <w:t xml:space="preserve"> that I have communicated with </w:t>
      </w:r>
      <w:r w:rsidR="004C4BC7">
        <w:rPr>
          <w:rFonts w:eastAsia="Times" w:cs="Arial"/>
          <w:color w:val="000000" w:themeColor="text1"/>
          <w:lang w:eastAsia="en-GB"/>
        </w:rPr>
        <w:t>online</w:t>
      </w:r>
      <w:r w:rsidRPr="00781088">
        <w:rPr>
          <w:rFonts w:eastAsia="Times" w:cs="Arial"/>
          <w:color w:val="000000" w:themeColor="text1"/>
          <w:lang w:eastAsia="en-GB"/>
        </w:rPr>
        <w:t>, I will do so in a public place and take an adult with me.</w:t>
      </w:r>
    </w:p>
    <w:p w14:paraId="288D043F" w14:textId="489DA652" w:rsidR="00353178" w:rsidRPr="00781088" w:rsidRDefault="00353178" w:rsidP="004104DF">
      <w:pPr>
        <w:spacing w:after="200"/>
        <w:ind w:left="284" w:hanging="284"/>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immediately report any unpleasant or inappropriate material or messages or anything that makes me feel uncomfortable when I see it </w:t>
      </w:r>
      <w:r w:rsidR="004C4BC7">
        <w:rPr>
          <w:rFonts w:eastAsia="Times" w:cs="Arial"/>
          <w:color w:val="000000" w:themeColor="text1"/>
          <w:lang w:eastAsia="en-GB"/>
        </w:rPr>
        <w:t>online</w:t>
      </w:r>
      <w:r w:rsidRPr="00781088">
        <w:rPr>
          <w:rFonts w:eastAsia="Times" w:cs="Arial"/>
          <w:color w:val="000000" w:themeColor="text1"/>
          <w:lang w:eastAsia="en-GB"/>
        </w:rPr>
        <w:t xml:space="preserve">.  </w:t>
      </w:r>
    </w:p>
    <w:p w14:paraId="44E8ABFE" w14:textId="77777777" w:rsidR="00353178" w:rsidRPr="00781088" w:rsidRDefault="00353178" w:rsidP="004104DF">
      <w:pPr>
        <w:widowControl w:val="0"/>
        <w:autoSpaceDE w:val="0"/>
        <w:autoSpaceDN w:val="0"/>
        <w:adjustRightInd w:val="0"/>
        <w:spacing w:after="240"/>
        <w:jc w:val="both"/>
        <w:textAlignment w:val="center"/>
        <w:rPr>
          <w:rFonts w:cs="Arial"/>
          <w:color w:val="000000" w:themeColor="text1"/>
          <w:sz w:val="22"/>
          <w:lang w:eastAsia="en-GB"/>
        </w:rPr>
      </w:pPr>
      <w:r w:rsidRPr="00781088">
        <w:rPr>
          <w:rFonts w:cs="Arial"/>
          <w:color w:val="000000" w:themeColor="text1"/>
          <w:sz w:val="22"/>
          <w:lang w:eastAsia="en-GB"/>
        </w:rPr>
        <w:t>I understand that everyone has equal rights to use technology as a resource and:</w:t>
      </w:r>
    </w:p>
    <w:p w14:paraId="2D1B1793"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understand that the Leicester Partnership Schools ICT systems are primarily intended for educational use and that I will not use the systems for personal or recreational use unless I have permission to do so. </w:t>
      </w:r>
    </w:p>
    <w:p w14:paraId="03643640"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not try (unless I have permission) to make large downloads or uploads that might take up internet capacity and prevent other users from being able to carry out their work. </w:t>
      </w:r>
    </w:p>
    <w:p w14:paraId="3681F28B" w14:textId="3FDB5F03" w:rsidR="00353178" w:rsidRPr="00781088" w:rsidRDefault="00353178" w:rsidP="004104DF">
      <w:pPr>
        <w:ind w:left="284" w:hanging="284"/>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not use the Leicester Partnership Schools ICT systems for </w:t>
      </w:r>
      <w:r w:rsidR="004C4BC7">
        <w:rPr>
          <w:rFonts w:eastAsia="Times" w:cs="Arial"/>
          <w:color w:val="000000" w:themeColor="text1"/>
          <w:lang w:eastAsia="en-GB"/>
        </w:rPr>
        <w:t>online</w:t>
      </w:r>
      <w:r w:rsidRPr="00781088">
        <w:rPr>
          <w:rFonts w:eastAsia="Times" w:cs="Arial"/>
          <w:color w:val="000000" w:themeColor="text1"/>
          <w:lang w:eastAsia="en-GB"/>
        </w:rPr>
        <w:t xml:space="preserve"> gaming, o</w:t>
      </w:r>
      <w:r w:rsidR="004C4BC7">
        <w:rPr>
          <w:rFonts w:eastAsia="Times" w:cs="Arial"/>
          <w:color w:val="000000" w:themeColor="text1"/>
          <w:lang w:eastAsia="en-GB"/>
        </w:rPr>
        <w:t xml:space="preserve">nline </w:t>
      </w:r>
      <w:r w:rsidRPr="00781088">
        <w:rPr>
          <w:rFonts w:eastAsia="Times" w:cs="Arial"/>
          <w:color w:val="000000" w:themeColor="text1"/>
          <w:lang w:eastAsia="en-GB"/>
        </w:rPr>
        <w:t>gambling, internet shopping, file sharing, or video broadcasting (</w:t>
      </w:r>
      <w:r w:rsidR="005C1BB5" w:rsidRPr="00781088">
        <w:rPr>
          <w:rFonts w:eastAsia="Times" w:cs="Arial"/>
          <w:color w:val="000000" w:themeColor="text1"/>
          <w:lang w:eastAsia="en-GB"/>
        </w:rPr>
        <w:t>e.g.</w:t>
      </w:r>
      <w:r w:rsidRPr="00781088">
        <w:rPr>
          <w:rFonts w:eastAsia="Times" w:cs="Arial"/>
          <w:color w:val="000000" w:themeColor="text1"/>
          <w:lang w:eastAsia="en-GB"/>
        </w:rPr>
        <w:t xml:space="preserve"> YouTube), unless I have </w:t>
      </w:r>
      <w:r w:rsidR="004C4BC7">
        <w:rPr>
          <w:rFonts w:eastAsia="Times" w:cs="Arial"/>
          <w:color w:val="000000" w:themeColor="text1"/>
          <w:lang w:eastAsia="en-GB"/>
        </w:rPr>
        <w:t xml:space="preserve">the </w:t>
      </w:r>
      <w:r w:rsidRPr="00781088">
        <w:rPr>
          <w:rFonts w:eastAsia="Times" w:cs="Arial"/>
          <w:color w:val="000000" w:themeColor="text1"/>
          <w:lang w:eastAsia="en-GB"/>
        </w:rPr>
        <w:t xml:space="preserve">permission of a member of staff to do so. </w:t>
      </w:r>
    </w:p>
    <w:p w14:paraId="3242884D" w14:textId="77777777" w:rsidR="00353178" w:rsidRPr="00781088" w:rsidRDefault="00353178" w:rsidP="004104DF">
      <w:pPr>
        <w:ind w:left="284" w:hanging="284"/>
        <w:jc w:val="both"/>
        <w:rPr>
          <w:rFonts w:eastAsia="Times" w:cs="Arial"/>
          <w:color w:val="000000" w:themeColor="text1"/>
          <w:lang w:eastAsia="en-GB"/>
        </w:rPr>
      </w:pPr>
    </w:p>
    <w:p w14:paraId="3D73C897" w14:textId="77777777" w:rsidR="00353178" w:rsidRPr="00781088" w:rsidRDefault="00353178" w:rsidP="004104DF">
      <w:pPr>
        <w:widowControl w:val="0"/>
        <w:autoSpaceDE w:val="0"/>
        <w:autoSpaceDN w:val="0"/>
        <w:adjustRightInd w:val="0"/>
        <w:spacing w:after="240"/>
        <w:jc w:val="both"/>
        <w:textAlignment w:val="center"/>
        <w:rPr>
          <w:rFonts w:cs="Arial"/>
          <w:color w:val="000000" w:themeColor="text1"/>
          <w:sz w:val="22"/>
          <w:lang w:eastAsia="en-GB"/>
        </w:rPr>
      </w:pPr>
      <w:r w:rsidRPr="00781088">
        <w:rPr>
          <w:rFonts w:cs="Arial"/>
          <w:color w:val="000000" w:themeColor="text1"/>
          <w:sz w:val="22"/>
          <w:lang w:eastAsia="en-GB"/>
        </w:rPr>
        <w:t>I will act as I expect others to act toward me:</w:t>
      </w:r>
    </w:p>
    <w:p w14:paraId="1DE321CC"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respect others’ work and property and will not access, copy, remove or otherwise alter any other user’s files, without the owner’s knowledge and permission. </w:t>
      </w:r>
    </w:p>
    <w:p w14:paraId="2D9459E4"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be polite and responsible when I communicate with others, I will not use strong, aggressive or inappropriate language and I appreciate that others may have different opinions. </w:t>
      </w:r>
    </w:p>
    <w:p w14:paraId="2F493DF2" w14:textId="77777777" w:rsidR="00353178" w:rsidRPr="00781088" w:rsidRDefault="00353178" w:rsidP="004104DF">
      <w:pPr>
        <w:spacing w:after="200"/>
        <w:ind w:left="284" w:hanging="284"/>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not take or distribute images of anyone without their permission. </w:t>
      </w:r>
    </w:p>
    <w:p w14:paraId="27DA36A5" w14:textId="77777777" w:rsidR="00353178" w:rsidRPr="00781088" w:rsidRDefault="00353178" w:rsidP="004104DF">
      <w:pPr>
        <w:widowControl w:val="0"/>
        <w:autoSpaceDE w:val="0"/>
        <w:autoSpaceDN w:val="0"/>
        <w:adjustRightInd w:val="0"/>
        <w:spacing w:after="240"/>
        <w:jc w:val="both"/>
        <w:textAlignment w:val="center"/>
        <w:rPr>
          <w:rFonts w:cs="Arial"/>
          <w:color w:val="000000" w:themeColor="text1"/>
          <w:sz w:val="22"/>
          <w:lang w:eastAsia="en-GB"/>
        </w:rPr>
      </w:pPr>
      <w:r w:rsidRPr="00781088">
        <w:rPr>
          <w:rFonts w:cs="Arial"/>
          <w:color w:val="000000" w:themeColor="text1"/>
          <w:sz w:val="22"/>
          <w:lang w:eastAsia="en-GB"/>
        </w:rPr>
        <w:t xml:space="preserve">I recognise that the Leicester Partnership School has a responsibility to maintain the security and integrity of the technology it offers me and to ensure the smooth running of the Leicester Partnership School: </w:t>
      </w:r>
    </w:p>
    <w:p w14:paraId="796F2796" w14:textId="25BF3EBC"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only use my personal </w:t>
      </w:r>
      <w:r w:rsidR="00FE33FC" w:rsidRPr="00781088">
        <w:rPr>
          <w:rFonts w:eastAsia="Times" w:cs="Arial"/>
          <w:color w:val="000000" w:themeColor="text1"/>
          <w:lang w:eastAsia="en-GB"/>
        </w:rPr>
        <w:t>handheld</w:t>
      </w:r>
      <w:r w:rsidRPr="00781088">
        <w:rPr>
          <w:rFonts w:eastAsia="Times" w:cs="Arial"/>
          <w:color w:val="000000" w:themeColor="text1"/>
          <w:lang w:eastAsia="en-GB"/>
        </w:rPr>
        <w:t xml:space="preserve"> / external devices (mobile phones / USB devices etc) in the Leicester Partnership School if I have been given permission by a member of staff to bring it/them onsite. I understand that, if I do use my own devices in Leicester Partnership School, I will follow the rules set out in this agreement, in the same way as if I was using Leicester Partnership School equipment. </w:t>
      </w:r>
    </w:p>
    <w:p w14:paraId="384EA8EB"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3CB309ED" w14:textId="2039438A"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lastRenderedPageBreak/>
        <w:t>•</w:t>
      </w:r>
      <w:r w:rsidRPr="00781088">
        <w:rPr>
          <w:rFonts w:eastAsia="Times" w:cs="Arial"/>
          <w:color w:val="000000" w:themeColor="text1"/>
          <w:lang w:eastAsia="en-GB"/>
        </w:rPr>
        <w:tab/>
        <w:t xml:space="preserve">I will immediately report any damage or faults involving equipment or </w:t>
      </w:r>
      <w:r w:rsidR="00FE33FC" w:rsidRPr="00781088">
        <w:rPr>
          <w:rFonts w:eastAsia="Times" w:cs="Arial"/>
          <w:color w:val="000000" w:themeColor="text1"/>
          <w:lang w:eastAsia="en-GB"/>
        </w:rPr>
        <w:t>software;</w:t>
      </w:r>
      <w:r w:rsidRPr="00781088">
        <w:rPr>
          <w:rFonts w:eastAsia="Times" w:cs="Arial"/>
          <w:color w:val="000000" w:themeColor="text1"/>
          <w:lang w:eastAsia="en-GB"/>
        </w:rPr>
        <w:t xml:space="preserve"> however this may have happened.</w:t>
      </w:r>
    </w:p>
    <w:p w14:paraId="3B9098AC"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not open any attachments to emails, unless I know and trust the person / organisation that sent the email, due to the risk of the attachment containing viruses or other harmful programmes. </w:t>
      </w:r>
    </w:p>
    <w:p w14:paraId="353DD494"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not install or attempt to install programmes of any type on a machine, or store programmes on a computer, nor will I try to alter computer settings. </w:t>
      </w:r>
    </w:p>
    <w:p w14:paraId="2011004B" w14:textId="77777777" w:rsidR="00353178" w:rsidRPr="00781088" w:rsidRDefault="00353178" w:rsidP="004104DF">
      <w:pPr>
        <w:spacing w:after="200"/>
        <w:ind w:left="284" w:hanging="284"/>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I will not use chat and social networking sites.</w:t>
      </w:r>
    </w:p>
    <w:p w14:paraId="4744FE82" w14:textId="77777777" w:rsidR="00353178" w:rsidRPr="00781088" w:rsidRDefault="00353178" w:rsidP="004104DF">
      <w:pPr>
        <w:widowControl w:val="0"/>
        <w:autoSpaceDE w:val="0"/>
        <w:autoSpaceDN w:val="0"/>
        <w:adjustRightInd w:val="0"/>
        <w:jc w:val="both"/>
        <w:textAlignment w:val="center"/>
        <w:rPr>
          <w:rFonts w:cs="Arial"/>
          <w:color w:val="000000" w:themeColor="text1"/>
          <w:sz w:val="22"/>
          <w:lang w:eastAsia="en-GB"/>
        </w:rPr>
      </w:pPr>
      <w:r w:rsidRPr="00781088">
        <w:rPr>
          <w:rFonts w:cs="Arial"/>
          <w:color w:val="000000" w:themeColor="text1"/>
          <w:sz w:val="22"/>
          <w:lang w:eastAsia="en-GB"/>
        </w:rPr>
        <w:t>When using the internet for research or recreation, I recognise that:</w:t>
      </w:r>
    </w:p>
    <w:p w14:paraId="2A513F03"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I should ensure that I have permission to use the original work of others in my own work</w:t>
      </w:r>
    </w:p>
    <w:p w14:paraId="09EB1C87"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Where work is protected by copyright, I will not try to download copies (including music and videos)</w:t>
      </w:r>
    </w:p>
    <w:p w14:paraId="1BB210A1" w14:textId="77777777" w:rsidR="00353178" w:rsidRPr="00781088" w:rsidRDefault="00353178" w:rsidP="004104DF">
      <w:pPr>
        <w:spacing w:after="200"/>
        <w:ind w:left="284" w:hanging="284"/>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When I am using the internet to find information, I should take care to check that the information that I access is accurate, as I understand that the work of others may not be truthful and may be a deliberate attempt to mislead me. </w:t>
      </w:r>
    </w:p>
    <w:p w14:paraId="1934C310" w14:textId="77777777" w:rsidR="00353178" w:rsidRPr="00781088" w:rsidRDefault="00353178" w:rsidP="004104DF">
      <w:pPr>
        <w:spacing w:after="113" w:line="240" w:lineRule="exact"/>
        <w:jc w:val="both"/>
        <w:rPr>
          <w:rFonts w:eastAsia="Times" w:cs="Arial"/>
          <w:color w:val="000000" w:themeColor="text1"/>
          <w:sz w:val="22"/>
          <w:lang w:eastAsia="en-GB"/>
        </w:rPr>
      </w:pPr>
      <w:r w:rsidRPr="00781088">
        <w:rPr>
          <w:rFonts w:eastAsia="Times" w:cs="Arial"/>
          <w:color w:val="000000" w:themeColor="text1"/>
          <w:sz w:val="22"/>
          <w:lang w:eastAsia="en-GB"/>
        </w:rPr>
        <w:t>I understand that I am responsible for my actions, both in and out of the Leicester Partnership School</w:t>
      </w:r>
    </w:p>
    <w:p w14:paraId="182BF6BC"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understand that the Leicester Partnership School also has the right to take action against me if I am involved in incidents of inappropriate behaviour, that are covered in this agreement, when I am out of Leicester Partnership School and where they involve my membership of the Leicester Partnership School community (examples would be cyber-bullying, use of images or personal information). </w:t>
      </w:r>
    </w:p>
    <w:p w14:paraId="69A54D6E" w14:textId="159A99B8" w:rsidR="00353178" w:rsidRPr="00781088" w:rsidRDefault="00353178" w:rsidP="004104DF">
      <w:pPr>
        <w:spacing w:after="200"/>
        <w:ind w:left="284" w:hanging="284"/>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understand that if I fail to comply with this Acceptable Use Policy Agreement, I will be subject to disciplinary action.  This may include loss of access to the Leicester Partnership School </w:t>
      </w:r>
      <w:r w:rsidR="004C4BC7">
        <w:rPr>
          <w:rFonts w:eastAsia="Times" w:cs="Arial"/>
          <w:color w:val="000000" w:themeColor="text1"/>
          <w:lang w:eastAsia="en-GB"/>
        </w:rPr>
        <w:t>network/internet</w:t>
      </w:r>
      <w:r w:rsidRPr="00781088">
        <w:rPr>
          <w:rFonts w:eastAsia="Times" w:cs="Arial"/>
          <w:color w:val="000000" w:themeColor="text1"/>
          <w:lang w:eastAsia="en-GB"/>
        </w:rPr>
        <w:t>, detentions, suspensions, contact with parents and in the event of illegal activities involvement of the police.</w:t>
      </w:r>
    </w:p>
    <w:p w14:paraId="23697D0B" w14:textId="77777777" w:rsidR="00DD01A7" w:rsidRPr="00A37658" w:rsidRDefault="00DD01A7" w:rsidP="00A37658">
      <w:pPr>
        <w:pStyle w:val="1bodycopy10pt"/>
        <w:rPr>
          <w:rFonts w:asciiTheme="majorHAnsi" w:eastAsia="Times" w:hAnsiTheme="majorHAnsi"/>
          <w:b/>
          <w:sz w:val="32"/>
          <w:szCs w:val="32"/>
          <w:lang w:eastAsia="en-GB"/>
        </w:rPr>
      </w:pPr>
      <w:r w:rsidRPr="00781088">
        <w:br w:type="page"/>
      </w:r>
      <w:bookmarkStart w:id="46" w:name="_Toc127193699"/>
      <w:r w:rsidRPr="00A37658">
        <w:rPr>
          <w:rFonts w:asciiTheme="majorHAnsi" w:hAnsiTheme="majorHAnsi"/>
          <w:color w:val="2F5496" w:themeColor="accent1" w:themeShade="BF"/>
          <w:sz w:val="32"/>
          <w:szCs w:val="32"/>
        </w:rPr>
        <w:lastRenderedPageBreak/>
        <w:t>Student - Acceptable Use Agreement Form</w:t>
      </w:r>
      <w:bookmarkEnd w:id="46"/>
    </w:p>
    <w:p w14:paraId="20EEE577" w14:textId="77777777" w:rsidR="00DD01A7" w:rsidRPr="00781088" w:rsidRDefault="00DD01A7" w:rsidP="004104DF">
      <w:pPr>
        <w:ind w:left="284" w:hanging="284"/>
        <w:jc w:val="both"/>
        <w:rPr>
          <w:rFonts w:eastAsia="Times" w:cs="Arial"/>
          <w:b/>
          <w:color w:val="000000" w:themeColor="text1"/>
          <w:sz w:val="28"/>
          <w:szCs w:val="28"/>
          <w:lang w:eastAsia="en-GB"/>
        </w:rPr>
      </w:pPr>
    </w:p>
    <w:p w14:paraId="07E5D13D" w14:textId="77777777" w:rsidR="00DD01A7" w:rsidRPr="00781088" w:rsidRDefault="00DD01A7" w:rsidP="004104DF">
      <w:pPr>
        <w:spacing w:line="240" w:lineRule="exact"/>
        <w:jc w:val="both"/>
        <w:rPr>
          <w:rFonts w:eastAsia="Times" w:cs="Arial"/>
          <w:color w:val="000000" w:themeColor="text1"/>
          <w:lang w:eastAsia="en-GB"/>
        </w:rPr>
      </w:pPr>
      <w:r w:rsidRPr="00781088">
        <w:rPr>
          <w:rFonts w:eastAsia="Times" w:cs="Arial"/>
          <w:color w:val="000000" w:themeColor="text1"/>
          <w:lang w:eastAsia="en-GB"/>
        </w:rPr>
        <w:t xml:space="preserve">This form relates to the Student Acceptable Use Policy (AUP), to which it is attached. </w:t>
      </w:r>
    </w:p>
    <w:p w14:paraId="1698BDD2" w14:textId="77777777" w:rsidR="00DD01A7" w:rsidRPr="00781088" w:rsidRDefault="00DD01A7" w:rsidP="004104DF">
      <w:pPr>
        <w:spacing w:line="240" w:lineRule="exact"/>
        <w:jc w:val="both"/>
        <w:rPr>
          <w:rFonts w:eastAsia="Times" w:cs="Arial"/>
          <w:color w:val="000000" w:themeColor="text1"/>
          <w:lang w:eastAsia="en-GB"/>
        </w:rPr>
      </w:pPr>
      <w:r w:rsidRPr="00781088">
        <w:rPr>
          <w:rFonts w:eastAsia="Times" w:cs="Arial"/>
          <w:color w:val="000000" w:themeColor="text1"/>
          <w:lang w:eastAsia="en-GB"/>
        </w:rPr>
        <w:t>Please complete the sections below to show that you have read, understood and agree</w:t>
      </w:r>
    </w:p>
    <w:p w14:paraId="7CB6DEA7" w14:textId="77777777" w:rsidR="00DD01A7" w:rsidRPr="00781088" w:rsidRDefault="00DD01A7" w:rsidP="004104DF">
      <w:pPr>
        <w:spacing w:line="240" w:lineRule="exact"/>
        <w:jc w:val="both"/>
        <w:rPr>
          <w:rFonts w:eastAsia="Times" w:cs="Arial"/>
          <w:color w:val="000000" w:themeColor="text1"/>
          <w:lang w:eastAsia="en-GB"/>
        </w:rPr>
      </w:pPr>
      <w:r w:rsidRPr="00781088">
        <w:rPr>
          <w:rFonts w:eastAsia="Times" w:cs="Arial"/>
          <w:color w:val="000000" w:themeColor="text1"/>
          <w:lang w:eastAsia="en-GB"/>
        </w:rPr>
        <w:t>to the rules included in the Acceptable Use Agreement. If you do not sign and return this agreement, access will not be granted to Leicester Partnership School ICT systems.</w:t>
      </w:r>
    </w:p>
    <w:p w14:paraId="0E88A3CF" w14:textId="77777777" w:rsidR="00DD01A7" w:rsidRPr="00781088" w:rsidRDefault="00DD01A7" w:rsidP="004104DF">
      <w:pPr>
        <w:spacing w:line="240" w:lineRule="exact"/>
        <w:jc w:val="both"/>
        <w:rPr>
          <w:rFonts w:eastAsia="Times" w:cs="Arial"/>
          <w:color w:val="000000" w:themeColor="text1"/>
          <w:lang w:eastAsia="en-GB"/>
        </w:rPr>
      </w:pPr>
    </w:p>
    <w:p w14:paraId="2B00E87C" w14:textId="77777777" w:rsidR="00DD01A7" w:rsidRPr="00781088" w:rsidRDefault="00DD01A7" w:rsidP="004104DF">
      <w:pPr>
        <w:spacing w:line="240" w:lineRule="exact"/>
        <w:jc w:val="both"/>
        <w:rPr>
          <w:rFonts w:eastAsia="Times" w:cs="Arial"/>
          <w:color w:val="000000" w:themeColor="text1"/>
          <w:lang w:eastAsia="en-GB"/>
        </w:rPr>
      </w:pPr>
    </w:p>
    <w:p w14:paraId="5CE39DEF" w14:textId="77777777" w:rsidR="00DD01A7" w:rsidRPr="00781088" w:rsidRDefault="00DD01A7" w:rsidP="004104DF">
      <w:pPr>
        <w:spacing w:line="240" w:lineRule="exact"/>
        <w:jc w:val="both"/>
        <w:rPr>
          <w:rFonts w:eastAsia="Times" w:cs="Arial"/>
          <w:color w:val="000000" w:themeColor="text1"/>
          <w:sz w:val="22"/>
          <w:lang w:eastAsia="en-GB"/>
        </w:rPr>
      </w:pPr>
      <w:r w:rsidRPr="00781088">
        <w:rPr>
          <w:rFonts w:eastAsia="Times" w:cs="Arial"/>
          <w:color w:val="000000" w:themeColor="text1"/>
          <w:sz w:val="22"/>
          <w:lang w:eastAsia="en-GB"/>
        </w:rPr>
        <w:t>I have read and understand the above and agree to follow these guidelines when:</w:t>
      </w:r>
    </w:p>
    <w:p w14:paraId="232EBF34" w14:textId="77777777" w:rsidR="00DD01A7" w:rsidRPr="00781088" w:rsidRDefault="00DD01A7" w:rsidP="004104DF">
      <w:pPr>
        <w:spacing w:line="240" w:lineRule="exact"/>
        <w:ind w:left="284" w:hanging="284"/>
        <w:jc w:val="both"/>
        <w:rPr>
          <w:rFonts w:eastAsia="Times" w:cs="Arial"/>
          <w:color w:val="000000" w:themeColor="text1"/>
          <w:sz w:val="22"/>
          <w:lang w:eastAsia="en-GB"/>
        </w:rPr>
      </w:pPr>
      <w:r w:rsidRPr="00781088">
        <w:rPr>
          <w:rFonts w:eastAsia="Times" w:cs="Arial"/>
          <w:color w:val="000000" w:themeColor="text1"/>
          <w:sz w:val="22"/>
          <w:lang w:eastAsia="en-GB"/>
        </w:rPr>
        <w:t>•</w:t>
      </w:r>
      <w:r w:rsidRPr="00781088">
        <w:rPr>
          <w:rFonts w:eastAsia="Times" w:cs="Arial"/>
          <w:color w:val="000000" w:themeColor="text1"/>
          <w:sz w:val="22"/>
          <w:lang w:eastAsia="en-GB"/>
        </w:rPr>
        <w:tab/>
        <w:t xml:space="preserve">I use the Leicester Partnership School ICT systems and equipment (both in and out of Leicester Partnership School) </w:t>
      </w:r>
    </w:p>
    <w:p w14:paraId="5369FE83" w14:textId="508587E3" w:rsidR="00DD01A7" w:rsidRPr="00781088" w:rsidRDefault="00DD01A7" w:rsidP="004104DF">
      <w:pPr>
        <w:spacing w:line="240" w:lineRule="exact"/>
        <w:ind w:left="284" w:hanging="284"/>
        <w:jc w:val="both"/>
        <w:rPr>
          <w:rFonts w:eastAsia="Times" w:cs="Arial"/>
          <w:color w:val="000000" w:themeColor="text1"/>
          <w:sz w:val="22"/>
          <w:lang w:eastAsia="en-GB"/>
        </w:rPr>
      </w:pPr>
      <w:r w:rsidRPr="00781088">
        <w:rPr>
          <w:rFonts w:eastAsia="Times" w:cs="Arial"/>
          <w:color w:val="000000" w:themeColor="text1"/>
          <w:sz w:val="22"/>
          <w:lang w:eastAsia="en-GB"/>
        </w:rPr>
        <w:t>•</w:t>
      </w:r>
      <w:r w:rsidRPr="00781088">
        <w:rPr>
          <w:rFonts w:eastAsia="Times" w:cs="Arial"/>
          <w:color w:val="000000" w:themeColor="text1"/>
          <w:sz w:val="22"/>
          <w:lang w:eastAsia="en-GB"/>
        </w:rPr>
        <w:tab/>
        <w:t>I use my own equipment in Leicester Partnership School (when allowed) e</w:t>
      </w:r>
      <w:r w:rsidR="00B879D0" w:rsidRPr="00781088">
        <w:rPr>
          <w:rFonts w:eastAsia="Times" w:cs="Arial"/>
          <w:color w:val="000000" w:themeColor="text1"/>
          <w:sz w:val="22"/>
          <w:lang w:eastAsia="en-GB"/>
        </w:rPr>
        <w:t>.</w:t>
      </w:r>
      <w:r w:rsidRPr="00781088">
        <w:rPr>
          <w:rFonts w:eastAsia="Times" w:cs="Arial"/>
          <w:color w:val="000000" w:themeColor="text1"/>
          <w:sz w:val="22"/>
          <w:lang w:eastAsia="en-GB"/>
        </w:rPr>
        <w:t>g</w:t>
      </w:r>
      <w:r w:rsidR="00B879D0" w:rsidRPr="00781088">
        <w:rPr>
          <w:rFonts w:eastAsia="Times" w:cs="Arial"/>
          <w:color w:val="000000" w:themeColor="text1"/>
          <w:sz w:val="22"/>
          <w:lang w:eastAsia="en-GB"/>
        </w:rPr>
        <w:t>.</w:t>
      </w:r>
      <w:r w:rsidRPr="00781088">
        <w:rPr>
          <w:rFonts w:eastAsia="Times" w:cs="Arial"/>
          <w:color w:val="000000" w:themeColor="text1"/>
          <w:sz w:val="22"/>
          <w:lang w:eastAsia="en-GB"/>
        </w:rPr>
        <w:t xml:space="preserve"> mobile phones, PDAs, cameras etc</w:t>
      </w:r>
      <w:r w:rsidR="00B879D0" w:rsidRPr="00781088">
        <w:rPr>
          <w:rFonts w:eastAsia="Times" w:cs="Arial"/>
          <w:color w:val="000000" w:themeColor="text1"/>
          <w:sz w:val="22"/>
          <w:lang w:eastAsia="en-GB"/>
        </w:rPr>
        <w:t>.</w:t>
      </w:r>
    </w:p>
    <w:p w14:paraId="2455D284" w14:textId="4CE993D0" w:rsidR="00DD01A7" w:rsidRPr="00781088" w:rsidRDefault="00DD01A7" w:rsidP="004104DF">
      <w:pPr>
        <w:spacing w:after="480" w:line="240" w:lineRule="exact"/>
        <w:ind w:left="284" w:hanging="284"/>
        <w:jc w:val="both"/>
        <w:rPr>
          <w:rFonts w:eastAsia="Times" w:cs="Arial"/>
          <w:color w:val="000000" w:themeColor="text1"/>
          <w:lang w:eastAsia="en-GB"/>
        </w:rPr>
      </w:pPr>
      <w:r w:rsidRPr="00781088">
        <w:rPr>
          <w:rFonts w:eastAsia="Times" w:cs="Arial"/>
          <w:color w:val="000000" w:themeColor="text1"/>
          <w:sz w:val="22"/>
          <w:lang w:eastAsia="en-GB"/>
        </w:rPr>
        <w:t>•</w:t>
      </w:r>
      <w:r w:rsidRPr="00781088">
        <w:rPr>
          <w:rFonts w:eastAsia="Times" w:cs="Arial"/>
          <w:color w:val="000000" w:themeColor="text1"/>
          <w:sz w:val="22"/>
          <w:lang w:eastAsia="en-GB"/>
        </w:rPr>
        <w:tab/>
        <w:t xml:space="preserve">I use my own equipment out of Leicester Partnership School in a way that is related to me being a member of the Leicester Partnership School </w:t>
      </w:r>
      <w:r w:rsidR="005C1BB5" w:rsidRPr="00781088">
        <w:rPr>
          <w:rFonts w:eastAsia="Times" w:cs="Arial"/>
          <w:color w:val="000000" w:themeColor="text1"/>
          <w:sz w:val="22"/>
          <w:lang w:eastAsia="en-GB"/>
        </w:rPr>
        <w:t>e.g.</w:t>
      </w:r>
      <w:r w:rsidRPr="00781088">
        <w:rPr>
          <w:rFonts w:eastAsia="Times" w:cs="Arial"/>
          <w:color w:val="000000" w:themeColor="text1"/>
          <w:sz w:val="22"/>
          <w:lang w:eastAsia="en-GB"/>
        </w:rPr>
        <w:t xml:space="preserve"> communicating with other members of the Leicester Partnership School, accessing Leicester Partnership School email, VLE, website etc. </w:t>
      </w:r>
    </w:p>
    <w:p w14:paraId="0B79CD26" w14:textId="080533B9" w:rsidR="00DD01A7" w:rsidRPr="00781088" w:rsidRDefault="00DD01A7" w:rsidP="00DD01A7">
      <w:pPr>
        <w:tabs>
          <w:tab w:val="left" w:pos="3980"/>
        </w:tabs>
        <w:spacing w:after="480" w:line="240" w:lineRule="exact"/>
        <w:ind w:left="283"/>
        <w:rPr>
          <w:rFonts w:eastAsia="Times" w:cs="Arial"/>
          <w:color w:val="000000" w:themeColor="text1"/>
          <w:sz w:val="22"/>
          <w:lang w:eastAsia="en-GB"/>
        </w:rPr>
      </w:pPr>
    </w:p>
    <w:p w14:paraId="5ABFF150" w14:textId="4A9DED77" w:rsidR="00DD01A7" w:rsidRPr="00781088" w:rsidRDefault="00BA249D" w:rsidP="00DD01A7">
      <w:pPr>
        <w:tabs>
          <w:tab w:val="left" w:pos="3980"/>
        </w:tabs>
        <w:spacing w:after="480" w:line="240" w:lineRule="exact"/>
        <w:ind w:left="283"/>
        <w:rPr>
          <w:rFonts w:eastAsia="Times" w:cs="Arial"/>
          <w:color w:val="000000" w:themeColor="text1"/>
          <w:sz w:val="22"/>
          <w:lang w:eastAsia="en-GB"/>
        </w:rPr>
      </w:pPr>
      <w:r w:rsidRPr="00781088">
        <w:rPr>
          <w:rFonts w:cs="Arial"/>
          <w:noProof/>
          <w:color w:val="000000" w:themeColor="text1"/>
          <w:lang w:eastAsia="en-GB"/>
        </w:rPr>
        <mc:AlternateContent>
          <mc:Choice Requires="wps">
            <w:drawing>
              <wp:anchor distT="0" distB="0" distL="114300" distR="114300" simplePos="0" relativeHeight="251649024" behindDoc="0" locked="0" layoutInCell="1" allowOverlap="1" wp14:anchorId="081892D9" wp14:editId="5F9C235F">
                <wp:simplePos x="0" y="0"/>
                <wp:positionH relativeFrom="column">
                  <wp:posOffset>1933879</wp:posOffset>
                </wp:positionH>
                <wp:positionV relativeFrom="paragraph">
                  <wp:posOffset>12700</wp:posOffset>
                </wp:positionV>
                <wp:extent cx="4029075" cy="4476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47675"/>
                        </a:xfrm>
                        <a:prstGeom prst="rect">
                          <a:avLst/>
                        </a:prstGeom>
                        <a:solidFill>
                          <a:srgbClr val="FFFFFF"/>
                        </a:solidFill>
                        <a:ln w="9525">
                          <a:solidFill>
                            <a:srgbClr val="969696"/>
                          </a:solidFill>
                          <a:miter lim="800000"/>
                          <a:headEnd/>
                          <a:tailEnd/>
                        </a:ln>
                      </wps:spPr>
                      <wps:txbx>
                        <w:txbxContent>
                          <w:p w14:paraId="35298E97" w14:textId="77777777" w:rsidR="00DD01A7" w:rsidRDefault="00DD01A7" w:rsidP="00DD0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892D9" id="_x0000_t202" coordsize="21600,21600" o:spt="202" path="m,l,21600r21600,l21600,xe">
                <v:stroke joinstyle="miter"/>
                <v:path gradientshapeok="t" o:connecttype="rect"/>
              </v:shapetype>
              <v:shape id="Text Box 10" o:spid="_x0000_s1026" type="#_x0000_t202" style="position:absolute;left:0;text-align:left;margin-left:152.25pt;margin-top:1pt;width:317.25pt;height:3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" strokecolor="#969696">
                <v:textbox>
                  <w:txbxContent>
                    <w:p w14:paraId="35298E97" w14:textId="77777777" w:rsidR="00DD01A7" w:rsidRDefault="00DD01A7" w:rsidP="00DD01A7"/>
                  </w:txbxContent>
                </v:textbox>
              </v:shape>
            </w:pict>
          </mc:Fallback>
        </mc:AlternateContent>
      </w:r>
      <w:r w:rsidR="00DD01A7" w:rsidRPr="00781088">
        <w:rPr>
          <w:rFonts w:eastAsia="Times" w:cs="Arial"/>
          <w:color w:val="000000" w:themeColor="text1"/>
          <w:sz w:val="22"/>
          <w:lang w:eastAsia="en-GB"/>
        </w:rPr>
        <w:t>Name of Student / Pupil</w:t>
      </w:r>
      <w:r w:rsidR="00DD01A7" w:rsidRPr="00781088">
        <w:rPr>
          <w:rFonts w:eastAsia="Times" w:cs="Arial"/>
          <w:color w:val="000000" w:themeColor="text1"/>
          <w:sz w:val="22"/>
          <w:lang w:eastAsia="en-GB"/>
        </w:rPr>
        <w:tab/>
      </w:r>
    </w:p>
    <w:p w14:paraId="109960FC" w14:textId="77777777" w:rsidR="00DD01A7" w:rsidRPr="00781088" w:rsidRDefault="00DD01A7" w:rsidP="00DD01A7">
      <w:pPr>
        <w:tabs>
          <w:tab w:val="left" w:pos="3980"/>
        </w:tabs>
        <w:spacing w:after="480" w:line="240" w:lineRule="exact"/>
        <w:ind w:left="283"/>
        <w:rPr>
          <w:rFonts w:eastAsia="Times" w:cs="Arial"/>
          <w:color w:val="000000" w:themeColor="text1"/>
          <w:sz w:val="22"/>
          <w:lang w:eastAsia="en-GB"/>
        </w:rPr>
      </w:pPr>
    </w:p>
    <w:p w14:paraId="672A4BA2" w14:textId="77777777" w:rsidR="00DD01A7" w:rsidRPr="00781088" w:rsidRDefault="00DD01A7" w:rsidP="00DD01A7">
      <w:pPr>
        <w:tabs>
          <w:tab w:val="left" w:pos="3980"/>
        </w:tabs>
        <w:spacing w:after="480" w:line="240" w:lineRule="exact"/>
        <w:ind w:left="283"/>
        <w:rPr>
          <w:rFonts w:eastAsia="Times" w:cs="Arial"/>
          <w:color w:val="000000" w:themeColor="text1"/>
          <w:sz w:val="22"/>
          <w:lang w:eastAsia="en-GB"/>
        </w:rPr>
      </w:pPr>
      <w:r w:rsidRPr="00781088">
        <w:rPr>
          <w:rFonts w:eastAsia="Times" w:cs="Arial"/>
          <w:color w:val="000000" w:themeColor="text1"/>
          <w:sz w:val="22"/>
          <w:lang w:eastAsia="en-GB"/>
        </w:rPr>
        <w:t xml:space="preserve">LEICESTER PARTNERSHIP SCHOOL </w:t>
      </w:r>
    </w:p>
    <w:p w14:paraId="5CA46682" w14:textId="73606027" w:rsidR="00DD01A7" w:rsidRPr="00781088" w:rsidRDefault="00EE391E" w:rsidP="00DD01A7">
      <w:pPr>
        <w:spacing w:line="240" w:lineRule="exact"/>
        <w:ind w:left="284"/>
        <w:rPr>
          <w:rFonts w:eastAsia="Times" w:cs="Arial"/>
          <w:color w:val="000000" w:themeColor="text1"/>
          <w:sz w:val="22"/>
          <w:lang w:eastAsia="en-GB"/>
        </w:rPr>
      </w:pPr>
      <w:r w:rsidRPr="00781088">
        <w:rPr>
          <w:rFonts w:cs="Arial"/>
          <w:noProof/>
          <w:color w:val="000000" w:themeColor="text1"/>
          <w:lang w:eastAsia="en-GB"/>
        </w:rPr>
        <mc:AlternateContent>
          <mc:Choice Requires="wps">
            <w:drawing>
              <wp:anchor distT="0" distB="0" distL="114300" distR="114300" simplePos="0" relativeHeight="251653120" behindDoc="0" locked="0" layoutInCell="1" allowOverlap="1" wp14:anchorId="0648CC68" wp14:editId="02CFA7AE">
                <wp:simplePos x="0" y="0"/>
                <wp:positionH relativeFrom="margin">
                  <wp:posOffset>767080</wp:posOffset>
                </wp:positionH>
                <wp:positionV relativeFrom="paragraph">
                  <wp:posOffset>12700</wp:posOffset>
                </wp:positionV>
                <wp:extent cx="3324225" cy="4095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09575"/>
                        </a:xfrm>
                        <a:prstGeom prst="rect">
                          <a:avLst/>
                        </a:prstGeom>
                        <a:solidFill>
                          <a:srgbClr val="FFFFFF"/>
                        </a:solidFill>
                        <a:ln w="9525">
                          <a:solidFill>
                            <a:srgbClr val="969696"/>
                          </a:solidFill>
                          <a:miter lim="800000"/>
                          <a:headEnd/>
                          <a:tailEnd/>
                        </a:ln>
                      </wps:spPr>
                      <wps:txbx>
                        <w:txbxContent>
                          <w:p w14:paraId="17BA440F" w14:textId="77777777" w:rsidR="00DD01A7" w:rsidRDefault="00DD01A7" w:rsidP="00DD0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CC68" id="Text Box 9" o:spid="_x0000_s1027" type="#_x0000_t202" style="position:absolute;left:0;text-align:left;margin-left:60.4pt;margin-top:1pt;width:261.75pt;height:3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" strokecolor="#969696">
                <v:textbox>
                  <w:txbxContent>
                    <w:p w14:paraId="17BA440F" w14:textId="77777777" w:rsidR="00DD01A7" w:rsidRDefault="00DD01A7" w:rsidP="00DD01A7"/>
                  </w:txbxContent>
                </v:textbox>
                <w10:wrap anchorx="margin"/>
              </v:shape>
            </w:pict>
          </mc:Fallback>
        </mc:AlternateContent>
      </w:r>
      <w:r w:rsidR="00DD01A7" w:rsidRPr="00781088">
        <w:rPr>
          <w:rFonts w:eastAsia="Times" w:cs="Arial"/>
          <w:color w:val="000000" w:themeColor="text1"/>
          <w:sz w:val="22"/>
          <w:lang w:eastAsia="en-GB"/>
        </w:rPr>
        <w:t>Name:</w:t>
      </w:r>
    </w:p>
    <w:p w14:paraId="29FD6F35" w14:textId="77777777" w:rsidR="00DD01A7" w:rsidRPr="00781088" w:rsidRDefault="00DD01A7" w:rsidP="00DD01A7">
      <w:pPr>
        <w:spacing w:line="240" w:lineRule="exact"/>
        <w:ind w:left="284"/>
        <w:rPr>
          <w:rFonts w:eastAsia="Times" w:cs="Arial"/>
          <w:color w:val="000000" w:themeColor="text1"/>
          <w:sz w:val="22"/>
          <w:lang w:eastAsia="en-GB"/>
        </w:rPr>
      </w:pPr>
    </w:p>
    <w:p w14:paraId="7A9FFFE5" w14:textId="77777777" w:rsidR="00DD01A7" w:rsidRPr="00781088" w:rsidRDefault="00DD01A7" w:rsidP="00DD01A7">
      <w:pPr>
        <w:spacing w:line="240" w:lineRule="exact"/>
        <w:ind w:left="284"/>
        <w:rPr>
          <w:rFonts w:eastAsia="Times" w:cs="Arial"/>
          <w:color w:val="000000" w:themeColor="text1"/>
          <w:sz w:val="22"/>
          <w:lang w:eastAsia="en-GB"/>
        </w:rPr>
      </w:pPr>
    </w:p>
    <w:p w14:paraId="6728E482" w14:textId="77777777" w:rsidR="00DD01A7" w:rsidRPr="00781088" w:rsidRDefault="00DD01A7" w:rsidP="00DD01A7">
      <w:pPr>
        <w:spacing w:line="240" w:lineRule="exact"/>
        <w:ind w:left="284"/>
        <w:rPr>
          <w:rFonts w:eastAsia="Times" w:cs="Arial"/>
          <w:color w:val="000000" w:themeColor="text1"/>
          <w:sz w:val="22"/>
          <w:lang w:eastAsia="en-GB"/>
        </w:rPr>
      </w:pPr>
    </w:p>
    <w:p w14:paraId="26D333DB" w14:textId="6E43ED0D" w:rsidR="00DD01A7" w:rsidRPr="00781088" w:rsidRDefault="00EE391E" w:rsidP="00DD01A7">
      <w:pPr>
        <w:spacing w:line="240" w:lineRule="exact"/>
        <w:ind w:left="284"/>
        <w:rPr>
          <w:rFonts w:eastAsia="Times" w:cs="Arial"/>
          <w:color w:val="000000" w:themeColor="text1"/>
          <w:sz w:val="22"/>
          <w:lang w:eastAsia="en-GB"/>
        </w:rPr>
      </w:pPr>
      <w:r w:rsidRPr="00781088">
        <w:rPr>
          <w:rFonts w:cs="Arial"/>
          <w:noProof/>
          <w:color w:val="000000" w:themeColor="text1"/>
          <w:lang w:eastAsia="en-GB"/>
        </w:rPr>
        <mc:AlternateContent>
          <mc:Choice Requires="wps">
            <w:drawing>
              <wp:anchor distT="0" distB="0" distL="114300" distR="114300" simplePos="0" relativeHeight="251657216" behindDoc="0" locked="0" layoutInCell="1" allowOverlap="1" wp14:anchorId="1822702A" wp14:editId="094319DD">
                <wp:simplePos x="0" y="0"/>
                <wp:positionH relativeFrom="column">
                  <wp:posOffset>756285</wp:posOffset>
                </wp:positionH>
                <wp:positionV relativeFrom="paragraph">
                  <wp:posOffset>22860</wp:posOffset>
                </wp:positionV>
                <wp:extent cx="2962275" cy="4381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38150"/>
                        </a:xfrm>
                        <a:prstGeom prst="rect">
                          <a:avLst/>
                        </a:prstGeom>
                        <a:solidFill>
                          <a:srgbClr val="FFFFFF"/>
                        </a:solidFill>
                        <a:ln w="9525">
                          <a:solidFill>
                            <a:srgbClr val="969696"/>
                          </a:solidFill>
                          <a:miter lim="800000"/>
                          <a:headEnd/>
                          <a:tailEnd/>
                        </a:ln>
                      </wps:spPr>
                      <wps:txbx>
                        <w:txbxContent>
                          <w:p w14:paraId="082A5D47" w14:textId="77777777" w:rsidR="00DD01A7" w:rsidRDefault="00DD01A7" w:rsidP="00DD0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2702A" id="Text Box 8" o:spid="_x0000_s1028" type="#_x0000_t202" style="position:absolute;left:0;text-align:left;margin-left:59.55pt;margin-top:1.8pt;width:233.2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" strokecolor="#969696">
                <v:textbox>
                  <w:txbxContent>
                    <w:p w14:paraId="082A5D47" w14:textId="77777777" w:rsidR="00DD01A7" w:rsidRDefault="00DD01A7" w:rsidP="00DD01A7"/>
                  </w:txbxContent>
                </v:textbox>
              </v:shape>
            </w:pict>
          </mc:Fallback>
        </mc:AlternateContent>
      </w:r>
      <w:r w:rsidR="00DD01A7" w:rsidRPr="00781088">
        <w:rPr>
          <w:rFonts w:eastAsia="Times" w:cs="Arial"/>
          <w:color w:val="000000" w:themeColor="text1"/>
          <w:sz w:val="22"/>
          <w:lang w:eastAsia="en-GB"/>
        </w:rPr>
        <w:t>Signed:</w:t>
      </w:r>
      <w:r w:rsidR="00DD01A7" w:rsidRPr="00781088">
        <w:rPr>
          <w:rFonts w:eastAsia="Times" w:cs="Arial"/>
          <w:color w:val="000000" w:themeColor="text1"/>
          <w:sz w:val="22"/>
          <w:lang w:eastAsia="en-GB"/>
        </w:rPr>
        <w:tab/>
      </w:r>
      <w:r w:rsidR="00DD01A7" w:rsidRPr="00781088">
        <w:rPr>
          <w:rFonts w:eastAsia="Times" w:cs="Arial"/>
          <w:color w:val="000000" w:themeColor="text1"/>
          <w:sz w:val="22"/>
          <w:lang w:eastAsia="en-GB"/>
        </w:rPr>
        <w:tab/>
      </w:r>
      <w:r w:rsidR="00DD01A7" w:rsidRPr="00781088">
        <w:rPr>
          <w:rFonts w:eastAsia="Times" w:cs="Arial"/>
          <w:color w:val="000000" w:themeColor="text1"/>
          <w:sz w:val="22"/>
          <w:lang w:eastAsia="en-GB"/>
        </w:rPr>
        <w:tab/>
      </w:r>
      <w:r w:rsidR="00DD01A7" w:rsidRPr="00781088">
        <w:rPr>
          <w:rFonts w:eastAsia="Times" w:cs="Arial"/>
          <w:color w:val="000000" w:themeColor="text1"/>
          <w:sz w:val="22"/>
          <w:lang w:eastAsia="en-GB"/>
        </w:rPr>
        <w:tab/>
      </w:r>
      <w:r w:rsidR="00DD01A7" w:rsidRPr="00781088">
        <w:rPr>
          <w:rFonts w:eastAsia="Times" w:cs="Arial"/>
          <w:color w:val="000000" w:themeColor="text1"/>
          <w:sz w:val="22"/>
          <w:lang w:eastAsia="en-GB"/>
        </w:rPr>
        <w:tab/>
      </w:r>
      <w:r w:rsidR="00DD01A7" w:rsidRPr="00781088">
        <w:rPr>
          <w:rFonts w:eastAsia="Times" w:cs="Arial"/>
          <w:color w:val="000000" w:themeColor="text1"/>
          <w:sz w:val="22"/>
          <w:lang w:eastAsia="en-GB"/>
        </w:rPr>
        <w:tab/>
      </w:r>
    </w:p>
    <w:p w14:paraId="0F79303A" w14:textId="77777777" w:rsidR="00DD01A7" w:rsidRPr="00781088" w:rsidRDefault="00DD01A7" w:rsidP="00DD01A7">
      <w:pPr>
        <w:spacing w:line="240" w:lineRule="exact"/>
        <w:ind w:left="284"/>
        <w:rPr>
          <w:rFonts w:eastAsia="Times" w:cs="Arial"/>
          <w:color w:val="000000" w:themeColor="text1"/>
          <w:sz w:val="22"/>
          <w:lang w:eastAsia="en-GB"/>
        </w:rPr>
      </w:pPr>
    </w:p>
    <w:p w14:paraId="373BE87A" w14:textId="77777777" w:rsidR="00DD01A7" w:rsidRPr="00781088" w:rsidRDefault="00DD01A7" w:rsidP="00DD01A7">
      <w:pPr>
        <w:spacing w:line="240" w:lineRule="exact"/>
        <w:ind w:left="284"/>
        <w:rPr>
          <w:rFonts w:eastAsia="Times" w:cs="Arial"/>
          <w:color w:val="000000" w:themeColor="text1"/>
          <w:sz w:val="22"/>
          <w:lang w:eastAsia="en-GB"/>
        </w:rPr>
      </w:pPr>
    </w:p>
    <w:p w14:paraId="10526E22" w14:textId="77777777" w:rsidR="00DD01A7" w:rsidRPr="00781088" w:rsidRDefault="00DD01A7" w:rsidP="00DD01A7">
      <w:pPr>
        <w:spacing w:line="240" w:lineRule="exact"/>
        <w:ind w:left="284"/>
        <w:rPr>
          <w:rFonts w:eastAsia="Times" w:cs="Arial"/>
          <w:color w:val="000000" w:themeColor="text1"/>
          <w:sz w:val="22"/>
          <w:lang w:eastAsia="en-GB"/>
        </w:rPr>
      </w:pPr>
    </w:p>
    <w:p w14:paraId="4557D1B6" w14:textId="77777777" w:rsidR="00DD01A7" w:rsidRPr="00781088" w:rsidRDefault="00DD01A7" w:rsidP="00DD01A7">
      <w:pPr>
        <w:spacing w:line="240" w:lineRule="exact"/>
        <w:ind w:left="284"/>
        <w:rPr>
          <w:rFonts w:eastAsia="Times" w:cs="Arial"/>
          <w:color w:val="000000" w:themeColor="text1"/>
          <w:lang w:eastAsia="en-GB"/>
        </w:rPr>
      </w:pPr>
      <w:r w:rsidRPr="00781088">
        <w:rPr>
          <w:rFonts w:eastAsia="Times" w:cs="Arial"/>
          <w:color w:val="000000" w:themeColor="text1"/>
          <w:sz w:val="22"/>
          <w:lang w:eastAsia="en-GB"/>
        </w:rPr>
        <w:t>Date:</w:t>
      </w:r>
    </w:p>
    <w:p w14:paraId="55151845" w14:textId="75F29B9B" w:rsidR="00DD01A7" w:rsidRPr="00781088" w:rsidRDefault="00EE391E" w:rsidP="00DD01A7">
      <w:pPr>
        <w:jc w:val="both"/>
        <w:rPr>
          <w:rFonts w:cs="Arial"/>
          <w:color w:val="000000" w:themeColor="text1"/>
        </w:rPr>
      </w:pPr>
      <w:r w:rsidRPr="00781088">
        <w:rPr>
          <w:rFonts w:cs="Arial"/>
          <w:noProof/>
          <w:color w:val="000000" w:themeColor="text1"/>
          <w:lang w:eastAsia="en-GB"/>
        </w:rPr>
        <mc:AlternateContent>
          <mc:Choice Requires="wps">
            <w:drawing>
              <wp:anchor distT="0" distB="0" distL="114300" distR="114300" simplePos="0" relativeHeight="251661312" behindDoc="0" locked="0" layoutInCell="1" allowOverlap="1" wp14:anchorId="4D153F8A" wp14:editId="12C3A08A">
                <wp:simplePos x="0" y="0"/>
                <wp:positionH relativeFrom="column">
                  <wp:posOffset>748665</wp:posOffset>
                </wp:positionH>
                <wp:positionV relativeFrom="paragraph">
                  <wp:posOffset>19050</wp:posOffset>
                </wp:positionV>
                <wp:extent cx="137160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14:paraId="7E9E0F42" w14:textId="77777777" w:rsidR="00DD01A7" w:rsidRDefault="00DD01A7" w:rsidP="00DD0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53F8A" id="Text Box 7" o:spid="_x0000_s1029" type="#_x0000_t202" style="position:absolute;left:0;text-align:left;margin-left:58.95pt;margin-top:1.5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" strokecolor="#969696">
                <v:textbox>
                  <w:txbxContent>
                    <w:p w14:paraId="7E9E0F42" w14:textId="77777777" w:rsidR="00DD01A7" w:rsidRDefault="00DD01A7" w:rsidP="00DD01A7"/>
                  </w:txbxContent>
                </v:textbox>
              </v:shape>
            </w:pict>
          </mc:Fallback>
        </mc:AlternateContent>
      </w:r>
    </w:p>
    <w:p w14:paraId="2550F126" w14:textId="77777777" w:rsidR="00DD01A7" w:rsidRPr="00781088" w:rsidRDefault="00DD01A7" w:rsidP="00DD01A7">
      <w:pPr>
        <w:jc w:val="both"/>
        <w:rPr>
          <w:rFonts w:cs="Arial"/>
          <w:color w:val="000000" w:themeColor="text1"/>
        </w:rPr>
      </w:pPr>
    </w:p>
    <w:p w14:paraId="2D400FBB" w14:textId="77777777" w:rsidR="00DD01A7" w:rsidRPr="00781088" w:rsidRDefault="00DD01A7" w:rsidP="00DD01A7">
      <w:pPr>
        <w:jc w:val="both"/>
        <w:rPr>
          <w:rFonts w:cs="Arial"/>
          <w:color w:val="000000" w:themeColor="text1"/>
        </w:rPr>
      </w:pPr>
    </w:p>
    <w:p w14:paraId="66071405" w14:textId="46D83C32" w:rsidR="00496C25" w:rsidRPr="00781088" w:rsidRDefault="00496C25" w:rsidP="00DE3A76">
      <w:pPr>
        <w:pStyle w:val="Heading1"/>
        <w:rPr>
          <w:b/>
          <w:szCs w:val="32"/>
          <w:lang w:eastAsia="en-GB"/>
        </w:rPr>
      </w:pPr>
      <w:r w:rsidRPr="00781088">
        <w:br w:type="page"/>
      </w:r>
      <w:bookmarkStart w:id="47" w:name="_Toc476210883"/>
      <w:bookmarkStart w:id="48" w:name="_Toc127193700"/>
      <w:bookmarkStart w:id="49" w:name="_Toc128727502"/>
      <w:r w:rsidRPr="00781088">
        <w:lastRenderedPageBreak/>
        <w:t xml:space="preserve">Appendix </w:t>
      </w:r>
      <w:bookmarkEnd w:id="47"/>
      <w:r w:rsidRPr="00781088">
        <w:t>D - Staff, Governors and Volunteers – Acceptable Use Policy Agreement</w:t>
      </w:r>
      <w:bookmarkEnd w:id="48"/>
      <w:r w:rsidR="00510A70">
        <w:t xml:space="preserve"> &amp; Form</w:t>
      </w:r>
      <w:bookmarkEnd w:id="49"/>
    </w:p>
    <w:p w14:paraId="3897ED77" w14:textId="77777777" w:rsidR="00496C25" w:rsidRPr="00781088" w:rsidRDefault="00496C25" w:rsidP="00496C25">
      <w:pPr>
        <w:jc w:val="center"/>
        <w:rPr>
          <w:rFonts w:cs="Arial"/>
          <w:color w:val="000000" w:themeColor="text1"/>
          <w:spacing w:val="-24"/>
          <w:sz w:val="32"/>
          <w:szCs w:val="32"/>
          <w:lang w:eastAsia="en-GB"/>
        </w:rPr>
      </w:pPr>
    </w:p>
    <w:p w14:paraId="377DCC6B" w14:textId="77777777" w:rsidR="00496C25" w:rsidRPr="00781088" w:rsidRDefault="00496C25" w:rsidP="004104DF">
      <w:pPr>
        <w:widowControl w:val="0"/>
        <w:autoSpaceDE w:val="0"/>
        <w:autoSpaceDN w:val="0"/>
        <w:adjustRightInd w:val="0"/>
        <w:spacing w:before="57" w:line="280" w:lineRule="atLeast"/>
        <w:jc w:val="both"/>
        <w:textAlignment w:val="center"/>
        <w:rPr>
          <w:rFonts w:cs="Arial"/>
          <w:b/>
          <w:color w:val="000000" w:themeColor="text1"/>
          <w:spacing w:val="-14"/>
          <w:sz w:val="24"/>
          <w:lang w:eastAsia="en-GB"/>
        </w:rPr>
      </w:pPr>
      <w:r w:rsidRPr="00781088">
        <w:rPr>
          <w:rFonts w:cs="Arial"/>
          <w:b/>
          <w:color w:val="000000" w:themeColor="text1"/>
          <w:spacing w:val="-14"/>
          <w:sz w:val="24"/>
          <w:lang w:eastAsia="en-GB"/>
        </w:rPr>
        <w:t>Leicester Partnership School Policy</w:t>
      </w:r>
    </w:p>
    <w:p w14:paraId="7017E4B5" w14:textId="77777777" w:rsidR="00496C25" w:rsidRPr="00781088" w:rsidRDefault="00496C25" w:rsidP="004104DF">
      <w:pPr>
        <w:spacing w:before="240" w:after="200" w:line="240" w:lineRule="exact"/>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 xml:space="preserve">New technologies have become integral to the lives of children and young people in today’s society, both within Leicester Partnership Schools and in their lives outside Leicester Partnership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14:paraId="5FADEAAA" w14:textId="77777777" w:rsidR="00496C25" w:rsidRPr="00781088" w:rsidRDefault="00496C25" w:rsidP="004104DF">
      <w:pPr>
        <w:widowControl w:val="0"/>
        <w:autoSpaceDE w:val="0"/>
        <w:autoSpaceDN w:val="0"/>
        <w:adjustRightInd w:val="0"/>
        <w:spacing w:after="240"/>
        <w:jc w:val="both"/>
        <w:textAlignment w:val="center"/>
        <w:rPr>
          <w:rFonts w:cs="Arial"/>
          <w:b/>
          <w:color w:val="000000" w:themeColor="text1"/>
          <w:spacing w:val="-7"/>
          <w:sz w:val="22"/>
          <w:szCs w:val="22"/>
          <w:lang w:eastAsia="en-GB"/>
        </w:rPr>
      </w:pPr>
      <w:r w:rsidRPr="00781088">
        <w:rPr>
          <w:rFonts w:cs="Arial"/>
          <w:b/>
          <w:color w:val="000000" w:themeColor="text1"/>
          <w:spacing w:val="-7"/>
          <w:sz w:val="22"/>
          <w:szCs w:val="22"/>
          <w:lang w:eastAsia="en-GB"/>
        </w:rPr>
        <w:t>This Acceptable Use Policy is intended to ensure:</w:t>
      </w:r>
    </w:p>
    <w:p w14:paraId="2E105FCA"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that staff and volunteers will be responsible users and stay safe while using the internet and other communications technologies for educational, personal and recreational use. </w:t>
      </w:r>
    </w:p>
    <w:p w14:paraId="45378EAA"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that Leicester Partnership School ICT systems and users are protected from accidental or deliberate misuse that could put the security of the systems and users at risk. </w:t>
      </w:r>
    </w:p>
    <w:p w14:paraId="7F68F821" w14:textId="77777777" w:rsidR="00496C25" w:rsidRPr="00781088" w:rsidRDefault="00496C25" w:rsidP="004104DF">
      <w:pPr>
        <w:spacing w:after="200"/>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that staff are protected from potential risk in their use of ICT in their everyday work. </w:t>
      </w:r>
    </w:p>
    <w:p w14:paraId="79040B29" w14:textId="77777777" w:rsidR="00496C25" w:rsidRPr="00781088" w:rsidRDefault="00496C25" w:rsidP="004104DF">
      <w:pPr>
        <w:spacing w:after="200" w:line="240" w:lineRule="exact"/>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The Leicester Partnership School will try to ensure that staff and volunteers will have good access to ICT to enhance their work, to enhance learning opportunities for students</w:t>
      </w:r>
      <w:r w:rsidRPr="00781088">
        <w:rPr>
          <w:rFonts w:eastAsia="Times" w:cs="Arial"/>
          <w:i/>
          <w:color w:val="000000" w:themeColor="text1"/>
          <w:sz w:val="22"/>
          <w:szCs w:val="22"/>
          <w:lang w:eastAsia="en-GB"/>
        </w:rPr>
        <w:t xml:space="preserve"> </w:t>
      </w:r>
      <w:r w:rsidRPr="00781088">
        <w:rPr>
          <w:rFonts w:eastAsia="Times" w:cs="Arial"/>
          <w:color w:val="000000" w:themeColor="text1"/>
          <w:sz w:val="22"/>
          <w:szCs w:val="22"/>
          <w:lang w:eastAsia="en-GB"/>
        </w:rPr>
        <w:t>learning and will, in return, expect staff and volunteers to agree to be responsible users.</w:t>
      </w:r>
    </w:p>
    <w:p w14:paraId="2B2D29CB" w14:textId="77777777" w:rsidR="00496C25" w:rsidRPr="00781088" w:rsidRDefault="00496C25" w:rsidP="004104DF">
      <w:pPr>
        <w:widowControl w:val="0"/>
        <w:autoSpaceDE w:val="0"/>
        <w:autoSpaceDN w:val="0"/>
        <w:adjustRightInd w:val="0"/>
        <w:spacing w:after="240" w:line="280" w:lineRule="atLeast"/>
        <w:jc w:val="both"/>
        <w:textAlignment w:val="center"/>
        <w:rPr>
          <w:rFonts w:cs="Arial"/>
          <w:b/>
          <w:color w:val="000000" w:themeColor="text1"/>
          <w:spacing w:val="-14"/>
          <w:sz w:val="22"/>
          <w:szCs w:val="22"/>
          <w:lang w:eastAsia="en-GB"/>
        </w:rPr>
      </w:pPr>
      <w:r w:rsidRPr="00781088">
        <w:rPr>
          <w:rFonts w:cs="Arial"/>
          <w:b/>
          <w:color w:val="000000" w:themeColor="text1"/>
          <w:spacing w:val="-14"/>
          <w:sz w:val="22"/>
          <w:szCs w:val="22"/>
          <w:lang w:eastAsia="en-GB"/>
        </w:rPr>
        <w:t xml:space="preserve">Acceptable Use Policy Agreement: </w:t>
      </w:r>
    </w:p>
    <w:p w14:paraId="7EA91AFF" w14:textId="0500ABD2" w:rsidR="00496C25" w:rsidRPr="00781088" w:rsidRDefault="00496C25" w:rsidP="004104DF">
      <w:pPr>
        <w:spacing w:after="200" w:line="240" w:lineRule="exact"/>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 xml:space="preserve">I understand that I must use Leicester Partnership School ICT systems in a responsible way, to ensure that there is no risk to my safety or to the safety and security of the ICT systems and other users. I recognise the value of the use of ICT for enhancing learning and will ensure that </w:t>
      </w:r>
      <w:r w:rsidR="004C4BC7">
        <w:rPr>
          <w:rFonts w:eastAsia="Times" w:cs="Arial"/>
          <w:color w:val="000000" w:themeColor="text1"/>
          <w:sz w:val="22"/>
          <w:szCs w:val="22"/>
          <w:lang w:eastAsia="en-GB"/>
        </w:rPr>
        <w:t>students/pupils</w:t>
      </w:r>
      <w:r w:rsidRPr="00781088">
        <w:rPr>
          <w:rFonts w:eastAsia="Times" w:cs="Arial"/>
          <w:color w:val="000000" w:themeColor="text1"/>
          <w:sz w:val="22"/>
          <w:szCs w:val="22"/>
          <w:lang w:eastAsia="en-GB"/>
        </w:rPr>
        <w:t xml:space="preserve"> receive opportunities to gain from the use of ICT. I will, where possible, educate the young people in my care in the safe use of ICT and embed e-safety in my work with young people. </w:t>
      </w:r>
    </w:p>
    <w:p w14:paraId="387DA911" w14:textId="77777777" w:rsidR="00496C25" w:rsidRPr="00781088" w:rsidRDefault="00496C25" w:rsidP="004104DF">
      <w:pPr>
        <w:widowControl w:val="0"/>
        <w:autoSpaceDE w:val="0"/>
        <w:autoSpaceDN w:val="0"/>
        <w:adjustRightInd w:val="0"/>
        <w:spacing w:after="240"/>
        <w:jc w:val="both"/>
        <w:textAlignment w:val="center"/>
        <w:rPr>
          <w:rFonts w:cs="Arial"/>
          <w:b/>
          <w:color w:val="000000" w:themeColor="text1"/>
          <w:spacing w:val="-7"/>
          <w:sz w:val="22"/>
          <w:szCs w:val="22"/>
          <w:lang w:eastAsia="en-GB"/>
        </w:rPr>
      </w:pPr>
      <w:r w:rsidRPr="00781088">
        <w:rPr>
          <w:rFonts w:cs="Arial"/>
          <w:b/>
          <w:color w:val="000000" w:themeColor="text1"/>
          <w:spacing w:val="-7"/>
          <w:sz w:val="22"/>
          <w:szCs w:val="22"/>
          <w:lang w:eastAsia="en-GB"/>
        </w:rPr>
        <w:t>For my professional and personal safety:</w:t>
      </w:r>
    </w:p>
    <w:p w14:paraId="47CBB18A" w14:textId="77777777" w:rsidR="00496C25" w:rsidRPr="00781088" w:rsidRDefault="00496C25" w:rsidP="004104DF">
      <w:pPr>
        <w:spacing w:after="57"/>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understand that the Leicester Partnership School will monitor my use of the ICT systems, email and other digital communications.</w:t>
      </w:r>
    </w:p>
    <w:p w14:paraId="6C66D618" w14:textId="1A5A198F" w:rsidR="00496C25" w:rsidRPr="00781088" w:rsidRDefault="00496C25" w:rsidP="004104DF">
      <w:pPr>
        <w:spacing w:after="57"/>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understand that the rules set out in this agreement also apply to use of Leicester Partnership School ICT systems (</w:t>
      </w:r>
      <w:r w:rsidR="005C1BB5" w:rsidRPr="00781088">
        <w:rPr>
          <w:rFonts w:eastAsia="Times" w:cs="Arial"/>
          <w:color w:val="000000" w:themeColor="text1"/>
          <w:sz w:val="22"/>
          <w:szCs w:val="22"/>
          <w:lang w:eastAsia="en-GB"/>
        </w:rPr>
        <w:t>e.g.</w:t>
      </w:r>
      <w:r w:rsidRPr="00781088">
        <w:rPr>
          <w:rFonts w:eastAsia="Times" w:cs="Arial"/>
          <w:color w:val="000000" w:themeColor="text1"/>
          <w:sz w:val="22"/>
          <w:szCs w:val="22"/>
          <w:lang w:eastAsia="en-GB"/>
        </w:rPr>
        <w:t xml:space="preserve"> laptops, email, Google Drive</w:t>
      </w:r>
      <w:r w:rsidR="00C9396E" w:rsidRPr="00781088">
        <w:rPr>
          <w:rFonts w:eastAsia="Times" w:cs="Arial"/>
          <w:color w:val="000000" w:themeColor="text1"/>
          <w:sz w:val="22"/>
          <w:szCs w:val="22"/>
          <w:lang w:eastAsia="en-GB"/>
        </w:rPr>
        <w:t xml:space="preserve">, </w:t>
      </w:r>
      <w:r w:rsidR="00C9396E" w:rsidRPr="00781088">
        <w:rPr>
          <w:rFonts w:eastAsia="Times" w:cs="Arial"/>
          <w:color w:val="000000" w:themeColor="text1"/>
          <w:sz w:val="22"/>
          <w:szCs w:val="22"/>
          <w:highlight w:val="yellow"/>
          <w:lang w:eastAsia="en-GB"/>
        </w:rPr>
        <w:t>Microsoft 365</w:t>
      </w:r>
      <w:r w:rsidRPr="00781088">
        <w:rPr>
          <w:rFonts w:eastAsia="Times" w:cs="Arial"/>
          <w:color w:val="000000" w:themeColor="text1"/>
          <w:sz w:val="22"/>
          <w:szCs w:val="22"/>
          <w:lang w:eastAsia="en-GB"/>
        </w:rPr>
        <w:t xml:space="preserve"> etc) out of Leicester Partnership School.  </w:t>
      </w:r>
    </w:p>
    <w:p w14:paraId="40304430" w14:textId="77777777" w:rsidR="00496C25" w:rsidRPr="00781088" w:rsidRDefault="00496C25" w:rsidP="004104DF">
      <w:pPr>
        <w:spacing w:after="57"/>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understand that the Leicester Partnership School ICT systems are primarily intended for educational use and that I will only use the systems for personal or recreational use within the policies and rules set down by the Leicester Partnership School</w:t>
      </w:r>
    </w:p>
    <w:p w14:paraId="16B4CDD1" w14:textId="77777777" w:rsidR="00496C25" w:rsidRPr="00781088" w:rsidRDefault="00496C25" w:rsidP="004104DF">
      <w:pPr>
        <w:spacing w:after="57"/>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will not disclose my username or password to anyone else, nor will I try to use any other person’s username and password.</w:t>
      </w:r>
    </w:p>
    <w:p w14:paraId="31487F60" w14:textId="66C2D252" w:rsidR="00496C25" w:rsidRPr="00781088" w:rsidRDefault="00EE391E" w:rsidP="004104DF">
      <w:pPr>
        <w:spacing w:after="240"/>
        <w:ind w:left="284" w:hanging="284"/>
        <w:jc w:val="both"/>
        <w:rPr>
          <w:rFonts w:eastAsia="Times" w:cs="Arial"/>
          <w:color w:val="000000" w:themeColor="text1"/>
          <w:sz w:val="22"/>
          <w:szCs w:val="22"/>
          <w:lang w:eastAsia="en-GB"/>
        </w:rPr>
      </w:pPr>
      <w:r w:rsidRPr="00781088">
        <w:rPr>
          <w:rFonts w:cs="Arial"/>
          <w:noProof/>
          <w:color w:val="000000" w:themeColor="text1"/>
          <w:lang w:eastAsia="en-GB"/>
        </w:rPr>
        <mc:AlternateContent>
          <mc:Choice Requires="wps">
            <w:drawing>
              <wp:anchor distT="0" distB="0" distL="114300" distR="114300" simplePos="0" relativeHeight="251665408" behindDoc="0" locked="0" layoutInCell="1" allowOverlap="1" wp14:anchorId="07FBA441" wp14:editId="1A70719A">
                <wp:simplePos x="0" y="0"/>
                <wp:positionH relativeFrom="column">
                  <wp:posOffset>-1784985</wp:posOffset>
                </wp:positionH>
                <wp:positionV relativeFrom="paragraph">
                  <wp:posOffset>875665</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wps:spPr>
                      <wps:txbx>
                        <w:txbxContent>
                          <w:p w14:paraId="3CFE63D9" w14:textId="77777777" w:rsidR="00496C25" w:rsidRDefault="00496C25" w:rsidP="00496C25">
                            <w:pPr>
                              <w:jc w:val="center"/>
                            </w:pPr>
                            <w:r>
                              <w:rPr>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A441" id="Text Box 6" o:spid="_x0000_s1030" type="#_x0000_t202" style="position:absolute;left:0;text-align:left;margin-left:-140.55pt;margin-top:68.9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" filled="f" stroked="f">
                <v:textbox>
                  <w:txbxContent>
                    <w:p w14:paraId="3CFE63D9" w14:textId="77777777" w:rsidR="00496C25" w:rsidRDefault="00496C25" w:rsidP="00496C25">
                      <w:pPr>
                        <w:jc w:val="center"/>
                      </w:pPr>
                      <w:r>
                        <w:rPr>
                          <w:color w:val="FFFFFF"/>
                          <w:sz w:val="60"/>
                        </w:rPr>
                        <w:t>28</w:t>
                      </w:r>
                    </w:p>
                  </w:txbxContent>
                </v:textbox>
              </v:shape>
            </w:pict>
          </mc:Fallback>
        </mc:AlternateContent>
      </w:r>
      <w:r w:rsidR="00496C25" w:rsidRPr="00781088">
        <w:rPr>
          <w:rFonts w:eastAsia="Times" w:cs="Arial"/>
          <w:color w:val="000000" w:themeColor="text1"/>
          <w:sz w:val="22"/>
          <w:szCs w:val="22"/>
          <w:lang w:eastAsia="en-GB"/>
        </w:rPr>
        <w:t>•</w:t>
      </w:r>
      <w:r w:rsidR="00496C25" w:rsidRPr="00781088">
        <w:rPr>
          <w:rFonts w:eastAsia="Times" w:cs="Arial"/>
          <w:color w:val="000000" w:themeColor="text1"/>
          <w:sz w:val="22"/>
          <w:szCs w:val="22"/>
          <w:lang w:eastAsia="en-GB"/>
        </w:rPr>
        <w:tab/>
        <w:t xml:space="preserve">I will immediately report any illegal, inappropriate or harmful material or incident; I become aware of, to the appropriate person.  </w:t>
      </w:r>
    </w:p>
    <w:p w14:paraId="454B6569" w14:textId="77777777" w:rsidR="00496C25" w:rsidRPr="00781088" w:rsidRDefault="00496C25" w:rsidP="004104DF">
      <w:pPr>
        <w:widowControl w:val="0"/>
        <w:autoSpaceDE w:val="0"/>
        <w:autoSpaceDN w:val="0"/>
        <w:adjustRightInd w:val="0"/>
        <w:spacing w:after="240"/>
        <w:jc w:val="both"/>
        <w:textAlignment w:val="center"/>
        <w:rPr>
          <w:rFonts w:cs="Arial"/>
          <w:b/>
          <w:color w:val="000000" w:themeColor="text1"/>
          <w:spacing w:val="-7"/>
          <w:sz w:val="22"/>
          <w:szCs w:val="22"/>
          <w:lang w:eastAsia="en-GB"/>
        </w:rPr>
      </w:pPr>
      <w:r w:rsidRPr="00781088">
        <w:rPr>
          <w:rFonts w:cs="Arial"/>
          <w:b/>
          <w:color w:val="000000" w:themeColor="text1"/>
          <w:spacing w:val="-7"/>
          <w:sz w:val="22"/>
          <w:szCs w:val="22"/>
          <w:lang w:eastAsia="en-GB"/>
        </w:rPr>
        <w:t>I will be professional in my communications and actions when using Leicester Partnership School ICT systems:</w:t>
      </w:r>
    </w:p>
    <w:p w14:paraId="787E3752"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will not access, copy, remove or otherwise alter any other user’s files, without their express permission.</w:t>
      </w:r>
    </w:p>
    <w:p w14:paraId="1D1D3E40"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lastRenderedPageBreak/>
        <w:t>•</w:t>
      </w:r>
      <w:r w:rsidRPr="00781088">
        <w:rPr>
          <w:rFonts w:eastAsia="Times" w:cs="Arial"/>
          <w:color w:val="000000" w:themeColor="text1"/>
          <w:sz w:val="22"/>
          <w:szCs w:val="22"/>
          <w:lang w:eastAsia="en-GB"/>
        </w:rPr>
        <w:tab/>
        <w:t xml:space="preserve">I will communicate with others in a professional manner, I will not use aggressive or inappropriate language and I appreciate that others may have different opinions. </w:t>
      </w:r>
    </w:p>
    <w:p w14:paraId="05E9E1AA" w14:textId="36BDEC41"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ensure that when I take </w:t>
      </w:r>
      <w:r w:rsidR="007F3BB1">
        <w:rPr>
          <w:rFonts w:eastAsia="Times" w:cs="Arial"/>
          <w:color w:val="000000" w:themeColor="text1"/>
          <w:sz w:val="22"/>
          <w:szCs w:val="22"/>
          <w:lang w:eastAsia="en-GB"/>
        </w:rPr>
        <w:t>and/or</w:t>
      </w:r>
      <w:r w:rsidRPr="00781088">
        <w:rPr>
          <w:rFonts w:eastAsia="Times" w:cs="Arial"/>
          <w:color w:val="000000" w:themeColor="text1"/>
          <w:sz w:val="22"/>
          <w:szCs w:val="22"/>
          <w:lang w:eastAsia="en-GB"/>
        </w:rPr>
        <w:t xml:space="preserve"> publish images of others I will do so with their permission and in accordance with the Leicester Partnership School’s policy on the use of digital / video images. I will not use my personal equipment to record these </w:t>
      </w:r>
      <w:r w:rsidR="00624367" w:rsidRPr="00781088">
        <w:rPr>
          <w:rFonts w:eastAsia="Times" w:cs="Arial"/>
          <w:color w:val="000000" w:themeColor="text1"/>
          <w:sz w:val="22"/>
          <w:szCs w:val="22"/>
          <w:lang w:eastAsia="en-GB"/>
        </w:rPr>
        <w:t>images unless</w:t>
      </w:r>
      <w:r w:rsidRPr="00781088">
        <w:rPr>
          <w:rFonts w:eastAsia="Times" w:cs="Arial"/>
          <w:color w:val="000000" w:themeColor="text1"/>
          <w:sz w:val="22"/>
          <w:szCs w:val="22"/>
          <w:lang w:eastAsia="en-GB"/>
        </w:rPr>
        <w:t xml:space="preserve"> I have permission to do so. Where these images are published (</w:t>
      </w:r>
      <w:r w:rsidR="005C1BB5" w:rsidRPr="00781088">
        <w:rPr>
          <w:rFonts w:eastAsia="Times" w:cs="Arial"/>
          <w:color w:val="000000" w:themeColor="text1"/>
          <w:sz w:val="22"/>
          <w:szCs w:val="22"/>
          <w:lang w:eastAsia="en-GB"/>
        </w:rPr>
        <w:t>e.g.</w:t>
      </w:r>
      <w:r w:rsidR="00624367" w:rsidRPr="00781088">
        <w:rPr>
          <w:rFonts w:eastAsia="Times" w:cs="Arial"/>
          <w:color w:val="000000" w:themeColor="text1"/>
          <w:sz w:val="22"/>
          <w:szCs w:val="22"/>
          <w:lang w:eastAsia="en-GB"/>
        </w:rPr>
        <w:t xml:space="preserve"> </w:t>
      </w:r>
      <w:r w:rsidRPr="00781088">
        <w:rPr>
          <w:rFonts w:eastAsia="Times" w:cs="Arial"/>
          <w:color w:val="000000" w:themeColor="text1"/>
          <w:sz w:val="22"/>
          <w:szCs w:val="22"/>
          <w:lang w:eastAsia="en-GB"/>
        </w:rPr>
        <w:t xml:space="preserve">on the Leicester Partnership School website / VLE) it will not be possible to identify by name, or other personal information, those who are featured. </w:t>
      </w:r>
    </w:p>
    <w:p w14:paraId="7882E403"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only use chat and social networking sites in Leicester Partnership School in accordance with the Leicester Partnership School’s policies. </w:t>
      </w:r>
    </w:p>
    <w:p w14:paraId="50723C34" w14:textId="47E31A84"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only communicate with </w:t>
      </w:r>
      <w:r w:rsidR="007F3BB1">
        <w:rPr>
          <w:rFonts w:eastAsia="Times" w:cs="Arial"/>
          <w:color w:val="000000" w:themeColor="text1"/>
          <w:sz w:val="22"/>
          <w:szCs w:val="22"/>
          <w:lang w:eastAsia="en-GB"/>
        </w:rPr>
        <w:t>students/pupils</w:t>
      </w:r>
      <w:r w:rsidRPr="00781088">
        <w:rPr>
          <w:rFonts w:eastAsia="Times" w:cs="Arial"/>
          <w:color w:val="000000" w:themeColor="text1"/>
          <w:sz w:val="22"/>
          <w:szCs w:val="22"/>
          <w:lang w:eastAsia="en-GB"/>
        </w:rPr>
        <w:t xml:space="preserve"> and </w:t>
      </w:r>
      <w:r w:rsidR="007F3BB1">
        <w:rPr>
          <w:rFonts w:eastAsia="Times" w:cs="Arial"/>
          <w:color w:val="000000" w:themeColor="text1"/>
          <w:sz w:val="22"/>
          <w:szCs w:val="22"/>
          <w:lang w:eastAsia="en-GB"/>
        </w:rPr>
        <w:t>parents/carers</w:t>
      </w:r>
      <w:r w:rsidRPr="00781088">
        <w:rPr>
          <w:rFonts w:eastAsia="Times" w:cs="Arial"/>
          <w:color w:val="000000" w:themeColor="text1"/>
          <w:sz w:val="22"/>
          <w:szCs w:val="22"/>
          <w:lang w:eastAsia="en-GB"/>
        </w:rPr>
        <w:t xml:space="preserve"> using official Leicester Partnership School systems. Any such communication will be professional in tone and manner. </w:t>
      </w:r>
    </w:p>
    <w:p w14:paraId="497C6D22" w14:textId="77777777" w:rsidR="00496C25" w:rsidRPr="00781088" w:rsidRDefault="00496C25" w:rsidP="004104DF">
      <w:pPr>
        <w:spacing w:after="200"/>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will not engage in any online activity that may compromise my professional responsibilities.</w:t>
      </w:r>
    </w:p>
    <w:p w14:paraId="45738DD0" w14:textId="77777777" w:rsidR="00496C25" w:rsidRPr="00781088" w:rsidRDefault="00496C25" w:rsidP="004104DF">
      <w:pPr>
        <w:widowControl w:val="0"/>
        <w:autoSpaceDE w:val="0"/>
        <w:autoSpaceDN w:val="0"/>
        <w:adjustRightInd w:val="0"/>
        <w:jc w:val="both"/>
        <w:textAlignment w:val="center"/>
        <w:rPr>
          <w:rFonts w:cs="Arial"/>
          <w:b/>
          <w:color w:val="000000" w:themeColor="text1"/>
          <w:spacing w:val="-7"/>
          <w:sz w:val="22"/>
          <w:szCs w:val="22"/>
          <w:lang w:eastAsia="en-GB"/>
        </w:rPr>
      </w:pPr>
      <w:r w:rsidRPr="00781088">
        <w:rPr>
          <w:rFonts w:cs="Arial"/>
          <w:b/>
          <w:color w:val="000000" w:themeColor="text1"/>
          <w:spacing w:val="-7"/>
          <w:sz w:val="22"/>
          <w:szCs w:val="22"/>
          <w:lang w:eastAsia="en-GB"/>
        </w:rPr>
        <w:t>The Leicester Partnership School and the local authority have the responsibility to provide safe and secure access to technologies and ensure the smooth running of the Leicester Partnership School:</w:t>
      </w:r>
    </w:p>
    <w:p w14:paraId="7D1443F1" w14:textId="77777777" w:rsidR="00496C25" w:rsidRPr="00781088" w:rsidRDefault="00496C25" w:rsidP="004104DF">
      <w:pPr>
        <w:widowControl w:val="0"/>
        <w:autoSpaceDE w:val="0"/>
        <w:autoSpaceDN w:val="0"/>
        <w:adjustRightInd w:val="0"/>
        <w:jc w:val="both"/>
        <w:textAlignment w:val="center"/>
        <w:rPr>
          <w:rFonts w:cs="Arial"/>
          <w:b/>
          <w:color w:val="000000" w:themeColor="text1"/>
          <w:spacing w:val="-7"/>
          <w:sz w:val="22"/>
          <w:szCs w:val="22"/>
          <w:lang w:eastAsia="en-GB"/>
        </w:rPr>
      </w:pPr>
    </w:p>
    <w:p w14:paraId="0D7F7D86" w14:textId="66E3C23E"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When I use my personal </w:t>
      </w:r>
      <w:r w:rsidR="007F3BB1">
        <w:rPr>
          <w:rFonts w:eastAsia="Times" w:cs="Arial"/>
          <w:color w:val="000000" w:themeColor="text1"/>
          <w:sz w:val="22"/>
          <w:szCs w:val="22"/>
          <w:lang w:eastAsia="en-GB"/>
        </w:rPr>
        <w:t>handheld/external</w:t>
      </w:r>
      <w:r w:rsidRPr="00781088">
        <w:rPr>
          <w:rFonts w:eastAsia="Times" w:cs="Arial"/>
          <w:color w:val="000000" w:themeColor="text1"/>
          <w:sz w:val="22"/>
          <w:szCs w:val="22"/>
          <w:lang w:eastAsia="en-GB"/>
        </w:rPr>
        <w:t xml:space="preserve"> devices (laptops / mobile phones / USB devices etc) in Leicester Partnership School, I will follow the rules set out in this agreement, in the same way as if I was using Leicester Partnership School equipment.  I will also follow any additional rules set by the Leicester Partnership School about such use. I will ensure that any such devices are protected by </w:t>
      </w:r>
      <w:r w:rsidR="00FE33FC" w:rsidRPr="00781088">
        <w:rPr>
          <w:rFonts w:eastAsia="Times" w:cs="Arial"/>
          <w:color w:val="000000" w:themeColor="text1"/>
          <w:sz w:val="22"/>
          <w:szCs w:val="22"/>
          <w:lang w:eastAsia="en-GB"/>
        </w:rPr>
        <w:t>up-to-date</w:t>
      </w:r>
      <w:r w:rsidRPr="00781088">
        <w:rPr>
          <w:rFonts w:eastAsia="Times" w:cs="Arial"/>
          <w:color w:val="000000" w:themeColor="text1"/>
          <w:sz w:val="22"/>
          <w:szCs w:val="22"/>
          <w:lang w:eastAsia="en-GB"/>
        </w:rPr>
        <w:t xml:space="preserve"> anti-virus software and are free from viruses.  </w:t>
      </w:r>
    </w:p>
    <w:p w14:paraId="6EFF32A7"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not use personal email addresses on the Leicester Partnership School ICT systems. </w:t>
      </w:r>
    </w:p>
    <w:p w14:paraId="4F471A9E"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not open any attachments to emails, unless the source is known and trusted, due to the risk of the attachment containing viruses or other harmful programmes. </w:t>
      </w:r>
    </w:p>
    <w:p w14:paraId="75D4F33E"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ensure that my data is regularly backed up, in accordance with relevant Leicester Partnership School policies. </w:t>
      </w:r>
    </w:p>
    <w:p w14:paraId="0584752F"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5902FAA"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not try (unless I have permission) to make large downloads or uploads that might take up internet capacity and prevent other users from being able to carry out their work. </w:t>
      </w:r>
    </w:p>
    <w:p w14:paraId="47817150"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not install or attempt to install programmes of any type on a machine, or store programmes on a computer, nor will I try to alter computer settings, unless this is allowed in Leicester Partnership School policies </w:t>
      </w:r>
    </w:p>
    <w:p w14:paraId="4BE4DAC3" w14:textId="77777777" w:rsidR="00496C25" w:rsidRPr="00781088" w:rsidRDefault="00496C25" w:rsidP="004104DF">
      <w:pPr>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will not disable or cause any damage to Leicester Partnership School equipment, or the equipment belonging to others.</w:t>
      </w:r>
    </w:p>
    <w:p w14:paraId="25A9365F" w14:textId="77777777" w:rsidR="00496C25" w:rsidRPr="00781088" w:rsidRDefault="00496C25" w:rsidP="004104DF">
      <w:pPr>
        <w:spacing w:after="57"/>
        <w:ind w:left="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I will only transport, hold, disclose or share personal information about myself or others, as outlined in the Leicester Partnership School / LA Personal Data Policy where personal data is transferred outside the secure Leicester Partnership School network, it must be encrypted.</w:t>
      </w:r>
    </w:p>
    <w:p w14:paraId="67979195" w14:textId="7AC031E4"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understand that data protection policy requires that any staff or </w:t>
      </w:r>
      <w:r w:rsidR="007F3BB1">
        <w:rPr>
          <w:rFonts w:eastAsia="Times" w:cs="Arial"/>
          <w:color w:val="000000" w:themeColor="text1"/>
          <w:sz w:val="22"/>
          <w:szCs w:val="22"/>
          <w:lang w:eastAsia="en-GB"/>
        </w:rPr>
        <w:t>student/pupil</w:t>
      </w:r>
      <w:r w:rsidRPr="00781088">
        <w:rPr>
          <w:rFonts w:eastAsia="Times" w:cs="Arial"/>
          <w:color w:val="000000" w:themeColor="text1"/>
          <w:sz w:val="22"/>
          <w:szCs w:val="22"/>
          <w:lang w:eastAsia="en-GB"/>
        </w:rPr>
        <w:t xml:space="preserve"> data, to which I have access, will be kept private and confidential, except when it is deemed necessary that I am required by law or by Leicester Partnership School policy to disclose such information to an appropriate authority. </w:t>
      </w:r>
    </w:p>
    <w:p w14:paraId="3CB8EE60" w14:textId="395C654A" w:rsidR="00496C25" w:rsidRPr="00781088" w:rsidRDefault="00496C25" w:rsidP="004104DF">
      <w:pPr>
        <w:spacing w:after="200"/>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immediately report any damage or faults involving equipment or </w:t>
      </w:r>
      <w:r w:rsidR="00FE33FC" w:rsidRPr="00781088">
        <w:rPr>
          <w:rFonts w:eastAsia="Times" w:cs="Arial"/>
          <w:color w:val="000000" w:themeColor="text1"/>
          <w:sz w:val="22"/>
          <w:szCs w:val="22"/>
          <w:lang w:eastAsia="en-GB"/>
        </w:rPr>
        <w:t>software;</w:t>
      </w:r>
      <w:r w:rsidRPr="00781088">
        <w:rPr>
          <w:rFonts w:eastAsia="Times" w:cs="Arial"/>
          <w:color w:val="000000" w:themeColor="text1"/>
          <w:sz w:val="22"/>
          <w:szCs w:val="22"/>
          <w:lang w:eastAsia="en-GB"/>
        </w:rPr>
        <w:t xml:space="preserve"> however this may have happened.</w:t>
      </w:r>
    </w:p>
    <w:p w14:paraId="2E962754" w14:textId="516F8374" w:rsidR="00F63EA0" w:rsidRPr="00781088" w:rsidRDefault="00F63EA0" w:rsidP="00496C25">
      <w:pPr>
        <w:spacing w:after="200"/>
        <w:ind w:left="284" w:hanging="284"/>
        <w:rPr>
          <w:rFonts w:eastAsia="Times" w:cs="Arial"/>
          <w:color w:val="000000" w:themeColor="text1"/>
          <w:sz w:val="22"/>
          <w:szCs w:val="22"/>
          <w:lang w:eastAsia="en-GB"/>
        </w:rPr>
      </w:pPr>
    </w:p>
    <w:p w14:paraId="3E12CCFC" w14:textId="724EC333" w:rsidR="00F63EA0" w:rsidRPr="00781088" w:rsidRDefault="00F63EA0" w:rsidP="00496C25">
      <w:pPr>
        <w:spacing w:after="200"/>
        <w:ind w:left="284" w:hanging="284"/>
        <w:rPr>
          <w:rFonts w:eastAsia="Times" w:cs="Arial"/>
          <w:color w:val="000000" w:themeColor="text1"/>
          <w:sz w:val="22"/>
          <w:szCs w:val="22"/>
          <w:lang w:eastAsia="en-GB"/>
        </w:rPr>
      </w:pPr>
    </w:p>
    <w:p w14:paraId="52A36BB2" w14:textId="77777777" w:rsidR="00F63EA0" w:rsidRPr="00781088" w:rsidRDefault="00F63EA0" w:rsidP="00496C25">
      <w:pPr>
        <w:spacing w:after="200"/>
        <w:ind w:left="284" w:hanging="284"/>
        <w:rPr>
          <w:rFonts w:eastAsia="Times" w:cs="Arial"/>
          <w:color w:val="000000" w:themeColor="text1"/>
          <w:sz w:val="22"/>
          <w:szCs w:val="22"/>
          <w:lang w:eastAsia="en-GB"/>
        </w:rPr>
      </w:pPr>
    </w:p>
    <w:p w14:paraId="1D9DAC46" w14:textId="2EF3AE89" w:rsidR="00496C25" w:rsidRPr="00781088" w:rsidRDefault="00496C25" w:rsidP="004104DF">
      <w:pPr>
        <w:widowControl w:val="0"/>
        <w:autoSpaceDE w:val="0"/>
        <w:autoSpaceDN w:val="0"/>
        <w:adjustRightInd w:val="0"/>
        <w:jc w:val="both"/>
        <w:textAlignment w:val="center"/>
        <w:rPr>
          <w:rFonts w:cs="Arial"/>
          <w:b/>
          <w:color w:val="000000" w:themeColor="text1"/>
          <w:spacing w:val="-7"/>
          <w:sz w:val="22"/>
          <w:szCs w:val="22"/>
          <w:lang w:eastAsia="en-GB"/>
        </w:rPr>
      </w:pPr>
      <w:r w:rsidRPr="00781088">
        <w:rPr>
          <w:rFonts w:cs="Arial"/>
          <w:b/>
          <w:color w:val="000000" w:themeColor="text1"/>
          <w:spacing w:val="-7"/>
          <w:sz w:val="22"/>
          <w:szCs w:val="22"/>
          <w:lang w:eastAsia="en-GB"/>
        </w:rPr>
        <w:t xml:space="preserve">When using the internet in my professional capacity or for Leicester Partnership </w:t>
      </w:r>
      <w:r w:rsidR="007F3BB1">
        <w:rPr>
          <w:rFonts w:cs="Arial"/>
          <w:b/>
          <w:color w:val="000000" w:themeColor="text1"/>
          <w:spacing w:val="-7"/>
          <w:sz w:val="22"/>
          <w:szCs w:val="22"/>
          <w:lang w:eastAsia="en-GB"/>
        </w:rPr>
        <w:t>School-sanctioned</w:t>
      </w:r>
      <w:r w:rsidRPr="00781088">
        <w:rPr>
          <w:rFonts w:cs="Arial"/>
          <w:b/>
          <w:color w:val="000000" w:themeColor="text1"/>
          <w:spacing w:val="-7"/>
          <w:sz w:val="22"/>
          <w:szCs w:val="22"/>
          <w:lang w:eastAsia="en-GB"/>
        </w:rPr>
        <w:t xml:space="preserve"> personal use:</w:t>
      </w:r>
    </w:p>
    <w:p w14:paraId="44E6B346" w14:textId="77777777" w:rsidR="00496C25" w:rsidRPr="00781088" w:rsidRDefault="00496C25" w:rsidP="004104DF">
      <w:pPr>
        <w:widowControl w:val="0"/>
        <w:autoSpaceDE w:val="0"/>
        <w:autoSpaceDN w:val="0"/>
        <w:adjustRightInd w:val="0"/>
        <w:jc w:val="both"/>
        <w:textAlignment w:val="center"/>
        <w:rPr>
          <w:rFonts w:cs="Arial"/>
          <w:b/>
          <w:color w:val="000000" w:themeColor="text1"/>
          <w:spacing w:val="-7"/>
          <w:sz w:val="22"/>
          <w:szCs w:val="22"/>
          <w:lang w:eastAsia="en-GB"/>
        </w:rPr>
      </w:pPr>
    </w:p>
    <w:p w14:paraId="617866F5" w14:textId="77777777" w:rsidR="00496C25" w:rsidRPr="00781088" w:rsidRDefault="00496C25" w:rsidP="004104DF">
      <w:pPr>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will ensure that I have permission to use the original work of others in my own work</w:t>
      </w:r>
    </w:p>
    <w:p w14:paraId="6312BFBC" w14:textId="77777777" w:rsidR="00496C25" w:rsidRPr="00781088" w:rsidRDefault="00496C25" w:rsidP="004104DF">
      <w:pPr>
        <w:spacing w:after="200"/>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Where work is protected by copyright, I will not download or distribute copies (including music and videos).</w:t>
      </w:r>
    </w:p>
    <w:p w14:paraId="61527D5D" w14:textId="77777777" w:rsidR="00496C25" w:rsidRPr="00781088" w:rsidRDefault="00496C25" w:rsidP="00496C25">
      <w:pPr>
        <w:widowControl w:val="0"/>
        <w:autoSpaceDE w:val="0"/>
        <w:autoSpaceDN w:val="0"/>
        <w:adjustRightInd w:val="0"/>
        <w:textAlignment w:val="center"/>
        <w:rPr>
          <w:rFonts w:cs="Arial"/>
          <w:b/>
          <w:color w:val="000000" w:themeColor="text1"/>
          <w:spacing w:val="-7"/>
          <w:sz w:val="22"/>
          <w:szCs w:val="22"/>
          <w:lang w:eastAsia="en-GB"/>
        </w:rPr>
      </w:pPr>
      <w:r w:rsidRPr="00781088">
        <w:rPr>
          <w:rFonts w:cs="Arial"/>
          <w:b/>
          <w:color w:val="000000" w:themeColor="text1"/>
          <w:spacing w:val="-7"/>
          <w:sz w:val="22"/>
          <w:szCs w:val="22"/>
          <w:lang w:eastAsia="en-GB"/>
        </w:rPr>
        <w:t>I understand that I am responsible for my actions in and out of Leicester Partnership School:</w:t>
      </w:r>
    </w:p>
    <w:p w14:paraId="34A05278" w14:textId="77777777" w:rsidR="00496C25" w:rsidRPr="00781088" w:rsidRDefault="00496C25" w:rsidP="00496C25">
      <w:pPr>
        <w:widowControl w:val="0"/>
        <w:autoSpaceDE w:val="0"/>
        <w:autoSpaceDN w:val="0"/>
        <w:adjustRightInd w:val="0"/>
        <w:textAlignment w:val="center"/>
        <w:rPr>
          <w:rFonts w:cs="Arial"/>
          <w:b/>
          <w:color w:val="000000" w:themeColor="text1"/>
          <w:spacing w:val="-7"/>
          <w:sz w:val="22"/>
          <w:szCs w:val="22"/>
          <w:lang w:eastAsia="en-GB"/>
        </w:rPr>
      </w:pPr>
    </w:p>
    <w:p w14:paraId="05889ED6"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understand that this Acceptable Use Policy applies not only to my work and use of Leicester Partnership School ICT equipment in Leicester Partnership School, but also applies to my use of Leicester Partnership School ICT systems and equipment out of Leicester Partnership School and my use of personal equipment in Leicester Partnership School or in situations related to my employment by the Leicester Partnership School.</w:t>
      </w:r>
    </w:p>
    <w:p w14:paraId="74BA7260" w14:textId="2EA1621B" w:rsidR="00BA249D" w:rsidRDefault="00496C25" w:rsidP="00BA249D">
      <w:pPr>
        <w:ind w:left="283" w:hanging="283"/>
        <w:jc w:val="both"/>
        <w:rPr>
          <w:sz w:val="22"/>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understand that if I fail to comply with this Acceptable Use Policy Agreement, I could be subject to disciplinary action.  This could include a warning, a suspension, referral to </w:t>
      </w:r>
      <w:r w:rsidR="00A1266F" w:rsidRPr="00781088">
        <w:rPr>
          <w:rFonts w:eastAsia="Times" w:cs="Arial"/>
          <w:color w:val="000000" w:themeColor="text1"/>
          <w:sz w:val="22"/>
          <w:szCs w:val="22"/>
          <w:lang w:eastAsia="en-GB"/>
        </w:rPr>
        <w:t>Leicester Partnership School</w:t>
      </w:r>
      <w:r w:rsidRPr="00781088">
        <w:rPr>
          <w:rFonts w:eastAsia="Times" w:cs="Arial"/>
          <w:color w:val="000000" w:themeColor="text1"/>
          <w:sz w:val="22"/>
          <w:szCs w:val="22"/>
          <w:lang w:eastAsia="en-GB"/>
        </w:rPr>
        <w:t xml:space="preserve">’s Management Committee </w:t>
      </w:r>
      <w:r w:rsidR="007F3BB1">
        <w:rPr>
          <w:rFonts w:eastAsia="Times" w:cs="Arial"/>
          <w:color w:val="000000" w:themeColor="text1"/>
          <w:sz w:val="22"/>
          <w:szCs w:val="22"/>
          <w:lang w:eastAsia="en-GB"/>
        </w:rPr>
        <w:t>and/or</w:t>
      </w:r>
      <w:r w:rsidRPr="00781088">
        <w:rPr>
          <w:rFonts w:eastAsia="Times" w:cs="Arial"/>
          <w:color w:val="000000" w:themeColor="text1"/>
          <w:sz w:val="22"/>
          <w:szCs w:val="22"/>
          <w:lang w:eastAsia="en-GB"/>
        </w:rPr>
        <w:t xml:space="preserve"> the Local Authority and in the event of illegal activities the involvement of the police. </w:t>
      </w:r>
      <w:bookmarkStart w:id="50" w:name="_Toc127193701"/>
    </w:p>
    <w:p w14:paraId="5B4E7789" w14:textId="6CF5F3CE" w:rsidR="00BA249D" w:rsidRDefault="005F595A" w:rsidP="00BA249D">
      <w:pPr>
        <w:ind w:left="283" w:hanging="283"/>
        <w:jc w:val="both"/>
        <w:rPr>
          <w:sz w:val="22"/>
        </w:rPr>
      </w:pPr>
      <w:r>
        <w:rPr>
          <w:rFonts w:eastAsia="Times" w:cs="Arial"/>
          <w:noProof/>
          <w:color w:val="000000" w:themeColor="text1"/>
          <w:lang w:eastAsia="en-GB"/>
        </w:rPr>
        <mc:AlternateContent>
          <mc:Choice Requires="wps">
            <w:drawing>
              <wp:anchor distT="0" distB="0" distL="114300" distR="114300" simplePos="0" relativeHeight="251678720" behindDoc="0" locked="0" layoutInCell="1" allowOverlap="1" wp14:anchorId="3DC73EA4" wp14:editId="329718C8">
                <wp:simplePos x="0" y="0"/>
                <wp:positionH relativeFrom="margin">
                  <wp:align>center</wp:align>
                </wp:positionH>
                <wp:positionV relativeFrom="paragraph">
                  <wp:posOffset>4114</wp:posOffset>
                </wp:positionV>
                <wp:extent cx="6631387" cy="4882101"/>
                <wp:effectExtent l="0" t="0" r="17145" b="13970"/>
                <wp:wrapNone/>
                <wp:docPr id="15" name="Rectangle 15"/>
                <wp:cNvGraphicFramePr/>
                <a:graphic xmlns:a="http://schemas.openxmlformats.org/drawingml/2006/main">
                  <a:graphicData uri="http://schemas.microsoft.com/office/word/2010/wordprocessingShape">
                    <wps:wsp>
                      <wps:cNvSpPr/>
                      <wps:spPr>
                        <a:xfrm>
                          <a:off x="0" y="0"/>
                          <a:ext cx="6631387" cy="48821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85A6801" id="Rectangle 15" o:spid="_x0000_s1026" style="position:absolute;margin-left:0;margin-top:.3pt;width:522.15pt;height:384.4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" filled="f" strokecolor="#1f3763 [1604]" strokeweight="1pt">
                <w10:wrap anchorx="margin"/>
              </v:rect>
            </w:pict>
          </mc:Fallback>
        </mc:AlternateContent>
      </w:r>
    </w:p>
    <w:p w14:paraId="27B9C900" w14:textId="2158E964" w:rsidR="00496C25" w:rsidRPr="000B1B10" w:rsidRDefault="00496C25" w:rsidP="000B1B10">
      <w:pPr>
        <w:pStyle w:val="1bodycopy10pt"/>
        <w:rPr>
          <w:rFonts w:ascii="Calibri Light" w:hAnsi="Calibri Light" w:cs="Calibri Light"/>
          <w:color w:val="2F5496" w:themeColor="accent1" w:themeShade="BF"/>
          <w:sz w:val="32"/>
          <w:szCs w:val="32"/>
        </w:rPr>
      </w:pPr>
      <w:r w:rsidRPr="000B1B10">
        <w:rPr>
          <w:rFonts w:ascii="Calibri Light" w:hAnsi="Calibri Light" w:cs="Calibri Light"/>
          <w:color w:val="2F5496" w:themeColor="accent1" w:themeShade="BF"/>
          <w:sz w:val="32"/>
          <w:szCs w:val="32"/>
        </w:rPr>
        <w:t>Staff, Governors and Volunteers – Acceptable Use Policy Agreement Form</w:t>
      </w:r>
      <w:bookmarkEnd w:id="50"/>
    </w:p>
    <w:p w14:paraId="1D60DADF" w14:textId="727D719B" w:rsidR="00496C25" w:rsidRPr="00781088" w:rsidRDefault="00496C25" w:rsidP="00496C25">
      <w:pPr>
        <w:spacing w:after="480" w:line="240" w:lineRule="exact"/>
        <w:rPr>
          <w:rFonts w:eastAsia="Times" w:cs="Arial"/>
          <w:color w:val="000000" w:themeColor="text1"/>
          <w:sz w:val="22"/>
          <w:lang w:eastAsia="en-GB"/>
        </w:rPr>
      </w:pPr>
    </w:p>
    <w:p w14:paraId="27B956A2" w14:textId="419277EF" w:rsidR="00496C25" w:rsidRPr="00781088" w:rsidRDefault="00496C25" w:rsidP="004104DF">
      <w:pPr>
        <w:spacing w:after="480" w:line="240" w:lineRule="exact"/>
        <w:jc w:val="both"/>
        <w:rPr>
          <w:rFonts w:eastAsia="Times" w:cs="Arial"/>
          <w:color w:val="000000" w:themeColor="text1"/>
          <w:sz w:val="22"/>
          <w:lang w:eastAsia="en-GB"/>
        </w:rPr>
      </w:pPr>
      <w:r w:rsidRPr="00781088">
        <w:rPr>
          <w:rFonts w:eastAsia="Times" w:cs="Arial"/>
          <w:color w:val="000000" w:themeColor="text1"/>
          <w:sz w:val="22"/>
          <w:lang w:eastAsia="en-GB"/>
        </w:rPr>
        <w:t>I have read and understand the above and agree to use the Leicester Partnership School ICT systems (both in and out of Leicester Partnership School) and my own devices (in Leicester Partnership School and when carrying out communications related to the Leicester Partnership School) within these guidelines.</w:t>
      </w:r>
    </w:p>
    <w:p w14:paraId="0C3D527B" w14:textId="7DF9B60D" w:rsidR="00496C25" w:rsidRPr="00781088" w:rsidRDefault="00EE391E" w:rsidP="00496C25">
      <w:pPr>
        <w:tabs>
          <w:tab w:val="left" w:pos="3980"/>
        </w:tabs>
        <w:spacing w:after="480" w:line="240" w:lineRule="exact"/>
        <w:ind w:left="283"/>
        <w:rPr>
          <w:rFonts w:eastAsia="Times" w:cs="Arial"/>
          <w:color w:val="000000" w:themeColor="text1"/>
          <w:sz w:val="22"/>
          <w:lang w:eastAsia="en-GB"/>
        </w:rPr>
      </w:pPr>
      <w:r w:rsidRPr="00781088">
        <w:rPr>
          <w:rFonts w:cs="Arial"/>
          <w:noProof/>
          <w:color w:val="000000" w:themeColor="text1"/>
          <w:lang w:eastAsia="en-GB"/>
        </w:rPr>
        <mc:AlternateContent>
          <mc:Choice Requires="wps">
            <w:drawing>
              <wp:anchor distT="0" distB="0" distL="114300" distR="114300" simplePos="0" relativeHeight="251669504" behindDoc="0" locked="0" layoutInCell="1" allowOverlap="1" wp14:anchorId="23E698C7" wp14:editId="2FF332C2">
                <wp:simplePos x="0" y="0"/>
                <wp:positionH relativeFrom="column">
                  <wp:posOffset>2013585</wp:posOffset>
                </wp:positionH>
                <wp:positionV relativeFrom="paragraph">
                  <wp:posOffset>17780</wp:posOffset>
                </wp:positionV>
                <wp:extent cx="3024505" cy="360045"/>
                <wp:effectExtent l="0" t="0" r="444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360045"/>
                        </a:xfrm>
                        <a:prstGeom prst="rect">
                          <a:avLst/>
                        </a:prstGeom>
                        <a:solidFill>
                          <a:srgbClr val="FFFFFF"/>
                        </a:solidFill>
                        <a:ln w="9525">
                          <a:solidFill>
                            <a:srgbClr val="000000"/>
                          </a:solidFill>
                          <a:miter lim="800000"/>
                          <a:headEnd/>
                          <a:tailEnd/>
                        </a:ln>
                      </wps:spPr>
                      <wps:txbx>
                        <w:txbxContent>
                          <w:p w14:paraId="439CB95C" w14:textId="77777777" w:rsidR="00496C25" w:rsidRDefault="00496C25" w:rsidP="00496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698C7" id="Text Box 5" o:spid="_x0000_s1031" type="#_x0000_t202" style="position:absolute;left:0;text-align:left;margin-left:158.55pt;margin-top:1.4pt;width:238.1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">
                <v:textbox>
                  <w:txbxContent>
                    <w:p w14:paraId="439CB95C" w14:textId="77777777" w:rsidR="00496C25" w:rsidRDefault="00496C25" w:rsidP="00496C25"/>
                  </w:txbxContent>
                </v:textbox>
              </v:shape>
            </w:pict>
          </mc:Fallback>
        </mc:AlternateContent>
      </w:r>
      <w:r w:rsidR="00496C25" w:rsidRPr="00781088">
        <w:rPr>
          <w:rFonts w:eastAsia="Times" w:cs="Arial"/>
          <w:color w:val="000000" w:themeColor="text1"/>
          <w:sz w:val="22"/>
          <w:lang w:eastAsia="en-GB"/>
        </w:rPr>
        <w:t xml:space="preserve">Staff / Volunteer Name </w:t>
      </w:r>
      <w:r w:rsidR="00496C25" w:rsidRPr="00781088">
        <w:rPr>
          <w:rFonts w:eastAsia="Times" w:cs="Arial"/>
          <w:color w:val="000000" w:themeColor="text1"/>
          <w:sz w:val="22"/>
          <w:lang w:eastAsia="en-GB"/>
        </w:rPr>
        <w:tab/>
      </w:r>
    </w:p>
    <w:p w14:paraId="2791F30E" w14:textId="65F6BC66" w:rsidR="00496C25" w:rsidRPr="00781088" w:rsidRDefault="00496C25" w:rsidP="00496C25">
      <w:pPr>
        <w:spacing w:line="240" w:lineRule="exact"/>
        <w:ind w:left="284"/>
        <w:rPr>
          <w:rFonts w:eastAsia="Times" w:cs="Arial"/>
          <w:color w:val="000000" w:themeColor="text1"/>
          <w:sz w:val="22"/>
          <w:lang w:eastAsia="en-GB"/>
        </w:rPr>
      </w:pPr>
    </w:p>
    <w:p w14:paraId="252626AC" w14:textId="4D64E20D" w:rsidR="00496C25" w:rsidRPr="00781088" w:rsidRDefault="00EE391E" w:rsidP="00496C25">
      <w:pPr>
        <w:spacing w:line="240" w:lineRule="exact"/>
        <w:ind w:left="284"/>
        <w:rPr>
          <w:rFonts w:eastAsia="Times" w:cs="Arial"/>
          <w:color w:val="000000" w:themeColor="text1"/>
          <w:sz w:val="22"/>
          <w:lang w:eastAsia="en-GB"/>
        </w:rPr>
      </w:pPr>
      <w:r w:rsidRPr="00781088">
        <w:rPr>
          <w:rFonts w:cs="Arial"/>
          <w:noProof/>
          <w:color w:val="000000" w:themeColor="text1"/>
          <w:lang w:eastAsia="en-GB"/>
        </w:rPr>
        <mc:AlternateContent>
          <mc:Choice Requires="wps">
            <w:drawing>
              <wp:anchor distT="0" distB="0" distL="114300" distR="114300" simplePos="0" relativeHeight="251671552" behindDoc="0" locked="0" layoutInCell="1" allowOverlap="1" wp14:anchorId="6D309B76" wp14:editId="47CAE2A0">
                <wp:simplePos x="0" y="0"/>
                <wp:positionH relativeFrom="column">
                  <wp:posOffset>2042160</wp:posOffset>
                </wp:positionH>
                <wp:positionV relativeFrom="paragraph">
                  <wp:posOffset>8255</wp:posOffset>
                </wp:positionV>
                <wp:extent cx="3023870" cy="359410"/>
                <wp:effectExtent l="0" t="0" r="508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59410"/>
                        </a:xfrm>
                        <a:prstGeom prst="rect">
                          <a:avLst/>
                        </a:prstGeom>
                        <a:solidFill>
                          <a:srgbClr val="FFFFFF"/>
                        </a:solidFill>
                        <a:ln w="9525">
                          <a:solidFill>
                            <a:srgbClr val="000000"/>
                          </a:solidFill>
                          <a:miter lim="800000"/>
                          <a:headEnd/>
                          <a:tailEnd/>
                        </a:ln>
                      </wps:spPr>
                      <wps:txbx>
                        <w:txbxContent>
                          <w:p w14:paraId="38144579" w14:textId="77777777" w:rsidR="00496C25" w:rsidRDefault="00496C25" w:rsidP="00496C25">
                            <w:pPr>
                              <w:ind w:hanging="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09B76" id="Text Box 4" o:spid="_x0000_s1032" type="#_x0000_t202" style="position:absolute;left:0;text-align:left;margin-left:160.8pt;margin-top:.65pt;width:238.1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">
                <v:textbox>
                  <w:txbxContent>
                    <w:p w14:paraId="38144579" w14:textId="77777777" w:rsidR="00496C25" w:rsidRDefault="00496C25" w:rsidP="00496C25">
                      <w:pPr>
                        <w:ind w:hanging="142"/>
                      </w:pPr>
                    </w:p>
                  </w:txbxContent>
                </v:textbox>
              </v:shape>
            </w:pict>
          </mc:Fallback>
        </mc:AlternateContent>
      </w:r>
      <w:r w:rsidR="00496C25" w:rsidRPr="00781088">
        <w:rPr>
          <w:rFonts w:eastAsia="Times" w:cs="Arial"/>
          <w:color w:val="000000" w:themeColor="text1"/>
          <w:sz w:val="22"/>
          <w:lang w:eastAsia="en-GB"/>
        </w:rPr>
        <w:t>Signed</w:t>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p>
    <w:p w14:paraId="43A64C02" w14:textId="77777777" w:rsidR="00496C25" w:rsidRPr="00781088" w:rsidRDefault="00496C25" w:rsidP="00496C25">
      <w:pPr>
        <w:spacing w:line="240" w:lineRule="exact"/>
        <w:ind w:left="284"/>
        <w:rPr>
          <w:rFonts w:eastAsia="Times" w:cs="Arial"/>
          <w:color w:val="000000" w:themeColor="text1"/>
          <w:sz w:val="22"/>
          <w:lang w:eastAsia="en-GB"/>
        </w:rPr>
      </w:pPr>
    </w:p>
    <w:p w14:paraId="5DBEB30E" w14:textId="77777777" w:rsidR="00496C25" w:rsidRPr="00781088" w:rsidRDefault="00496C25" w:rsidP="00496C25">
      <w:pPr>
        <w:spacing w:line="240" w:lineRule="exact"/>
        <w:ind w:left="284"/>
        <w:rPr>
          <w:rFonts w:eastAsia="Times" w:cs="Arial"/>
          <w:color w:val="000000" w:themeColor="text1"/>
          <w:sz w:val="22"/>
          <w:lang w:eastAsia="en-GB"/>
        </w:rPr>
      </w:pPr>
    </w:p>
    <w:p w14:paraId="77E8011D" w14:textId="77777777" w:rsidR="00496C25" w:rsidRPr="00781088" w:rsidRDefault="00496C25" w:rsidP="00496C25">
      <w:pPr>
        <w:spacing w:line="240" w:lineRule="exact"/>
        <w:ind w:left="284"/>
        <w:rPr>
          <w:rFonts w:eastAsia="Times" w:cs="Arial"/>
          <w:color w:val="000000" w:themeColor="text1"/>
          <w:sz w:val="22"/>
          <w:lang w:eastAsia="en-GB"/>
        </w:rPr>
      </w:pPr>
    </w:p>
    <w:p w14:paraId="1A7FBE5B" w14:textId="6DDB0830" w:rsidR="00496C25" w:rsidRPr="00781088" w:rsidRDefault="00EE391E" w:rsidP="00496C25">
      <w:pPr>
        <w:spacing w:line="240" w:lineRule="exact"/>
        <w:ind w:left="284"/>
        <w:rPr>
          <w:rFonts w:eastAsia="Times" w:cs="Arial"/>
          <w:color w:val="000000" w:themeColor="text1"/>
          <w:lang w:eastAsia="en-GB"/>
        </w:rPr>
      </w:pPr>
      <w:r w:rsidRPr="00781088">
        <w:rPr>
          <w:rFonts w:cs="Arial"/>
          <w:noProof/>
          <w:color w:val="000000" w:themeColor="text1"/>
          <w:lang w:eastAsia="en-GB"/>
        </w:rPr>
        <mc:AlternateContent>
          <mc:Choice Requires="wps">
            <w:drawing>
              <wp:anchor distT="0" distB="0" distL="114300" distR="114300" simplePos="0" relativeHeight="251673600" behindDoc="0" locked="0" layoutInCell="1" allowOverlap="1" wp14:anchorId="6CC66C38" wp14:editId="46798E4A">
                <wp:simplePos x="0" y="0"/>
                <wp:positionH relativeFrom="column">
                  <wp:posOffset>2051685</wp:posOffset>
                </wp:positionH>
                <wp:positionV relativeFrom="paragraph">
                  <wp:posOffset>8255</wp:posOffset>
                </wp:positionV>
                <wp:extent cx="3023870" cy="360045"/>
                <wp:effectExtent l="0" t="0" r="508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60045"/>
                        </a:xfrm>
                        <a:prstGeom prst="rect">
                          <a:avLst/>
                        </a:prstGeom>
                        <a:solidFill>
                          <a:srgbClr val="FFFFFF"/>
                        </a:solidFill>
                        <a:ln w="9525">
                          <a:solidFill>
                            <a:srgbClr val="000000"/>
                          </a:solidFill>
                          <a:miter lim="800000"/>
                          <a:headEnd/>
                          <a:tailEnd/>
                        </a:ln>
                      </wps:spPr>
                      <wps:txbx>
                        <w:txbxContent>
                          <w:p w14:paraId="059E6169" w14:textId="77777777" w:rsidR="00496C25" w:rsidRDefault="00496C25" w:rsidP="00496C25">
                            <w:pPr>
                              <w:ind w:right="-81" w:hanging="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66C38" id="Text Box 3" o:spid="_x0000_s1033" type="#_x0000_t202" style="position:absolute;left:0;text-align:left;margin-left:161.55pt;margin-top:.65pt;width:238.1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">
                <v:textbox>
                  <w:txbxContent>
                    <w:p w14:paraId="059E6169" w14:textId="77777777" w:rsidR="00496C25" w:rsidRDefault="00496C25" w:rsidP="00496C25">
                      <w:pPr>
                        <w:ind w:right="-81" w:hanging="284"/>
                      </w:pPr>
                    </w:p>
                  </w:txbxContent>
                </v:textbox>
              </v:shape>
            </w:pict>
          </mc:Fallback>
        </mc:AlternateContent>
      </w:r>
      <w:r w:rsidR="00496C25" w:rsidRPr="00781088">
        <w:rPr>
          <w:rFonts w:eastAsia="Times" w:cs="Arial"/>
          <w:color w:val="000000" w:themeColor="text1"/>
          <w:sz w:val="22"/>
          <w:lang w:eastAsia="en-GB"/>
        </w:rPr>
        <w:t>Date</w:t>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p>
    <w:p w14:paraId="31B6769C" w14:textId="77777777" w:rsidR="00496C25" w:rsidRPr="00781088" w:rsidRDefault="00496C25" w:rsidP="00496C25">
      <w:pPr>
        <w:spacing w:line="240" w:lineRule="exact"/>
        <w:rPr>
          <w:rFonts w:eastAsia="Times" w:cs="Arial"/>
          <w:color w:val="000000" w:themeColor="text1"/>
          <w:lang w:eastAsia="en-GB"/>
        </w:rPr>
      </w:pPr>
    </w:p>
    <w:p w14:paraId="3FF11870" w14:textId="74BF0046" w:rsidR="00496C25" w:rsidRPr="00781088" w:rsidRDefault="00496C25" w:rsidP="00496C25">
      <w:pPr>
        <w:spacing w:line="240" w:lineRule="exact"/>
        <w:rPr>
          <w:rFonts w:eastAsia="Times" w:cs="Arial"/>
          <w:color w:val="000000" w:themeColor="text1"/>
          <w:lang w:eastAsia="en-GB"/>
        </w:rPr>
      </w:pPr>
    </w:p>
    <w:p w14:paraId="7AE7744C" w14:textId="0354F2DE" w:rsidR="00973DC8" w:rsidRPr="00781088" w:rsidRDefault="00EE391E" w:rsidP="005F595A">
      <w:pPr>
        <w:rPr>
          <w:rFonts w:cs="Arial"/>
          <w:color w:val="000000" w:themeColor="text1"/>
        </w:rPr>
      </w:pPr>
      <w:r w:rsidRPr="00781088">
        <w:rPr>
          <w:rFonts w:cs="Arial"/>
          <w:noProof/>
          <w:color w:val="000000" w:themeColor="text1"/>
          <w:lang w:eastAsia="en-GB"/>
        </w:rPr>
        <mc:AlternateContent>
          <mc:Choice Requires="wps">
            <w:drawing>
              <wp:anchor distT="0" distB="0" distL="114300" distR="114300" simplePos="0" relativeHeight="251667456" behindDoc="0" locked="0" layoutInCell="1" allowOverlap="1" wp14:anchorId="5BC5AC2A" wp14:editId="60077740">
                <wp:simplePos x="0" y="0"/>
                <wp:positionH relativeFrom="column">
                  <wp:posOffset>-1784985</wp:posOffset>
                </wp:positionH>
                <wp:positionV relativeFrom="paragraph">
                  <wp:posOffset>782320</wp:posOffset>
                </wp:positionV>
                <wp:extent cx="8001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wps:spPr>
                      <wps:txbx>
                        <w:txbxContent>
                          <w:p w14:paraId="6277269B" w14:textId="77777777" w:rsidR="00496C25" w:rsidRDefault="00496C25" w:rsidP="00496C25">
                            <w:pPr>
                              <w:jc w:val="center"/>
                            </w:pPr>
                            <w:r>
                              <w:rPr>
                                <w:color w:val="FFFFFF"/>
                                <w:sz w:val="6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AC2A" id="Text Box 1" o:spid="_x0000_s1034" type="#_x0000_t202" style="position:absolute;margin-left:-140.55pt;margin-top:61.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" filled="f" stroked="f">
                <v:textbox>
                  <w:txbxContent>
                    <w:p w14:paraId="6277269B" w14:textId="77777777" w:rsidR="00496C25" w:rsidRDefault="00496C25" w:rsidP="00496C25">
                      <w:pPr>
                        <w:jc w:val="center"/>
                      </w:pPr>
                      <w:r>
                        <w:rPr>
                          <w:color w:val="FFFFFF"/>
                          <w:sz w:val="60"/>
                        </w:rPr>
                        <w:t>29</w:t>
                      </w:r>
                    </w:p>
                  </w:txbxContent>
                </v:textbox>
              </v:shape>
            </w:pict>
          </mc:Fallback>
        </mc:AlternateContent>
      </w:r>
    </w:p>
    <w:p w14:paraId="679F727B" w14:textId="77777777" w:rsidR="00781088" w:rsidRPr="00781088" w:rsidRDefault="00781088">
      <w:pPr>
        <w:spacing w:after="160" w:line="259" w:lineRule="auto"/>
        <w:rPr>
          <w:rFonts w:cs="Arial"/>
          <w:color w:val="000000" w:themeColor="text1"/>
        </w:rPr>
      </w:pPr>
    </w:p>
    <w:p w14:paraId="3D522E5B" w14:textId="77777777" w:rsidR="00781088" w:rsidRPr="00827162" w:rsidRDefault="00781088">
      <w:pPr>
        <w:spacing w:after="160" w:line="259" w:lineRule="auto"/>
        <w:rPr>
          <w:rFonts w:asciiTheme="minorHAnsi" w:hAnsiTheme="minorHAnsi" w:cstheme="minorHAnsi"/>
          <w:color w:val="000000" w:themeColor="text1"/>
        </w:rPr>
      </w:pPr>
    </w:p>
    <w:sectPr w:rsidR="00781088" w:rsidRPr="00827162" w:rsidSect="00B14DF0">
      <w:headerReference w:type="even" r:id="rId31"/>
      <w:footerReference w:type="default" r:id="rId32"/>
      <w:headerReference w:type="first" r:id="rId33"/>
      <w:pgSz w:w="11900" w:h="16840" w:code="9"/>
      <w:pgMar w:top="994" w:right="1080" w:bottom="1699" w:left="1080" w:header="562" w:footer="230"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60F3" w14:textId="77777777" w:rsidR="00BB75FE" w:rsidRDefault="00BB75FE" w:rsidP="00626EDA">
      <w:r>
        <w:separator/>
      </w:r>
    </w:p>
  </w:endnote>
  <w:endnote w:type="continuationSeparator" w:id="0">
    <w:p w14:paraId="5B5E5827" w14:textId="77777777" w:rsidR="00BB75FE" w:rsidRDefault="00BB75F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BDD6" w14:textId="3028C96F" w:rsidR="00827162" w:rsidRPr="006533FF" w:rsidRDefault="00827162" w:rsidP="0023682A">
    <w:pPr>
      <w:pBdr>
        <w:top w:val="thinThickSmallGap" w:sz="24" w:space="1" w:color="622423"/>
      </w:pBdr>
      <w:tabs>
        <w:tab w:val="center" w:pos="4153"/>
        <w:tab w:val="right" w:pos="8306"/>
        <w:tab w:val="right" w:pos="9070"/>
      </w:tabs>
      <w:spacing w:line="300" w:lineRule="atLeast"/>
      <w:rPr>
        <w:rFonts w:ascii="Cambria" w:hAnsi="Cambria"/>
        <w:sz w:val="22"/>
        <w:szCs w:val="20"/>
      </w:rPr>
    </w:pPr>
    <w:r w:rsidRPr="0023682A">
      <w:rPr>
        <w:rFonts w:cs="Arial"/>
        <w:sz w:val="18"/>
        <w:szCs w:val="18"/>
      </w:rPr>
      <w:t>The electronic version of this document is the latest version.  It is the responsibility of the individual to ensure any paper material is current.</w:t>
    </w:r>
    <w:r w:rsidRPr="006533FF">
      <w:rPr>
        <w:rFonts w:ascii="Cambria" w:hAnsi="Cambria"/>
        <w:sz w:val="22"/>
        <w:szCs w:val="20"/>
      </w:rPr>
      <w:tab/>
    </w:r>
    <w:r w:rsidR="0023682A">
      <w:rPr>
        <w:rFonts w:ascii="Cambria" w:hAnsi="Cambria"/>
        <w:sz w:val="22"/>
        <w:szCs w:val="20"/>
      </w:rPr>
      <w:tab/>
    </w:r>
    <w:r w:rsidRPr="006533FF">
      <w:rPr>
        <w:rFonts w:ascii="Cambria" w:hAnsi="Cambria"/>
        <w:sz w:val="22"/>
        <w:szCs w:val="20"/>
      </w:rPr>
      <w:t xml:space="preserve">Page </w:t>
    </w:r>
    <w:r w:rsidR="006B2752">
      <w:rPr>
        <w:rFonts w:ascii="Calibri" w:hAnsi="Calibri"/>
        <w:sz w:val="22"/>
        <w:szCs w:val="20"/>
      </w:rPr>
      <w:fldChar w:fldCharType="begin"/>
    </w:r>
    <w:r w:rsidR="006B2752">
      <w:rPr>
        <w:rFonts w:ascii="Calibri" w:hAnsi="Calibri"/>
        <w:sz w:val="22"/>
        <w:szCs w:val="20"/>
      </w:rPr>
      <w:instrText xml:space="preserve"> PAGE   \* MERGEFORMAT </w:instrText>
    </w:r>
    <w:r w:rsidR="006B2752">
      <w:rPr>
        <w:rFonts w:ascii="Calibri" w:hAnsi="Calibri"/>
        <w:sz w:val="22"/>
        <w:szCs w:val="20"/>
      </w:rPr>
      <w:fldChar w:fldCharType="separate"/>
    </w:r>
    <w:r w:rsidR="00DE0B16">
      <w:rPr>
        <w:rFonts w:ascii="Calibri" w:hAnsi="Calibri"/>
        <w:noProof/>
        <w:sz w:val="22"/>
        <w:szCs w:val="20"/>
      </w:rPr>
      <w:t>18</w:t>
    </w:r>
    <w:r w:rsidR="006B2752">
      <w:rPr>
        <w:rFonts w:ascii="Calibri" w:hAnsi="Calibri"/>
        <w:sz w:val="22"/>
        <w:szCs w:val="20"/>
      </w:rPr>
      <w:fldChar w:fldCharType="end"/>
    </w:r>
  </w:p>
  <w:p w14:paraId="3C038A51" w14:textId="482C6868" w:rsidR="00827162" w:rsidRPr="006533FF" w:rsidRDefault="00827162" w:rsidP="00827162">
    <w:pPr>
      <w:tabs>
        <w:tab w:val="center" w:pos="4513"/>
        <w:tab w:val="right" w:pos="9026"/>
      </w:tabs>
    </w:pPr>
    <w:r w:rsidRPr="006533FF">
      <w:rPr>
        <w:sz w:val="22"/>
        <w:szCs w:val="20"/>
      </w:rPr>
      <w:t>Date:  March 202</w:t>
    </w:r>
    <w:r w:rsidR="008E43C0">
      <w:rPr>
        <w:sz w:val="22"/>
        <w:szCs w:val="20"/>
      </w:rPr>
      <w:t>3</w:t>
    </w:r>
  </w:p>
  <w:p w14:paraId="3D9CCCC8" w14:textId="77777777" w:rsidR="0023182D" w:rsidRDefault="0023182D" w:rsidP="006F569D">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4104F" w14:textId="77777777" w:rsidR="00BB75FE" w:rsidRDefault="00BB75FE" w:rsidP="00626EDA">
      <w:r>
        <w:separator/>
      </w:r>
    </w:p>
  </w:footnote>
  <w:footnote w:type="continuationSeparator" w:id="0">
    <w:p w14:paraId="18D273E9" w14:textId="77777777" w:rsidR="00BB75FE" w:rsidRDefault="00BB75F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2E20" w14:textId="08C50402" w:rsidR="00EE2C56" w:rsidRDefault="00EE391E">
    <w:r>
      <w:rPr>
        <w:noProof/>
        <w:lang w:eastAsia="en-GB"/>
      </w:rPr>
      <w:drawing>
        <wp:anchor distT="0" distB="0" distL="114300" distR="114300" simplePos="0" relativeHeight="251657216" behindDoc="1" locked="0" layoutInCell="1" allowOverlap="1" wp14:anchorId="022A7B22" wp14:editId="049950FF">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BB75FE">
      <w:rPr>
        <w:noProof/>
      </w:rPr>
      <w:pict w14:anchorId="32C26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9A42" w14:textId="77777777" w:rsidR="00EE2C56" w:rsidRDefault="00EE2C56"/>
  <w:p w14:paraId="260DB836" w14:textId="77777777" w:rsidR="00EE2C56" w:rsidRDefault="00EE2C56"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F0DA4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pt;height:30pt" o:bullet="t">
        <v:imagedata r:id="rId1" o:title="Tick"/>
      </v:shape>
    </w:pict>
  </w:numPicBullet>
  <w:numPicBullet w:numPicBulletId="1">
    <w:pict>
      <v:shape id="_x0000_i1042" type="#_x0000_t75" style="width:30pt;height:30pt" o:bullet="t">
        <v:imagedata r:id="rId2" o:title="Cross"/>
      </v:shape>
    </w:pict>
  </w:numPicBullet>
  <w:numPicBullet w:numPicBulletId="2">
    <w:pict>
      <v:shape id="_x0000_i1043" type="#_x0000_t75" style="width:209.25pt;height:331.5pt" o:bullet="t">
        <v:imagedata r:id="rId3" o:title="art1EF6"/>
      </v:shape>
    </w:pict>
  </w:numPicBullet>
  <w:numPicBullet w:numPicBulletId="3">
    <w:pict>
      <v:shape id="_x0000_i1044" type="#_x0000_t75" style="width:209.25pt;height:331.5pt" o:bullet="t">
        <v:imagedata r:id="rId4" o:title="TK_LOGO_POINTER_RGB_bullet_blue"/>
      </v:shape>
    </w:pict>
  </w:numPicBullet>
  <w:numPicBullet w:numPicBulletId="4">
    <w:pict>
      <v:shape id="_x0000_i1045" type="#_x0000_t75" style="width:6.75pt;height:10.5pt" o:bullet="t">
        <v:imagedata r:id="rId5" o:title=""/>
      </v:shape>
    </w:pict>
  </w:numPicBullet>
  <w:abstractNum w:abstractNumId="0" w15:restartNumberingAfterBreak="0">
    <w:nsid w:val="00000005"/>
    <w:multiLevelType w:val="hybridMultilevel"/>
    <w:tmpl w:val="00000005"/>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8F1CF2"/>
    <w:multiLevelType w:val="hybridMultilevel"/>
    <w:tmpl w:val="59E8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87EC1"/>
    <w:multiLevelType w:val="hybridMultilevel"/>
    <w:tmpl w:val="C9F8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E3248"/>
    <w:multiLevelType w:val="hybridMultilevel"/>
    <w:tmpl w:val="8658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ED47BB"/>
    <w:multiLevelType w:val="hybridMultilevel"/>
    <w:tmpl w:val="4B707E16"/>
    <w:lvl w:ilvl="0" w:tplc="08090001">
      <w:start w:val="1"/>
      <w:numFmt w:val="bullet"/>
      <w:lvlText w:val=""/>
      <w:lvlJc w:val="left"/>
      <w:pPr>
        <w:ind w:left="510" w:hanging="170"/>
      </w:pPr>
      <w:rPr>
        <w:rFonts w:ascii="Symbol" w:hAnsi="Symbol" w:hint="default"/>
        <w:color w:val="auto"/>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0C3459C6"/>
    <w:multiLevelType w:val="multilevel"/>
    <w:tmpl w:val="7CB8FCB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E47333"/>
    <w:multiLevelType w:val="hybridMultilevel"/>
    <w:tmpl w:val="95F8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D4E60"/>
    <w:multiLevelType w:val="hybridMultilevel"/>
    <w:tmpl w:val="DC68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F0B15"/>
    <w:multiLevelType w:val="hybridMultilevel"/>
    <w:tmpl w:val="B18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A092B"/>
    <w:multiLevelType w:val="hybridMultilevel"/>
    <w:tmpl w:val="BB0C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D164A"/>
    <w:multiLevelType w:val="hybridMultilevel"/>
    <w:tmpl w:val="8B1E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5D144B"/>
    <w:multiLevelType w:val="hybridMultilevel"/>
    <w:tmpl w:val="3802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556EA"/>
    <w:multiLevelType w:val="hybridMultilevel"/>
    <w:tmpl w:val="1CC0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96EAD"/>
    <w:multiLevelType w:val="hybridMultilevel"/>
    <w:tmpl w:val="67D48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C82B90"/>
    <w:multiLevelType w:val="hybridMultilevel"/>
    <w:tmpl w:val="D4C66E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A17F5"/>
    <w:multiLevelType w:val="hybridMultilevel"/>
    <w:tmpl w:val="A2A0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14133"/>
    <w:multiLevelType w:val="hybridMultilevel"/>
    <w:tmpl w:val="DC40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F6416"/>
    <w:multiLevelType w:val="hybridMultilevel"/>
    <w:tmpl w:val="BC02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749E2"/>
    <w:multiLevelType w:val="hybridMultilevel"/>
    <w:tmpl w:val="850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A2481"/>
    <w:multiLevelType w:val="hybridMultilevel"/>
    <w:tmpl w:val="2B82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A329F"/>
    <w:multiLevelType w:val="hybridMultilevel"/>
    <w:tmpl w:val="74CE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45931"/>
    <w:multiLevelType w:val="hybridMultilevel"/>
    <w:tmpl w:val="10281DB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301AF"/>
    <w:multiLevelType w:val="hybridMultilevel"/>
    <w:tmpl w:val="9C96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16F8D"/>
    <w:multiLevelType w:val="hybridMultilevel"/>
    <w:tmpl w:val="675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436B1"/>
    <w:multiLevelType w:val="hybridMultilevel"/>
    <w:tmpl w:val="4B823486"/>
    <w:lvl w:ilvl="0" w:tplc="4FDC43C4">
      <w:start w:val="1"/>
      <w:numFmt w:val="bullet"/>
      <w:pStyle w:val="4Bulletedcopyblue"/>
      <w:lvlText w:val=""/>
      <w:lvlPicBulletId w:val="3"/>
      <w:lvlJc w:val="left"/>
      <w:pPr>
        <w:ind w:left="88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C506F79"/>
    <w:multiLevelType w:val="hybridMultilevel"/>
    <w:tmpl w:val="9D5C4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2"/>
  </w:num>
  <w:num w:numId="4">
    <w:abstractNumId w:val="31"/>
  </w:num>
  <w:num w:numId="5">
    <w:abstractNumId w:val="2"/>
  </w:num>
  <w:num w:numId="6">
    <w:abstractNumId w:val="12"/>
  </w:num>
  <w:num w:numId="7">
    <w:abstractNumId w:val="5"/>
  </w:num>
  <w:num w:numId="8">
    <w:abstractNumId w:val="8"/>
  </w:num>
  <w:num w:numId="9">
    <w:abstractNumId w:val="33"/>
  </w:num>
  <w:num w:numId="10">
    <w:abstractNumId w:val="22"/>
  </w:num>
  <w:num w:numId="11">
    <w:abstractNumId w:val="6"/>
  </w:num>
  <w:num w:numId="12">
    <w:abstractNumId w:val="33"/>
  </w:num>
  <w:num w:numId="13">
    <w:abstractNumId w:val="30"/>
  </w:num>
  <w:num w:numId="14">
    <w:abstractNumId w:val="31"/>
  </w:num>
  <w:num w:numId="15">
    <w:abstractNumId w:val="5"/>
  </w:num>
  <w:num w:numId="16">
    <w:abstractNumId w:val="8"/>
  </w:num>
  <w:num w:numId="17">
    <w:abstractNumId w:val="31"/>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6"/>
  </w:num>
  <w:num w:numId="25">
    <w:abstractNumId w:val="0"/>
  </w:num>
  <w:num w:numId="26">
    <w:abstractNumId w:val="7"/>
  </w:num>
  <w:num w:numId="27">
    <w:abstractNumId w:val="15"/>
  </w:num>
  <w:num w:numId="28">
    <w:abstractNumId w:val="20"/>
  </w:num>
  <w:num w:numId="29">
    <w:abstractNumId w:val="21"/>
  </w:num>
  <w:num w:numId="30">
    <w:abstractNumId w:val="16"/>
  </w:num>
  <w:num w:numId="31">
    <w:abstractNumId w:val="14"/>
  </w:num>
  <w:num w:numId="32">
    <w:abstractNumId w:val="3"/>
  </w:num>
  <w:num w:numId="33">
    <w:abstractNumId w:val="32"/>
  </w:num>
  <w:num w:numId="34">
    <w:abstractNumId w:val="17"/>
  </w:num>
  <w:num w:numId="35">
    <w:abstractNumId w:val="11"/>
  </w:num>
  <w:num w:numId="36">
    <w:abstractNumId w:val="13"/>
  </w:num>
  <w:num w:numId="37">
    <w:abstractNumId w:val="10"/>
  </w:num>
  <w:num w:numId="38">
    <w:abstractNumId w:val="4"/>
  </w:num>
  <w:num w:numId="39">
    <w:abstractNumId w:val="27"/>
  </w:num>
  <w:num w:numId="40">
    <w:abstractNumId w:val="23"/>
  </w:num>
  <w:num w:numId="41">
    <w:abstractNumId w:val="34"/>
  </w:num>
  <w:num w:numId="42">
    <w:abstractNumId w:val="29"/>
  </w:num>
  <w:num w:numId="43">
    <w:abstractNumId w:val="24"/>
  </w:num>
  <w:num w:numId="44">
    <w:abstractNumId w:val="28"/>
  </w:num>
  <w:num w:numId="45">
    <w:abstractNumId w:val="19"/>
  </w:num>
  <w:num w:numId="46">
    <w:abstractNumId w:val="25"/>
  </w:num>
  <w:num w:numId="47">
    <w:abstractNumId w:val="9"/>
  </w:num>
  <w:num w:numId="48">
    <w:abstractNumId w:val="18"/>
  </w:num>
  <w:num w:numId="4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FE"/>
    <w:rsid w:val="00003B54"/>
    <w:rsid w:val="00007A9E"/>
    <w:rsid w:val="00010833"/>
    <w:rsid w:val="00015B1A"/>
    <w:rsid w:val="0002254B"/>
    <w:rsid w:val="00026691"/>
    <w:rsid w:val="00033395"/>
    <w:rsid w:val="00043269"/>
    <w:rsid w:val="00044C6C"/>
    <w:rsid w:val="00044FAA"/>
    <w:rsid w:val="0005428D"/>
    <w:rsid w:val="00054E2F"/>
    <w:rsid w:val="00060FFF"/>
    <w:rsid w:val="000641EC"/>
    <w:rsid w:val="0007000F"/>
    <w:rsid w:val="00082050"/>
    <w:rsid w:val="00097C28"/>
    <w:rsid w:val="000A0882"/>
    <w:rsid w:val="000A34CC"/>
    <w:rsid w:val="000A569F"/>
    <w:rsid w:val="000A6211"/>
    <w:rsid w:val="000B1B10"/>
    <w:rsid w:val="000B77E5"/>
    <w:rsid w:val="000D6026"/>
    <w:rsid w:val="000D6968"/>
    <w:rsid w:val="000F5932"/>
    <w:rsid w:val="00104A90"/>
    <w:rsid w:val="00112A95"/>
    <w:rsid w:val="00112CBC"/>
    <w:rsid w:val="001136CF"/>
    <w:rsid w:val="001201E4"/>
    <w:rsid w:val="001235FA"/>
    <w:rsid w:val="00126806"/>
    <w:rsid w:val="0013536D"/>
    <w:rsid w:val="001357C9"/>
    <w:rsid w:val="00141486"/>
    <w:rsid w:val="001436EB"/>
    <w:rsid w:val="00152472"/>
    <w:rsid w:val="0017045F"/>
    <w:rsid w:val="001721E4"/>
    <w:rsid w:val="001758A4"/>
    <w:rsid w:val="00187B2E"/>
    <w:rsid w:val="0019274F"/>
    <w:rsid w:val="00192CC6"/>
    <w:rsid w:val="001978C4"/>
    <w:rsid w:val="001A00E5"/>
    <w:rsid w:val="001A3577"/>
    <w:rsid w:val="001B2301"/>
    <w:rsid w:val="001C3068"/>
    <w:rsid w:val="001D072D"/>
    <w:rsid w:val="001D1330"/>
    <w:rsid w:val="001D2603"/>
    <w:rsid w:val="001D6B76"/>
    <w:rsid w:val="001E1C47"/>
    <w:rsid w:val="001E3CA3"/>
    <w:rsid w:val="001E5E78"/>
    <w:rsid w:val="001E776A"/>
    <w:rsid w:val="001E7C28"/>
    <w:rsid w:val="001F6714"/>
    <w:rsid w:val="00200143"/>
    <w:rsid w:val="00202E06"/>
    <w:rsid w:val="002172E6"/>
    <w:rsid w:val="002216B2"/>
    <w:rsid w:val="00222396"/>
    <w:rsid w:val="00222586"/>
    <w:rsid w:val="0022448F"/>
    <w:rsid w:val="0023182D"/>
    <w:rsid w:val="002328F9"/>
    <w:rsid w:val="00234F94"/>
    <w:rsid w:val="00235450"/>
    <w:rsid w:val="0023682A"/>
    <w:rsid w:val="00242FC7"/>
    <w:rsid w:val="00247AEB"/>
    <w:rsid w:val="002504C6"/>
    <w:rsid w:val="00260EDA"/>
    <w:rsid w:val="00264C0F"/>
    <w:rsid w:val="002742B3"/>
    <w:rsid w:val="00274AB3"/>
    <w:rsid w:val="00275201"/>
    <w:rsid w:val="00275D5E"/>
    <w:rsid w:val="002869FB"/>
    <w:rsid w:val="0028702D"/>
    <w:rsid w:val="002940F5"/>
    <w:rsid w:val="002C3180"/>
    <w:rsid w:val="002C37DA"/>
    <w:rsid w:val="002D1D2F"/>
    <w:rsid w:val="002D354D"/>
    <w:rsid w:val="002D6638"/>
    <w:rsid w:val="002E16E7"/>
    <w:rsid w:val="002E5D89"/>
    <w:rsid w:val="002F4E11"/>
    <w:rsid w:val="003003CA"/>
    <w:rsid w:val="00303CF2"/>
    <w:rsid w:val="003138E5"/>
    <w:rsid w:val="00333747"/>
    <w:rsid w:val="00336015"/>
    <w:rsid w:val="003365A2"/>
    <w:rsid w:val="003444D8"/>
    <w:rsid w:val="00353178"/>
    <w:rsid w:val="003539BE"/>
    <w:rsid w:val="0035679A"/>
    <w:rsid w:val="00356C5C"/>
    <w:rsid w:val="00362A1F"/>
    <w:rsid w:val="003707F0"/>
    <w:rsid w:val="00375061"/>
    <w:rsid w:val="003814ED"/>
    <w:rsid w:val="003830D6"/>
    <w:rsid w:val="00386127"/>
    <w:rsid w:val="00391E42"/>
    <w:rsid w:val="00393FF6"/>
    <w:rsid w:val="003A1E22"/>
    <w:rsid w:val="003A299D"/>
    <w:rsid w:val="003A320A"/>
    <w:rsid w:val="003B2EB4"/>
    <w:rsid w:val="003B6430"/>
    <w:rsid w:val="003C041D"/>
    <w:rsid w:val="003C1D02"/>
    <w:rsid w:val="003D6B3A"/>
    <w:rsid w:val="003D7C9A"/>
    <w:rsid w:val="003F05B5"/>
    <w:rsid w:val="003F2BD9"/>
    <w:rsid w:val="003F49F0"/>
    <w:rsid w:val="003F567E"/>
    <w:rsid w:val="003F6230"/>
    <w:rsid w:val="00404F3F"/>
    <w:rsid w:val="00405F82"/>
    <w:rsid w:val="004104DF"/>
    <w:rsid w:val="00432766"/>
    <w:rsid w:val="004357AB"/>
    <w:rsid w:val="0046077F"/>
    <w:rsid w:val="00465755"/>
    <w:rsid w:val="00470F97"/>
    <w:rsid w:val="00473A90"/>
    <w:rsid w:val="004750A7"/>
    <w:rsid w:val="00475C39"/>
    <w:rsid w:val="00480950"/>
    <w:rsid w:val="00483FE4"/>
    <w:rsid w:val="00492175"/>
    <w:rsid w:val="0049362A"/>
    <w:rsid w:val="004944EE"/>
    <w:rsid w:val="00494FED"/>
    <w:rsid w:val="0049693C"/>
    <w:rsid w:val="00496C25"/>
    <w:rsid w:val="004B05BB"/>
    <w:rsid w:val="004B3C9A"/>
    <w:rsid w:val="004C4308"/>
    <w:rsid w:val="004C4BC7"/>
    <w:rsid w:val="004D409A"/>
    <w:rsid w:val="004D58C9"/>
    <w:rsid w:val="004D6DF1"/>
    <w:rsid w:val="004E26ED"/>
    <w:rsid w:val="004E43F1"/>
    <w:rsid w:val="004E7BE8"/>
    <w:rsid w:val="004F0CD4"/>
    <w:rsid w:val="004F0E6C"/>
    <w:rsid w:val="004F463D"/>
    <w:rsid w:val="004F7600"/>
    <w:rsid w:val="00510A70"/>
    <w:rsid w:val="00510ED3"/>
    <w:rsid w:val="00512916"/>
    <w:rsid w:val="00513DCB"/>
    <w:rsid w:val="0051561A"/>
    <w:rsid w:val="00517DE8"/>
    <w:rsid w:val="00522C7F"/>
    <w:rsid w:val="00531C8C"/>
    <w:rsid w:val="00535BE2"/>
    <w:rsid w:val="00543D26"/>
    <w:rsid w:val="00544C56"/>
    <w:rsid w:val="00555BEC"/>
    <w:rsid w:val="00555CAA"/>
    <w:rsid w:val="0056010D"/>
    <w:rsid w:val="00564CD3"/>
    <w:rsid w:val="00573834"/>
    <w:rsid w:val="00584A10"/>
    <w:rsid w:val="00590890"/>
    <w:rsid w:val="0059346E"/>
    <w:rsid w:val="00597ED1"/>
    <w:rsid w:val="005A0BAF"/>
    <w:rsid w:val="005A129B"/>
    <w:rsid w:val="005A6F5C"/>
    <w:rsid w:val="005B12D9"/>
    <w:rsid w:val="005B1D35"/>
    <w:rsid w:val="005B3937"/>
    <w:rsid w:val="005B4650"/>
    <w:rsid w:val="005B7ADF"/>
    <w:rsid w:val="005C0E5D"/>
    <w:rsid w:val="005C1BB5"/>
    <w:rsid w:val="005C4D12"/>
    <w:rsid w:val="005C7A26"/>
    <w:rsid w:val="005D1FF2"/>
    <w:rsid w:val="005D7F45"/>
    <w:rsid w:val="005E0B75"/>
    <w:rsid w:val="005F243E"/>
    <w:rsid w:val="005F2D36"/>
    <w:rsid w:val="005F595A"/>
    <w:rsid w:val="00606290"/>
    <w:rsid w:val="00613232"/>
    <w:rsid w:val="00624367"/>
    <w:rsid w:val="0062626B"/>
    <w:rsid w:val="00626EDA"/>
    <w:rsid w:val="00631D5C"/>
    <w:rsid w:val="006532F5"/>
    <w:rsid w:val="00656F72"/>
    <w:rsid w:val="006621DB"/>
    <w:rsid w:val="00670EE7"/>
    <w:rsid w:val="00672486"/>
    <w:rsid w:val="00675E37"/>
    <w:rsid w:val="00680CD2"/>
    <w:rsid w:val="00685D42"/>
    <w:rsid w:val="006A097D"/>
    <w:rsid w:val="006B25B3"/>
    <w:rsid w:val="006B2752"/>
    <w:rsid w:val="006B420E"/>
    <w:rsid w:val="006B47DB"/>
    <w:rsid w:val="006B6974"/>
    <w:rsid w:val="006B7C1A"/>
    <w:rsid w:val="006D6441"/>
    <w:rsid w:val="006D66CD"/>
    <w:rsid w:val="006E087A"/>
    <w:rsid w:val="006E3A1D"/>
    <w:rsid w:val="006F569D"/>
    <w:rsid w:val="006F58F4"/>
    <w:rsid w:val="006F7E8A"/>
    <w:rsid w:val="007025DB"/>
    <w:rsid w:val="0070535D"/>
    <w:rsid w:val="00705789"/>
    <w:rsid w:val="007070A1"/>
    <w:rsid w:val="00712157"/>
    <w:rsid w:val="00712ACB"/>
    <w:rsid w:val="00712ED6"/>
    <w:rsid w:val="0072620F"/>
    <w:rsid w:val="0072672C"/>
    <w:rsid w:val="007332D8"/>
    <w:rsid w:val="00735B7D"/>
    <w:rsid w:val="00740AC8"/>
    <w:rsid w:val="00746DF1"/>
    <w:rsid w:val="007502C8"/>
    <w:rsid w:val="00774ADA"/>
    <w:rsid w:val="007775E5"/>
    <w:rsid w:val="00781088"/>
    <w:rsid w:val="007824D2"/>
    <w:rsid w:val="00783A2F"/>
    <w:rsid w:val="00785BEE"/>
    <w:rsid w:val="00790DEA"/>
    <w:rsid w:val="007946D0"/>
    <w:rsid w:val="00795468"/>
    <w:rsid w:val="007A03B3"/>
    <w:rsid w:val="007A794D"/>
    <w:rsid w:val="007B0C02"/>
    <w:rsid w:val="007C5AC9"/>
    <w:rsid w:val="007D0B87"/>
    <w:rsid w:val="007D268D"/>
    <w:rsid w:val="007E217D"/>
    <w:rsid w:val="007E3FAB"/>
    <w:rsid w:val="007E6128"/>
    <w:rsid w:val="007E7999"/>
    <w:rsid w:val="007F0793"/>
    <w:rsid w:val="007F2F4C"/>
    <w:rsid w:val="007F3BB1"/>
    <w:rsid w:val="007F4D1D"/>
    <w:rsid w:val="007F788B"/>
    <w:rsid w:val="00800BAB"/>
    <w:rsid w:val="00801483"/>
    <w:rsid w:val="00805A94"/>
    <w:rsid w:val="0080626E"/>
    <w:rsid w:val="0080784C"/>
    <w:rsid w:val="008116A6"/>
    <w:rsid w:val="00822960"/>
    <w:rsid w:val="00827162"/>
    <w:rsid w:val="00843A30"/>
    <w:rsid w:val="008443CE"/>
    <w:rsid w:val="008472C3"/>
    <w:rsid w:val="00847DA4"/>
    <w:rsid w:val="00856852"/>
    <w:rsid w:val="0086161D"/>
    <w:rsid w:val="00863EA5"/>
    <w:rsid w:val="00865FF6"/>
    <w:rsid w:val="008735D2"/>
    <w:rsid w:val="00874C73"/>
    <w:rsid w:val="008764D8"/>
    <w:rsid w:val="00877394"/>
    <w:rsid w:val="00884AA1"/>
    <w:rsid w:val="00884DA7"/>
    <w:rsid w:val="00885423"/>
    <w:rsid w:val="00887DB6"/>
    <w:rsid w:val="008941E7"/>
    <w:rsid w:val="00895B86"/>
    <w:rsid w:val="008B244E"/>
    <w:rsid w:val="008C1253"/>
    <w:rsid w:val="008E43C0"/>
    <w:rsid w:val="008E63E1"/>
    <w:rsid w:val="008F2809"/>
    <w:rsid w:val="008F4E11"/>
    <w:rsid w:val="008F744A"/>
    <w:rsid w:val="00902A0F"/>
    <w:rsid w:val="009122BB"/>
    <w:rsid w:val="00915757"/>
    <w:rsid w:val="00917E4D"/>
    <w:rsid w:val="00933508"/>
    <w:rsid w:val="00936DFE"/>
    <w:rsid w:val="009370ED"/>
    <w:rsid w:val="00937996"/>
    <w:rsid w:val="00963BE1"/>
    <w:rsid w:val="00965D82"/>
    <w:rsid w:val="00973DC8"/>
    <w:rsid w:val="00974EC3"/>
    <w:rsid w:val="00976235"/>
    <w:rsid w:val="0098444E"/>
    <w:rsid w:val="0099114F"/>
    <w:rsid w:val="00994F5F"/>
    <w:rsid w:val="00994FEA"/>
    <w:rsid w:val="009A267F"/>
    <w:rsid w:val="009A27A2"/>
    <w:rsid w:val="009A30B4"/>
    <w:rsid w:val="009A448F"/>
    <w:rsid w:val="009B0090"/>
    <w:rsid w:val="009B1F2D"/>
    <w:rsid w:val="009B4FCA"/>
    <w:rsid w:val="009B7119"/>
    <w:rsid w:val="009C4532"/>
    <w:rsid w:val="009D0621"/>
    <w:rsid w:val="009D1474"/>
    <w:rsid w:val="009D78E4"/>
    <w:rsid w:val="009E331F"/>
    <w:rsid w:val="009E49B6"/>
    <w:rsid w:val="009F4A1C"/>
    <w:rsid w:val="009F66A8"/>
    <w:rsid w:val="00A1266F"/>
    <w:rsid w:val="00A20572"/>
    <w:rsid w:val="00A21831"/>
    <w:rsid w:val="00A37658"/>
    <w:rsid w:val="00A415FF"/>
    <w:rsid w:val="00A4344C"/>
    <w:rsid w:val="00A466EE"/>
    <w:rsid w:val="00A539B6"/>
    <w:rsid w:val="00A56619"/>
    <w:rsid w:val="00A62B49"/>
    <w:rsid w:val="00A83859"/>
    <w:rsid w:val="00A857AD"/>
    <w:rsid w:val="00A91D2D"/>
    <w:rsid w:val="00A93FF6"/>
    <w:rsid w:val="00AA2B94"/>
    <w:rsid w:val="00AA4439"/>
    <w:rsid w:val="00AA6E73"/>
    <w:rsid w:val="00AA7AF8"/>
    <w:rsid w:val="00AB5662"/>
    <w:rsid w:val="00AB742B"/>
    <w:rsid w:val="00AC4DC8"/>
    <w:rsid w:val="00AD15A4"/>
    <w:rsid w:val="00AD2956"/>
    <w:rsid w:val="00AD340F"/>
    <w:rsid w:val="00AD3666"/>
    <w:rsid w:val="00AE5FFE"/>
    <w:rsid w:val="00AF3184"/>
    <w:rsid w:val="00B05721"/>
    <w:rsid w:val="00B14DF0"/>
    <w:rsid w:val="00B14E9C"/>
    <w:rsid w:val="00B1585B"/>
    <w:rsid w:val="00B24F5E"/>
    <w:rsid w:val="00B25052"/>
    <w:rsid w:val="00B253E5"/>
    <w:rsid w:val="00B27093"/>
    <w:rsid w:val="00B3642B"/>
    <w:rsid w:val="00B4263C"/>
    <w:rsid w:val="00B453DB"/>
    <w:rsid w:val="00B5559F"/>
    <w:rsid w:val="00B6679E"/>
    <w:rsid w:val="00B76EA2"/>
    <w:rsid w:val="00B804DD"/>
    <w:rsid w:val="00B846C2"/>
    <w:rsid w:val="00B851AC"/>
    <w:rsid w:val="00B86047"/>
    <w:rsid w:val="00B879D0"/>
    <w:rsid w:val="00B95A26"/>
    <w:rsid w:val="00B95F60"/>
    <w:rsid w:val="00B97686"/>
    <w:rsid w:val="00BA07CF"/>
    <w:rsid w:val="00BA249D"/>
    <w:rsid w:val="00BA2D02"/>
    <w:rsid w:val="00BA6532"/>
    <w:rsid w:val="00BB1ED7"/>
    <w:rsid w:val="00BB75FE"/>
    <w:rsid w:val="00BD6D8E"/>
    <w:rsid w:val="00BE3E54"/>
    <w:rsid w:val="00BF4A70"/>
    <w:rsid w:val="00BF5ADA"/>
    <w:rsid w:val="00C017DE"/>
    <w:rsid w:val="00C037DF"/>
    <w:rsid w:val="00C04AC5"/>
    <w:rsid w:val="00C10563"/>
    <w:rsid w:val="00C1088C"/>
    <w:rsid w:val="00C21D99"/>
    <w:rsid w:val="00C21DEA"/>
    <w:rsid w:val="00C31397"/>
    <w:rsid w:val="00C328D0"/>
    <w:rsid w:val="00C33F7D"/>
    <w:rsid w:val="00C377C2"/>
    <w:rsid w:val="00C4451B"/>
    <w:rsid w:val="00C45FEC"/>
    <w:rsid w:val="00C46F29"/>
    <w:rsid w:val="00C4731F"/>
    <w:rsid w:val="00C51C6A"/>
    <w:rsid w:val="00C545A6"/>
    <w:rsid w:val="00C54A75"/>
    <w:rsid w:val="00C60374"/>
    <w:rsid w:val="00C6641A"/>
    <w:rsid w:val="00C73B28"/>
    <w:rsid w:val="00C73B4F"/>
    <w:rsid w:val="00C74710"/>
    <w:rsid w:val="00C74B97"/>
    <w:rsid w:val="00C7565E"/>
    <w:rsid w:val="00C8314B"/>
    <w:rsid w:val="00C85D03"/>
    <w:rsid w:val="00C8686D"/>
    <w:rsid w:val="00C90397"/>
    <w:rsid w:val="00C91F46"/>
    <w:rsid w:val="00C927DF"/>
    <w:rsid w:val="00C9396E"/>
    <w:rsid w:val="00C94DEF"/>
    <w:rsid w:val="00C95E20"/>
    <w:rsid w:val="00C96D38"/>
    <w:rsid w:val="00C97FB3"/>
    <w:rsid w:val="00CA14FE"/>
    <w:rsid w:val="00CB14B2"/>
    <w:rsid w:val="00CB7FFE"/>
    <w:rsid w:val="00CC4813"/>
    <w:rsid w:val="00CC51B6"/>
    <w:rsid w:val="00CC563E"/>
    <w:rsid w:val="00CD23C4"/>
    <w:rsid w:val="00CD2BC6"/>
    <w:rsid w:val="00CE6123"/>
    <w:rsid w:val="00CF00E9"/>
    <w:rsid w:val="00CF082B"/>
    <w:rsid w:val="00CF143F"/>
    <w:rsid w:val="00CF362E"/>
    <w:rsid w:val="00CF553F"/>
    <w:rsid w:val="00D07E5D"/>
    <w:rsid w:val="00D110E9"/>
    <w:rsid w:val="00D11C7E"/>
    <w:rsid w:val="00D43F35"/>
    <w:rsid w:val="00D508B4"/>
    <w:rsid w:val="00D50D28"/>
    <w:rsid w:val="00D5116C"/>
    <w:rsid w:val="00D60186"/>
    <w:rsid w:val="00D61FBB"/>
    <w:rsid w:val="00D76DAD"/>
    <w:rsid w:val="00D83A1D"/>
    <w:rsid w:val="00D86752"/>
    <w:rsid w:val="00D9059C"/>
    <w:rsid w:val="00D95FA0"/>
    <w:rsid w:val="00DA1BEC"/>
    <w:rsid w:val="00DA211F"/>
    <w:rsid w:val="00DA29FC"/>
    <w:rsid w:val="00DA43DE"/>
    <w:rsid w:val="00DA5725"/>
    <w:rsid w:val="00DA7F11"/>
    <w:rsid w:val="00DB09B9"/>
    <w:rsid w:val="00DB44C0"/>
    <w:rsid w:val="00DC28D6"/>
    <w:rsid w:val="00DC4C0F"/>
    <w:rsid w:val="00DC5DDD"/>
    <w:rsid w:val="00DC5FAC"/>
    <w:rsid w:val="00DC6F5F"/>
    <w:rsid w:val="00DD01A7"/>
    <w:rsid w:val="00DE0B16"/>
    <w:rsid w:val="00DE3A76"/>
    <w:rsid w:val="00DF4F95"/>
    <w:rsid w:val="00DF66B4"/>
    <w:rsid w:val="00E00085"/>
    <w:rsid w:val="00E00859"/>
    <w:rsid w:val="00E00923"/>
    <w:rsid w:val="00E02310"/>
    <w:rsid w:val="00E038BB"/>
    <w:rsid w:val="00E07F08"/>
    <w:rsid w:val="00E12FC7"/>
    <w:rsid w:val="00E24FDF"/>
    <w:rsid w:val="00E3210F"/>
    <w:rsid w:val="00E34538"/>
    <w:rsid w:val="00E36879"/>
    <w:rsid w:val="00E5080B"/>
    <w:rsid w:val="00E52C95"/>
    <w:rsid w:val="00E539A7"/>
    <w:rsid w:val="00E57F1E"/>
    <w:rsid w:val="00E647DF"/>
    <w:rsid w:val="00E673C4"/>
    <w:rsid w:val="00E728FE"/>
    <w:rsid w:val="00E763E4"/>
    <w:rsid w:val="00E82606"/>
    <w:rsid w:val="00E852E2"/>
    <w:rsid w:val="00E877A4"/>
    <w:rsid w:val="00E879CF"/>
    <w:rsid w:val="00E9136B"/>
    <w:rsid w:val="00E920F2"/>
    <w:rsid w:val="00EB2FA1"/>
    <w:rsid w:val="00EB312B"/>
    <w:rsid w:val="00EB6009"/>
    <w:rsid w:val="00EB76DE"/>
    <w:rsid w:val="00ED0AF3"/>
    <w:rsid w:val="00ED1FA7"/>
    <w:rsid w:val="00ED5ED2"/>
    <w:rsid w:val="00EE2565"/>
    <w:rsid w:val="00EE2C56"/>
    <w:rsid w:val="00EE391E"/>
    <w:rsid w:val="00EF22F0"/>
    <w:rsid w:val="00EF631F"/>
    <w:rsid w:val="00F003E7"/>
    <w:rsid w:val="00F0109C"/>
    <w:rsid w:val="00F02A4E"/>
    <w:rsid w:val="00F139E0"/>
    <w:rsid w:val="00F47D4C"/>
    <w:rsid w:val="00F506E5"/>
    <w:rsid w:val="00F519DC"/>
    <w:rsid w:val="00F63AF8"/>
    <w:rsid w:val="00F63EA0"/>
    <w:rsid w:val="00F718F2"/>
    <w:rsid w:val="00F75C59"/>
    <w:rsid w:val="00F77C60"/>
    <w:rsid w:val="00F816B6"/>
    <w:rsid w:val="00F82220"/>
    <w:rsid w:val="00F8374E"/>
    <w:rsid w:val="00F84228"/>
    <w:rsid w:val="00F91492"/>
    <w:rsid w:val="00F9563C"/>
    <w:rsid w:val="00F95ADB"/>
    <w:rsid w:val="00F97695"/>
    <w:rsid w:val="00FA12C8"/>
    <w:rsid w:val="00FA4EC5"/>
    <w:rsid w:val="00FB0D56"/>
    <w:rsid w:val="00FB3E98"/>
    <w:rsid w:val="00FB58CF"/>
    <w:rsid w:val="00FC1EC6"/>
    <w:rsid w:val="00FC31D4"/>
    <w:rsid w:val="00FD1280"/>
    <w:rsid w:val="00FE31BE"/>
    <w:rsid w:val="00FE33FC"/>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00E151"/>
  <w15:chartTrackingRefBased/>
  <w15:docId w15:val="{56BAD7A3-F31B-485E-8573-711489D5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6B76"/>
    <w:pPr>
      <w:spacing w:after="120"/>
    </w:pPr>
    <w:rPr>
      <w:rFonts w:eastAsia="MS Mincho"/>
      <w:szCs w:val="24"/>
      <w:lang w:eastAsia="en-US"/>
    </w:rPr>
  </w:style>
  <w:style w:type="paragraph" w:styleId="Heading1">
    <w:name w:val="heading 1"/>
    <w:basedOn w:val="Normal"/>
    <w:next w:val="Normal"/>
    <w:link w:val="Heading1Char"/>
    <w:autoRedefine/>
    <w:uiPriority w:val="8"/>
    <w:qFormat/>
    <w:rsid w:val="00274AB3"/>
    <w:pPr>
      <w:spacing w:before="120"/>
      <w:outlineLvl w:val="0"/>
    </w:pPr>
    <w:rPr>
      <w:rFonts w:ascii="Calibri Light" w:eastAsia="Calibri" w:hAnsi="Calibri Light" w:cs="Arial"/>
      <w:color w:val="2F5496" w:themeColor="accent1" w:themeShade="BF"/>
      <w:sz w:val="32"/>
      <w:szCs w:val="36"/>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274AB3"/>
    <w:rPr>
      <w:rFonts w:ascii="Calibri Light" w:eastAsia="Calibri" w:hAnsi="Calibri Light" w:cs="Arial"/>
      <w:color w:val="2F5496" w:themeColor="accent1" w:themeShade="BF"/>
      <w:sz w:val="32"/>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eastAsia="Times New Roman" w:cs="Times New Roman"/>
      <w:b/>
      <w:color w:val="0D1C2F"/>
      <w:szCs w:val="32"/>
      <w:lang w:val="en-US"/>
    </w:rPr>
  </w:style>
  <w:style w:type="paragraph" w:styleId="TOC1">
    <w:name w:val="toc 1"/>
    <w:basedOn w:val="Normal"/>
    <w:next w:val="Normal"/>
    <w:autoRedefine/>
    <w:uiPriority w:val="39"/>
    <w:unhideWhenUsed/>
    <w:rsid w:val="006E087A"/>
    <w:pPr>
      <w:tabs>
        <w:tab w:val="right" w:leader="dot" w:pos="9730"/>
      </w:tabs>
      <w:spacing w:after="100"/>
    </w:pPr>
    <w:rPr>
      <w:rFonts w:cs="Arial"/>
      <w:noProof/>
      <w:lang w:eastAsia="en-GB"/>
    </w:r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nhideWhenUsed/>
    <w:rsid w:val="00097C28"/>
    <w:rPr>
      <w:sz w:val="16"/>
      <w:szCs w:val="16"/>
    </w:rPr>
  </w:style>
  <w:style w:type="paragraph" w:styleId="CommentText">
    <w:name w:val="annotation text"/>
    <w:basedOn w:val="Normal"/>
    <w:link w:val="CommentTextChar"/>
    <w:uiPriority w:val="99"/>
    <w:semiHidden/>
    <w:unhideWhenUsed/>
    <w:rsid w:val="00097C28"/>
    <w:rPr>
      <w:szCs w:val="20"/>
    </w:rPr>
  </w:style>
  <w:style w:type="character" w:customStyle="1" w:styleId="CommentTextChar">
    <w:name w:val="Comment Text Char"/>
    <w:link w:val="CommentText"/>
    <w:uiPriority w:val="99"/>
    <w:semiHidden/>
    <w:rsid w:val="00097C28"/>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97C28"/>
    <w:rPr>
      <w:b/>
      <w:bCs/>
    </w:rPr>
  </w:style>
  <w:style w:type="character" w:customStyle="1" w:styleId="CommentSubjectChar">
    <w:name w:val="Comment Subject Char"/>
    <w:link w:val="CommentSubject"/>
    <w:uiPriority w:val="99"/>
    <w:semiHidden/>
    <w:rsid w:val="00097C28"/>
    <w:rPr>
      <w:rFonts w:eastAsia="MS Mincho"/>
      <w:b/>
      <w:bCs/>
      <w:lang w:val="en-US" w:eastAsia="en-US"/>
    </w:rPr>
  </w:style>
  <w:style w:type="paragraph" w:customStyle="1" w:styleId="PrecHead2">
    <w:name w:val="PrecHead2"/>
    <w:basedOn w:val="Normal"/>
    <w:rsid w:val="00DA1BEC"/>
    <w:pPr>
      <w:jc w:val="center"/>
    </w:pPr>
    <w:rPr>
      <w:rFonts w:ascii="Trebuchet MS" w:eastAsia="Times New Roman" w:hAnsi="Trebuchet MS"/>
      <w:color w:val="800080"/>
      <w:sz w:val="32"/>
      <w:szCs w:val="32"/>
    </w:rPr>
  </w:style>
  <w:style w:type="paragraph" w:styleId="Header">
    <w:name w:val="header"/>
    <w:basedOn w:val="Normal"/>
    <w:link w:val="HeaderChar"/>
    <w:uiPriority w:val="99"/>
    <w:unhideWhenUsed/>
    <w:rsid w:val="00391E42"/>
    <w:pPr>
      <w:tabs>
        <w:tab w:val="center" w:pos="4513"/>
        <w:tab w:val="right" w:pos="9026"/>
      </w:tabs>
    </w:pPr>
  </w:style>
  <w:style w:type="character" w:customStyle="1" w:styleId="HeaderChar">
    <w:name w:val="Header Char"/>
    <w:link w:val="Header"/>
    <w:uiPriority w:val="99"/>
    <w:rsid w:val="00391E42"/>
    <w:rPr>
      <w:rFonts w:eastAsia="MS Mincho"/>
      <w:szCs w:val="24"/>
      <w:lang w:val="en-US" w:eastAsia="en-US"/>
    </w:rPr>
  </w:style>
  <w:style w:type="character" w:customStyle="1" w:styleId="UnresolvedMention1">
    <w:name w:val="Unresolved Mention1"/>
    <w:basedOn w:val="DefaultParagraphFont"/>
    <w:uiPriority w:val="99"/>
    <w:semiHidden/>
    <w:unhideWhenUsed/>
    <w:rsid w:val="00522C7F"/>
    <w:rPr>
      <w:color w:val="605E5C"/>
      <w:shd w:val="clear" w:color="auto" w:fill="E1DFDD"/>
    </w:rPr>
  </w:style>
  <w:style w:type="paragraph" w:styleId="FootnoteText">
    <w:name w:val="footnote text"/>
    <w:basedOn w:val="Normal"/>
    <w:link w:val="FootnoteTextChar"/>
    <w:uiPriority w:val="99"/>
    <w:semiHidden/>
    <w:unhideWhenUsed/>
    <w:rsid w:val="00DD01A7"/>
    <w:rPr>
      <w:szCs w:val="20"/>
    </w:rPr>
  </w:style>
  <w:style w:type="character" w:customStyle="1" w:styleId="FootnoteTextChar">
    <w:name w:val="Footnote Text Char"/>
    <w:basedOn w:val="DefaultParagraphFont"/>
    <w:link w:val="FootnoteText"/>
    <w:uiPriority w:val="99"/>
    <w:semiHidden/>
    <w:rsid w:val="00DD01A7"/>
    <w:rPr>
      <w:rFonts w:eastAsia="MS Mincho"/>
      <w:lang w:val="en-US" w:eastAsia="en-US"/>
    </w:rPr>
  </w:style>
  <w:style w:type="character" w:styleId="FootnoteReference">
    <w:name w:val="footnote reference"/>
    <w:basedOn w:val="DefaultParagraphFont"/>
    <w:uiPriority w:val="99"/>
    <w:semiHidden/>
    <w:unhideWhenUsed/>
    <w:rsid w:val="00DD01A7"/>
    <w:rPr>
      <w:vertAlign w:val="superscript"/>
    </w:rPr>
  </w:style>
  <w:style w:type="character" w:customStyle="1" w:styleId="UnresolvedMention">
    <w:name w:val="Unresolved Mention"/>
    <w:basedOn w:val="DefaultParagraphFont"/>
    <w:uiPriority w:val="99"/>
    <w:semiHidden/>
    <w:unhideWhenUsed/>
    <w:rsid w:val="002D6638"/>
    <w:rPr>
      <w:color w:val="605E5C"/>
      <w:shd w:val="clear" w:color="auto" w:fill="E1DFDD"/>
    </w:rPr>
  </w:style>
  <w:style w:type="paragraph" w:customStyle="1" w:styleId="Heading2b">
    <w:name w:val="Heading 2b"/>
    <w:basedOn w:val="Heading2"/>
    <w:next w:val="Heading2"/>
    <w:link w:val="Heading2bChar"/>
    <w:autoRedefine/>
    <w:qFormat/>
    <w:rsid w:val="002869FB"/>
    <w:pPr>
      <w:spacing w:before="160"/>
    </w:pPr>
    <w:rPr>
      <w:rFonts w:ascii="Calibri Light" w:hAnsi="Calibri Light" w:cs="Arial"/>
      <w:b w:val="0"/>
      <w:color w:val="2F5496" w:themeColor="accent1" w:themeShade="BF"/>
      <w:sz w:val="26"/>
    </w:rPr>
  </w:style>
  <w:style w:type="character" w:customStyle="1" w:styleId="Heading2bChar">
    <w:name w:val="Heading 2b Char"/>
    <w:basedOn w:val="1bodycopy10ptChar"/>
    <w:link w:val="Heading2b"/>
    <w:rsid w:val="002869FB"/>
    <w:rPr>
      <w:rFonts w:ascii="Calibri Light" w:eastAsia="Times New Roman" w:hAnsi="Calibri Light" w:cs="Arial"/>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88888791">
      <w:bodyDiv w:val="1"/>
      <w:marLeft w:val="0"/>
      <w:marRight w:val="0"/>
      <w:marTop w:val="0"/>
      <w:marBottom w:val="0"/>
      <w:divBdr>
        <w:top w:val="none" w:sz="0" w:space="0" w:color="auto"/>
        <w:left w:val="none" w:sz="0" w:space="0" w:color="auto"/>
        <w:bottom w:val="none" w:sz="0" w:space="0" w:color="auto"/>
        <w:right w:val="none" w:sz="0" w:space="0" w:color="auto"/>
      </w:divBdr>
    </w:div>
    <w:div w:id="16356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eaching-online-safety-in-schools" TargetMode="External"/><Relationship Id="rId18" Type="http://schemas.openxmlformats.org/officeDocument/2006/relationships/hyperlink" Target="https://www.legislation.gov.uk/ukpga/1996/56/contents" TargetMode="External"/><Relationship Id="rId26" Type="http://schemas.openxmlformats.org/officeDocument/2006/relationships/hyperlink" Target="https://www.thinkuknow.co.uk/" TargetMode="External"/><Relationship Id="rId3" Type="http://schemas.openxmlformats.org/officeDocument/2006/relationships/customXml" Target="../customXml/item3.xml"/><Relationship Id="rId21" Type="http://schemas.openxmlformats.org/officeDocument/2006/relationships/hyperlink" Target="http://www.legislation.gov.uk/ukpga/2011/21/contents/enacte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nspcc.org.uk/keeping-children-safe/online-safety/"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s://www.legislation.gov.uk/ukpga/2010/15/contents" TargetMode="External"/><Relationship Id="rId29" Type="http://schemas.openxmlformats.org/officeDocument/2006/relationships/hyperlink" Target="https://www.gov.uk/government/publications/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24" Type="http://schemas.openxmlformats.org/officeDocument/2006/relationships/hyperlink" Target="https://www.childnet.com/resources/parents-and-carers-resource-shee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hyperlink" Target="http://www.childnet.com/parents-and-carers/hot-topics" TargetMode="External"/><Relationship Id="rId28" Type="http://schemas.openxmlformats.org/officeDocument/2006/relationships/hyperlink" Target="https://www.gov.uk/government/publications/searching-screening-and-confiscation" TargetMode="External"/><Relationship Id="rId10" Type="http://schemas.openxmlformats.org/officeDocument/2006/relationships/endnotes" Target="endnotes.xml"/><Relationship Id="rId19" Type="http://schemas.openxmlformats.org/officeDocument/2006/relationships/hyperlink" Target="https://www.legislation.gov.uk/ukpga/2006/40/content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venting-and-tackling-bullying" TargetMode="External"/><Relationship Id="rId22" Type="http://schemas.openxmlformats.org/officeDocument/2006/relationships/hyperlink" Target="https://www.saferinternet.org.uk/advice-centre/parents-and-carers/what-are-issues" TargetMode="External"/><Relationship Id="rId27" Type="http://schemas.openxmlformats.org/officeDocument/2006/relationships/hyperlink" Target="https://www.lps.leicester.sch.uk/teaching-learning/curriculum" TargetMode="External"/><Relationship Id="rId30" Type="http://schemas.openxmlformats.org/officeDocument/2006/relationships/hyperlink" Target="https://360safe.org.uk/"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portrait-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8b8be2-3000-49b2-9355-0c265f1814fe" xsi:nil="true"/>
    <lcf76f155ced4ddcb4097134ff3c332f xmlns="c72cbac9-54cd-4b9f-8c60-e6ef1177587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38334C431FA4EBDE3A29F11F20B5E" ma:contentTypeVersion="16" ma:contentTypeDescription="Create a new document." ma:contentTypeScope="" ma:versionID="41c46face2a07ba14d9ac9c8f3d6075a">
  <xsd:schema xmlns:xsd="http://www.w3.org/2001/XMLSchema" xmlns:xs="http://www.w3.org/2001/XMLSchema" xmlns:p="http://schemas.microsoft.com/office/2006/metadata/properties" xmlns:ns2="c72cbac9-54cd-4b9f-8c60-e6ef11775874" xmlns:ns3="2a8b8be2-3000-49b2-9355-0c265f1814fe" targetNamespace="http://schemas.microsoft.com/office/2006/metadata/properties" ma:root="true" ma:fieldsID="10e2897c3ef460f0d8794dba436bbbff" ns2:_="" ns3:_="">
    <xsd:import namespace="c72cbac9-54cd-4b9f-8c60-e6ef11775874"/>
    <xsd:import namespace="2a8b8be2-3000-49b2-9355-0c265f1814fe"/>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bac9-54cd-4b9f-8c60-e6ef11775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18cfe21-d27b-44d8-9266-b7bb26f264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8b8be2-3000-49b2-9355-0c265f1814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f5ca5e-a0a3-47b1-a64b-726814b013ae}" ma:internalName="TaxCatchAll" ma:showField="CatchAllData" ma:web="2a8b8be2-3000-49b2-9355-0c265f1814f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EDDB8C2-894E-45BA-82D2-279759B0204E}">
  <ds:schemaRefs>
    <ds:schemaRef ds:uri="http://schemas.microsoft.com/office/2006/metadata/properties"/>
    <ds:schemaRef ds:uri="http://schemas.microsoft.com/office/infopath/2007/PartnerControls"/>
    <ds:schemaRef ds:uri="2a8b8be2-3000-49b2-9355-0c265f1814fe"/>
    <ds:schemaRef ds:uri="c72cbac9-54cd-4b9f-8c60-e6ef11775874"/>
  </ds:schemaRefs>
</ds:datastoreItem>
</file>

<file path=customXml/itemProps2.xml><?xml version="1.0" encoding="utf-8"?>
<ds:datastoreItem xmlns:ds="http://schemas.openxmlformats.org/officeDocument/2006/customXml" ds:itemID="{BABED2F2-E24B-4B34-BEDB-DBB57D33E8A4}">
  <ds:schemaRefs>
    <ds:schemaRef ds:uri="http://schemas.microsoft.com/sharepoint/v3/contenttype/forms"/>
  </ds:schemaRefs>
</ds:datastoreItem>
</file>

<file path=customXml/itemProps3.xml><?xml version="1.0" encoding="utf-8"?>
<ds:datastoreItem xmlns:ds="http://schemas.openxmlformats.org/officeDocument/2006/customXml" ds:itemID="{E2F020B4-9C27-4596-893F-2AA718D65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bac9-54cd-4b9f-8c60-e6ef11775874"/>
    <ds:schemaRef ds:uri="2a8b8be2-3000-49b2-9355-0c265f181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299D4-1A4E-4A9A-A920-4981627E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(2)</Template>
  <TotalTime>0</TotalTime>
  <Pages>18</Pages>
  <Words>6395</Words>
  <Characters>36454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42764</CharactersWithSpaces>
  <SharedDoc>false</SharedDoc>
  <HLinks>
    <vt:vector size="276" baseType="variant">
      <vt:variant>
        <vt:i4>2818106</vt:i4>
      </vt:variant>
      <vt:variant>
        <vt:i4>183</vt:i4>
      </vt:variant>
      <vt:variant>
        <vt:i4>0</vt:i4>
      </vt:variant>
      <vt:variant>
        <vt:i4>5</vt:i4>
      </vt:variant>
      <vt:variant>
        <vt:lpwstr>https://360safe.org.uk/</vt:lpwstr>
      </vt:variant>
      <vt:variant>
        <vt:lpwstr/>
      </vt:variant>
      <vt:variant>
        <vt:i4>327769</vt:i4>
      </vt:variant>
      <vt:variant>
        <vt:i4>180</vt:i4>
      </vt:variant>
      <vt:variant>
        <vt:i4>0</vt:i4>
      </vt:variant>
      <vt:variant>
        <vt:i4>5</vt:i4>
      </vt:variant>
      <vt:variant>
        <vt:lpwstr>https://schoolleaders.thekeysupport.com/uid/ce74688c-fb8e-4476-8668-16aa7afb5dad/</vt:lpwstr>
      </vt:variant>
      <vt:variant>
        <vt:lpwstr/>
      </vt:variant>
      <vt:variant>
        <vt:i4>327769</vt:i4>
      </vt:variant>
      <vt:variant>
        <vt:i4>177</vt:i4>
      </vt:variant>
      <vt:variant>
        <vt:i4>0</vt:i4>
      </vt:variant>
      <vt:variant>
        <vt:i4>5</vt:i4>
      </vt:variant>
      <vt:variant>
        <vt:lpwstr>https://schoolleaders.thekeysupport.com/uid/ce74688c-fb8e-4476-8668-16aa7afb5dad/</vt:lpwstr>
      </vt:variant>
      <vt:variant>
        <vt:lpwstr/>
      </vt:variant>
      <vt:variant>
        <vt:i4>24</vt:i4>
      </vt:variant>
      <vt:variant>
        <vt:i4>174</vt:i4>
      </vt:variant>
      <vt:variant>
        <vt:i4>0</vt:i4>
      </vt:variant>
      <vt:variant>
        <vt:i4>5</vt:i4>
      </vt:variant>
      <vt:variant>
        <vt:lpwstr>https://www.gov.uk/government/publications/sharing-nudes-and-semi-nudes-advice-for-education-settings-working-with-children-and-young-people</vt:lpwstr>
      </vt:variant>
      <vt:variant>
        <vt:lpwstr/>
      </vt:variant>
      <vt:variant>
        <vt:i4>3342442</vt:i4>
      </vt:variant>
      <vt:variant>
        <vt:i4>171</vt:i4>
      </vt:variant>
      <vt:variant>
        <vt:i4>0</vt:i4>
      </vt:variant>
      <vt:variant>
        <vt:i4>5</vt:i4>
      </vt:variant>
      <vt:variant>
        <vt:lpwstr>https://www.gov.uk/government/publications/searching-screening-and-confiscation</vt:lpwstr>
      </vt:variant>
      <vt:variant>
        <vt:lpwstr/>
      </vt:variant>
      <vt:variant>
        <vt:i4>786520</vt:i4>
      </vt:variant>
      <vt:variant>
        <vt:i4>168</vt:i4>
      </vt:variant>
      <vt:variant>
        <vt:i4>0</vt:i4>
      </vt:variant>
      <vt:variant>
        <vt:i4>5</vt:i4>
      </vt:variant>
      <vt:variant>
        <vt:lpwstr>https://schoolleaders.thekeysupport.com/uid/66a1d83e-2fb9-411e-91f1-fe52a09d16d1/</vt:lpwstr>
      </vt:variant>
      <vt:variant>
        <vt:lpwstr/>
      </vt:variant>
      <vt:variant>
        <vt:i4>5439491</vt:i4>
      </vt:variant>
      <vt:variant>
        <vt:i4>165</vt:i4>
      </vt:variant>
      <vt:variant>
        <vt:i4>0</vt:i4>
      </vt:variant>
      <vt:variant>
        <vt:i4>5</vt:i4>
      </vt:variant>
      <vt:variant>
        <vt:lpwstr>https://schoolleaders.thekeysupport.com/uid/8b76f587-7bf6-4994-abf0-43850c6e8d73/</vt:lpwstr>
      </vt:variant>
      <vt:variant>
        <vt:lpwstr/>
      </vt:variant>
      <vt:variant>
        <vt:i4>7274531</vt:i4>
      </vt:variant>
      <vt:variant>
        <vt:i4>162</vt:i4>
      </vt:variant>
      <vt:variant>
        <vt:i4>0</vt:i4>
      </vt:variant>
      <vt:variant>
        <vt:i4>5</vt:i4>
      </vt:variant>
      <vt:variant>
        <vt:lpwstr>https://www.gov.uk/government/publications/relationships-education-relationships-and-sex-education-rse-and-health-education</vt:lpwstr>
      </vt:variant>
      <vt:variant>
        <vt:lpwstr/>
      </vt:variant>
      <vt:variant>
        <vt:i4>4915223</vt:i4>
      </vt:variant>
      <vt:variant>
        <vt:i4>159</vt:i4>
      </vt:variant>
      <vt:variant>
        <vt:i4>0</vt:i4>
      </vt:variant>
      <vt:variant>
        <vt:i4>5</vt:i4>
      </vt:variant>
      <vt:variant>
        <vt:lpwstr>https://www.gov.uk/government/publications/national-curriculum-in-england-computing-programmes-of-study/national-curriculum-in-england-computing-programmes-of-study</vt:lpwstr>
      </vt:variant>
      <vt:variant>
        <vt:lpwstr/>
      </vt:variant>
      <vt:variant>
        <vt:i4>7209085</vt:i4>
      </vt:variant>
      <vt:variant>
        <vt:i4>156</vt:i4>
      </vt:variant>
      <vt:variant>
        <vt:i4>0</vt:i4>
      </vt:variant>
      <vt:variant>
        <vt:i4>5</vt:i4>
      </vt:variant>
      <vt:variant>
        <vt:lpwstr>https://www.disrespectnobody.co.uk/</vt:lpwstr>
      </vt:variant>
      <vt:variant>
        <vt:lpwstr/>
      </vt:variant>
      <vt:variant>
        <vt:i4>1507401</vt:i4>
      </vt:variant>
      <vt:variant>
        <vt:i4>153</vt:i4>
      </vt:variant>
      <vt:variant>
        <vt:i4>0</vt:i4>
      </vt:variant>
      <vt:variant>
        <vt:i4>5</vt:i4>
      </vt:variant>
      <vt:variant>
        <vt:lpwstr>https://www.childnet.com/resources/parents-and-carers-resource-sheet</vt:lpwstr>
      </vt:variant>
      <vt:variant>
        <vt:lpwstr/>
      </vt:variant>
      <vt:variant>
        <vt:i4>6029394</vt:i4>
      </vt:variant>
      <vt:variant>
        <vt:i4>150</vt:i4>
      </vt:variant>
      <vt:variant>
        <vt:i4>0</vt:i4>
      </vt:variant>
      <vt:variant>
        <vt:i4>5</vt:i4>
      </vt:variant>
      <vt:variant>
        <vt:lpwstr>http://www.childnet.com/parents-and-carers/hot-topics</vt:lpwstr>
      </vt:variant>
      <vt:variant>
        <vt:lpwstr/>
      </vt:variant>
      <vt:variant>
        <vt:i4>4390999</vt:i4>
      </vt:variant>
      <vt:variant>
        <vt:i4>147</vt:i4>
      </vt:variant>
      <vt:variant>
        <vt:i4>0</vt:i4>
      </vt:variant>
      <vt:variant>
        <vt:i4>5</vt:i4>
      </vt:variant>
      <vt:variant>
        <vt:lpwstr>https://www.saferinternet.org.uk/advice-centre/parents-and-carers/what-are-issues</vt:lpwstr>
      </vt:variant>
      <vt:variant>
        <vt:lpwstr/>
      </vt:variant>
      <vt:variant>
        <vt:i4>5439501</vt:i4>
      </vt:variant>
      <vt:variant>
        <vt:i4>144</vt:i4>
      </vt:variant>
      <vt:variant>
        <vt:i4>0</vt:i4>
      </vt:variant>
      <vt:variant>
        <vt:i4>5</vt:i4>
      </vt:variant>
      <vt:variant>
        <vt:lpwstr>http://www.legislation.gov.uk/ukpga/2011/21/contents/enacted</vt:lpwstr>
      </vt:variant>
      <vt:variant>
        <vt:lpwstr/>
      </vt:variant>
      <vt:variant>
        <vt:i4>5636189</vt:i4>
      </vt:variant>
      <vt:variant>
        <vt:i4>141</vt:i4>
      </vt:variant>
      <vt:variant>
        <vt:i4>0</vt:i4>
      </vt:variant>
      <vt:variant>
        <vt:i4>5</vt:i4>
      </vt:variant>
      <vt:variant>
        <vt:lpwstr>https://www.legislation.gov.uk/ukpga/2010/15/contents</vt:lpwstr>
      </vt:variant>
      <vt:variant>
        <vt:lpwstr/>
      </vt:variant>
      <vt:variant>
        <vt:i4>5374046</vt:i4>
      </vt:variant>
      <vt:variant>
        <vt:i4>138</vt:i4>
      </vt:variant>
      <vt:variant>
        <vt:i4>0</vt:i4>
      </vt:variant>
      <vt:variant>
        <vt:i4>5</vt:i4>
      </vt:variant>
      <vt:variant>
        <vt:lpwstr>https://www.legislation.gov.uk/ukpga/2006/40/contents</vt:lpwstr>
      </vt:variant>
      <vt:variant>
        <vt:lpwstr/>
      </vt:variant>
      <vt:variant>
        <vt:i4>6160470</vt:i4>
      </vt:variant>
      <vt:variant>
        <vt:i4>135</vt:i4>
      </vt:variant>
      <vt:variant>
        <vt:i4>0</vt:i4>
      </vt:variant>
      <vt:variant>
        <vt:i4>5</vt:i4>
      </vt:variant>
      <vt:variant>
        <vt:lpwstr>https://www.legislation.gov.uk/ukpga/1996/56/contents</vt:lpwstr>
      </vt:variant>
      <vt:variant>
        <vt:lpwstr/>
      </vt:variant>
      <vt:variant>
        <vt:i4>2949173</vt:i4>
      </vt:variant>
      <vt:variant>
        <vt:i4>132</vt:i4>
      </vt:variant>
      <vt:variant>
        <vt:i4>0</vt:i4>
      </vt:variant>
      <vt:variant>
        <vt:i4>5</vt:i4>
      </vt:variant>
      <vt:variant>
        <vt:lpwstr>https://www.gov.uk/government/publications/protecting-children-from-radicalisation-the-prevent-duty</vt:lpwstr>
      </vt:variant>
      <vt:variant>
        <vt:lpwstr/>
      </vt:variant>
      <vt:variant>
        <vt:i4>3342442</vt:i4>
      </vt:variant>
      <vt:variant>
        <vt:i4>129</vt:i4>
      </vt:variant>
      <vt:variant>
        <vt:i4>0</vt:i4>
      </vt:variant>
      <vt:variant>
        <vt:i4>5</vt:i4>
      </vt:variant>
      <vt:variant>
        <vt:lpwstr>https://www.gov.uk/government/publications/searching-screening-and-confiscation</vt:lpwstr>
      </vt:variant>
      <vt:variant>
        <vt:lpwstr/>
      </vt:variant>
      <vt:variant>
        <vt:i4>7274531</vt:i4>
      </vt:variant>
      <vt:variant>
        <vt:i4>126</vt:i4>
      </vt:variant>
      <vt:variant>
        <vt:i4>0</vt:i4>
      </vt:variant>
      <vt:variant>
        <vt:i4>5</vt:i4>
      </vt:variant>
      <vt:variant>
        <vt:lpwstr>https://www.gov.uk/government/publications/relationships-education-relationships-and-sex-education-rse-and-health-education</vt:lpwstr>
      </vt:variant>
      <vt:variant>
        <vt:lpwstr/>
      </vt:variant>
      <vt:variant>
        <vt:i4>2490469</vt:i4>
      </vt:variant>
      <vt:variant>
        <vt:i4>123</vt:i4>
      </vt:variant>
      <vt:variant>
        <vt:i4>0</vt:i4>
      </vt:variant>
      <vt:variant>
        <vt:i4>5</vt:i4>
      </vt:variant>
      <vt:variant>
        <vt:lpwstr>https://www.gov.uk/government/publications/preventing-and-tackling-bullying</vt:lpwstr>
      </vt:variant>
      <vt:variant>
        <vt:lpwstr/>
      </vt:variant>
      <vt:variant>
        <vt:i4>2490469</vt:i4>
      </vt:variant>
      <vt:variant>
        <vt:i4>120</vt:i4>
      </vt:variant>
      <vt:variant>
        <vt:i4>0</vt:i4>
      </vt:variant>
      <vt:variant>
        <vt:i4>5</vt:i4>
      </vt:variant>
      <vt:variant>
        <vt:lpwstr>https://www.gov.uk/government/publications/preventing-and-tackling-bullying</vt:lpwstr>
      </vt:variant>
      <vt:variant>
        <vt:lpwstr/>
      </vt:variant>
      <vt:variant>
        <vt:i4>4587613</vt:i4>
      </vt:variant>
      <vt:variant>
        <vt:i4>117</vt:i4>
      </vt:variant>
      <vt:variant>
        <vt:i4>0</vt:i4>
      </vt:variant>
      <vt:variant>
        <vt:i4>5</vt:i4>
      </vt:variant>
      <vt:variant>
        <vt:lpwstr>https://www.gov.uk/government/publications/teaching-online-safety-in-schools</vt:lpwstr>
      </vt:variant>
      <vt:variant>
        <vt:lpwstr/>
      </vt:variant>
      <vt:variant>
        <vt:i4>5898255</vt:i4>
      </vt:variant>
      <vt:variant>
        <vt:i4>114</vt:i4>
      </vt:variant>
      <vt:variant>
        <vt:i4>0</vt:i4>
      </vt:variant>
      <vt:variant>
        <vt:i4>5</vt:i4>
      </vt:variant>
      <vt:variant>
        <vt:lpwstr>https://www.gov.uk/government/publications/keeping-children-safe-in-education--2</vt:lpwstr>
      </vt:variant>
      <vt:variant>
        <vt:lpwstr/>
      </vt:variant>
      <vt:variant>
        <vt:i4>1572924</vt:i4>
      </vt:variant>
      <vt:variant>
        <vt:i4>107</vt:i4>
      </vt:variant>
      <vt:variant>
        <vt:i4>0</vt:i4>
      </vt:variant>
      <vt:variant>
        <vt:i4>5</vt:i4>
      </vt:variant>
      <vt:variant>
        <vt:lpwstr/>
      </vt:variant>
      <vt:variant>
        <vt:lpwstr>_Toc89934297</vt:lpwstr>
      </vt:variant>
      <vt:variant>
        <vt:i4>1638460</vt:i4>
      </vt:variant>
      <vt:variant>
        <vt:i4>101</vt:i4>
      </vt:variant>
      <vt:variant>
        <vt:i4>0</vt:i4>
      </vt:variant>
      <vt:variant>
        <vt:i4>5</vt:i4>
      </vt:variant>
      <vt:variant>
        <vt:lpwstr/>
      </vt:variant>
      <vt:variant>
        <vt:lpwstr>_Toc89934296</vt:lpwstr>
      </vt:variant>
      <vt:variant>
        <vt:i4>1703996</vt:i4>
      </vt:variant>
      <vt:variant>
        <vt:i4>95</vt:i4>
      </vt:variant>
      <vt:variant>
        <vt:i4>0</vt:i4>
      </vt:variant>
      <vt:variant>
        <vt:i4>5</vt:i4>
      </vt:variant>
      <vt:variant>
        <vt:lpwstr/>
      </vt:variant>
      <vt:variant>
        <vt:lpwstr>_Toc89934295</vt:lpwstr>
      </vt:variant>
      <vt:variant>
        <vt:i4>1769532</vt:i4>
      </vt:variant>
      <vt:variant>
        <vt:i4>89</vt:i4>
      </vt:variant>
      <vt:variant>
        <vt:i4>0</vt:i4>
      </vt:variant>
      <vt:variant>
        <vt:i4>5</vt:i4>
      </vt:variant>
      <vt:variant>
        <vt:lpwstr/>
      </vt:variant>
      <vt:variant>
        <vt:lpwstr>_Toc89934294</vt:lpwstr>
      </vt:variant>
      <vt:variant>
        <vt:i4>1835068</vt:i4>
      </vt:variant>
      <vt:variant>
        <vt:i4>83</vt:i4>
      </vt:variant>
      <vt:variant>
        <vt:i4>0</vt:i4>
      </vt:variant>
      <vt:variant>
        <vt:i4>5</vt:i4>
      </vt:variant>
      <vt:variant>
        <vt:lpwstr/>
      </vt:variant>
      <vt:variant>
        <vt:lpwstr>_Toc89934293</vt:lpwstr>
      </vt:variant>
      <vt:variant>
        <vt:i4>1900604</vt:i4>
      </vt:variant>
      <vt:variant>
        <vt:i4>77</vt:i4>
      </vt:variant>
      <vt:variant>
        <vt:i4>0</vt:i4>
      </vt:variant>
      <vt:variant>
        <vt:i4>5</vt:i4>
      </vt:variant>
      <vt:variant>
        <vt:lpwstr/>
      </vt:variant>
      <vt:variant>
        <vt:lpwstr>_Toc89934292</vt:lpwstr>
      </vt:variant>
      <vt:variant>
        <vt:i4>1966140</vt:i4>
      </vt:variant>
      <vt:variant>
        <vt:i4>71</vt:i4>
      </vt:variant>
      <vt:variant>
        <vt:i4>0</vt:i4>
      </vt:variant>
      <vt:variant>
        <vt:i4>5</vt:i4>
      </vt:variant>
      <vt:variant>
        <vt:lpwstr/>
      </vt:variant>
      <vt:variant>
        <vt:lpwstr>_Toc89934291</vt:lpwstr>
      </vt:variant>
      <vt:variant>
        <vt:i4>2031676</vt:i4>
      </vt:variant>
      <vt:variant>
        <vt:i4>65</vt:i4>
      </vt:variant>
      <vt:variant>
        <vt:i4>0</vt:i4>
      </vt:variant>
      <vt:variant>
        <vt:i4>5</vt:i4>
      </vt:variant>
      <vt:variant>
        <vt:lpwstr/>
      </vt:variant>
      <vt:variant>
        <vt:lpwstr>_Toc89934290</vt:lpwstr>
      </vt:variant>
      <vt:variant>
        <vt:i4>1441853</vt:i4>
      </vt:variant>
      <vt:variant>
        <vt:i4>59</vt:i4>
      </vt:variant>
      <vt:variant>
        <vt:i4>0</vt:i4>
      </vt:variant>
      <vt:variant>
        <vt:i4>5</vt:i4>
      </vt:variant>
      <vt:variant>
        <vt:lpwstr/>
      </vt:variant>
      <vt:variant>
        <vt:lpwstr>_Toc89934289</vt:lpwstr>
      </vt:variant>
      <vt:variant>
        <vt:i4>1507389</vt:i4>
      </vt:variant>
      <vt:variant>
        <vt:i4>53</vt:i4>
      </vt:variant>
      <vt:variant>
        <vt:i4>0</vt:i4>
      </vt:variant>
      <vt:variant>
        <vt:i4>5</vt:i4>
      </vt:variant>
      <vt:variant>
        <vt:lpwstr/>
      </vt:variant>
      <vt:variant>
        <vt:lpwstr>_Toc89934288</vt:lpwstr>
      </vt:variant>
      <vt:variant>
        <vt:i4>1572925</vt:i4>
      </vt:variant>
      <vt:variant>
        <vt:i4>47</vt:i4>
      </vt:variant>
      <vt:variant>
        <vt:i4>0</vt:i4>
      </vt:variant>
      <vt:variant>
        <vt:i4>5</vt:i4>
      </vt:variant>
      <vt:variant>
        <vt:lpwstr/>
      </vt:variant>
      <vt:variant>
        <vt:lpwstr>_Toc89934287</vt:lpwstr>
      </vt:variant>
      <vt:variant>
        <vt:i4>1638461</vt:i4>
      </vt:variant>
      <vt:variant>
        <vt:i4>41</vt:i4>
      </vt:variant>
      <vt:variant>
        <vt:i4>0</vt:i4>
      </vt:variant>
      <vt:variant>
        <vt:i4>5</vt:i4>
      </vt:variant>
      <vt:variant>
        <vt:lpwstr/>
      </vt:variant>
      <vt:variant>
        <vt:lpwstr>_Toc89934286</vt:lpwstr>
      </vt:variant>
      <vt:variant>
        <vt:i4>1703997</vt:i4>
      </vt:variant>
      <vt:variant>
        <vt:i4>35</vt:i4>
      </vt:variant>
      <vt:variant>
        <vt:i4>0</vt:i4>
      </vt:variant>
      <vt:variant>
        <vt:i4>5</vt:i4>
      </vt:variant>
      <vt:variant>
        <vt:lpwstr/>
      </vt:variant>
      <vt:variant>
        <vt:lpwstr>_Toc89934285</vt:lpwstr>
      </vt:variant>
      <vt:variant>
        <vt:i4>1769533</vt:i4>
      </vt:variant>
      <vt:variant>
        <vt:i4>29</vt:i4>
      </vt:variant>
      <vt:variant>
        <vt:i4>0</vt:i4>
      </vt:variant>
      <vt:variant>
        <vt:i4>5</vt:i4>
      </vt:variant>
      <vt:variant>
        <vt:lpwstr/>
      </vt:variant>
      <vt:variant>
        <vt:lpwstr>_Toc89934284</vt:lpwstr>
      </vt:variant>
      <vt:variant>
        <vt:i4>1835069</vt:i4>
      </vt:variant>
      <vt:variant>
        <vt:i4>23</vt:i4>
      </vt:variant>
      <vt:variant>
        <vt:i4>0</vt:i4>
      </vt:variant>
      <vt:variant>
        <vt:i4>5</vt:i4>
      </vt:variant>
      <vt:variant>
        <vt:lpwstr/>
      </vt:variant>
      <vt:variant>
        <vt:lpwstr>_Toc89934283</vt:lpwstr>
      </vt:variant>
      <vt:variant>
        <vt:i4>1900605</vt:i4>
      </vt:variant>
      <vt:variant>
        <vt:i4>17</vt:i4>
      </vt:variant>
      <vt:variant>
        <vt:i4>0</vt:i4>
      </vt:variant>
      <vt:variant>
        <vt:i4>5</vt:i4>
      </vt:variant>
      <vt:variant>
        <vt:lpwstr/>
      </vt:variant>
      <vt:variant>
        <vt:lpwstr>_Toc89934282</vt:lpwstr>
      </vt:variant>
      <vt:variant>
        <vt:i4>1966141</vt:i4>
      </vt:variant>
      <vt:variant>
        <vt:i4>11</vt:i4>
      </vt:variant>
      <vt:variant>
        <vt:i4>0</vt:i4>
      </vt:variant>
      <vt:variant>
        <vt:i4>5</vt:i4>
      </vt:variant>
      <vt:variant>
        <vt:lpwstr/>
      </vt:variant>
      <vt:variant>
        <vt:lpwstr>_Toc89934281</vt:lpwstr>
      </vt:variant>
      <vt:variant>
        <vt:i4>2031677</vt:i4>
      </vt:variant>
      <vt:variant>
        <vt:i4>5</vt:i4>
      </vt:variant>
      <vt:variant>
        <vt:i4>0</vt:i4>
      </vt:variant>
      <vt:variant>
        <vt:i4>5</vt:i4>
      </vt:variant>
      <vt:variant>
        <vt:lpwstr/>
      </vt:variant>
      <vt:variant>
        <vt:lpwstr>_Toc89934280</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Aquilina, Julie</cp:lastModifiedBy>
  <cp:revision>3</cp:revision>
  <cp:lastPrinted>2023-02-13T12:26:00Z</cp:lastPrinted>
  <dcterms:created xsi:type="dcterms:W3CDTF">2023-03-03T09:15:00Z</dcterms:created>
  <dcterms:modified xsi:type="dcterms:W3CDTF">2023-03-03T09:17:00Z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0x010100D0038334C431FA4EBDE3A29F11F20B5E</vt:lpwstr>
  </property>
  <property fmtid="{D5CDD505-2E9C-101B-9397-08002B2CF9AE}" pid="3" name="MediaServiceImageTags">
    <vt:lpwstr/>
  </property>
  <property fmtid="{D5CDD505-2E9C-101B-9397-08002B2CF9AE}" pid="4" name="GrammarlyDocumentId">
    <vt:lpwstr>899bd41b89816c42e305a78ec00e74649cff36f227bc1cd14dc34d7ccd4aefdb</vt:lpwstr>
  </property>
</Properties>
</file>