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85" w:rsidRDefault="003E1285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1285" w:rsidRPr="00631863" w:rsidRDefault="003E1285" w:rsidP="003E1285">
      <w:pPr>
        <w:pStyle w:val="DeptBullets"/>
        <w:numPr>
          <w:ilvl w:val="0"/>
          <w:numId w:val="0"/>
        </w:numPr>
        <w:spacing w:after="0"/>
        <w:ind w:left="360"/>
        <w:rPr>
          <w:rFonts w:cs="Arial"/>
          <w:szCs w:val="24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BA73AB" w:rsidP="003E1285">
      <w:pPr>
        <w:jc w:val="center"/>
        <w:rPr>
          <w:rFonts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95250</wp:posOffset>
            </wp:positionV>
            <wp:extent cx="2752725" cy="1828800"/>
            <wp:effectExtent l="0" t="0" r="9525" b="0"/>
            <wp:wrapThrough wrapText="bothSides">
              <wp:wrapPolygon edited="0">
                <wp:start x="9417" y="0"/>
                <wp:lineTo x="8371" y="675"/>
                <wp:lineTo x="6727" y="2925"/>
                <wp:lineTo x="6577" y="4725"/>
                <wp:lineTo x="6577" y="7650"/>
                <wp:lineTo x="8221" y="10800"/>
                <wp:lineTo x="0" y="13950"/>
                <wp:lineTo x="0" y="21375"/>
                <wp:lineTo x="21525" y="21375"/>
                <wp:lineTo x="21525" y="13950"/>
                <wp:lineTo x="13304" y="10800"/>
                <wp:lineTo x="15098" y="7200"/>
                <wp:lineTo x="14948" y="3150"/>
                <wp:lineTo x="13154" y="675"/>
                <wp:lineTo x="12108" y="0"/>
                <wp:lineTo x="9417" y="0"/>
              </wp:wrapPolygon>
            </wp:wrapThrough>
            <wp:docPr id="5" name="Picture 1" descr="T:\Staff Resources\Branding 16\MASTER LOGO\CMYK\LONGBENTON_LOGO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 Resources\Branding 16\MASTER LOGO\CMYK\LONGBENTON_LOGO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Default="003E1285" w:rsidP="003E1285">
      <w:pPr>
        <w:jc w:val="center"/>
        <w:rPr>
          <w:rFonts w:cs="Arial"/>
        </w:rPr>
      </w:pPr>
    </w:p>
    <w:p w:rsidR="003E1285" w:rsidRPr="003E1285" w:rsidRDefault="00A774E2" w:rsidP="003E1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DETERMINED </w:t>
      </w:r>
      <w:r w:rsidR="003E1285" w:rsidRPr="003E1285">
        <w:rPr>
          <w:rFonts w:ascii="Arial" w:hAnsi="Arial" w:cs="Arial"/>
          <w:b/>
          <w:sz w:val="24"/>
          <w:szCs w:val="24"/>
        </w:rPr>
        <w:t xml:space="preserve">ADMISSIONS POLICY FOR ADMISSION INTO </w:t>
      </w:r>
      <w:r w:rsidR="00625AB3">
        <w:rPr>
          <w:rFonts w:ascii="Arial" w:hAnsi="Arial" w:cs="Arial"/>
          <w:b/>
          <w:sz w:val="24"/>
          <w:szCs w:val="24"/>
        </w:rPr>
        <w:t>POST 16</w:t>
      </w:r>
      <w:r w:rsidR="00996151">
        <w:rPr>
          <w:rFonts w:ascii="Arial" w:hAnsi="Arial" w:cs="Arial"/>
          <w:b/>
          <w:sz w:val="24"/>
          <w:szCs w:val="24"/>
        </w:rPr>
        <w:t xml:space="preserve"> SEPTEMBER 20</w:t>
      </w:r>
      <w:r w:rsidR="007C416C">
        <w:rPr>
          <w:rFonts w:ascii="Arial" w:hAnsi="Arial" w:cs="Arial"/>
          <w:b/>
          <w:sz w:val="24"/>
          <w:szCs w:val="24"/>
        </w:rPr>
        <w:t>20</w:t>
      </w:r>
      <w:bookmarkStart w:id="0" w:name="_GoBack"/>
      <w:bookmarkEnd w:id="0"/>
    </w:p>
    <w:p w:rsidR="003E1285" w:rsidRPr="003E1285" w:rsidRDefault="003E1285" w:rsidP="003E1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1285">
        <w:rPr>
          <w:rFonts w:ascii="Arial" w:hAnsi="Arial" w:cs="Arial"/>
          <w:b/>
          <w:sz w:val="24"/>
          <w:szCs w:val="24"/>
        </w:rPr>
        <w:t>FOR WHICH THE GOVERNING BODY IS THE ADMISSIONS AUTHORITY FOR LONGBENTON HIGH SCHOOL</w:t>
      </w:r>
    </w:p>
    <w:p w:rsidR="003E1285" w:rsidRPr="000516AA" w:rsidRDefault="007C416C" w:rsidP="003E1285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21448_"/>
          </v:shape>
        </w:pict>
      </w:r>
    </w:p>
    <w:p w:rsidR="003E1285" w:rsidRPr="000516AA" w:rsidRDefault="003E1285" w:rsidP="003E1285">
      <w:pPr>
        <w:jc w:val="center"/>
        <w:rPr>
          <w:rFonts w:cs="Arial"/>
          <w:sz w:val="28"/>
          <w:szCs w:val="28"/>
        </w:rPr>
      </w:pPr>
    </w:p>
    <w:p w:rsidR="003E1285" w:rsidRPr="00631863" w:rsidRDefault="00BA73AB" w:rsidP="003E1285">
      <w:pPr>
        <w:ind w:left="-720"/>
        <w:jc w:val="center"/>
        <w:rPr>
          <w:rFonts w:cs="Arial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290195</wp:posOffset>
                </wp:positionV>
                <wp:extent cx="4940935" cy="1368425"/>
                <wp:effectExtent l="0" t="0" r="12065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40935" cy="13684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RESPONSIBILITY: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Headteacher</w:t>
                            </w:r>
                            <w:proofErr w:type="spellEnd"/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IMPACT ASSESSMENT: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ED3478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LA</w:t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 xml:space="preserve">GOVERNING COMMITTEE: 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8A2302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  <w:p w:rsidR="003E1285" w:rsidRPr="003E1285" w:rsidRDefault="00ED3478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 xml:space="preserve">REVIEWED: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996151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February 19</w:t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RATIFIED: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996151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February 19</w:t>
                            </w:r>
                          </w:p>
                          <w:p w:rsidR="003E1285" w:rsidRPr="003E1285" w:rsidRDefault="003E1285" w:rsidP="003E128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0EEE5"/>
                              </w:rPr>
                            </w:pP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WEBSITE: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ab/>
                            </w:r>
                            <w:r w:rsidR="00343C1A">
                              <w:rPr>
                                <w:rFonts w:ascii="Arial" w:hAnsi="Arial" w:cs="Arial"/>
                                <w:b/>
                                <w:color w:val="F0EEE5"/>
                                <w:sz w:val="24"/>
                                <w:szCs w:val="24"/>
                              </w:rPr>
                              <w:t>Yes</w:t>
                            </w:r>
                            <w:r w:rsidRPr="003E1285">
                              <w:rPr>
                                <w:rFonts w:ascii="Arial" w:hAnsi="Arial" w:cs="Arial"/>
                                <w:b/>
                                <w:color w:val="F0EEE5"/>
                              </w:rPr>
                              <w:tab/>
                            </w:r>
                          </w:p>
                          <w:p w:rsidR="003E1285" w:rsidRPr="00D909EA" w:rsidRDefault="003E1285" w:rsidP="003E1285">
                            <w:pPr>
                              <w:rPr>
                                <w:rFonts w:cs="Arial"/>
                                <w:b/>
                                <w:color w:val="F0EEE5"/>
                              </w:rPr>
                            </w:pPr>
                          </w:p>
                          <w:p w:rsidR="003E1285" w:rsidRPr="00D909EA" w:rsidRDefault="003E1285" w:rsidP="003E1285">
                            <w:pPr>
                              <w:rPr>
                                <w:rFonts w:cs="Arial"/>
                                <w:b/>
                                <w:color w:val="F0EEE5"/>
                              </w:rPr>
                            </w:pPr>
                            <w:r w:rsidRPr="00D909EA">
                              <w:rPr>
                                <w:rFonts w:cs="Arial"/>
                                <w:b/>
                                <w:color w:val="F0EEE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3pt;margin-top:22.85pt;width:389.05pt;height:1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" fillcolor="#595959" strokeweight=".5pt">
                <v:path arrowok="t"/>
                <v:textbox>
                  <w:txbxContent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RESPONSIBILITY: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  <w:t>Headteacher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IMPACT ASSESSMENT: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ED3478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LA</w:t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 xml:space="preserve">GOVERNING COMMITTEE: 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8A2302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Finance</w:t>
                      </w:r>
                    </w:p>
                    <w:p w:rsidR="003E1285" w:rsidRPr="003E1285" w:rsidRDefault="00ED3478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 xml:space="preserve">REVIEWED: </w:t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996151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February 19</w:t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RATIFIED: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996151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February 19</w:t>
                      </w:r>
                    </w:p>
                    <w:p w:rsidR="003E1285" w:rsidRPr="003E1285" w:rsidRDefault="003E1285" w:rsidP="003E128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0EEE5"/>
                        </w:rPr>
                      </w:pP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WEBSITE: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ab/>
                      </w:r>
                      <w:r w:rsidR="00343C1A">
                        <w:rPr>
                          <w:rFonts w:ascii="Arial" w:hAnsi="Arial" w:cs="Arial"/>
                          <w:b/>
                          <w:color w:val="F0EEE5"/>
                          <w:sz w:val="24"/>
                          <w:szCs w:val="24"/>
                        </w:rPr>
                        <w:t>Yes</w:t>
                      </w:r>
                      <w:r w:rsidRPr="003E1285">
                        <w:rPr>
                          <w:rFonts w:ascii="Arial" w:hAnsi="Arial" w:cs="Arial"/>
                          <w:b/>
                          <w:color w:val="F0EEE5"/>
                        </w:rPr>
                        <w:tab/>
                      </w:r>
                    </w:p>
                    <w:p w:rsidR="003E1285" w:rsidRPr="00D909EA" w:rsidRDefault="003E1285" w:rsidP="003E1285">
                      <w:pPr>
                        <w:rPr>
                          <w:rFonts w:cs="Arial"/>
                          <w:b/>
                          <w:color w:val="F0EEE5"/>
                        </w:rPr>
                      </w:pPr>
                    </w:p>
                    <w:p w:rsidR="003E1285" w:rsidRPr="00D909EA" w:rsidRDefault="003E1285" w:rsidP="003E1285">
                      <w:pPr>
                        <w:rPr>
                          <w:rFonts w:cs="Arial"/>
                          <w:b/>
                          <w:color w:val="F0EEE5"/>
                        </w:rPr>
                      </w:pPr>
                      <w:r w:rsidRPr="00D909EA">
                        <w:rPr>
                          <w:rFonts w:cs="Arial"/>
                          <w:b/>
                          <w:color w:val="F0EEE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E1285" w:rsidRPr="00631863" w:rsidRDefault="003E1285" w:rsidP="003E1285">
      <w:pPr>
        <w:ind w:left="-720"/>
        <w:jc w:val="center"/>
        <w:rPr>
          <w:rFonts w:cs="Arial"/>
          <w:szCs w:val="24"/>
        </w:rPr>
      </w:pPr>
    </w:p>
    <w:p w:rsidR="003E1285" w:rsidRDefault="003E1285" w:rsidP="003E1285">
      <w:pPr>
        <w:ind w:left="-720"/>
        <w:jc w:val="center"/>
        <w:rPr>
          <w:rFonts w:cs="Arial"/>
          <w:szCs w:val="24"/>
        </w:rPr>
        <w:sectPr w:rsidR="003E12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145FE" w:rsidRPr="00A145FE" w:rsidRDefault="00A864D0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="00A145FE" w:rsidRPr="00A145FE">
        <w:rPr>
          <w:rFonts w:ascii="Arial" w:hAnsi="Arial" w:cs="Arial"/>
          <w:b/>
          <w:sz w:val="24"/>
          <w:szCs w:val="24"/>
        </w:rPr>
        <w:t>dmission Criteria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 xml:space="preserve">Year 11 students from Longbenton </w:t>
      </w:r>
      <w:r>
        <w:rPr>
          <w:rFonts w:ascii="Arial" w:hAnsi="Arial" w:cs="Arial"/>
          <w:sz w:val="24"/>
          <w:szCs w:val="24"/>
        </w:rPr>
        <w:t>High School</w:t>
      </w:r>
      <w:r w:rsidRPr="00A145FE">
        <w:rPr>
          <w:rFonts w:ascii="Arial" w:hAnsi="Arial" w:cs="Arial"/>
          <w:sz w:val="24"/>
          <w:szCs w:val="24"/>
        </w:rPr>
        <w:t xml:space="preserve"> have an entitlement to entry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 xml:space="preserve">into the Sixth Form if they meet the entry requirements (see </w:t>
      </w:r>
      <w:r>
        <w:rPr>
          <w:rFonts w:ascii="Arial" w:hAnsi="Arial" w:cs="Arial"/>
          <w:sz w:val="24"/>
          <w:szCs w:val="24"/>
        </w:rPr>
        <w:t>School P</w:t>
      </w:r>
      <w:r w:rsidRPr="00A145FE">
        <w:rPr>
          <w:rFonts w:ascii="Arial" w:hAnsi="Arial" w:cs="Arial"/>
          <w:sz w:val="24"/>
          <w:szCs w:val="24"/>
        </w:rPr>
        <w:t>rospectus).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Students from other s</w:t>
      </w:r>
      <w:r w:rsidRPr="00A145FE">
        <w:rPr>
          <w:rFonts w:ascii="Arial" w:hAnsi="Arial" w:cs="Arial"/>
          <w:sz w:val="24"/>
          <w:szCs w:val="24"/>
        </w:rPr>
        <w:t>chools are invited to apply if they meet relevant entry</w:t>
      </w:r>
    </w:p>
    <w:p w:rsidR="00A145FE" w:rsidRDefault="00A145FE" w:rsidP="00A145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Pr="00A145FE">
        <w:rPr>
          <w:rFonts w:ascii="Arial" w:hAnsi="Arial" w:cs="Arial"/>
          <w:sz w:val="24"/>
          <w:szCs w:val="24"/>
        </w:rPr>
        <w:t>equirements</w:t>
      </w:r>
      <w:proofErr w:type="gramEnd"/>
      <w:r w:rsidRPr="00A145FE">
        <w:rPr>
          <w:rFonts w:ascii="Arial" w:hAnsi="Arial" w:cs="Arial"/>
          <w:sz w:val="24"/>
          <w:szCs w:val="24"/>
        </w:rPr>
        <w:t xml:space="preserve"> (see School Prospectus</w:t>
      </w:r>
      <w:r>
        <w:rPr>
          <w:rFonts w:ascii="Arial" w:hAnsi="Arial" w:cs="Arial"/>
          <w:sz w:val="24"/>
          <w:szCs w:val="24"/>
        </w:rPr>
        <w:t xml:space="preserve">). The Planned Admission Number </w:t>
      </w:r>
      <w:r w:rsidRPr="00A145FE">
        <w:rPr>
          <w:rFonts w:ascii="Arial" w:hAnsi="Arial" w:cs="Arial"/>
          <w:sz w:val="24"/>
          <w:szCs w:val="24"/>
        </w:rPr>
        <w:t>(PAN) for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admissi</w:t>
      </w:r>
      <w:r w:rsidR="00996151">
        <w:rPr>
          <w:rFonts w:ascii="Arial" w:hAnsi="Arial" w:cs="Arial"/>
          <w:sz w:val="24"/>
          <w:szCs w:val="24"/>
        </w:rPr>
        <w:t>ons to Year 12 in September 2019</w:t>
      </w:r>
      <w:r w:rsidRPr="00A145FE">
        <w:rPr>
          <w:rFonts w:ascii="Arial" w:hAnsi="Arial" w:cs="Arial"/>
          <w:sz w:val="24"/>
          <w:szCs w:val="24"/>
        </w:rPr>
        <w:t xml:space="preserve"> from external applications is 30.</w:t>
      </w:r>
    </w:p>
    <w:p w:rsidR="00A001E8" w:rsidRDefault="00A001E8" w:rsidP="00A001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A001E8" w:rsidRPr="00A145FE" w:rsidRDefault="00A001E8" w:rsidP="00A001E8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145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The antic</w:t>
      </w:r>
      <w:r w:rsidR="00EA4EFB">
        <w:rPr>
          <w:rFonts w:ascii="Arial" w:hAnsi="Arial" w:cs="Arial"/>
          <w:sz w:val="24"/>
          <w:szCs w:val="24"/>
        </w:rPr>
        <w:t>ipated capacity of year 12 is 11</w:t>
      </w:r>
      <w:r>
        <w:rPr>
          <w:rFonts w:ascii="Arial" w:hAnsi="Arial" w:cs="Arial"/>
          <w:sz w:val="24"/>
          <w:szCs w:val="24"/>
        </w:rPr>
        <w:t>0.  This includes students from external applications.</w:t>
      </w:r>
    </w:p>
    <w:p w:rsidR="00A001E8" w:rsidRDefault="00A001E8" w:rsidP="00A145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A001E8" w:rsidRDefault="00A001E8" w:rsidP="00A145FE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45FE">
        <w:rPr>
          <w:rFonts w:ascii="Arial" w:hAnsi="Arial" w:cs="Arial"/>
          <w:b/>
          <w:sz w:val="24"/>
          <w:szCs w:val="24"/>
        </w:rPr>
        <w:t>Oversubscription Criteria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Students from Longbenton </w:t>
      </w:r>
      <w:r>
        <w:rPr>
          <w:rFonts w:ascii="Arial" w:hAnsi="Arial" w:cs="Arial"/>
          <w:sz w:val="24"/>
          <w:szCs w:val="24"/>
        </w:rPr>
        <w:t>High School</w:t>
      </w:r>
      <w:r w:rsidRPr="00A145FE">
        <w:rPr>
          <w:rFonts w:ascii="Arial" w:hAnsi="Arial" w:cs="Arial"/>
          <w:sz w:val="24"/>
          <w:szCs w:val="24"/>
        </w:rPr>
        <w:t xml:space="preserve"> who meet the general entry requirements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and subject specific criteria will be offered a place in Sixth Form.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Any student who has a Statement of Special Educational Need, which names the school</w:t>
      </w:r>
      <w:r>
        <w:rPr>
          <w:rFonts w:ascii="Arial" w:hAnsi="Arial" w:cs="Arial"/>
          <w:sz w:val="24"/>
          <w:szCs w:val="24"/>
        </w:rPr>
        <w:t xml:space="preserve">, </w:t>
      </w:r>
      <w:r w:rsidRPr="00A145FE">
        <w:rPr>
          <w:rFonts w:ascii="Arial" w:hAnsi="Arial" w:cs="Arial"/>
          <w:sz w:val="24"/>
          <w:szCs w:val="24"/>
        </w:rPr>
        <w:t>will be admitted to Year 12 provided the student also meets the general and course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specific entry requirements.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With regard to external applications, when there ar</w:t>
      </w:r>
      <w:r>
        <w:rPr>
          <w:rFonts w:ascii="Arial" w:hAnsi="Arial" w:cs="Arial"/>
          <w:sz w:val="24"/>
          <w:szCs w:val="24"/>
        </w:rPr>
        <w:t>e not enough places to meet all p</w:t>
      </w:r>
      <w:r w:rsidRPr="00A145FE">
        <w:rPr>
          <w:rFonts w:ascii="Arial" w:hAnsi="Arial" w:cs="Arial"/>
          <w:sz w:val="24"/>
          <w:szCs w:val="24"/>
        </w:rPr>
        <w:t>arental preferences, priority will be given in accordance with the categor</w:t>
      </w:r>
      <w:r>
        <w:rPr>
          <w:rFonts w:ascii="Arial" w:hAnsi="Arial" w:cs="Arial"/>
          <w:sz w:val="24"/>
          <w:szCs w:val="24"/>
        </w:rPr>
        <w:t>ies below.</w:t>
      </w:r>
    </w:p>
    <w:p w:rsid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These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are the Oversubscription Criteria.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>Children in public care (looked after children)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 xml:space="preserve">Pupils living within the designated catchment area for the </w:t>
      </w:r>
      <w:r>
        <w:rPr>
          <w:rFonts w:ascii="Arial" w:hAnsi="Arial" w:cs="Arial"/>
          <w:sz w:val="24"/>
          <w:szCs w:val="24"/>
        </w:rPr>
        <w:t>school</w:t>
      </w:r>
      <w:r w:rsidRPr="00A145FE">
        <w:rPr>
          <w:rFonts w:ascii="Arial" w:hAnsi="Arial" w:cs="Arial"/>
          <w:sz w:val="24"/>
          <w:szCs w:val="24"/>
        </w:rPr>
        <w:t xml:space="preserve"> (proof of address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will be required)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 xml:space="preserve">Any remaining places are allocated to children living nearest the </w:t>
      </w:r>
      <w:r>
        <w:rPr>
          <w:rFonts w:ascii="Arial" w:hAnsi="Arial" w:cs="Arial"/>
          <w:sz w:val="24"/>
          <w:szCs w:val="24"/>
        </w:rPr>
        <w:t>school</w:t>
      </w:r>
      <w:r w:rsidRPr="00A145FE">
        <w:rPr>
          <w:rFonts w:ascii="Arial" w:hAnsi="Arial" w:cs="Arial"/>
          <w:sz w:val="24"/>
          <w:szCs w:val="24"/>
        </w:rPr>
        <w:t xml:space="preserve"> measured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in a straight line from the school to the home address measured by the Council’s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GIS/ ONE system.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Pr="00A145FE">
        <w:rPr>
          <w:rFonts w:ascii="Arial" w:hAnsi="Arial" w:cs="Arial"/>
          <w:sz w:val="24"/>
          <w:szCs w:val="24"/>
        </w:rPr>
        <w:t>Other students who wish to attend the Sixth Form.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5FE" w:rsidRPr="00A145FE" w:rsidRDefault="00EA4EFB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Late A</w:t>
      </w:r>
      <w:r w:rsidR="00A145FE" w:rsidRPr="00A145FE">
        <w:rPr>
          <w:rFonts w:ascii="Arial" w:hAnsi="Arial" w:cs="Arial"/>
          <w:b/>
          <w:sz w:val="24"/>
          <w:szCs w:val="24"/>
        </w:rPr>
        <w:t>pplications</w:t>
      </w:r>
    </w:p>
    <w:p w:rsidR="00A145FE" w:rsidRPr="00A145FE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2AE2" w:rsidRDefault="00A145FE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45FE">
        <w:rPr>
          <w:rFonts w:ascii="Arial" w:hAnsi="Arial" w:cs="Arial"/>
          <w:sz w:val="24"/>
          <w:szCs w:val="24"/>
        </w:rPr>
        <w:t>Any applications received after the closing date will be accepted but considered only after</w:t>
      </w:r>
      <w:r>
        <w:rPr>
          <w:rFonts w:ascii="Arial" w:hAnsi="Arial" w:cs="Arial"/>
          <w:sz w:val="24"/>
          <w:szCs w:val="24"/>
        </w:rPr>
        <w:t xml:space="preserve"> </w:t>
      </w:r>
      <w:r w:rsidRPr="00A145FE">
        <w:rPr>
          <w:rFonts w:ascii="Arial" w:hAnsi="Arial" w:cs="Arial"/>
          <w:sz w:val="24"/>
          <w:szCs w:val="24"/>
        </w:rPr>
        <w:t>those received by the closing date.</w:t>
      </w:r>
      <w:r w:rsidR="00A001E8">
        <w:rPr>
          <w:rFonts w:ascii="Arial" w:hAnsi="Arial" w:cs="Arial"/>
          <w:sz w:val="24"/>
          <w:szCs w:val="24"/>
        </w:rPr>
        <w:t xml:space="preserve">  No applications will be considered after 1</w:t>
      </w:r>
      <w:r w:rsidR="00A001E8" w:rsidRPr="00A001E8">
        <w:rPr>
          <w:rFonts w:ascii="Arial" w:hAnsi="Arial" w:cs="Arial"/>
          <w:sz w:val="24"/>
          <w:szCs w:val="24"/>
          <w:vertAlign w:val="superscript"/>
        </w:rPr>
        <w:t>st</w:t>
      </w:r>
      <w:r w:rsidR="00A001E8">
        <w:rPr>
          <w:rFonts w:ascii="Arial" w:hAnsi="Arial" w:cs="Arial"/>
          <w:sz w:val="24"/>
          <w:szCs w:val="24"/>
        </w:rPr>
        <w:t xml:space="preserve"> </w:t>
      </w:r>
      <w:r w:rsidR="00551824">
        <w:rPr>
          <w:rFonts w:ascii="Arial" w:hAnsi="Arial" w:cs="Arial"/>
          <w:sz w:val="24"/>
          <w:szCs w:val="24"/>
        </w:rPr>
        <w:t>October.</w:t>
      </w:r>
    </w:p>
    <w:p w:rsidR="00EA4EFB" w:rsidRDefault="00EA4EFB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EFB" w:rsidRDefault="00EA4EFB" w:rsidP="00A145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Year Admissions</w:t>
      </w:r>
    </w:p>
    <w:p w:rsidR="00EA4EFB" w:rsidRDefault="00EA4EFB" w:rsidP="00A145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4EFB" w:rsidRPr="00EA4EFB" w:rsidRDefault="00EA4EFB" w:rsidP="00A145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year admissions will be considered on an individual basis.</w:t>
      </w:r>
    </w:p>
    <w:sectPr w:rsidR="00EA4EFB" w:rsidRPr="00EA4EFB" w:rsidSect="00A864D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4D" w:rsidRDefault="00847E4D" w:rsidP="00A145FE">
      <w:pPr>
        <w:spacing w:after="0" w:line="240" w:lineRule="auto"/>
      </w:pPr>
      <w:r>
        <w:separator/>
      </w:r>
    </w:p>
  </w:endnote>
  <w:endnote w:type="continuationSeparator" w:id="0">
    <w:p w:rsidR="00847E4D" w:rsidRDefault="00847E4D" w:rsidP="00A1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Pr="00A864D0" w:rsidRDefault="00A864D0" w:rsidP="00A864D0">
    <w:pPr>
      <w:pStyle w:val="Footer"/>
      <w:jc w:val="center"/>
      <w:rPr>
        <w:rFonts w:ascii="Arial" w:hAnsi="Arial" w:cs="Arial"/>
      </w:rPr>
    </w:pPr>
    <w:r w:rsidRPr="00A864D0">
      <w:rPr>
        <w:rFonts w:ascii="Arial" w:hAnsi="Arial" w:cs="Arial"/>
      </w:rPr>
      <w:t xml:space="preserve">Sixth Form Admissions </w:t>
    </w:r>
    <w:r w:rsidR="00996151">
      <w:rPr>
        <w:rFonts w:ascii="Arial" w:hAnsi="Arial" w:cs="Arial"/>
      </w:rPr>
      <w:t>2019 -2020</w:t>
    </w:r>
  </w:p>
  <w:p w:rsidR="00A864D0" w:rsidRDefault="00A864D0">
    <w:pPr>
      <w:pStyle w:val="Footer"/>
      <w:jc w:val="right"/>
    </w:pPr>
  </w:p>
  <w:p w:rsidR="00A864D0" w:rsidRDefault="00A864D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C416C">
      <w:rPr>
        <w:noProof/>
      </w:rPr>
      <w:t>1</w:t>
    </w:r>
    <w:r>
      <w:rPr>
        <w:noProof/>
      </w:rPr>
      <w:fldChar w:fldCharType="end"/>
    </w:r>
  </w:p>
  <w:p w:rsidR="00A864D0" w:rsidRDefault="00A8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4D" w:rsidRDefault="00847E4D" w:rsidP="00A145FE">
      <w:pPr>
        <w:spacing w:after="0" w:line="240" w:lineRule="auto"/>
      </w:pPr>
      <w:r>
        <w:separator/>
      </w:r>
    </w:p>
  </w:footnote>
  <w:footnote w:type="continuationSeparator" w:id="0">
    <w:p w:rsidR="00847E4D" w:rsidRDefault="00847E4D" w:rsidP="00A1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D0" w:rsidRPr="00A864D0" w:rsidRDefault="00A864D0" w:rsidP="00A864D0">
    <w:pPr>
      <w:pStyle w:val="Header"/>
      <w:jc w:val="center"/>
      <w:rPr>
        <w:rFonts w:ascii="Arial" w:hAnsi="Arial" w:cs="Arial"/>
        <w:sz w:val="16"/>
        <w:szCs w:val="16"/>
      </w:rPr>
    </w:pPr>
    <w:r w:rsidRPr="00A864D0">
      <w:rPr>
        <w:rFonts w:ascii="Arial" w:hAnsi="Arial" w:cs="Arial"/>
        <w:sz w:val="16"/>
        <w:szCs w:val="16"/>
      </w:rPr>
      <w:t>Longbenton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FE"/>
    <w:rsid w:val="000C186A"/>
    <w:rsid w:val="000D347F"/>
    <w:rsid w:val="000E1F35"/>
    <w:rsid w:val="001A73D3"/>
    <w:rsid w:val="00282AE2"/>
    <w:rsid w:val="00343C1A"/>
    <w:rsid w:val="003E1285"/>
    <w:rsid w:val="00551824"/>
    <w:rsid w:val="00625AB3"/>
    <w:rsid w:val="007C416C"/>
    <w:rsid w:val="00847E4D"/>
    <w:rsid w:val="008A2302"/>
    <w:rsid w:val="00915C94"/>
    <w:rsid w:val="00924E0B"/>
    <w:rsid w:val="0092534C"/>
    <w:rsid w:val="00943A0B"/>
    <w:rsid w:val="00994CE2"/>
    <w:rsid w:val="00996151"/>
    <w:rsid w:val="009A2A22"/>
    <w:rsid w:val="00A001E8"/>
    <w:rsid w:val="00A145FE"/>
    <w:rsid w:val="00A774E2"/>
    <w:rsid w:val="00A864D0"/>
    <w:rsid w:val="00B05B32"/>
    <w:rsid w:val="00B87F77"/>
    <w:rsid w:val="00BA73AB"/>
    <w:rsid w:val="00C03EC6"/>
    <w:rsid w:val="00CB398D"/>
    <w:rsid w:val="00EA4EFB"/>
    <w:rsid w:val="00EB7B1F"/>
    <w:rsid w:val="00ED3478"/>
    <w:rsid w:val="00F5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E"/>
  </w:style>
  <w:style w:type="paragraph" w:styleId="Footer">
    <w:name w:val="footer"/>
    <w:basedOn w:val="Normal"/>
    <w:link w:val="Foot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E"/>
  </w:style>
  <w:style w:type="paragraph" w:customStyle="1" w:styleId="DeptBullets">
    <w:name w:val="DeptBullets"/>
    <w:basedOn w:val="Normal"/>
    <w:rsid w:val="003E1285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FE"/>
  </w:style>
  <w:style w:type="paragraph" w:styleId="Footer">
    <w:name w:val="footer"/>
    <w:basedOn w:val="Normal"/>
    <w:link w:val="FooterChar"/>
    <w:uiPriority w:val="99"/>
    <w:unhideWhenUsed/>
    <w:rsid w:val="00A14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FE"/>
  </w:style>
  <w:style w:type="paragraph" w:customStyle="1" w:styleId="DeptBullets">
    <w:name w:val="DeptBullets"/>
    <w:basedOn w:val="Normal"/>
    <w:rsid w:val="003E1285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EEBBB571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</dc:creator>
  <cp:lastModifiedBy>R Standish</cp:lastModifiedBy>
  <cp:revision>3</cp:revision>
  <cp:lastPrinted>2017-02-06T10:11:00Z</cp:lastPrinted>
  <dcterms:created xsi:type="dcterms:W3CDTF">2019-02-06T16:06:00Z</dcterms:created>
  <dcterms:modified xsi:type="dcterms:W3CDTF">2019-02-06T16:07:00Z</dcterms:modified>
</cp:coreProperties>
</file>