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8D" w:rsidRDefault="007F2E8D" w:rsidP="0018224B">
      <w:pPr>
        <w:jc w:val="center"/>
        <w:rPr>
          <w:b/>
        </w:rPr>
      </w:pPr>
      <w:bookmarkStart w:id="0" w:name="_GoBack"/>
      <w:bookmarkEnd w:id="0"/>
      <w:r>
        <w:rPr>
          <w:b/>
        </w:rPr>
        <w:t>North Tyneside Council</w:t>
      </w:r>
    </w:p>
    <w:p w:rsidR="003C2931" w:rsidRDefault="0018224B" w:rsidP="0018224B">
      <w:pPr>
        <w:jc w:val="center"/>
        <w:rPr>
          <w:b/>
        </w:rPr>
      </w:pPr>
      <w:r w:rsidRPr="0018224B">
        <w:rPr>
          <w:b/>
        </w:rPr>
        <w:t>Education Appeals</w:t>
      </w:r>
      <w:r w:rsidR="007F2E8D">
        <w:rPr>
          <w:b/>
        </w:rPr>
        <w:t xml:space="preserve"> Timetable 201</w:t>
      </w:r>
      <w:r w:rsidR="00DF2340">
        <w:rPr>
          <w:b/>
        </w:rPr>
        <w:t>9</w:t>
      </w:r>
      <w:r w:rsidR="007F2E8D">
        <w:rPr>
          <w:b/>
        </w:rPr>
        <w:t>/</w:t>
      </w:r>
      <w:r w:rsidR="00DF2340">
        <w:rPr>
          <w:b/>
        </w:rPr>
        <w:t>20</w:t>
      </w:r>
    </w:p>
    <w:p w:rsidR="007F2E8D" w:rsidRDefault="007F2E8D" w:rsidP="0018224B">
      <w:pPr>
        <w:jc w:val="center"/>
        <w:rPr>
          <w:b/>
        </w:rPr>
      </w:pPr>
    </w:p>
    <w:p w:rsidR="00466849" w:rsidRDefault="007F2E8D" w:rsidP="007F2E8D">
      <w:r w:rsidRPr="007F2E8D">
        <w:t xml:space="preserve">In accordance with the </w:t>
      </w:r>
      <w:r>
        <w:t>School Admission Appeals Code, the Council as the admission authority for community schools must set a timetable for organising and hearing education appeals</w:t>
      </w:r>
      <w:r w:rsidR="00883207">
        <w:t xml:space="preserve">. </w:t>
      </w:r>
    </w:p>
    <w:p w:rsidR="000844D4" w:rsidRDefault="000844D4" w:rsidP="007F2E8D"/>
    <w:p w:rsidR="000844D4" w:rsidRDefault="000844D4" w:rsidP="007F2E8D">
      <w:r w:rsidRPr="000844D4">
        <w:t xml:space="preserve">Trust schools, Voluntary </w:t>
      </w:r>
      <w:r>
        <w:t>A</w:t>
      </w:r>
      <w:r w:rsidRPr="000844D4">
        <w:t>ided schools and Academies will set their own appeals timetable which should be available on the individual school’s website from the 28 February 2019.</w:t>
      </w:r>
    </w:p>
    <w:p w:rsidR="00466849" w:rsidRDefault="00466849" w:rsidP="007F2E8D"/>
    <w:p w:rsidR="007F2E8D" w:rsidRDefault="00883207" w:rsidP="007F2E8D">
      <w:r>
        <w:t xml:space="preserve">The following timetable will apply to appeals for admission to </w:t>
      </w:r>
      <w:r w:rsidR="008E5608">
        <w:t xml:space="preserve">community </w:t>
      </w:r>
      <w:r w:rsidR="006671D4">
        <w:t>scho</w:t>
      </w:r>
      <w:r>
        <w:t>ols in the academic year 201</w:t>
      </w:r>
      <w:r w:rsidR="00DF2340">
        <w:t>9</w:t>
      </w:r>
      <w:r>
        <w:t>/</w:t>
      </w:r>
      <w:r w:rsidR="00DF2340">
        <w:t>20</w:t>
      </w:r>
      <w:r>
        <w:t>.</w:t>
      </w:r>
      <w:r w:rsidR="007F2E8D">
        <w:t xml:space="preserve"> </w:t>
      </w:r>
    </w:p>
    <w:p w:rsidR="00447E1B" w:rsidRDefault="00447E1B" w:rsidP="007F2E8D"/>
    <w:p w:rsidR="0018224B" w:rsidRDefault="0018224B" w:rsidP="0018224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77151" w:rsidTr="0063473D">
        <w:tc>
          <w:tcPr>
            <w:tcW w:w="3080" w:type="dxa"/>
          </w:tcPr>
          <w:p w:rsidR="00977151" w:rsidRDefault="00977151" w:rsidP="0018224B"/>
        </w:tc>
        <w:tc>
          <w:tcPr>
            <w:tcW w:w="3081" w:type="dxa"/>
          </w:tcPr>
          <w:p w:rsidR="00977151" w:rsidRPr="004A6CF8" w:rsidRDefault="00977151" w:rsidP="0063473D">
            <w:pPr>
              <w:rPr>
                <w:b/>
              </w:rPr>
            </w:pPr>
            <w:r w:rsidRPr="004A6CF8">
              <w:rPr>
                <w:b/>
              </w:rPr>
              <w:t>Middle and High Schools</w:t>
            </w:r>
          </w:p>
        </w:tc>
        <w:tc>
          <w:tcPr>
            <w:tcW w:w="3081" w:type="dxa"/>
          </w:tcPr>
          <w:p w:rsidR="00977151" w:rsidRPr="004A6CF8" w:rsidRDefault="00977151" w:rsidP="0018224B">
            <w:pPr>
              <w:rPr>
                <w:b/>
              </w:rPr>
            </w:pPr>
            <w:r w:rsidRPr="004A6CF8">
              <w:rPr>
                <w:b/>
              </w:rPr>
              <w:t>First and Primary Schools</w:t>
            </w:r>
          </w:p>
        </w:tc>
      </w:tr>
      <w:tr w:rsidR="00977151" w:rsidTr="0063473D">
        <w:tc>
          <w:tcPr>
            <w:tcW w:w="3080" w:type="dxa"/>
          </w:tcPr>
          <w:p w:rsidR="00977151" w:rsidRDefault="00466849" w:rsidP="00227A5F">
            <w:r w:rsidRPr="00466849">
              <w:rPr>
                <w:b/>
              </w:rPr>
              <w:t xml:space="preserve">National </w:t>
            </w:r>
            <w:r w:rsidR="00977151" w:rsidRPr="00466849">
              <w:rPr>
                <w:b/>
              </w:rPr>
              <w:t>Offer Day</w:t>
            </w:r>
            <w:r w:rsidR="00977151">
              <w:t xml:space="preserve"> – </w:t>
            </w:r>
            <w:r w:rsidR="004A6CF8">
              <w:t xml:space="preserve">This is the </w:t>
            </w:r>
            <w:r w:rsidR="00977151">
              <w:t xml:space="preserve">day </w:t>
            </w:r>
            <w:r w:rsidR="00227A5F">
              <w:t xml:space="preserve">that </w:t>
            </w:r>
            <w:r w:rsidR="00977151">
              <w:t>letters</w:t>
            </w:r>
            <w:r w:rsidR="00227A5F">
              <w:t xml:space="preserve"> or emails </w:t>
            </w:r>
            <w:r w:rsidR="00977151">
              <w:t xml:space="preserve">are sent out informing parents of </w:t>
            </w:r>
            <w:r w:rsidR="004D25CC">
              <w:t xml:space="preserve">the </w:t>
            </w:r>
            <w:r w:rsidR="00977151">
              <w:t xml:space="preserve">school </w:t>
            </w:r>
            <w:r w:rsidR="004D25CC">
              <w:t xml:space="preserve">at which </w:t>
            </w:r>
            <w:r w:rsidR="00977151">
              <w:t>they have been offered a place.</w:t>
            </w:r>
          </w:p>
          <w:p w:rsidR="00466849" w:rsidRDefault="00466849" w:rsidP="00227A5F"/>
        </w:tc>
        <w:tc>
          <w:tcPr>
            <w:tcW w:w="3081" w:type="dxa"/>
          </w:tcPr>
          <w:p w:rsidR="00977151" w:rsidRDefault="00950A04" w:rsidP="00950A04">
            <w:r>
              <w:t>Friday</w:t>
            </w:r>
            <w:r w:rsidR="00A870D5">
              <w:t xml:space="preserve"> 1</w:t>
            </w:r>
            <w:r w:rsidR="00801E34">
              <w:t xml:space="preserve"> March 201</w:t>
            </w:r>
            <w:r>
              <w:t>9</w:t>
            </w:r>
          </w:p>
        </w:tc>
        <w:tc>
          <w:tcPr>
            <w:tcW w:w="3081" w:type="dxa"/>
          </w:tcPr>
          <w:p w:rsidR="00977151" w:rsidRDefault="00950A04" w:rsidP="00950A04">
            <w:r>
              <w:t>Tuesday</w:t>
            </w:r>
            <w:r w:rsidR="00801E34">
              <w:t xml:space="preserve"> 1</w:t>
            </w:r>
            <w:r>
              <w:t>6</w:t>
            </w:r>
            <w:r w:rsidR="00977151">
              <w:t xml:space="preserve"> April 201</w:t>
            </w:r>
            <w:r>
              <w:t>9</w:t>
            </w:r>
          </w:p>
        </w:tc>
      </w:tr>
      <w:tr w:rsidR="00977151" w:rsidTr="0063473D">
        <w:tc>
          <w:tcPr>
            <w:tcW w:w="3080" w:type="dxa"/>
          </w:tcPr>
          <w:p w:rsidR="00977151" w:rsidRDefault="00977151" w:rsidP="0018224B">
            <w:r>
              <w:t xml:space="preserve">Deadline for the receipt of appeals. </w:t>
            </w:r>
          </w:p>
          <w:p w:rsidR="00466849" w:rsidRDefault="00466849" w:rsidP="0018224B"/>
        </w:tc>
        <w:tc>
          <w:tcPr>
            <w:tcW w:w="3081" w:type="dxa"/>
          </w:tcPr>
          <w:p w:rsidR="00977151" w:rsidRDefault="00EB1A55" w:rsidP="00EB1A55">
            <w:r>
              <w:t>Wednesday 3 April 2019</w:t>
            </w:r>
          </w:p>
        </w:tc>
        <w:tc>
          <w:tcPr>
            <w:tcW w:w="3081" w:type="dxa"/>
          </w:tcPr>
          <w:p w:rsidR="00977151" w:rsidRDefault="003B4806" w:rsidP="003B4806">
            <w:r>
              <w:t>Thurs</w:t>
            </w:r>
            <w:r w:rsidR="00EB1A55">
              <w:t>day</w:t>
            </w:r>
            <w:r w:rsidR="00A16F08">
              <w:t xml:space="preserve"> </w:t>
            </w:r>
            <w:r w:rsidR="00EB1A55">
              <w:t>2</w:t>
            </w:r>
            <w:r>
              <w:t>3</w:t>
            </w:r>
            <w:r w:rsidR="00EB1A55">
              <w:t xml:space="preserve"> </w:t>
            </w:r>
            <w:r w:rsidR="00763BEE">
              <w:t>May 201</w:t>
            </w:r>
            <w:r w:rsidR="00EB1A55">
              <w:t>9</w:t>
            </w:r>
          </w:p>
        </w:tc>
      </w:tr>
      <w:tr w:rsidR="00977151" w:rsidTr="0063473D">
        <w:tc>
          <w:tcPr>
            <w:tcW w:w="3080" w:type="dxa"/>
          </w:tcPr>
          <w:p w:rsidR="00977151" w:rsidRDefault="00977151" w:rsidP="0018224B">
            <w:r>
              <w:t>Deadline for appeals to be heard.</w:t>
            </w:r>
          </w:p>
          <w:p w:rsidR="00466849" w:rsidRDefault="00466849" w:rsidP="0018224B"/>
        </w:tc>
        <w:tc>
          <w:tcPr>
            <w:tcW w:w="3081" w:type="dxa"/>
          </w:tcPr>
          <w:p w:rsidR="00977151" w:rsidRDefault="00EB1A55" w:rsidP="00EB1A55">
            <w:r>
              <w:t>Friday 21 June 2019</w:t>
            </w:r>
          </w:p>
        </w:tc>
        <w:tc>
          <w:tcPr>
            <w:tcW w:w="3081" w:type="dxa"/>
          </w:tcPr>
          <w:p w:rsidR="00977151" w:rsidRDefault="003B4806" w:rsidP="003B4806">
            <w:r>
              <w:t>Friday 19 July 2019</w:t>
            </w:r>
          </w:p>
        </w:tc>
      </w:tr>
      <w:tr w:rsidR="00977151" w:rsidTr="0063473D">
        <w:tc>
          <w:tcPr>
            <w:tcW w:w="3080" w:type="dxa"/>
          </w:tcPr>
          <w:p w:rsidR="00977151" w:rsidRDefault="00977151" w:rsidP="00B9768F">
            <w:r>
              <w:t xml:space="preserve">Appeals </w:t>
            </w:r>
            <w:r w:rsidR="00DA71D7">
              <w:t>will be heard between:</w:t>
            </w:r>
          </w:p>
          <w:p w:rsidR="00466849" w:rsidRDefault="00466849" w:rsidP="00B9768F"/>
        </w:tc>
        <w:tc>
          <w:tcPr>
            <w:tcW w:w="3081" w:type="dxa"/>
          </w:tcPr>
          <w:p w:rsidR="00565DD4" w:rsidRDefault="008C401F" w:rsidP="00EB1A55">
            <w:r>
              <w:t xml:space="preserve">Tuesday </w:t>
            </w:r>
            <w:r w:rsidR="00EB1A55">
              <w:t>7</w:t>
            </w:r>
            <w:r>
              <w:t xml:space="preserve"> </w:t>
            </w:r>
            <w:r w:rsidR="00801E34">
              <w:t>May 201</w:t>
            </w:r>
            <w:r w:rsidR="00EB1A55">
              <w:t>9</w:t>
            </w:r>
            <w:r w:rsidR="00D14FAC">
              <w:t xml:space="preserve"> </w:t>
            </w:r>
            <w:r w:rsidR="00206536">
              <w:t xml:space="preserve">and </w:t>
            </w:r>
            <w:r w:rsidR="00EB1A55">
              <w:t>Friday 21 June 2019</w:t>
            </w:r>
          </w:p>
        </w:tc>
        <w:tc>
          <w:tcPr>
            <w:tcW w:w="3081" w:type="dxa"/>
          </w:tcPr>
          <w:p w:rsidR="00977151" w:rsidRDefault="00EB1A55" w:rsidP="00EB1A55">
            <w:r>
              <w:t>Monday 17 June 2019 and Friday 19 July 2019</w:t>
            </w:r>
          </w:p>
        </w:tc>
      </w:tr>
    </w:tbl>
    <w:p w:rsidR="0018224B" w:rsidRDefault="0018224B" w:rsidP="00254D09"/>
    <w:p w:rsidR="00392B48" w:rsidRDefault="00392B48" w:rsidP="00236DEF"/>
    <w:p w:rsidR="00392B48" w:rsidRPr="00392B48" w:rsidRDefault="00392B48" w:rsidP="00236DEF">
      <w:pPr>
        <w:rPr>
          <w:b/>
        </w:rPr>
      </w:pPr>
      <w:r w:rsidRPr="00392B48">
        <w:rPr>
          <w:b/>
        </w:rPr>
        <w:t>Notes</w:t>
      </w:r>
    </w:p>
    <w:p w:rsidR="00392B48" w:rsidRDefault="00392B48" w:rsidP="00236DEF"/>
    <w:p w:rsidR="004A6CF8" w:rsidRDefault="007C2E08" w:rsidP="00227A5F">
      <w:pPr>
        <w:pStyle w:val="ListParagraph"/>
        <w:numPr>
          <w:ilvl w:val="0"/>
          <w:numId w:val="1"/>
        </w:numPr>
      </w:pPr>
      <w:r>
        <w:t>Appeals in respect of late applications</w:t>
      </w:r>
      <w:r w:rsidR="00477EFE">
        <w:t xml:space="preserve">, i.e. </w:t>
      </w:r>
      <w:r w:rsidR="00392B48">
        <w:t xml:space="preserve">those received by the </w:t>
      </w:r>
      <w:r w:rsidR="00ED555B">
        <w:t>a</w:t>
      </w:r>
      <w:r w:rsidR="00392B48">
        <w:t xml:space="preserve">dmission </w:t>
      </w:r>
      <w:r w:rsidR="00ED555B">
        <w:t>a</w:t>
      </w:r>
      <w:r w:rsidR="00392B48">
        <w:t xml:space="preserve">uthority after the deadline for </w:t>
      </w:r>
      <w:r w:rsidR="00227A5F">
        <w:t xml:space="preserve">receipt of </w:t>
      </w:r>
      <w:r w:rsidR="00392B48">
        <w:t>applications in the normal round of admissions</w:t>
      </w:r>
      <w:r w:rsidR="00227A5F">
        <w:t>,</w:t>
      </w:r>
      <w:r>
        <w:t xml:space="preserve"> will generally be heard within 30 school days of the appeal being </w:t>
      </w:r>
      <w:r w:rsidR="00466849">
        <w:t>received by the Clerk to the Education Appeals Panel</w:t>
      </w:r>
      <w:r w:rsidR="000B6B15">
        <w:t xml:space="preserve"> (the Clerk)</w:t>
      </w:r>
      <w:r>
        <w:t xml:space="preserve">.  </w:t>
      </w:r>
    </w:p>
    <w:p w:rsidR="00392B48" w:rsidRDefault="00392B48" w:rsidP="00236DEF"/>
    <w:p w:rsidR="007C2E08" w:rsidRDefault="007C2E08" w:rsidP="00227A5F">
      <w:pPr>
        <w:pStyle w:val="ListParagraph"/>
        <w:numPr>
          <w:ilvl w:val="0"/>
          <w:numId w:val="1"/>
        </w:numPr>
      </w:pPr>
      <w:r>
        <w:t xml:space="preserve">Appeals in respect of in-year </w:t>
      </w:r>
      <w:r w:rsidR="003E1B3C">
        <w:t>applic</w:t>
      </w:r>
      <w:r w:rsidR="00227A5F">
        <w:t>ations</w:t>
      </w:r>
      <w:r w:rsidR="003E32A1">
        <w:t xml:space="preserve">, i.e. </w:t>
      </w:r>
      <w:r w:rsidR="00227A5F">
        <w:t>those for admission to a year group which is not the normal year of entry</w:t>
      </w:r>
      <w:r w:rsidR="000B6B15">
        <w:t xml:space="preserve">, for example </w:t>
      </w:r>
      <w:r w:rsidR="00227A5F">
        <w:t xml:space="preserve">Year 1 or Year 8, </w:t>
      </w:r>
      <w:r w:rsidR="003E32A1">
        <w:t xml:space="preserve">or appeals submitted after the start of the school year, </w:t>
      </w:r>
      <w:r>
        <w:t>will be heard within 30 school days of receipt</w:t>
      </w:r>
      <w:r w:rsidR="00466849">
        <w:t xml:space="preserve"> by the Clerk</w:t>
      </w:r>
      <w:r>
        <w:t xml:space="preserve">.  </w:t>
      </w:r>
    </w:p>
    <w:p w:rsidR="000B6B15" w:rsidRDefault="000B6B15" w:rsidP="000B6B15">
      <w:pPr>
        <w:pStyle w:val="ListParagraph"/>
      </w:pPr>
    </w:p>
    <w:p w:rsidR="000B6B15" w:rsidRPr="0093719C" w:rsidRDefault="000B6B15" w:rsidP="00227A5F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Appeals received by the Clerk will be acknowledged in writing within 5 working days.  If you have not received an acknowledgement </w:t>
      </w:r>
      <w:r w:rsidR="00EB52A4">
        <w:t xml:space="preserve">within 7 days of submitting your appeal form </w:t>
      </w:r>
      <w:r w:rsidR="00600A9A">
        <w:t>please contact the Clerk, using the details below</w:t>
      </w:r>
      <w:r w:rsidR="0093719C">
        <w:t>.</w:t>
      </w:r>
      <w:r w:rsidR="00600A9A">
        <w:t xml:space="preserve"> </w:t>
      </w:r>
    </w:p>
    <w:p w:rsidR="007C2E08" w:rsidRPr="0093719C" w:rsidRDefault="007C2E08" w:rsidP="00236DEF">
      <w:pPr>
        <w:rPr>
          <w:color w:val="FF0000"/>
        </w:rPr>
      </w:pPr>
    </w:p>
    <w:p w:rsidR="00236DEF" w:rsidRDefault="00883207" w:rsidP="00227A5F">
      <w:pPr>
        <w:pStyle w:val="ListParagraph"/>
        <w:numPr>
          <w:ilvl w:val="0"/>
          <w:numId w:val="1"/>
        </w:numPr>
      </w:pPr>
      <w:r>
        <w:lastRenderedPageBreak/>
        <w:t>Appellants (the person(s) lodging an appeal) will</w:t>
      </w:r>
      <w:r w:rsidR="00227A5F">
        <w:t xml:space="preserve"> be advised in writing of the </w:t>
      </w:r>
      <w:r>
        <w:t xml:space="preserve">date, time and venue of the appeals panel </w:t>
      </w:r>
      <w:r w:rsidR="00227A5F">
        <w:t xml:space="preserve">which has been </w:t>
      </w:r>
      <w:r>
        <w:t>appointed to hear their appeal at least 10 school days before the hearing.</w:t>
      </w:r>
    </w:p>
    <w:p w:rsidR="00883207" w:rsidRDefault="00883207" w:rsidP="00236DEF"/>
    <w:p w:rsidR="007A6CF7" w:rsidRDefault="00883207" w:rsidP="00227A5F">
      <w:pPr>
        <w:pStyle w:val="ListParagraph"/>
        <w:numPr>
          <w:ilvl w:val="0"/>
          <w:numId w:val="1"/>
        </w:numPr>
      </w:pPr>
      <w:r>
        <w:t xml:space="preserve">Appellants </w:t>
      </w:r>
      <w:r w:rsidR="007A6CF7">
        <w:t xml:space="preserve">and the admission authority </w:t>
      </w:r>
      <w:r>
        <w:t xml:space="preserve">must </w:t>
      </w:r>
      <w:r w:rsidR="007A6CF7">
        <w:t xml:space="preserve">provide the </w:t>
      </w:r>
      <w:r w:rsidR="000B6B15">
        <w:t>C</w:t>
      </w:r>
      <w:r>
        <w:t xml:space="preserve">lerk </w:t>
      </w:r>
      <w:r w:rsidR="007A6CF7">
        <w:t xml:space="preserve">with any documents they wish to submit to the panel no later than 6 working days before the </w:t>
      </w:r>
      <w:r w:rsidR="005E6A33">
        <w:t xml:space="preserve">date of the </w:t>
      </w:r>
      <w:r w:rsidR="007A6CF7">
        <w:t>appeals</w:t>
      </w:r>
      <w:r w:rsidR="00227A5F">
        <w:t xml:space="preserve"> panel </w:t>
      </w:r>
      <w:r w:rsidR="007A6CF7">
        <w:t>hearing.</w:t>
      </w:r>
    </w:p>
    <w:p w:rsidR="007A6CF7" w:rsidRDefault="007A6CF7" w:rsidP="00236DEF"/>
    <w:p w:rsidR="00883207" w:rsidRDefault="00466849" w:rsidP="00227A5F">
      <w:pPr>
        <w:pStyle w:val="ListParagraph"/>
        <w:numPr>
          <w:ilvl w:val="0"/>
          <w:numId w:val="1"/>
        </w:numPr>
      </w:pPr>
      <w:r>
        <w:t xml:space="preserve">At least 5 working days before the hearing all the documentary evidence to be considered at the meeting will be sent to </w:t>
      </w:r>
      <w:r w:rsidR="00EB52A4">
        <w:t>all parties</w:t>
      </w:r>
      <w:r>
        <w:t>.</w:t>
      </w:r>
    </w:p>
    <w:p w:rsidR="007A6CF7" w:rsidRDefault="007A6CF7" w:rsidP="00236DEF"/>
    <w:p w:rsidR="007A6CF7" w:rsidRDefault="00EB52A4" w:rsidP="00227A5F">
      <w:pPr>
        <w:pStyle w:val="ListParagraph"/>
        <w:numPr>
          <w:ilvl w:val="0"/>
          <w:numId w:val="1"/>
        </w:numPr>
      </w:pPr>
      <w:r>
        <w:t>All parties</w:t>
      </w:r>
      <w:r w:rsidR="00227A5F">
        <w:t xml:space="preserve"> will be advised</w:t>
      </w:r>
      <w:r w:rsidR="005E6A33">
        <w:t>,</w:t>
      </w:r>
      <w:r w:rsidR="00227A5F">
        <w:t xml:space="preserve"> </w:t>
      </w:r>
      <w:r w:rsidR="00466849">
        <w:t>wherever possible</w:t>
      </w:r>
      <w:r w:rsidR="005E6A33">
        <w:t>,</w:t>
      </w:r>
      <w:r w:rsidR="00466849">
        <w:t xml:space="preserve"> </w:t>
      </w:r>
      <w:r w:rsidR="00227A5F">
        <w:t xml:space="preserve">of the </w:t>
      </w:r>
      <w:r w:rsidR="00ED555B">
        <w:t>p</w:t>
      </w:r>
      <w:r w:rsidR="00227A5F">
        <w:t xml:space="preserve">anel’s decision in writing within </w:t>
      </w:r>
      <w:r w:rsidR="00466849">
        <w:t>5 school days of the conclusion of the appeals panel hearing.</w:t>
      </w:r>
      <w:r w:rsidR="007A6CF7">
        <w:t xml:space="preserve"> </w:t>
      </w:r>
    </w:p>
    <w:p w:rsidR="00466849" w:rsidRDefault="00466849" w:rsidP="00466849">
      <w:pPr>
        <w:pStyle w:val="ListParagraph"/>
      </w:pPr>
    </w:p>
    <w:p w:rsidR="00227A5F" w:rsidRDefault="00227A5F" w:rsidP="00236DEF"/>
    <w:p w:rsidR="00227A5F" w:rsidRDefault="00227A5F" w:rsidP="00236DEF"/>
    <w:p w:rsidR="00CF4DDE" w:rsidRDefault="00CF4DDE" w:rsidP="00236DEF">
      <w:r>
        <w:t xml:space="preserve">For further information </w:t>
      </w:r>
      <w:r w:rsidR="00B524F6">
        <w:t xml:space="preserve">please </w:t>
      </w:r>
      <w:r>
        <w:t>contact</w:t>
      </w:r>
      <w:r w:rsidR="00B524F6">
        <w:t>:</w:t>
      </w:r>
    </w:p>
    <w:p w:rsidR="004A6CF8" w:rsidRDefault="004A6CF8" w:rsidP="00236DEF"/>
    <w:p w:rsidR="00254D09" w:rsidRDefault="00CF4DDE" w:rsidP="00236DEF">
      <w:r>
        <w:t>The Clerk to the Education Appeals Panel</w:t>
      </w:r>
    </w:p>
    <w:p w:rsidR="00227A5F" w:rsidRDefault="00CF4DDE" w:rsidP="00236DEF">
      <w:r>
        <w:t>c/o Democratic Services</w:t>
      </w:r>
      <w:r w:rsidR="00FE7071">
        <w:t xml:space="preserve"> </w:t>
      </w:r>
    </w:p>
    <w:p w:rsidR="00CF4DDE" w:rsidRDefault="00FE7071" w:rsidP="00236DEF">
      <w:r>
        <w:t>3</w:t>
      </w:r>
      <w:r w:rsidRPr="00FE7071">
        <w:rPr>
          <w:vertAlign w:val="superscript"/>
        </w:rPr>
        <w:t>rd</w:t>
      </w:r>
      <w:r>
        <w:t xml:space="preserve"> Floor Left</w:t>
      </w:r>
    </w:p>
    <w:p w:rsidR="00CF4DDE" w:rsidRDefault="00CF4DDE" w:rsidP="00236DEF">
      <w:r>
        <w:t>Quadrant East</w:t>
      </w:r>
    </w:p>
    <w:p w:rsidR="00CF4DDE" w:rsidRDefault="00CF4DDE" w:rsidP="00236DEF">
      <w:r>
        <w:t>The Silverlink North</w:t>
      </w:r>
    </w:p>
    <w:p w:rsidR="00CF4DDE" w:rsidRDefault="00CF4DDE" w:rsidP="00236DEF">
      <w:r>
        <w:t>Cobalt Business Park</w:t>
      </w:r>
    </w:p>
    <w:p w:rsidR="00FE7071" w:rsidRDefault="00FE7071" w:rsidP="00236DEF">
      <w:r>
        <w:t>North Tyneside</w:t>
      </w:r>
    </w:p>
    <w:p w:rsidR="00CF4DDE" w:rsidRDefault="00CF4DDE" w:rsidP="00236DEF">
      <w:r>
        <w:t>NE27 0BY</w:t>
      </w:r>
    </w:p>
    <w:p w:rsidR="00466849" w:rsidRDefault="00466849" w:rsidP="00236DEF"/>
    <w:p w:rsidR="00977151" w:rsidRDefault="00CF4DDE" w:rsidP="00236DEF">
      <w:r>
        <w:t xml:space="preserve">Email: </w:t>
      </w:r>
      <w:hyperlink r:id="rId6" w:history="1">
        <w:r>
          <w:rPr>
            <w:rStyle w:val="Hyperlink"/>
          </w:rPr>
          <w:t>education.appeals@northtyneside.gov.uk</w:t>
        </w:r>
      </w:hyperlink>
    </w:p>
    <w:p w:rsidR="00466849" w:rsidRDefault="00466849" w:rsidP="00236DEF"/>
    <w:p w:rsidR="00CF4DDE" w:rsidRDefault="00977151" w:rsidP="00236DEF">
      <w:r>
        <w:t>T</w:t>
      </w:r>
      <w:r w:rsidR="00CF4DDE">
        <w:t xml:space="preserve">el: </w:t>
      </w:r>
      <w:r w:rsidR="009A0473">
        <w:t>(0191)</w:t>
      </w:r>
      <w:r w:rsidR="00CF4DDE">
        <w:t xml:space="preserve"> 643 </w:t>
      </w:r>
      <w:r w:rsidR="00763BEE">
        <w:t>5316</w:t>
      </w:r>
      <w:r w:rsidR="00227A5F">
        <w:t xml:space="preserve"> or </w:t>
      </w:r>
      <w:r w:rsidR="00763BEE">
        <w:t>5313</w:t>
      </w:r>
      <w:r w:rsidR="00227A5F">
        <w:t xml:space="preserve"> or </w:t>
      </w:r>
      <w:r w:rsidR="00763BEE">
        <w:t>5315</w:t>
      </w:r>
      <w:r w:rsidR="00227A5F">
        <w:t xml:space="preserve"> or </w:t>
      </w:r>
      <w:r w:rsidR="00EB1A55">
        <w:t>5359</w:t>
      </w:r>
    </w:p>
    <w:sectPr w:rsidR="00CF4DDE" w:rsidSect="00ED555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A7A20"/>
    <w:multiLevelType w:val="hybridMultilevel"/>
    <w:tmpl w:val="82CEA162"/>
    <w:lvl w:ilvl="0" w:tplc="C6067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4B"/>
    <w:rsid w:val="0000000B"/>
    <w:rsid w:val="00000172"/>
    <w:rsid w:val="00001247"/>
    <w:rsid w:val="00001572"/>
    <w:rsid w:val="000032C1"/>
    <w:rsid w:val="00003E45"/>
    <w:rsid w:val="00004467"/>
    <w:rsid w:val="00004612"/>
    <w:rsid w:val="00004B9B"/>
    <w:rsid w:val="00004FB7"/>
    <w:rsid w:val="00006AF8"/>
    <w:rsid w:val="00006B85"/>
    <w:rsid w:val="000078B8"/>
    <w:rsid w:val="000079CC"/>
    <w:rsid w:val="00010564"/>
    <w:rsid w:val="00010FC1"/>
    <w:rsid w:val="00011524"/>
    <w:rsid w:val="00011796"/>
    <w:rsid w:val="00012D1B"/>
    <w:rsid w:val="00012DA1"/>
    <w:rsid w:val="00013807"/>
    <w:rsid w:val="0001554A"/>
    <w:rsid w:val="00016E33"/>
    <w:rsid w:val="000201FB"/>
    <w:rsid w:val="00021DE0"/>
    <w:rsid w:val="000224B4"/>
    <w:rsid w:val="00024940"/>
    <w:rsid w:val="00024E1F"/>
    <w:rsid w:val="00025A72"/>
    <w:rsid w:val="00025BEC"/>
    <w:rsid w:val="00026B56"/>
    <w:rsid w:val="00027018"/>
    <w:rsid w:val="00031178"/>
    <w:rsid w:val="00033C66"/>
    <w:rsid w:val="00034131"/>
    <w:rsid w:val="000349D7"/>
    <w:rsid w:val="00034B7D"/>
    <w:rsid w:val="00034CA0"/>
    <w:rsid w:val="000351F7"/>
    <w:rsid w:val="00035957"/>
    <w:rsid w:val="00035E24"/>
    <w:rsid w:val="00036052"/>
    <w:rsid w:val="00036B3D"/>
    <w:rsid w:val="0003714A"/>
    <w:rsid w:val="000375B9"/>
    <w:rsid w:val="000378C3"/>
    <w:rsid w:val="00037D94"/>
    <w:rsid w:val="00042483"/>
    <w:rsid w:val="00042B92"/>
    <w:rsid w:val="000435AE"/>
    <w:rsid w:val="000439F6"/>
    <w:rsid w:val="00043AD0"/>
    <w:rsid w:val="00044478"/>
    <w:rsid w:val="00045B72"/>
    <w:rsid w:val="000478C0"/>
    <w:rsid w:val="000505E2"/>
    <w:rsid w:val="000505ED"/>
    <w:rsid w:val="00050DB8"/>
    <w:rsid w:val="00051173"/>
    <w:rsid w:val="00051296"/>
    <w:rsid w:val="00052065"/>
    <w:rsid w:val="00052BD3"/>
    <w:rsid w:val="00052BFA"/>
    <w:rsid w:val="00054003"/>
    <w:rsid w:val="00055CCA"/>
    <w:rsid w:val="00055DEF"/>
    <w:rsid w:val="0005793B"/>
    <w:rsid w:val="00060EE3"/>
    <w:rsid w:val="000628D2"/>
    <w:rsid w:val="00062AE5"/>
    <w:rsid w:val="000634AE"/>
    <w:rsid w:val="00063C2D"/>
    <w:rsid w:val="00063E2C"/>
    <w:rsid w:val="00064560"/>
    <w:rsid w:val="0006458C"/>
    <w:rsid w:val="0006471D"/>
    <w:rsid w:val="00065A2E"/>
    <w:rsid w:val="00066BF7"/>
    <w:rsid w:val="00066C20"/>
    <w:rsid w:val="00070492"/>
    <w:rsid w:val="00071749"/>
    <w:rsid w:val="000719B2"/>
    <w:rsid w:val="00071E85"/>
    <w:rsid w:val="00072650"/>
    <w:rsid w:val="00074A98"/>
    <w:rsid w:val="0007539C"/>
    <w:rsid w:val="00075D62"/>
    <w:rsid w:val="00076052"/>
    <w:rsid w:val="00076139"/>
    <w:rsid w:val="00076237"/>
    <w:rsid w:val="0007638C"/>
    <w:rsid w:val="00076EE5"/>
    <w:rsid w:val="00080642"/>
    <w:rsid w:val="0008205D"/>
    <w:rsid w:val="00082BC3"/>
    <w:rsid w:val="00084264"/>
    <w:rsid w:val="000844D4"/>
    <w:rsid w:val="00084552"/>
    <w:rsid w:val="000862D1"/>
    <w:rsid w:val="000865AB"/>
    <w:rsid w:val="00086A68"/>
    <w:rsid w:val="00086FEC"/>
    <w:rsid w:val="00087932"/>
    <w:rsid w:val="0008794A"/>
    <w:rsid w:val="00090418"/>
    <w:rsid w:val="00090C06"/>
    <w:rsid w:val="00090E6D"/>
    <w:rsid w:val="00090E8E"/>
    <w:rsid w:val="00091A69"/>
    <w:rsid w:val="00091DBC"/>
    <w:rsid w:val="00091E0A"/>
    <w:rsid w:val="00092280"/>
    <w:rsid w:val="00092691"/>
    <w:rsid w:val="00092773"/>
    <w:rsid w:val="000927D9"/>
    <w:rsid w:val="00092AB4"/>
    <w:rsid w:val="00093C03"/>
    <w:rsid w:val="00094A53"/>
    <w:rsid w:val="00095AB0"/>
    <w:rsid w:val="00095BE4"/>
    <w:rsid w:val="00095CAF"/>
    <w:rsid w:val="00095F3E"/>
    <w:rsid w:val="00095F7F"/>
    <w:rsid w:val="00096DE5"/>
    <w:rsid w:val="000975E2"/>
    <w:rsid w:val="00097677"/>
    <w:rsid w:val="000A01BD"/>
    <w:rsid w:val="000A055E"/>
    <w:rsid w:val="000A0F66"/>
    <w:rsid w:val="000A0FCE"/>
    <w:rsid w:val="000A137E"/>
    <w:rsid w:val="000A2EE3"/>
    <w:rsid w:val="000A324E"/>
    <w:rsid w:val="000A3899"/>
    <w:rsid w:val="000A4084"/>
    <w:rsid w:val="000A449D"/>
    <w:rsid w:val="000A5070"/>
    <w:rsid w:val="000A507A"/>
    <w:rsid w:val="000A56DE"/>
    <w:rsid w:val="000A58DF"/>
    <w:rsid w:val="000A594F"/>
    <w:rsid w:val="000A725F"/>
    <w:rsid w:val="000B0988"/>
    <w:rsid w:val="000B0BB0"/>
    <w:rsid w:val="000B1E30"/>
    <w:rsid w:val="000B225C"/>
    <w:rsid w:val="000B27AB"/>
    <w:rsid w:val="000B2850"/>
    <w:rsid w:val="000B2A46"/>
    <w:rsid w:val="000B2FE8"/>
    <w:rsid w:val="000B3009"/>
    <w:rsid w:val="000B3038"/>
    <w:rsid w:val="000B3132"/>
    <w:rsid w:val="000B427C"/>
    <w:rsid w:val="000B4F08"/>
    <w:rsid w:val="000B53CF"/>
    <w:rsid w:val="000B55F3"/>
    <w:rsid w:val="000B6941"/>
    <w:rsid w:val="000B6B15"/>
    <w:rsid w:val="000B6ECE"/>
    <w:rsid w:val="000B7AAB"/>
    <w:rsid w:val="000C026A"/>
    <w:rsid w:val="000C0C95"/>
    <w:rsid w:val="000C207F"/>
    <w:rsid w:val="000C219F"/>
    <w:rsid w:val="000C25CD"/>
    <w:rsid w:val="000C2FB0"/>
    <w:rsid w:val="000C31B5"/>
    <w:rsid w:val="000C337D"/>
    <w:rsid w:val="000C384C"/>
    <w:rsid w:val="000C46C5"/>
    <w:rsid w:val="000C5182"/>
    <w:rsid w:val="000C5202"/>
    <w:rsid w:val="000C54D0"/>
    <w:rsid w:val="000C6127"/>
    <w:rsid w:val="000D0806"/>
    <w:rsid w:val="000D11C5"/>
    <w:rsid w:val="000D14D0"/>
    <w:rsid w:val="000D1551"/>
    <w:rsid w:val="000D1582"/>
    <w:rsid w:val="000D1E99"/>
    <w:rsid w:val="000D209B"/>
    <w:rsid w:val="000D28B6"/>
    <w:rsid w:val="000D2C1D"/>
    <w:rsid w:val="000D307D"/>
    <w:rsid w:val="000D365B"/>
    <w:rsid w:val="000D459C"/>
    <w:rsid w:val="000D4EEB"/>
    <w:rsid w:val="000D51D1"/>
    <w:rsid w:val="000D53D0"/>
    <w:rsid w:val="000E02C7"/>
    <w:rsid w:val="000E0619"/>
    <w:rsid w:val="000E1163"/>
    <w:rsid w:val="000E1487"/>
    <w:rsid w:val="000E1777"/>
    <w:rsid w:val="000E21D1"/>
    <w:rsid w:val="000E28FA"/>
    <w:rsid w:val="000E348C"/>
    <w:rsid w:val="000E38EA"/>
    <w:rsid w:val="000E4F41"/>
    <w:rsid w:val="000E5AED"/>
    <w:rsid w:val="000E5E7B"/>
    <w:rsid w:val="000F1A56"/>
    <w:rsid w:val="000F1A9E"/>
    <w:rsid w:val="000F1CE5"/>
    <w:rsid w:val="000F1D63"/>
    <w:rsid w:val="000F357B"/>
    <w:rsid w:val="000F3C24"/>
    <w:rsid w:val="000F4064"/>
    <w:rsid w:val="000F5B4F"/>
    <w:rsid w:val="000F61A7"/>
    <w:rsid w:val="000F6B00"/>
    <w:rsid w:val="000F6F6D"/>
    <w:rsid w:val="0010021C"/>
    <w:rsid w:val="001007BD"/>
    <w:rsid w:val="00101B6D"/>
    <w:rsid w:val="00101E75"/>
    <w:rsid w:val="00101F7C"/>
    <w:rsid w:val="0010307C"/>
    <w:rsid w:val="001048F7"/>
    <w:rsid w:val="001052EB"/>
    <w:rsid w:val="0010559F"/>
    <w:rsid w:val="00106528"/>
    <w:rsid w:val="001075C4"/>
    <w:rsid w:val="0011019C"/>
    <w:rsid w:val="00110379"/>
    <w:rsid w:val="001103E6"/>
    <w:rsid w:val="001119EC"/>
    <w:rsid w:val="00111D01"/>
    <w:rsid w:val="00111D99"/>
    <w:rsid w:val="00112599"/>
    <w:rsid w:val="001135EC"/>
    <w:rsid w:val="00113EB8"/>
    <w:rsid w:val="0011431E"/>
    <w:rsid w:val="00114C36"/>
    <w:rsid w:val="00114CF2"/>
    <w:rsid w:val="001151CA"/>
    <w:rsid w:val="00116BDC"/>
    <w:rsid w:val="001208E0"/>
    <w:rsid w:val="00121299"/>
    <w:rsid w:val="00121480"/>
    <w:rsid w:val="001226A8"/>
    <w:rsid w:val="00123527"/>
    <w:rsid w:val="0012368E"/>
    <w:rsid w:val="0012375D"/>
    <w:rsid w:val="00123A54"/>
    <w:rsid w:val="00123E58"/>
    <w:rsid w:val="00123F79"/>
    <w:rsid w:val="00124741"/>
    <w:rsid w:val="00124A78"/>
    <w:rsid w:val="00125006"/>
    <w:rsid w:val="001262B9"/>
    <w:rsid w:val="0012651C"/>
    <w:rsid w:val="0012657F"/>
    <w:rsid w:val="0012678F"/>
    <w:rsid w:val="001267E2"/>
    <w:rsid w:val="001269D0"/>
    <w:rsid w:val="001270CF"/>
    <w:rsid w:val="00127B9D"/>
    <w:rsid w:val="00131195"/>
    <w:rsid w:val="001314DC"/>
    <w:rsid w:val="00131C3C"/>
    <w:rsid w:val="00131DAF"/>
    <w:rsid w:val="00132FAD"/>
    <w:rsid w:val="0013364B"/>
    <w:rsid w:val="00133BA8"/>
    <w:rsid w:val="001344BF"/>
    <w:rsid w:val="00134BA6"/>
    <w:rsid w:val="001357F9"/>
    <w:rsid w:val="001405BE"/>
    <w:rsid w:val="00141813"/>
    <w:rsid w:val="0014199A"/>
    <w:rsid w:val="00141E26"/>
    <w:rsid w:val="00143263"/>
    <w:rsid w:val="00143622"/>
    <w:rsid w:val="001437FC"/>
    <w:rsid w:val="00145272"/>
    <w:rsid w:val="0014542A"/>
    <w:rsid w:val="001464A7"/>
    <w:rsid w:val="00146EAE"/>
    <w:rsid w:val="0014700D"/>
    <w:rsid w:val="00147567"/>
    <w:rsid w:val="001509CA"/>
    <w:rsid w:val="001509DB"/>
    <w:rsid w:val="00152E9E"/>
    <w:rsid w:val="001536B1"/>
    <w:rsid w:val="001557BB"/>
    <w:rsid w:val="00155D46"/>
    <w:rsid w:val="00156116"/>
    <w:rsid w:val="00156877"/>
    <w:rsid w:val="00156D91"/>
    <w:rsid w:val="00156DA1"/>
    <w:rsid w:val="00156E22"/>
    <w:rsid w:val="00160109"/>
    <w:rsid w:val="00160CDD"/>
    <w:rsid w:val="00160E48"/>
    <w:rsid w:val="00161951"/>
    <w:rsid w:val="00162EDA"/>
    <w:rsid w:val="00163149"/>
    <w:rsid w:val="00163DCC"/>
    <w:rsid w:val="00164430"/>
    <w:rsid w:val="00164C03"/>
    <w:rsid w:val="00165490"/>
    <w:rsid w:val="00166856"/>
    <w:rsid w:val="0016686E"/>
    <w:rsid w:val="00166A5F"/>
    <w:rsid w:val="00167157"/>
    <w:rsid w:val="00170869"/>
    <w:rsid w:val="00171E04"/>
    <w:rsid w:val="001735F7"/>
    <w:rsid w:val="001739EC"/>
    <w:rsid w:val="001742C9"/>
    <w:rsid w:val="001742E5"/>
    <w:rsid w:val="00174499"/>
    <w:rsid w:val="00174CD5"/>
    <w:rsid w:val="0017547F"/>
    <w:rsid w:val="00175A5B"/>
    <w:rsid w:val="0017602F"/>
    <w:rsid w:val="0017615F"/>
    <w:rsid w:val="00176315"/>
    <w:rsid w:val="00176A28"/>
    <w:rsid w:val="0017761F"/>
    <w:rsid w:val="00180222"/>
    <w:rsid w:val="001808E1"/>
    <w:rsid w:val="0018224B"/>
    <w:rsid w:val="0018265B"/>
    <w:rsid w:val="00183052"/>
    <w:rsid w:val="00183FBC"/>
    <w:rsid w:val="00184ADC"/>
    <w:rsid w:val="00184CA8"/>
    <w:rsid w:val="00185259"/>
    <w:rsid w:val="00185428"/>
    <w:rsid w:val="00190688"/>
    <w:rsid w:val="001908DC"/>
    <w:rsid w:val="001911CA"/>
    <w:rsid w:val="00191D45"/>
    <w:rsid w:val="0019256E"/>
    <w:rsid w:val="0019384F"/>
    <w:rsid w:val="001943CB"/>
    <w:rsid w:val="0019481B"/>
    <w:rsid w:val="00194F3F"/>
    <w:rsid w:val="001958E2"/>
    <w:rsid w:val="0019611C"/>
    <w:rsid w:val="001973A9"/>
    <w:rsid w:val="001975F0"/>
    <w:rsid w:val="001A0CF7"/>
    <w:rsid w:val="001A0D8B"/>
    <w:rsid w:val="001A12DB"/>
    <w:rsid w:val="001A17B2"/>
    <w:rsid w:val="001A17E0"/>
    <w:rsid w:val="001A17FF"/>
    <w:rsid w:val="001A253D"/>
    <w:rsid w:val="001A37D6"/>
    <w:rsid w:val="001A4317"/>
    <w:rsid w:val="001A65E3"/>
    <w:rsid w:val="001B156C"/>
    <w:rsid w:val="001B1DC8"/>
    <w:rsid w:val="001B1EF7"/>
    <w:rsid w:val="001B2534"/>
    <w:rsid w:val="001B5340"/>
    <w:rsid w:val="001B64B0"/>
    <w:rsid w:val="001B6717"/>
    <w:rsid w:val="001B6742"/>
    <w:rsid w:val="001B704A"/>
    <w:rsid w:val="001C0427"/>
    <w:rsid w:val="001C1B2F"/>
    <w:rsid w:val="001C1C3B"/>
    <w:rsid w:val="001C2087"/>
    <w:rsid w:val="001C22E8"/>
    <w:rsid w:val="001C357C"/>
    <w:rsid w:val="001C4675"/>
    <w:rsid w:val="001C59F7"/>
    <w:rsid w:val="001C601F"/>
    <w:rsid w:val="001C6888"/>
    <w:rsid w:val="001C6B89"/>
    <w:rsid w:val="001C7B7B"/>
    <w:rsid w:val="001D077C"/>
    <w:rsid w:val="001D2286"/>
    <w:rsid w:val="001D3384"/>
    <w:rsid w:val="001D37BE"/>
    <w:rsid w:val="001D3AB6"/>
    <w:rsid w:val="001D4BF6"/>
    <w:rsid w:val="001D5929"/>
    <w:rsid w:val="001D60F4"/>
    <w:rsid w:val="001D6117"/>
    <w:rsid w:val="001D6238"/>
    <w:rsid w:val="001D7548"/>
    <w:rsid w:val="001E01AE"/>
    <w:rsid w:val="001E04DE"/>
    <w:rsid w:val="001E1154"/>
    <w:rsid w:val="001E174F"/>
    <w:rsid w:val="001E1BD9"/>
    <w:rsid w:val="001E1D42"/>
    <w:rsid w:val="001E250F"/>
    <w:rsid w:val="001E2586"/>
    <w:rsid w:val="001E3AA8"/>
    <w:rsid w:val="001E3DEE"/>
    <w:rsid w:val="001F0163"/>
    <w:rsid w:val="001F19E7"/>
    <w:rsid w:val="001F1C4B"/>
    <w:rsid w:val="001F4225"/>
    <w:rsid w:val="001F4BF7"/>
    <w:rsid w:val="001F52F4"/>
    <w:rsid w:val="001F5406"/>
    <w:rsid w:val="001F5639"/>
    <w:rsid w:val="001F58D7"/>
    <w:rsid w:val="001F5BBE"/>
    <w:rsid w:val="001F5F8A"/>
    <w:rsid w:val="001F7125"/>
    <w:rsid w:val="001F7D07"/>
    <w:rsid w:val="0020000C"/>
    <w:rsid w:val="0020079F"/>
    <w:rsid w:val="00202853"/>
    <w:rsid w:val="00203222"/>
    <w:rsid w:val="00203598"/>
    <w:rsid w:val="00204B7C"/>
    <w:rsid w:val="00205D10"/>
    <w:rsid w:val="00206536"/>
    <w:rsid w:val="002067B1"/>
    <w:rsid w:val="00206870"/>
    <w:rsid w:val="00206D19"/>
    <w:rsid w:val="00207C15"/>
    <w:rsid w:val="00207E72"/>
    <w:rsid w:val="0021011E"/>
    <w:rsid w:val="00210352"/>
    <w:rsid w:val="00210501"/>
    <w:rsid w:val="002122B2"/>
    <w:rsid w:val="00212682"/>
    <w:rsid w:val="00212C45"/>
    <w:rsid w:val="002135C9"/>
    <w:rsid w:val="00214838"/>
    <w:rsid w:val="00214BBF"/>
    <w:rsid w:val="002155B2"/>
    <w:rsid w:val="002163FC"/>
    <w:rsid w:val="00216816"/>
    <w:rsid w:val="002175F6"/>
    <w:rsid w:val="00220CAE"/>
    <w:rsid w:val="00221F43"/>
    <w:rsid w:val="002233D8"/>
    <w:rsid w:val="002239D9"/>
    <w:rsid w:val="00224690"/>
    <w:rsid w:val="0022565B"/>
    <w:rsid w:val="00225973"/>
    <w:rsid w:val="00225ED4"/>
    <w:rsid w:val="00225FB2"/>
    <w:rsid w:val="002260C5"/>
    <w:rsid w:val="00226987"/>
    <w:rsid w:val="00227990"/>
    <w:rsid w:val="00227A5F"/>
    <w:rsid w:val="002306EA"/>
    <w:rsid w:val="00230870"/>
    <w:rsid w:val="00231D9B"/>
    <w:rsid w:val="00231EE7"/>
    <w:rsid w:val="00233510"/>
    <w:rsid w:val="0023379B"/>
    <w:rsid w:val="002337D1"/>
    <w:rsid w:val="00233AE4"/>
    <w:rsid w:val="0023459E"/>
    <w:rsid w:val="002346A3"/>
    <w:rsid w:val="002348D0"/>
    <w:rsid w:val="00236DEF"/>
    <w:rsid w:val="00237910"/>
    <w:rsid w:val="00237D89"/>
    <w:rsid w:val="0024018F"/>
    <w:rsid w:val="00240D60"/>
    <w:rsid w:val="00242267"/>
    <w:rsid w:val="00243570"/>
    <w:rsid w:val="00243B78"/>
    <w:rsid w:val="00244531"/>
    <w:rsid w:val="00244D53"/>
    <w:rsid w:val="00244F55"/>
    <w:rsid w:val="0024645D"/>
    <w:rsid w:val="00246A00"/>
    <w:rsid w:val="00246D56"/>
    <w:rsid w:val="00247A97"/>
    <w:rsid w:val="00247F43"/>
    <w:rsid w:val="00247F99"/>
    <w:rsid w:val="00250AE2"/>
    <w:rsid w:val="002512D6"/>
    <w:rsid w:val="00251871"/>
    <w:rsid w:val="002521AD"/>
    <w:rsid w:val="00253829"/>
    <w:rsid w:val="00254D09"/>
    <w:rsid w:val="0025513E"/>
    <w:rsid w:val="002555B0"/>
    <w:rsid w:val="00255790"/>
    <w:rsid w:val="002570A7"/>
    <w:rsid w:val="00260407"/>
    <w:rsid w:val="00260738"/>
    <w:rsid w:val="00260EBF"/>
    <w:rsid w:val="002613C9"/>
    <w:rsid w:val="00261FD7"/>
    <w:rsid w:val="00263FFC"/>
    <w:rsid w:val="00264198"/>
    <w:rsid w:val="00264606"/>
    <w:rsid w:val="00265FA1"/>
    <w:rsid w:val="002667D7"/>
    <w:rsid w:val="00266E10"/>
    <w:rsid w:val="00267107"/>
    <w:rsid w:val="002675F5"/>
    <w:rsid w:val="002717FC"/>
    <w:rsid w:val="00271957"/>
    <w:rsid w:val="00272DFF"/>
    <w:rsid w:val="002737D9"/>
    <w:rsid w:val="0027496E"/>
    <w:rsid w:val="0027713C"/>
    <w:rsid w:val="00280093"/>
    <w:rsid w:val="002804B4"/>
    <w:rsid w:val="00280B51"/>
    <w:rsid w:val="00280BB8"/>
    <w:rsid w:val="00281267"/>
    <w:rsid w:val="002814D4"/>
    <w:rsid w:val="00281A55"/>
    <w:rsid w:val="00282DFA"/>
    <w:rsid w:val="00284F9B"/>
    <w:rsid w:val="00285118"/>
    <w:rsid w:val="00285E3F"/>
    <w:rsid w:val="00286077"/>
    <w:rsid w:val="002864E3"/>
    <w:rsid w:val="00287CBA"/>
    <w:rsid w:val="002909C1"/>
    <w:rsid w:val="00293B19"/>
    <w:rsid w:val="00294245"/>
    <w:rsid w:val="00294752"/>
    <w:rsid w:val="00294DC8"/>
    <w:rsid w:val="00295D93"/>
    <w:rsid w:val="002966AA"/>
    <w:rsid w:val="002A118B"/>
    <w:rsid w:val="002A11A1"/>
    <w:rsid w:val="002A1701"/>
    <w:rsid w:val="002A18FC"/>
    <w:rsid w:val="002A2680"/>
    <w:rsid w:val="002A2D7E"/>
    <w:rsid w:val="002A3672"/>
    <w:rsid w:val="002A3E46"/>
    <w:rsid w:val="002A5420"/>
    <w:rsid w:val="002A5705"/>
    <w:rsid w:val="002A5CC8"/>
    <w:rsid w:val="002A5DE8"/>
    <w:rsid w:val="002A5E9C"/>
    <w:rsid w:val="002B0B21"/>
    <w:rsid w:val="002B1343"/>
    <w:rsid w:val="002B1719"/>
    <w:rsid w:val="002B3E9B"/>
    <w:rsid w:val="002B4391"/>
    <w:rsid w:val="002B4B69"/>
    <w:rsid w:val="002B5620"/>
    <w:rsid w:val="002B6AC9"/>
    <w:rsid w:val="002C0E2A"/>
    <w:rsid w:val="002C2333"/>
    <w:rsid w:val="002C2995"/>
    <w:rsid w:val="002C2FFF"/>
    <w:rsid w:val="002C31D0"/>
    <w:rsid w:val="002C3AD4"/>
    <w:rsid w:val="002C3E55"/>
    <w:rsid w:val="002C50E4"/>
    <w:rsid w:val="002C5281"/>
    <w:rsid w:val="002C7338"/>
    <w:rsid w:val="002D12A9"/>
    <w:rsid w:val="002D1AC3"/>
    <w:rsid w:val="002D2A16"/>
    <w:rsid w:val="002D2AE1"/>
    <w:rsid w:val="002D2F22"/>
    <w:rsid w:val="002D3178"/>
    <w:rsid w:val="002D37FD"/>
    <w:rsid w:val="002D3F83"/>
    <w:rsid w:val="002D4BE5"/>
    <w:rsid w:val="002D4F58"/>
    <w:rsid w:val="002D5150"/>
    <w:rsid w:val="002D5715"/>
    <w:rsid w:val="002D5DEF"/>
    <w:rsid w:val="002D606D"/>
    <w:rsid w:val="002D6380"/>
    <w:rsid w:val="002D6C03"/>
    <w:rsid w:val="002E0394"/>
    <w:rsid w:val="002E0C4B"/>
    <w:rsid w:val="002E256A"/>
    <w:rsid w:val="002E2C3D"/>
    <w:rsid w:val="002E3982"/>
    <w:rsid w:val="002E3C10"/>
    <w:rsid w:val="002E3E22"/>
    <w:rsid w:val="002E3FD3"/>
    <w:rsid w:val="002E43B3"/>
    <w:rsid w:val="002E68F2"/>
    <w:rsid w:val="002E7C37"/>
    <w:rsid w:val="002F04A6"/>
    <w:rsid w:val="002F077A"/>
    <w:rsid w:val="002F0C43"/>
    <w:rsid w:val="002F18FF"/>
    <w:rsid w:val="002F6CB3"/>
    <w:rsid w:val="0030059D"/>
    <w:rsid w:val="003007CF"/>
    <w:rsid w:val="0030088F"/>
    <w:rsid w:val="00300B33"/>
    <w:rsid w:val="00300B41"/>
    <w:rsid w:val="00301236"/>
    <w:rsid w:val="00301407"/>
    <w:rsid w:val="00301941"/>
    <w:rsid w:val="0030279D"/>
    <w:rsid w:val="00302C27"/>
    <w:rsid w:val="003060D4"/>
    <w:rsid w:val="003064AB"/>
    <w:rsid w:val="00307D33"/>
    <w:rsid w:val="0031048E"/>
    <w:rsid w:val="00311810"/>
    <w:rsid w:val="0031286A"/>
    <w:rsid w:val="00312FA1"/>
    <w:rsid w:val="003147F6"/>
    <w:rsid w:val="00314FEF"/>
    <w:rsid w:val="00315B95"/>
    <w:rsid w:val="003164CA"/>
    <w:rsid w:val="003169C4"/>
    <w:rsid w:val="00316C04"/>
    <w:rsid w:val="00317A93"/>
    <w:rsid w:val="00320F3E"/>
    <w:rsid w:val="00322857"/>
    <w:rsid w:val="003231AA"/>
    <w:rsid w:val="003232AB"/>
    <w:rsid w:val="00323BA8"/>
    <w:rsid w:val="00324293"/>
    <w:rsid w:val="00324A48"/>
    <w:rsid w:val="00324C08"/>
    <w:rsid w:val="00325168"/>
    <w:rsid w:val="00325C30"/>
    <w:rsid w:val="003263B0"/>
    <w:rsid w:val="00326909"/>
    <w:rsid w:val="00327082"/>
    <w:rsid w:val="0032770D"/>
    <w:rsid w:val="00327B32"/>
    <w:rsid w:val="00330C57"/>
    <w:rsid w:val="00331ADD"/>
    <w:rsid w:val="00332FD3"/>
    <w:rsid w:val="003341DF"/>
    <w:rsid w:val="00334A4F"/>
    <w:rsid w:val="00334B0E"/>
    <w:rsid w:val="00334D02"/>
    <w:rsid w:val="00335200"/>
    <w:rsid w:val="00335952"/>
    <w:rsid w:val="00336CBC"/>
    <w:rsid w:val="003378B9"/>
    <w:rsid w:val="00337AA3"/>
    <w:rsid w:val="00337FCF"/>
    <w:rsid w:val="00341044"/>
    <w:rsid w:val="00341833"/>
    <w:rsid w:val="0034266C"/>
    <w:rsid w:val="003427CF"/>
    <w:rsid w:val="00342A76"/>
    <w:rsid w:val="00342EFC"/>
    <w:rsid w:val="003456A3"/>
    <w:rsid w:val="0034576F"/>
    <w:rsid w:val="00345BFA"/>
    <w:rsid w:val="00345CB8"/>
    <w:rsid w:val="00346353"/>
    <w:rsid w:val="0034733A"/>
    <w:rsid w:val="00347E30"/>
    <w:rsid w:val="00347ED8"/>
    <w:rsid w:val="00350AE6"/>
    <w:rsid w:val="003511C4"/>
    <w:rsid w:val="00351B9C"/>
    <w:rsid w:val="00351F08"/>
    <w:rsid w:val="00352208"/>
    <w:rsid w:val="00352BCE"/>
    <w:rsid w:val="00353357"/>
    <w:rsid w:val="00353B54"/>
    <w:rsid w:val="003544A1"/>
    <w:rsid w:val="00354C28"/>
    <w:rsid w:val="003553E8"/>
    <w:rsid w:val="00355708"/>
    <w:rsid w:val="003559D6"/>
    <w:rsid w:val="0035606B"/>
    <w:rsid w:val="003566EA"/>
    <w:rsid w:val="003578FF"/>
    <w:rsid w:val="00360272"/>
    <w:rsid w:val="00360412"/>
    <w:rsid w:val="003605B4"/>
    <w:rsid w:val="00360EB5"/>
    <w:rsid w:val="00361657"/>
    <w:rsid w:val="00361EAD"/>
    <w:rsid w:val="00362231"/>
    <w:rsid w:val="00363451"/>
    <w:rsid w:val="00363C7E"/>
    <w:rsid w:val="003651E8"/>
    <w:rsid w:val="00365870"/>
    <w:rsid w:val="003673A1"/>
    <w:rsid w:val="00367DDB"/>
    <w:rsid w:val="00367FD4"/>
    <w:rsid w:val="003702C4"/>
    <w:rsid w:val="003703D9"/>
    <w:rsid w:val="00370DBF"/>
    <w:rsid w:val="003726DD"/>
    <w:rsid w:val="003735C3"/>
    <w:rsid w:val="00373FB4"/>
    <w:rsid w:val="003743E0"/>
    <w:rsid w:val="00374DFA"/>
    <w:rsid w:val="003757D0"/>
    <w:rsid w:val="00375BF2"/>
    <w:rsid w:val="00377BC3"/>
    <w:rsid w:val="00377C0F"/>
    <w:rsid w:val="0038058D"/>
    <w:rsid w:val="00380B36"/>
    <w:rsid w:val="003814D1"/>
    <w:rsid w:val="003815D9"/>
    <w:rsid w:val="00381675"/>
    <w:rsid w:val="00383A2E"/>
    <w:rsid w:val="00384EA1"/>
    <w:rsid w:val="00386B0A"/>
    <w:rsid w:val="003874B6"/>
    <w:rsid w:val="00387D5D"/>
    <w:rsid w:val="00390841"/>
    <w:rsid w:val="00390A2F"/>
    <w:rsid w:val="0039170E"/>
    <w:rsid w:val="00392AC0"/>
    <w:rsid w:val="00392B10"/>
    <w:rsid w:val="00392B48"/>
    <w:rsid w:val="00392F09"/>
    <w:rsid w:val="00394D1E"/>
    <w:rsid w:val="00394E9F"/>
    <w:rsid w:val="00394EFE"/>
    <w:rsid w:val="003959CF"/>
    <w:rsid w:val="003962F2"/>
    <w:rsid w:val="00397013"/>
    <w:rsid w:val="0039734D"/>
    <w:rsid w:val="0039753A"/>
    <w:rsid w:val="0039766D"/>
    <w:rsid w:val="00397F82"/>
    <w:rsid w:val="003A06C8"/>
    <w:rsid w:val="003A0875"/>
    <w:rsid w:val="003A1B15"/>
    <w:rsid w:val="003A20CF"/>
    <w:rsid w:val="003A2232"/>
    <w:rsid w:val="003A3DBE"/>
    <w:rsid w:val="003A4197"/>
    <w:rsid w:val="003A5172"/>
    <w:rsid w:val="003A5527"/>
    <w:rsid w:val="003A5C01"/>
    <w:rsid w:val="003A5D3F"/>
    <w:rsid w:val="003A6E20"/>
    <w:rsid w:val="003A7211"/>
    <w:rsid w:val="003A7312"/>
    <w:rsid w:val="003B06AE"/>
    <w:rsid w:val="003B15C7"/>
    <w:rsid w:val="003B171E"/>
    <w:rsid w:val="003B1992"/>
    <w:rsid w:val="003B1F4B"/>
    <w:rsid w:val="003B2F3D"/>
    <w:rsid w:val="003B2F64"/>
    <w:rsid w:val="003B3BEB"/>
    <w:rsid w:val="003B4270"/>
    <w:rsid w:val="003B455C"/>
    <w:rsid w:val="003B4806"/>
    <w:rsid w:val="003B6029"/>
    <w:rsid w:val="003B625E"/>
    <w:rsid w:val="003B6CB7"/>
    <w:rsid w:val="003B6D06"/>
    <w:rsid w:val="003B6ECE"/>
    <w:rsid w:val="003B6F9C"/>
    <w:rsid w:val="003B73FE"/>
    <w:rsid w:val="003C10E3"/>
    <w:rsid w:val="003C1EFB"/>
    <w:rsid w:val="003C20B9"/>
    <w:rsid w:val="003C249D"/>
    <w:rsid w:val="003C28B0"/>
    <w:rsid w:val="003C2931"/>
    <w:rsid w:val="003C2C2A"/>
    <w:rsid w:val="003C6B57"/>
    <w:rsid w:val="003C7161"/>
    <w:rsid w:val="003C7281"/>
    <w:rsid w:val="003C7DBD"/>
    <w:rsid w:val="003C7F25"/>
    <w:rsid w:val="003D13E0"/>
    <w:rsid w:val="003D13F0"/>
    <w:rsid w:val="003D2783"/>
    <w:rsid w:val="003D32A6"/>
    <w:rsid w:val="003D3395"/>
    <w:rsid w:val="003D384E"/>
    <w:rsid w:val="003D3B62"/>
    <w:rsid w:val="003D4696"/>
    <w:rsid w:val="003D48A5"/>
    <w:rsid w:val="003D4D32"/>
    <w:rsid w:val="003D5050"/>
    <w:rsid w:val="003D5403"/>
    <w:rsid w:val="003D55E7"/>
    <w:rsid w:val="003D5B3D"/>
    <w:rsid w:val="003D5E96"/>
    <w:rsid w:val="003D6F93"/>
    <w:rsid w:val="003D733A"/>
    <w:rsid w:val="003D7752"/>
    <w:rsid w:val="003E0392"/>
    <w:rsid w:val="003E157D"/>
    <w:rsid w:val="003E15CE"/>
    <w:rsid w:val="003E1B3C"/>
    <w:rsid w:val="003E1F45"/>
    <w:rsid w:val="003E32A1"/>
    <w:rsid w:val="003E38F9"/>
    <w:rsid w:val="003E4E15"/>
    <w:rsid w:val="003E4EDC"/>
    <w:rsid w:val="003E5399"/>
    <w:rsid w:val="003E6115"/>
    <w:rsid w:val="003E643B"/>
    <w:rsid w:val="003E7D2A"/>
    <w:rsid w:val="003F0477"/>
    <w:rsid w:val="003F04C7"/>
    <w:rsid w:val="003F07DF"/>
    <w:rsid w:val="003F0DB5"/>
    <w:rsid w:val="003F0E24"/>
    <w:rsid w:val="003F13F6"/>
    <w:rsid w:val="003F20A4"/>
    <w:rsid w:val="003F2FC8"/>
    <w:rsid w:val="003F4640"/>
    <w:rsid w:val="003F4F4E"/>
    <w:rsid w:val="003F4F58"/>
    <w:rsid w:val="003F5BE5"/>
    <w:rsid w:val="003F6322"/>
    <w:rsid w:val="003F67E4"/>
    <w:rsid w:val="00401744"/>
    <w:rsid w:val="00401AA9"/>
    <w:rsid w:val="00401B35"/>
    <w:rsid w:val="00401DCA"/>
    <w:rsid w:val="004021ED"/>
    <w:rsid w:val="004037C8"/>
    <w:rsid w:val="00403BE3"/>
    <w:rsid w:val="00404237"/>
    <w:rsid w:val="00404372"/>
    <w:rsid w:val="0040452D"/>
    <w:rsid w:val="00404770"/>
    <w:rsid w:val="0040533C"/>
    <w:rsid w:val="0040581D"/>
    <w:rsid w:val="00405B5B"/>
    <w:rsid w:val="00406E09"/>
    <w:rsid w:val="004074F8"/>
    <w:rsid w:val="0040780D"/>
    <w:rsid w:val="00410B51"/>
    <w:rsid w:val="00410C2F"/>
    <w:rsid w:val="00410EA3"/>
    <w:rsid w:val="004124EB"/>
    <w:rsid w:val="00413A32"/>
    <w:rsid w:val="0041433D"/>
    <w:rsid w:val="00414820"/>
    <w:rsid w:val="00414977"/>
    <w:rsid w:val="00414D5F"/>
    <w:rsid w:val="00415392"/>
    <w:rsid w:val="00415D11"/>
    <w:rsid w:val="00415F3C"/>
    <w:rsid w:val="0041682D"/>
    <w:rsid w:val="00416B5C"/>
    <w:rsid w:val="00416BBD"/>
    <w:rsid w:val="00417EDB"/>
    <w:rsid w:val="004203B3"/>
    <w:rsid w:val="00420973"/>
    <w:rsid w:val="00421DEF"/>
    <w:rsid w:val="00422486"/>
    <w:rsid w:val="00423775"/>
    <w:rsid w:val="00425EAF"/>
    <w:rsid w:val="00426096"/>
    <w:rsid w:val="00426573"/>
    <w:rsid w:val="00426B8C"/>
    <w:rsid w:val="00426F71"/>
    <w:rsid w:val="00430AC6"/>
    <w:rsid w:val="0043131B"/>
    <w:rsid w:val="0043152D"/>
    <w:rsid w:val="00431ED0"/>
    <w:rsid w:val="004321E6"/>
    <w:rsid w:val="00432DAB"/>
    <w:rsid w:val="004331B8"/>
    <w:rsid w:val="00433784"/>
    <w:rsid w:val="00433F57"/>
    <w:rsid w:val="00434BA7"/>
    <w:rsid w:val="00434C0F"/>
    <w:rsid w:val="004355B5"/>
    <w:rsid w:val="00436765"/>
    <w:rsid w:val="00437944"/>
    <w:rsid w:val="00437A5C"/>
    <w:rsid w:val="00437C5C"/>
    <w:rsid w:val="004400C1"/>
    <w:rsid w:val="00440C4C"/>
    <w:rsid w:val="0044100F"/>
    <w:rsid w:val="004417BB"/>
    <w:rsid w:val="0044197D"/>
    <w:rsid w:val="00442225"/>
    <w:rsid w:val="0044270F"/>
    <w:rsid w:val="00442FC8"/>
    <w:rsid w:val="00443435"/>
    <w:rsid w:val="00443EBF"/>
    <w:rsid w:val="0044473E"/>
    <w:rsid w:val="004457CF"/>
    <w:rsid w:val="00445A54"/>
    <w:rsid w:val="004460B6"/>
    <w:rsid w:val="004475B4"/>
    <w:rsid w:val="00447C82"/>
    <w:rsid w:val="00447E1B"/>
    <w:rsid w:val="0045111F"/>
    <w:rsid w:val="00451774"/>
    <w:rsid w:val="00452986"/>
    <w:rsid w:val="004529BB"/>
    <w:rsid w:val="00452D4C"/>
    <w:rsid w:val="00452E04"/>
    <w:rsid w:val="00453014"/>
    <w:rsid w:val="00454462"/>
    <w:rsid w:val="00454B42"/>
    <w:rsid w:val="00455534"/>
    <w:rsid w:val="00456128"/>
    <w:rsid w:val="00456687"/>
    <w:rsid w:val="00456BD0"/>
    <w:rsid w:val="00456F77"/>
    <w:rsid w:val="00457548"/>
    <w:rsid w:val="004577C9"/>
    <w:rsid w:val="00457971"/>
    <w:rsid w:val="00457E5D"/>
    <w:rsid w:val="00460130"/>
    <w:rsid w:val="00460C49"/>
    <w:rsid w:val="00460F88"/>
    <w:rsid w:val="00461934"/>
    <w:rsid w:val="004634B2"/>
    <w:rsid w:val="00463522"/>
    <w:rsid w:val="004659AD"/>
    <w:rsid w:val="00465B52"/>
    <w:rsid w:val="00466849"/>
    <w:rsid w:val="00466857"/>
    <w:rsid w:val="00467064"/>
    <w:rsid w:val="00467782"/>
    <w:rsid w:val="00467833"/>
    <w:rsid w:val="00467C4B"/>
    <w:rsid w:val="00471046"/>
    <w:rsid w:val="004715CA"/>
    <w:rsid w:val="00471934"/>
    <w:rsid w:val="00471BD8"/>
    <w:rsid w:val="00472248"/>
    <w:rsid w:val="00472735"/>
    <w:rsid w:val="0047273A"/>
    <w:rsid w:val="004731C6"/>
    <w:rsid w:val="00473352"/>
    <w:rsid w:val="00474C7C"/>
    <w:rsid w:val="00475559"/>
    <w:rsid w:val="00475D54"/>
    <w:rsid w:val="00477EFE"/>
    <w:rsid w:val="00482133"/>
    <w:rsid w:val="00482991"/>
    <w:rsid w:val="00482D10"/>
    <w:rsid w:val="00483B29"/>
    <w:rsid w:val="004844A2"/>
    <w:rsid w:val="004845DC"/>
    <w:rsid w:val="00484E98"/>
    <w:rsid w:val="00486132"/>
    <w:rsid w:val="0048679F"/>
    <w:rsid w:val="0048758D"/>
    <w:rsid w:val="00487D22"/>
    <w:rsid w:val="004902DD"/>
    <w:rsid w:val="00491FA7"/>
    <w:rsid w:val="004936B2"/>
    <w:rsid w:val="00493D8B"/>
    <w:rsid w:val="00493ECA"/>
    <w:rsid w:val="00494D47"/>
    <w:rsid w:val="004951CC"/>
    <w:rsid w:val="004952C2"/>
    <w:rsid w:val="00495841"/>
    <w:rsid w:val="004963EC"/>
    <w:rsid w:val="004970E5"/>
    <w:rsid w:val="00497149"/>
    <w:rsid w:val="004979A0"/>
    <w:rsid w:val="004A0210"/>
    <w:rsid w:val="004A0D54"/>
    <w:rsid w:val="004A161D"/>
    <w:rsid w:val="004A2047"/>
    <w:rsid w:val="004A25F9"/>
    <w:rsid w:val="004A28CF"/>
    <w:rsid w:val="004A2E5F"/>
    <w:rsid w:val="004A50F2"/>
    <w:rsid w:val="004A52EC"/>
    <w:rsid w:val="004A5457"/>
    <w:rsid w:val="004A5A8C"/>
    <w:rsid w:val="004A6360"/>
    <w:rsid w:val="004A65E1"/>
    <w:rsid w:val="004A6CF8"/>
    <w:rsid w:val="004A7923"/>
    <w:rsid w:val="004B03B1"/>
    <w:rsid w:val="004B1D1E"/>
    <w:rsid w:val="004B292E"/>
    <w:rsid w:val="004B400F"/>
    <w:rsid w:val="004B419D"/>
    <w:rsid w:val="004B4BE0"/>
    <w:rsid w:val="004B5560"/>
    <w:rsid w:val="004B682B"/>
    <w:rsid w:val="004B68DA"/>
    <w:rsid w:val="004B7641"/>
    <w:rsid w:val="004C0599"/>
    <w:rsid w:val="004C1410"/>
    <w:rsid w:val="004C3E50"/>
    <w:rsid w:val="004C498A"/>
    <w:rsid w:val="004C566A"/>
    <w:rsid w:val="004C59FD"/>
    <w:rsid w:val="004C66C8"/>
    <w:rsid w:val="004C7775"/>
    <w:rsid w:val="004D0182"/>
    <w:rsid w:val="004D0B99"/>
    <w:rsid w:val="004D11A1"/>
    <w:rsid w:val="004D182D"/>
    <w:rsid w:val="004D1FAD"/>
    <w:rsid w:val="004D22DE"/>
    <w:rsid w:val="004D25CC"/>
    <w:rsid w:val="004D294E"/>
    <w:rsid w:val="004D2CC3"/>
    <w:rsid w:val="004D472F"/>
    <w:rsid w:val="004D490E"/>
    <w:rsid w:val="004D4CF4"/>
    <w:rsid w:val="004D57C7"/>
    <w:rsid w:val="004D5B7D"/>
    <w:rsid w:val="004D6273"/>
    <w:rsid w:val="004D6380"/>
    <w:rsid w:val="004E0062"/>
    <w:rsid w:val="004E0AD4"/>
    <w:rsid w:val="004E0B79"/>
    <w:rsid w:val="004E370C"/>
    <w:rsid w:val="004E50E4"/>
    <w:rsid w:val="004E5EAD"/>
    <w:rsid w:val="004E62BD"/>
    <w:rsid w:val="004E6B27"/>
    <w:rsid w:val="004E6F98"/>
    <w:rsid w:val="004E73DC"/>
    <w:rsid w:val="004E7692"/>
    <w:rsid w:val="004E77E8"/>
    <w:rsid w:val="004F0586"/>
    <w:rsid w:val="004F133C"/>
    <w:rsid w:val="004F1D6F"/>
    <w:rsid w:val="004F217C"/>
    <w:rsid w:val="004F2A8F"/>
    <w:rsid w:val="004F2BD1"/>
    <w:rsid w:val="004F2E6F"/>
    <w:rsid w:val="004F5846"/>
    <w:rsid w:val="004F6262"/>
    <w:rsid w:val="004F691F"/>
    <w:rsid w:val="004F6948"/>
    <w:rsid w:val="004F6E74"/>
    <w:rsid w:val="004F767A"/>
    <w:rsid w:val="004F7DE2"/>
    <w:rsid w:val="004F7EF6"/>
    <w:rsid w:val="005006D8"/>
    <w:rsid w:val="00500BDB"/>
    <w:rsid w:val="00501C3A"/>
    <w:rsid w:val="00502651"/>
    <w:rsid w:val="00502CDF"/>
    <w:rsid w:val="00503160"/>
    <w:rsid w:val="0050405D"/>
    <w:rsid w:val="0050465F"/>
    <w:rsid w:val="0050476B"/>
    <w:rsid w:val="00504CAF"/>
    <w:rsid w:val="00504FC6"/>
    <w:rsid w:val="00505FF7"/>
    <w:rsid w:val="00506C09"/>
    <w:rsid w:val="0051013C"/>
    <w:rsid w:val="0051153E"/>
    <w:rsid w:val="00512891"/>
    <w:rsid w:val="00512CC9"/>
    <w:rsid w:val="00515A5B"/>
    <w:rsid w:val="005171CD"/>
    <w:rsid w:val="0051728D"/>
    <w:rsid w:val="005175A8"/>
    <w:rsid w:val="00517E66"/>
    <w:rsid w:val="0052042D"/>
    <w:rsid w:val="0052065A"/>
    <w:rsid w:val="00520ADB"/>
    <w:rsid w:val="005219C5"/>
    <w:rsid w:val="0052236A"/>
    <w:rsid w:val="00523618"/>
    <w:rsid w:val="00523752"/>
    <w:rsid w:val="00524366"/>
    <w:rsid w:val="00526C0C"/>
    <w:rsid w:val="00526FBF"/>
    <w:rsid w:val="005273D0"/>
    <w:rsid w:val="00530537"/>
    <w:rsid w:val="00530635"/>
    <w:rsid w:val="00530A1C"/>
    <w:rsid w:val="00531FB2"/>
    <w:rsid w:val="00532A4D"/>
    <w:rsid w:val="00532AC9"/>
    <w:rsid w:val="00533306"/>
    <w:rsid w:val="00533339"/>
    <w:rsid w:val="0053510B"/>
    <w:rsid w:val="00535161"/>
    <w:rsid w:val="005364B3"/>
    <w:rsid w:val="005364F3"/>
    <w:rsid w:val="005371D2"/>
    <w:rsid w:val="005372C2"/>
    <w:rsid w:val="005372CC"/>
    <w:rsid w:val="0053747A"/>
    <w:rsid w:val="005379A8"/>
    <w:rsid w:val="005411A8"/>
    <w:rsid w:val="005418B0"/>
    <w:rsid w:val="00542DFB"/>
    <w:rsid w:val="0054331C"/>
    <w:rsid w:val="005438BE"/>
    <w:rsid w:val="00544EE9"/>
    <w:rsid w:val="00547869"/>
    <w:rsid w:val="00547D45"/>
    <w:rsid w:val="00547E0E"/>
    <w:rsid w:val="00550CAD"/>
    <w:rsid w:val="0055176C"/>
    <w:rsid w:val="00551D0C"/>
    <w:rsid w:val="00552D39"/>
    <w:rsid w:val="00554780"/>
    <w:rsid w:val="00554DC3"/>
    <w:rsid w:val="0055552F"/>
    <w:rsid w:val="00555995"/>
    <w:rsid w:val="005559CB"/>
    <w:rsid w:val="00556410"/>
    <w:rsid w:val="005570C9"/>
    <w:rsid w:val="0055771B"/>
    <w:rsid w:val="005579D8"/>
    <w:rsid w:val="005603DB"/>
    <w:rsid w:val="00560A99"/>
    <w:rsid w:val="005619B4"/>
    <w:rsid w:val="00561E51"/>
    <w:rsid w:val="0056210A"/>
    <w:rsid w:val="005624FD"/>
    <w:rsid w:val="00565DD4"/>
    <w:rsid w:val="00566DB1"/>
    <w:rsid w:val="00567AD7"/>
    <w:rsid w:val="00570014"/>
    <w:rsid w:val="00571591"/>
    <w:rsid w:val="005715DF"/>
    <w:rsid w:val="00571A14"/>
    <w:rsid w:val="00571A6E"/>
    <w:rsid w:val="00571D5A"/>
    <w:rsid w:val="00571FE9"/>
    <w:rsid w:val="005732AB"/>
    <w:rsid w:val="0057342F"/>
    <w:rsid w:val="005746A8"/>
    <w:rsid w:val="00574A91"/>
    <w:rsid w:val="00574E9D"/>
    <w:rsid w:val="0057556E"/>
    <w:rsid w:val="0057704B"/>
    <w:rsid w:val="00577769"/>
    <w:rsid w:val="00580877"/>
    <w:rsid w:val="00580D04"/>
    <w:rsid w:val="005811D0"/>
    <w:rsid w:val="00581F8A"/>
    <w:rsid w:val="00581F8D"/>
    <w:rsid w:val="00582BE8"/>
    <w:rsid w:val="00583220"/>
    <w:rsid w:val="0058412B"/>
    <w:rsid w:val="005841B8"/>
    <w:rsid w:val="005852DE"/>
    <w:rsid w:val="00585358"/>
    <w:rsid w:val="00585BA7"/>
    <w:rsid w:val="00585BDC"/>
    <w:rsid w:val="00587153"/>
    <w:rsid w:val="0059006B"/>
    <w:rsid w:val="00591FF2"/>
    <w:rsid w:val="00592086"/>
    <w:rsid w:val="00592E08"/>
    <w:rsid w:val="00593439"/>
    <w:rsid w:val="00593DF3"/>
    <w:rsid w:val="00593FF6"/>
    <w:rsid w:val="005941BA"/>
    <w:rsid w:val="00594418"/>
    <w:rsid w:val="00595910"/>
    <w:rsid w:val="0059614B"/>
    <w:rsid w:val="0059640D"/>
    <w:rsid w:val="005969D1"/>
    <w:rsid w:val="00596F04"/>
    <w:rsid w:val="005979FA"/>
    <w:rsid w:val="00597A4C"/>
    <w:rsid w:val="00597A72"/>
    <w:rsid w:val="005A06DB"/>
    <w:rsid w:val="005A1448"/>
    <w:rsid w:val="005A26EC"/>
    <w:rsid w:val="005A2927"/>
    <w:rsid w:val="005A2989"/>
    <w:rsid w:val="005A34EE"/>
    <w:rsid w:val="005A35C3"/>
    <w:rsid w:val="005A3A47"/>
    <w:rsid w:val="005A3AD9"/>
    <w:rsid w:val="005A3F49"/>
    <w:rsid w:val="005A4B50"/>
    <w:rsid w:val="005A5068"/>
    <w:rsid w:val="005A522F"/>
    <w:rsid w:val="005A5D94"/>
    <w:rsid w:val="005A5DDF"/>
    <w:rsid w:val="005A7A54"/>
    <w:rsid w:val="005B1357"/>
    <w:rsid w:val="005B13C0"/>
    <w:rsid w:val="005B1618"/>
    <w:rsid w:val="005B1F71"/>
    <w:rsid w:val="005B29DC"/>
    <w:rsid w:val="005B314C"/>
    <w:rsid w:val="005B3556"/>
    <w:rsid w:val="005B376D"/>
    <w:rsid w:val="005B3AF2"/>
    <w:rsid w:val="005B3BAC"/>
    <w:rsid w:val="005B45FA"/>
    <w:rsid w:val="005B473E"/>
    <w:rsid w:val="005B5E6E"/>
    <w:rsid w:val="005B67BB"/>
    <w:rsid w:val="005B6DFE"/>
    <w:rsid w:val="005B7161"/>
    <w:rsid w:val="005B79EB"/>
    <w:rsid w:val="005C0266"/>
    <w:rsid w:val="005C094D"/>
    <w:rsid w:val="005C1E53"/>
    <w:rsid w:val="005C218F"/>
    <w:rsid w:val="005C3C21"/>
    <w:rsid w:val="005C42C0"/>
    <w:rsid w:val="005C4835"/>
    <w:rsid w:val="005C515E"/>
    <w:rsid w:val="005C5DD0"/>
    <w:rsid w:val="005C65AF"/>
    <w:rsid w:val="005C683E"/>
    <w:rsid w:val="005C7820"/>
    <w:rsid w:val="005D2AAE"/>
    <w:rsid w:val="005D2F95"/>
    <w:rsid w:val="005D4BC6"/>
    <w:rsid w:val="005D55DD"/>
    <w:rsid w:val="005D5782"/>
    <w:rsid w:val="005D5CA3"/>
    <w:rsid w:val="005D66EB"/>
    <w:rsid w:val="005D674C"/>
    <w:rsid w:val="005D679A"/>
    <w:rsid w:val="005D6919"/>
    <w:rsid w:val="005D7589"/>
    <w:rsid w:val="005D78A2"/>
    <w:rsid w:val="005E09AC"/>
    <w:rsid w:val="005E0BC8"/>
    <w:rsid w:val="005E0D37"/>
    <w:rsid w:val="005E25F7"/>
    <w:rsid w:val="005E311D"/>
    <w:rsid w:val="005E35E7"/>
    <w:rsid w:val="005E38AB"/>
    <w:rsid w:val="005E45F5"/>
    <w:rsid w:val="005E475E"/>
    <w:rsid w:val="005E57C9"/>
    <w:rsid w:val="005E6A33"/>
    <w:rsid w:val="005E7825"/>
    <w:rsid w:val="005E7906"/>
    <w:rsid w:val="005E7AA2"/>
    <w:rsid w:val="005E7D78"/>
    <w:rsid w:val="005F1736"/>
    <w:rsid w:val="005F23C6"/>
    <w:rsid w:val="005F2DF5"/>
    <w:rsid w:val="005F35DD"/>
    <w:rsid w:val="005F3924"/>
    <w:rsid w:val="005F3A0A"/>
    <w:rsid w:val="005F5431"/>
    <w:rsid w:val="005F57B5"/>
    <w:rsid w:val="005F5AED"/>
    <w:rsid w:val="005F5BB5"/>
    <w:rsid w:val="005F636A"/>
    <w:rsid w:val="005F766B"/>
    <w:rsid w:val="00600A9A"/>
    <w:rsid w:val="00601A57"/>
    <w:rsid w:val="00601BF8"/>
    <w:rsid w:val="00602B45"/>
    <w:rsid w:val="00603105"/>
    <w:rsid w:val="00603BEE"/>
    <w:rsid w:val="006044EB"/>
    <w:rsid w:val="006046C0"/>
    <w:rsid w:val="00604985"/>
    <w:rsid w:val="006055FC"/>
    <w:rsid w:val="0060693C"/>
    <w:rsid w:val="00606A88"/>
    <w:rsid w:val="00606BF8"/>
    <w:rsid w:val="00606E9A"/>
    <w:rsid w:val="00606FED"/>
    <w:rsid w:val="00611283"/>
    <w:rsid w:val="00611D61"/>
    <w:rsid w:val="00612CD0"/>
    <w:rsid w:val="00612E89"/>
    <w:rsid w:val="00613767"/>
    <w:rsid w:val="00613889"/>
    <w:rsid w:val="00613CEF"/>
    <w:rsid w:val="00614C08"/>
    <w:rsid w:val="00615584"/>
    <w:rsid w:val="00615861"/>
    <w:rsid w:val="006164AD"/>
    <w:rsid w:val="00616A25"/>
    <w:rsid w:val="00616F26"/>
    <w:rsid w:val="00616F48"/>
    <w:rsid w:val="00620872"/>
    <w:rsid w:val="00620BBA"/>
    <w:rsid w:val="00621111"/>
    <w:rsid w:val="00622CDC"/>
    <w:rsid w:val="00623C05"/>
    <w:rsid w:val="00624425"/>
    <w:rsid w:val="00624867"/>
    <w:rsid w:val="006249E5"/>
    <w:rsid w:val="00624C18"/>
    <w:rsid w:val="00626573"/>
    <w:rsid w:val="006271ED"/>
    <w:rsid w:val="00627252"/>
    <w:rsid w:val="006279A4"/>
    <w:rsid w:val="00627A0A"/>
    <w:rsid w:val="0063005A"/>
    <w:rsid w:val="0063089C"/>
    <w:rsid w:val="00631E45"/>
    <w:rsid w:val="006324DD"/>
    <w:rsid w:val="00632694"/>
    <w:rsid w:val="006326EB"/>
    <w:rsid w:val="00632C6D"/>
    <w:rsid w:val="00632D31"/>
    <w:rsid w:val="006335D5"/>
    <w:rsid w:val="00633DB8"/>
    <w:rsid w:val="00634008"/>
    <w:rsid w:val="006345A2"/>
    <w:rsid w:val="0063473D"/>
    <w:rsid w:val="00636740"/>
    <w:rsid w:val="00636D30"/>
    <w:rsid w:val="00640C48"/>
    <w:rsid w:val="00640FCF"/>
    <w:rsid w:val="00641433"/>
    <w:rsid w:val="00641EEB"/>
    <w:rsid w:val="00642E46"/>
    <w:rsid w:val="006437FE"/>
    <w:rsid w:val="006443A8"/>
    <w:rsid w:val="00645BEB"/>
    <w:rsid w:val="00645C71"/>
    <w:rsid w:val="00646013"/>
    <w:rsid w:val="006474AC"/>
    <w:rsid w:val="00651949"/>
    <w:rsid w:val="006519C1"/>
    <w:rsid w:val="00652012"/>
    <w:rsid w:val="00652969"/>
    <w:rsid w:val="00652FB1"/>
    <w:rsid w:val="006536D3"/>
    <w:rsid w:val="00653CF9"/>
    <w:rsid w:val="00653CFD"/>
    <w:rsid w:val="006543CE"/>
    <w:rsid w:val="00654F53"/>
    <w:rsid w:val="00655197"/>
    <w:rsid w:val="00655204"/>
    <w:rsid w:val="00655C53"/>
    <w:rsid w:val="00657170"/>
    <w:rsid w:val="006576CD"/>
    <w:rsid w:val="00657A70"/>
    <w:rsid w:val="00660B97"/>
    <w:rsid w:val="00660DF7"/>
    <w:rsid w:val="00660EDC"/>
    <w:rsid w:val="006621D1"/>
    <w:rsid w:val="00662A07"/>
    <w:rsid w:val="00663F25"/>
    <w:rsid w:val="0066421C"/>
    <w:rsid w:val="00664894"/>
    <w:rsid w:val="00665185"/>
    <w:rsid w:val="006651A0"/>
    <w:rsid w:val="00666B02"/>
    <w:rsid w:val="006671D4"/>
    <w:rsid w:val="006673DB"/>
    <w:rsid w:val="00667D97"/>
    <w:rsid w:val="00670C30"/>
    <w:rsid w:val="00670C33"/>
    <w:rsid w:val="00672111"/>
    <w:rsid w:val="006721A6"/>
    <w:rsid w:val="00672D8F"/>
    <w:rsid w:val="00674499"/>
    <w:rsid w:val="00674522"/>
    <w:rsid w:val="0067497C"/>
    <w:rsid w:val="00674AFB"/>
    <w:rsid w:val="00674C67"/>
    <w:rsid w:val="00675C54"/>
    <w:rsid w:val="006760E0"/>
    <w:rsid w:val="0067650C"/>
    <w:rsid w:val="006769FE"/>
    <w:rsid w:val="0067732C"/>
    <w:rsid w:val="00677B18"/>
    <w:rsid w:val="00680101"/>
    <w:rsid w:val="006813F7"/>
    <w:rsid w:val="00681649"/>
    <w:rsid w:val="00681BF5"/>
    <w:rsid w:val="00682360"/>
    <w:rsid w:val="00683895"/>
    <w:rsid w:val="006840C0"/>
    <w:rsid w:val="00684A5E"/>
    <w:rsid w:val="00685318"/>
    <w:rsid w:val="00686800"/>
    <w:rsid w:val="0068728E"/>
    <w:rsid w:val="00687D60"/>
    <w:rsid w:val="00690529"/>
    <w:rsid w:val="00690A68"/>
    <w:rsid w:val="00691AF9"/>
    <w:rsid w:val="00695364"/>
    <w:rsid w:val="00695839"/>
    <w:rsid w:val="006964FB"/>
    <w:rsid w:val="00696EAB"/>
    <w:rsid w:val="0069706D"/>
    <w:rsid w:val="00697949"/>
    <w:rsid w:val="00697C2E"/>
    <w:rsid w:val="006A035F"/>
    <w:rsid w:val="006A07D7"/>
    <w:rsid w:val="006A0977"/>
    <w:rsid w:val="006A2146"/>
    <w:rsid w:val="006A4D71"/>
    <w:rsid w:val="006A4D90"/>
    <w:rsid w:val="006A5DF5"/>
    <w:rsid w:val="006A644B"/>
    <w:rsid w:val="006A6D23"/>
    <w:rsid w:val="006A6D80"/>
    <w:rsid w:val="006A787E"/>
    <w:rsid w:val="006B0074"/>
    <w:rsid w:val="006B04DB"/>
    <w:rsid w:val="006B0ABF"/>
    <w:rsid w:val="006B0D7E"/>
    <w:rsid w:val="006B1F26"/>
    <w:rsid w:val="006B215D"/>
    <w:rsid w:val="006B2FB6"/>
    <w:rsid w:val="006B341B"/>
    <w:rsid w:val="006B3AF8"/>
    <w:rsid w:val="006B4DB8"/>
    <w:rsid w:val="006B4EB2"/>
    <w:rsid w:val="006B51B7"/>
    <w:rsid w:val="006B5504"/>
    <w:rsid w:val="006B5EAE"/>
    <w:rsid w:val="006B6E19"/>
    <w:rsid w:val="006B7035"/>
    <w:rsid w:val="006B79BA"/>
    <w:rsid w:val="006C161F"/>
    <w:rsid w:val="006C18EE"/>
    <w:rsid w:val="006C19B0"/>
    <w:rsid w:val="006C285C"/>
    <w:rsid w:val="006C3158"/>
    <w:rsid w:val="006C3AA3"/>
    <w:rsid w:val="006C3DEB"/>
    <w:rsid w:val="006C4C7F"/>
    <w:rsid w:val="006C5A5F"/>
    <w:rsid w:val="006C61B2"/>
    <w:rsid w:val="006C6520"/>
    <w:rsid w:val="006C6751"/>
    <w:rsid w:val="006C6893"/>
    <w:rsid w:val="006C7212"/>
    <w:rsid w:val="006C7C01"/>
    <w:rsid w:val="006D0644"/>
    <w:rsid w:val="006D220A"/>
    <w:rsid w:val="006D25A8"/>
    <w:rsid w:val="006D3292"/>
    <w:rsid w:val="006D3EE7"/>
    <w:rsid w:val="006D46DF"/>
    <w:rsid w:val="006D4965"/>
    <w:rsid w:val="006D4EE2"/>
    <w:rsid w:val="006D5EB9"/>
    <w:rsid w:val="006D69AF"/>
    <w:rsid w:val="006D71ED"/>
    <w:rsid w:val="006D7475"/>
    <w:rsid w:val="006D747B"/>
    <w:rsid w:val="006E1711"/>
    <w:rsid w:val="006E1A36"/>
    <w:rsid w:val="006E1CD6"/>
    <w:rsid w:val="006E1E5C"/>
    <w:rsid w:val="006E1F1B"/>
    <w:rsid w:val="006E1F1F"/>
    <w:rsid w:val="006E1FFA"/>
    <w:rsid w:val="006E2393"/>
    <w:rsid w:val="006E2469"/>
    <w:rsid w:val="006E3B20"/>
    <w:rsid w:val="006E4D7A"/>
    <w:rsid w:val="006E53E7"/>
    <w:rsid w:val="006E598E"/>
    <w:rsid w:val="006E6015"/>
    <w:rsid w:val="006E6389"/>
    <w:rsid w:val="006E64B3"/>
    <w:rsid w:val="006E64D9"/>
    <w:rsid w:val="006E6F44"/>
    <w:rsid w:val="006E7350"/>
    <w:rsid w:val="006E73CB"/>
    <w:rsid w:val="006E76C5"/>
    <w:rsid w:val="006E79AE"/>
    <w:rsid w:val="006F0BC0"/>
    <w:rsid w:val="006F0D83"/>
    <w:rsid w:val="006F0E0A"/>
    <w:rsid w:val="006F12AE"/>
    <w:rsid w:val="006F1975"/>
    <w:rsid w:val="006F1B1C"/>
    <w:rsid w:val="006F2D4F"/>
    <w:rsid w:val="006F45BA"/>
    <w:rsid w:val="006F4772"/>
    <w:rsid w:val="006F4B10"/>
    <w:rsid w:val="006F503F"/>
    <w:rsid w:val="006F5415"/>
    <w:rsid w:val="006F56D1"/>
    <w:rsid w:val="006F56DB"/>
    <w:rsid w:val="006F5E17"/>
    <w:rsid w:val="006F6311"/>
    <w:rsid w:val="006F7C85"/>
    <w:rsid w:val="007006A4"/>
    <w:rsid w:val="00700CF7"/>
    <w:rsid w:val="00700F16"/>
    <w:rsid w:val="00702948"/>
    <w:rsid w:val="0070348D"/>
    <w:rsid w:val="0070391E"/>
    <w:rsid w:val="007041E6"/>
    <w:rsid w:val="007043FF"/>
    <w:rsid w:val="0070465F"/>
    <w:rsid w:val="00705917"/>
    <w:rsid w:val="00705B1F"/>
    <w:rsid w:val="007063A3"/>
    <w:rsid w:val="007066C3"/>
    <w:rsid w:val="0070719E"/>
    <w:rsid w:val="007071D4"/>
    <w:rsid w:val="0070723B"/>
    <w:rsid w:val="007076F1"/>
    <w:rsid w:val="007103A9"/>
    <w:rsid w:val="007103EC"/>
    <w:rsid w:val="00712008"/>
    <w:rsid w:val="00712FCD"/>
    <w:rsid w:val="00714627"/>
    <w:rsid w:val="00715279"/>
    <w:rsid w:val="00715B48"/>
    <w:rsid w:val="0071713A"/>
    <w:rsid w:val="00717BBA"/>
    <w:rsid w:val="00720996"/>
    <w:rsid w:val="00720C75"/>
    <w:rsid w:val="00720EFD"/>
    <w:rsid w:val="007213F1"/>
    <w:rsid w:val="00721494"/>
    <w:rsid w:val="007221EA"/>
    <w:rsid w:val="00723302"/>
    <w:rsid w:val="0072495C"/>
    <w:rsid w:val="00725ADF"/>
    <w:rsid w:val="007265A2"/>
    <w:rsid w:val="007279FB"/>
    <w:rsid w:val="0073037C"/>
    <w:rsid w:val="00730628"/>
    <w:rsid w:val="00730A0D"/>
    <w:rsid w:val="007310A9"/>
    <w:rsid w:val="007324C8"/>
    <w:rsid w:val="0073272B"/>
    <w:rsid w:val="00732EE6"/>
    <w:rsid w:val="00733329"/>
    <w:rsid w:val="007335FF"/>
    <w:rsid w:val="007356CB"/>
    <w:rsid w:val="007367B1"/>
    <w:rsid w:val="00737894"/>
    <w:rsid w:val="00740650"/>
    <w:rsid w:val="007409E4"/>
    <w:rsid w:val="0074234B"/>
    <w:rsid w:val="007427A4"/>
    <w:rsid w:val="007438E2"/>
    <w:rsid w:val="00743AAD"/>
    <w:rsid w:val="0074427F"/>
    <w:rsid w:val="0074430E"/>
    <w:rsid w:val="0074586D"/>
    <w:rsid w:val="00746A0D"/>
    <w:rsid w:val="00746B6F"/>
    <w:rsid w:val="00747A3E"/>
    <w:rsid w:val="007504E5"/>
    <w:rsid w:val="007514CE"/>
    <w:rsid w:val="0075161E"/>
    <w:rsid w:val="0075179F"/>
    <w:rsid w:val="00751952"/>
    <w:rsid w:val="00752236"/>
    <w:rsid w:val="00752D60"/>
    <w:rsid w:val="00753269"/>
    <w:rsid w:val="00755101"/>
    <w:rsid w:val="007552B0"/>
    <w:rsid w:val="00755356"/>
    <w:rsid w:val="00755AFF"/>
    <w:rsid w:val="00755C45"/>
    <w:rsid w:val="00755F88"/>
    <w:rsid w:val="00756928"/>
    <w:rsid w:val="00756B04"/>
    <w:rsid w:val="00756CF0"/>
    <w:rsid w:val="00757E2A"/>
    <w:rsid w:val="00757F1A"/>
    <w:rsid w:val="007604A5"/>
    <w:rsid w:val="007605FC"/>
    <w:rsid w:val="00760E9F"/>
    <w:rsid w:val="0076100D"/>
    <w:rsid w:val="007629A5"/>
    <w:rsid w:val="00762DC0"/>
    <w:rsid w:val="00763BEE"/>
    <w:rsid w:val="00764D75"/>
    <w:rsid w:val="00764F64"/>
    <w:rsid w:val="00765338"/>
    <w:rsid w:val="007654E7"/>
    <w:rsid w:val="00766B66"/>
    <w:rsid w:val="007679B8"/>
    <w:rsid w:val="00770520"/>
    <w:rsid w:val="00770952"/>
    <w:rsid w:val="00770B93"/>
    <w:rsid w:val="00770F2D"/>
    <w:rsid w:val="007717D7"/>
    <w:rsid w:val="00771A1C"/>
    <w:rsid w:val="00772172"/>
    <w:rsid w:val="0077236B"/>
    <w:rsid w:val="00772E3F"/>
    <w:rsid w:val="007735B2"/>
    <w:rsid w:val="00774345"/>
    <w:rsid w:val="00774647"/>
    <w:rsid w:val="007756C1"/>
    <w:rsid w:val="00776324"/>
    <w:rsid w:val="00777134"/>
    <w:rsid w:val="00777341"/>
    <w:rsid w:val="00777FA3"/>
    <w:rsid w:val="007830AA"/>
    <w:rsid w:val="00783A31"/>
    <w:rsid w:val="007845AB"/>
    <w:rsid w:val="00784606"/>
    <w:rsid w:val="00784E55"/>
    <w:rsid w:val="00784FB2"/>
    <w:rsid w:val="00786E5A"/>
    <w:rsid w:val="00786FAA"/>
    <w:rsid w:val="0078783E"/>
    <w:rsid w:val="00791F9D"/>
    <w:rsid w:val="00792BB1"/>
    <w:rsid w:val="00792BB3"/>
    <w:rsid w:val="0079308D"/>
    <w:rsid w:val="007940BD"/>
    <w:rsid w:val="00794727"/>
    <w:rsid w:val="00794A6D"/>
    <w:rsid w:val="007954DD"/>
    <w:rsid w:val="00795760"/>
    <w:rsid w:val="007957C8"/>
    <w:rsid w:val="00795893"/>
    <w:rsid w:val="00796343"/>
    <w:rsid w:val="00797486"/>
    <w:rsid w:val="00797FE3"/>
    <w:rsid w:val="007A143E"/>
    <w:rsid w:val="007A2235"/>
    <w:rsid w:val="007A22CC"/>
    <w:rsid w:val="007A244C"/>
    <w:rsid w:val="007A3CC1"/>
    <w:rsid w:val="007A3FDD"/>
    <w:rsid w:val="007A436D"/>
    <w:rsid w:val="007A506E"/>
    <w:rsid w:val="007A5690"/>
    <w:rsid w:val="007A579C"/>
    <w:rsid w:val="007A5887"/>
    <w:rsid w:val="007A5CB3"/>
    <w:rsid w:val="007A6CF7"/>
    <w:rsid w:val="007A7398"/>
    <w:rsid w:val="007A73D4"/>
    <w:rsid w:val="007A750E"/>
    <w:rsid w:val="007B0624"/>
    <w:rsid w:val="007B28F6"/>
    <w:rsid w:val="007B30B6"/>
    <w:rsid w:val="007B38AC"/>
    <w:rsid w:val="007B53D9"/>
    <w:rsid w:val="007B59DE"/>
    <w:rsid w:val="007B5CEC"/>
    <w:rsid w:val="007B6163"/>
    <w:rsid w:val="007B7012"/>
    <w:rsid w:val="007B7609"/>
    <w:rsid w:val="007B7F83"/>
    <w:rsid w:val="007C12E1"/>
    <w:rsid w:val="007C1CB4"/>
    <w:rsid w:val="007C2E08"/>
    <w:rsid w:val="007C4A1F"/>
    <w:rsid w:val="007C64B4"/>
    <w:rsid w:val="007C678A"/>
    <w:rsid w:val="007C6C9A"/>
    <w:rsid w:val="007C79B1"/>
    <w:rsid w:val="007D0D4E"/>
    <w:rsid w:val="007D0E07"/>
    <w:rsid w:val="007D166D"/>
    <w:rsid w:val="007D189B"/>
    <w:rsid w:val="007D26AD"/>
    <w:rsid w:val="007D26B1"/>
    <w:rsid w:val="007D30FC"/>
    <w:rsid w:val="007D31FD"/>
    <w:rsid w:val="007D3579"/>
    <w:rsid w:val="007D4755"/>
    <w:rsid w:val="007D531E"/>
    <w:rsid w:val="007D55CE"/>
    <w:rsid w:val="007D6151"/>
    <w:rsid w:val="007D6267"/>
    <w:rsid w:val="007D7909"/>
    <w:rsid w:val="007D7A6E"/>
    <w:rsid w:val="007D7CA0"/>
    <w:rsid w:val="007D7D08"/>
    <w:rsid w:val="007E0274"/>
    <w:rsid w:val="007E07C5"/>
    <w:rsid w:val="007E1102"/>
    <w:rsid w:val="007E1932"/>
    <w:rsid w:val="007E1E54"/>
    <w:rsid w:val="007E23ED"/>
    <w:rsid w:val="007E274E"/>
    <w:rsid w:val="007E3E89"/>
    <w:rsid w:val="007E3F11"/>
    <w:rsid w:val="007E42D9"/>
    <w:rsid w:val="007E4A3F"/>
    <w:rsid w:val="007E4C06"/>
    <w:rsid w:val="007E558A"/>
    <w:rsid w:val="007E5F09"/>
    <w:rsid w:val="007E6C1A"/>
    <w:rsid w:val="007E7BFD"/>
    <w:rsid w:val="007E7ECE"/>
    <w:rsid w:val="007F0A0F"/>
    <w:rsid w:val="007F0A8B"/>
    <w:rsid w:val="007F0F47"/>
    <w:rsid w:val="007F1B5A"/>
    <w:rsid w:val="007F1FB8"/>
    <w:rsid w:val="007F22EA"/>
    <w:rsid w:val="007F2602"/>
    <w:rsid w:val="007F2A78"/>
    <w:rsid w:val="007F2E8D"/>
    <w:rsid w:val="007F4F40"/>
    <w:rsid w:val="007F53BE"/>
    <w:rsid w:val="007F64F1"/>
    <w:rsid w:val="007F65F6"/>
    <w:rsid w:val="007F6889"/>
    <w:rsid w:val="007F75D3"/>
    <w:rsid w:val="007F7636"/>
    <w:rsid w:val="007F78F4"/>
    <w:rsid w:val="008006F2"/>
    <w:rsid w:val="008009BF"/>
    <w:rsid w:val="00801E34"/>
    <w:rsid w:val="0080288A"/>
    <w:rsid w:val="00802CA1"/>
    <w:rsid w:val="00803C02"/>
    <w:rsid w:val="00803CA2"/>
    <w:rsid w:val="00804C7F"/>
    <w:rsid w:val="00805389"/>
    <w:rsid w:val="00805469"/>
    <w:rsid w:val="0080559F"/>
    <w:rsid w:val="008062C0"/>
    <w:rsid w:val="0080677F"/>
    <w:rsid w:val="008069C5"/>
    <w:rsid w:val="00806B47"/>
    <w:rsid w:val="00807403"/>
    <w:rsid w:val="0080763A"/>
    <w:rsid w:val="00807C14"/>
    <w:rsid w:val="008109DB"/>
    <w:rsid w:val="00810C68"/>
    <w:rsid w:val="0081200C"/>
    <w:rsid w:val="008125CD"/>
    <w:rsid w:val="00813AA3"/>
    <w:rsid w:val="0081465E"/>
    <w:rsid w:val="008151F7"/>
    <w:rsid w:val="008157AD"/>
    <w:rsid w:val="0081636A"/>
    <w:rsid w:val="00816558"/>
    <w:rsid w:val="00816E74"/>
    <w:rsid w:val="008173C0"/>
    <w:rsid w:val="00817AB3"/>
    <w:rsid w:val="008221F0"/>
    <w:rsid w:val="0082243D"/>
    <w:rsid w:val="008225E0"/>
    <w:rsid w:val="00822AD4"/>
    <w:rsid w:val="00822E30"/>
    <w:rsid w:val="0082325E"/>
    <w:rsid w:val="00823455"/>
    <w:rsid w:val="008236B7"/>
    <w:rsid w:val="00826204"/>
    <w:rsid w:val="00826AD0"/>
    <w:rsid w:val="00826CCC"/>
    <w:rsid w:val="00826F54"/>
    <w:rsid w:val="00827414"/>
    <w:rsid w:val="00827950"/>
    <w:rsid w:val="008307BC"/>
    <w:rsid w:val="00830919"/>
    <w:rsid w:val="0083133F"/>
    <w:rsid w:val="008316E1"/>
    <w:rsid w:val="00831B65"/>
    <w:rsid w:val="00832549"/>
    <w:rsid w:val="00832981"/>
    <w:rsid w:val="0083342B"/>
    <w:rsid w:val="0083376A"/>
    <w:rsid w:val="00833E71"/>
    <w:rsid w:val="00836260"/>
    <w:rsid w:val="0083731F"/>
    <w:rsid w:val="008373F6"/>
    <w:rsid w:val="00837881"/>
    <w:rsid w:val="00840572"/>
    <w:rsid w:val="00841104"/>
    <w:rsid w:val="008414D8"/>
    <w:rsid w:val="00842AB4"/>
    <w:rsid w:val="00842ABA"/>
    <w:rsid w:val="00842E09"/>
    <w:rsid w:val="00842F25"/>
    <w:rsid w:val="00843709"/>
    <w:rsid w:val="008456E2"/>
    <w:rsid w:val="00845A0F"/>
    <w:rsid w:val="008462F4"/>
    <w:rsid w:val="00846621"/>
    <w:rsid w:val="00847992"/>
    <w:rsid w:val="008508E3"/>
    <w:rsid w:val="00851D5D"/>
    <w:rsid w:val="00852908"/>
    <w:rsid w:val="0085305C"/>
    <w:rsid w:val="0085321C"/>
    <w:rsid w:val="00853C63"/>
    <w:rsid w:val="008550B2"/>
    <w:rsid w:val="00855146"/>
    <w:rsid w:val="0085688F"/>
    <w:rsid w:val="00857674"/>
    <w:rsid w:val="00857845"/>
    <w:rsid w:val="008578C1"/>
    <w:rsid w:val="008578C4"/>
    <w:rsid w:val="00860592"/>
    <w:rsid w:val="00861045"/>
    <w:rsid w:val="00861839"/>
    <w:rsid w:val="0086199F"/>
    <w:rsid w:val="00862017"/>
    <w:rsid w:val="0086252F"/>
    <w:rsid w:val="0086270D"/>
    <w:rsid w:val="008629D6"/>
    <w:rsid w:val="008631DC"/>
    <w:rsid w:val="008632D0"/>
    <w:rsid w:val="00864712"/>
    <w:rsid w:val="00865EB8"/>
    <w:rsid w:val="008664DE"/>
    <w:rsid w:val="0086743F"/>
    <w:rsid w:val="00867FC0"/>
    <w:rsid w:val="008705FD"/>
    <w:rsid w:val="008706A9"/>
    <w:rsid w:val="00870A56"/>
    <w:rsid w:val="008710F0"/>
    <w:rsid w:val="00873B4B"/>
    <w:rsid w:val="00873C48"/>
    <w:rsid w:val="00873FFD"/>
    <w:rsid w:val="008743F8"/>
    <w:rsid w:val="008745E8"/>
    <w:rsid w:val="00874CB6"/>
    <w:rsid w:val="00874D37"/>
    <w:rsid w:val="00874EE4"/>
    <w:rsid w:val="0087548B"/>
    <w:rsid w:val="008755C0"/>
    <w:rsid w:val="008756E3"/>
    <w:rsid w:val="00875BEE"/>
    <w:rsid w:val="00876713"/>
    <w:rsid w:val="008773A3"/>
    <w:rsid w:val="00877710"/>
    <w:rsid w:val="00880328"/>
    <w:rsid w:val="008811A2"/>
    <w:rsid w:val="00883103"/>
    <w:rsid w:val="00883207"/>
    <w:rsid w:val="00883622"/>
    <w:rsid w:val="00883787"/>
    <w:rsid w:val="00884DCF"/>
    <w:rsid w:val="00885EF6"/>
    <w:rsid w:val="008901CF"/>
    <w:rsid w:val="00890518"/>
    <w:rsid w:val="00890521"/>
    <w:rsid w:val="00890A4A"/>
    <w:rsid w:val="00891F84"/>
    <w:rsid w:val="00893327"/>
    <w:rsid w:val="0089350D"/>
    <w:rsid w:val="00894E49"/>
    <w:rsid w:val="00894EBF"/>
    <w:rsid w:val="0089517C"/>
    <w:rsid w:val="008959A8"/>
    <w:rsid w:val="00895D02"/>
    <w:rsid w:val="00896B76"/>
    <w:rsid w:val="00896FB4"/>
    <w:rsid w:val="008A0B24"/>
    <w:rsid w:val="008A0D0B"/>
    <w:rsid w:val="008A0EC9"/>
    <w:rsid w:val="008A0FE6"/>
    <w:rsid w:val="008A302A"/>
    <w:rsid w:val="008A3329"/>
    <w:rsid w:val="008A39C3"/>
    <w:rsid w:val="008A3E5F"/>
    <w:rsid w:val="008A3FD9"/>
    <w:rsid w:val="008A47DB"/>
    <w:rsid w:val="008A5E2D"/>
    <w:rsid w:val="008B077F"/>
    <w:rsid w:val="008B296F"/>
    <w:rsid w:val="008B3D97"/>
    <w:rsid w:val="008B4494"/>
    <w:rsid w:val="008B4516"/>
    <w:rsid w:val="008B592E"/>
    <w:rsid w:val="008B5DCC"/>
    <w:rsid w:val="008B619A"/>
    <w:rsid w:val="008B6216"/>
    <w:rsid w:val="008B6AAA"/>
    <w:rsid w:val="008B7968"/>
    <w:rsid w:val="008C1726"/>
    <w:rsid w:val="008C2701"/>
    <w:rsid w:val="008C3854"/>
    <w:rsid w:val="008C401F"/>
    <w:rsid w:val="008C4130"/>
    <w:rsid w:val="008C4605"/>
    <w:rsid w:val="008C4DB8"/>
    <w:rsid w:val="008C4DEE"/>
    <w:rsid w:val="008C552F"/>
    <w:rsid w:val="008C65E3"/>
    <w:rsid w:val="008C666F"/>
    <w:rsid w:val="008C70C7"/>
    <w:rsid w:val="008C70F4"/>
    <w:rsid w:val="008D0791"/>
    <w:rsid w:val="008D2709"/>
    <w:rsid w:val="008D2A87"/>
    <w:rsid w:val="008D3192"/>
    <w:rsid w:val="008D369B"/>
    <w:rsid w:val="008D40AC"/>
    <w:rsid w:val="008D416D"/>
    <w:rsid w:val="008D41BC"/>
    <w:rsid w:val="008D4895"/>
    <w:rsid w:val="008D5333"/>
    <w:rsid w:val="008D570D"/>
    <w:rsid w:val="008D58CB"/>
    <w:rsid w:val="008D614E"/>
    <w:rsid w:val="008D6575"/>
    <w:rsid w:val="008D6A6E"/>
    <w:rsid w:val="008D7409"/>
    <w:rsid w:val="008D75E1"/>
    <w:rsid w:val="008D7B59"/>
    <w:rsid w:val="008E0550"/>
    <w:rsid w:val="008E0790"/>
    <w:rsid w:val="008E0987"/>
    <w:rsid w:val="008E1181"/>
    <w:rsid w:val="008E118C"/>
    <w:rsid w:val="008E24BF"/>
    <w:rsid w:val="008E37E3"/>
    <w:rsid w:val="008E5608"/>
    <w:rsid w:val="008E5B6A"/>
    <w:rsid w:val="008E690D"/>
    <w:rsid w:val="008E765C"/>
    <w:rsid w:val="008E7F56"/>
    <w:rsid w:val="008F062A"/>
    <w:rsid w:val="008F08B7"/>
    <w:rsid w:val="008F18AC"/>
    <w:rsid w:val="008F3070"/>
    <w:rsid w:val="008F44D4"/>
    <w:rsid w:val="008F4A23"/>
    <w:rsid w:val="008F567B"/>
    <w:rsid w:val="008F5C73"/>
    <w:rsid w:val="008F79D0"/>
    <w:rsid w:val="0090046F"/>
    <w:rsid w:val="009004EC"/>
    <w:rsid w:val="0090119C"/>
    <w:rsid w:val="009012BC"/>
    <w:rsid w:val="00901352"/>
    <w:rsid w:val="00901663"/>
    <w:rsid w:val="00901AB2"/>
    <w:rsid w:val="009020D2"/>
    <w:rsid w:val="00903A55"/>
    <w:rsid w:val="00903F93"/>
    <w:rsid w:val="00904174"/>
    <w:rsid w:val="009041DC"/>
    <w:rsid w:val="009050EF"/>
    <w:rsid w:val="00905C1E"/>
    <w:rsid w:val="009064B9"/>
    <w:rsid w:val="0090735D"/>
    <w:rsid w:val="009118B1"/>
    <w:rsid w:val="00914405"/>
    <w:rsid w:val="00914531"/>
    <w:rsid w:val="00914672"/>
    <w:rsid w:val="0091510B"/>
    <w:rsid w:val="00915BAD"/>
    <w:rsid w:val="00915CDD"/>
    <w:rsid w:val="00916CD6"/>
    <w:rsid w:val="009179DC"/>
    <w:rsid w:val="0092019B"/>
    <w:rsid w:val="00920870"/>
    <w:rsid w:val="00921494"/>
    <w:rsid w:val="0092237A"/>
    <w:rsid w:val="009226D9"/>
    <w:rsid w:val="00922FCA"/>
    <w:rsid w:val="00924139"/>
    <w:rsid w:val="0092503A"/>
    <w:rsid w:val="00925ECE"/>
    <w:rsid w:val="009262E1"/>
    <w:rsid w:val="00926423"/>
    <w:rsid w:val="00926836"/>
    <w:rsid w:val="0092775B"/>
    <w:rsid w:val="00927EB5"/>
    <w:rsid w:val="00930AA8"/>
    <w:rsid w:val="0093151D"/>
    <w:rsid w:val="00931F23"/>
    <w:rsid w:val="00932571"/>
    <w:rsid w:val="009325A5"/>
    <w:rsid w:val="00932754"/>
    <w:rsid w:val="00932EE3"/>
    <w:rsid w:val="00934C09"/>
    <w:rsid w:val="00936352"/>
    <w:rsid w:val="00936B08"/>
    <w:rsid w:val="0093719C"/>
    <w:rsid w:val="009408C7"/>
    <w:rsid w:val="00940AAA"/>
    <w:rsid w:val="00941385"/>
    <w:rsid w:val="009420C5"/>
    <w:rsid w:val="009424D5"/>
    <w:rsid w:val="00943D6D"/>
    <w:rsid w:val="00946C07"/>
    <w:rsid w:val="00946D02"/>
    <w:rsid w:val="0094705F"/>
    <w:rsid w:val="009506D2"/>
    <w:rsid w:val="00950A04"/>
    <w:rsid w:val="00950A2E"/>
    <w:rsid w:val="00952FE5"/>
    <w:rsid w:val="009535E4"/>
    <w:rsid w:val="0095464E"/>
    <w:rsid w:val="00954721"/>
    <w:rsid w:val="009549C3"/>
    <w:rsid w:val="00955825"/>
    <w:rsid w:val="00956889"/>
    <w:rsid w:val="00956F34"/>
    <w:rsid w:val="00956F71"/>
    <w:rsid w:val="00957DA9"/>
    <w:rsid w:val="00957DE3"/>
    <w:rsid w:val="00960104"/>
    <w:rsid w:val="00960ABC"/>
    <w:rsid w:val="009615AE"/>
    <w:rsid w:val="00962D49"/>
    <w:rsid w:val="00963239"/>
    <w:rsid w:val="00963A9E"/>
    <w:rsid w:val="0096409D"/>
    <w:rsid w:val="009645B9"/>
    <w:rsid w:val="00966F45"/>
    <w:rsid w:val="00967DB1"/>
    <w:rsid w:val="00967DF9"/>
    <w:rsid w:val="00970CCA"/>
    <w:rsid w:val="00971688"/>
    <w:rsid w:val="0097176C"/>
    <w:rsid w:val="00972796"/>
    <w:rsid w:val="00973496"/>
    <w:rsid w:val="00974A5C"/>
    <w:rsid w:val="009750E0"/>
    <w:rsid w:val="0097585D"/>
    <w:rsid w:val="00976ABC"/>
    <w:rsid w:val="00977151"/>
    <w:rsid w:val="00977D96"/>
    <w:rsid w:val="00980014"/>
    <w:rsid w:val="00980916"/>
    <w:rsid w:val="00980DB2"/>
    <w:rsid w:val="00980EA3"/>
    <w:rsid w:val="0098214E"/>
    <w:rsid w:val="009831A1"/>
    <w:rsid w:val="00983A9C"/>
    <w:rsid w:val="0098413A"/>
    <w:rsid w:val="00984BA1"/>
    <w:rsid w:val="00984F7C"/>
    <w:rsid w:val="009863B0"/>
    <w:rsid w:val="00986F4F"/>
    <w:rsid w:val="00986F5B"/>
    <w:rsid w:val="009875B0"/>
    <w:rsid w:val="009876A7"/>
    <w:rsid w:val="00987F3E"/>
    <w:rsid w:val="00991B93"/>
    <w:rsid w:val="0099237C"/>
    <w:rsid w:val="009924E0"/>
    <w:rsid w:val="0099266F"/>
    <w:rsid w:val="00993055"/>
    <w:rsid w:val="009932DD"/>
    <w:rsid w:val="009938D8"/>
    <w:rsid w:val="009945E7"/>
    <w:rsid w:val="009946C0"/>
    <w:rsid w:val="00994E05"/>
    <w:rsid w:val="009951AC"/>
    <w:rsid w:val="009951C6"/>
    <w:rsid w:val="00995B34"/>
    <w:rsid w:val="00995DCA"/>
    <w:rsid w:val="00995E29"/>
    <w:rsid w:val="00996ED1"/>
    <w:rsid w:val="00997390"/>
    <w:rsid w:val="009A0473"/>
    <w:rsid w:val="009A0F55"/>
    <w:rsid w:val="009A1AD5"/>
    <w:rsid w:val="009A1B47"/>
    <w:rsid w:val="009A2C40"/>
    <w:rsid w:val="009A2F0A"/>
    <w:rsid w:val="009A34DC"/>
    <w:rsid w:val="009A3744"/>
    <w:rsid w:val="009A4D4E"/>
    <w:rsid w:val="009A71D9"/>
    <w:rsid w:val="009A7541"/>
    <w:rsid w:val="009A7FA5"/>
    <w:rsid w:val="009B02C1"/>
    <w:rsid w:val="009B0466"/>
    <w:rsid w:val="009B38C6"/>
    <w:rsid w:val="009B3D7B"/>
    <w:rsid w:val="009B439A"/>
    <w:rsid w:val="009B46D7"/>
    <w:rsid w:val="009B5A5E"/>
    <w:rsid w:val="009B682E"/>
    <w:rsid w:val="009B7517"/>
    <w:rsid w:val="009B7D7F"/>
    <w:rsid w:val="009C0CA0"/>
    <w:rsid w:val="009C2F01"/>
    <w:rsid w:val="009C4227"/>
    <w:rsid w:val="009C4A13"/>
    <w:rsid w:val="009C4A8F"/>
    <w:rsid w:val="009C4C47"/>
    <w:rsid w:val="009C5CD1"/>
    <w:rsid w:val="009C63AC"/>
    <w:rsid w:val="009C6A7F"/>
    <w:rsid w:val="009C702D"/>
    <w:rsid w:val="009D06F7"/>
    <w:rsid w:val="009D0865"/>
    <w:rsid w:val="009D0966"/>
    <w:rsid w:val="009D1D9A"/>
    <w:rsid w:val="009D2E5C"/>
    <w:rsid w:val="009D3AC0"/>
    <w:rsid w:val="009D54B7"/>
    <w:rsid w:val="009D5FD4"/>
    <w:rsid w:val="009D6E35"/>
    <w:rsid w:val="009D7688"/>
    <w:rsid w:val="009E0C8F"/>
    <w:rsid w:val="009E1196"/>
    <w:rsid w:val="009E177B"/>
    <w:rsid w:val="009E1DFA"/>
    <w:rsid w:val="009E2041"/>
    <w:rsid w:val="009E416D"/>
    <w:rsid w:val="009E4266"/>
    <w:rsid w:val="009E5BFE"/>
    <w:rsid w:val="009E5E49"/>
    <w:rsid w:val="009E6CA3"/>
    <w:rsid w:val="009E703A"/>
    <w:rsid w:val="009E7856"/>
    <w:rsid w:val="009F0A26"/>
    <w:rsid w:val="009F0AD7"/>
    <w:rsid w:val="009F0D9C"/>
    <w:rsid w:val="009F1101"/>
    <w:rsid w:val="009F17A2"/>
    <w:rsid w:val="009F25E0"/>
    <w:rsid w:val="009F2807"/>
    <w:rsid w:val="009F2879"/>
    <w:rsid w:val="009F479A"/>
    <w:rsid w:val="009F4899"/>
    <w:rsid w:val="009F4F90"/>
    <w:rsid w:val="009F523A"/>
    <w:rsid w:val="009F549E"/>
    <w:rsid w:val="009F6AE4"/>
    <w:rsid w:val="009F6B6A"/>
    <w:rsid w:val="009F73FD"/>
    <w:rsid w:val="009F7FFB"/>
    <w:rsid w:val="00A00FA9"/>
    <w:rsid w:val="00A013CF"/>
    <w:rsid w:val="00A01BF2"/>
    <w:rsid w:val="00A02999"/>
    <w:rsid w:val="00A02E45"/>
    <w:rsid w:val="00A03D34"/>
    <w:rsid w:val="00A04579"/>
    <w:rsid w:val="00A048D7"/>
    <w:rsid w:val="00A04D90"/>
    <w:rsid w:val="00A054A1"/>
    <w:rsid w:val="00A0605E"/>
    <w:rsid w:val="00A06AB6"/>
    <w:rsid w:val="00A06AD8"/>
    <w:rsid w:val="00A06F5C"/>
    <w:rsid w:val="00A0796F"/>
    <w:rsid w:val="00A07D34"/>
    <w:rsid w:val="00A07EB9"/>
    <w:rsid w:val="00A10281"/>
    <w:rsid w:val="00A11911"/>
    <w:rsid w:val="00A1199A"/>
    <w:rsid w:val="00A1206A"/>
    <w:rsid w:val="00A13DDA"/>
    <w:rsid w:val="00A148D2"/>
    <w:rsid w:val="00A14E18"/>
    <w:rsid w:val="00A15367"/>
    <w:rsid w:val="00A15C1E"/>
    <w:rsid w:val="00A15E21"/>
    <w:rsid w:val="00A162D0"/>
    <w:rsid w:val="00A1671C"/>
    <w:rsid w:val="00A169BA"/>
    <w:rsid w:val="00A16F08"/>
    <w:rsid w:val="00A17A47"/>
    <w:rsid w:val="00A20455"/>
    <w:rsid w:val="00A2102B"/>
    <w:rsid w:val="00A212AA"/>
    <w:rsid w:val="00A21470"/>
    <w:rsid w:val="00A21601"/>
    <w:rsid w:val="00A2275A"/>
    <w:rsid w:val="00A22B64"/>
    <w:rsid w:val="00A23B87"/>
    <w:rsid w:val="00A2461C"/>
    <w:rsid w:val="00A247A0"/>
    <w:rsid w:val="00A24D3E"/>
    <w:rsid w:val="00A25319"/>
    <w:rsid w:val="00A2637D"/>
    <w:rsid w:val="00A26947"/>
    <w:rsid w:val="00A26CAB"/>
    <w:rsid w:val="00A27B0A"/>
    <w:rsid w:val="00A307FF"/>
    <w:rsid w:val="00A3140C"/>
    <w:rsid w:val="00A31B48"/>
    <w:rsid w:val="00A329E1"/>
    <w:rsid w:val="00A333C0"/>
    <w:rsid w:val="00A34CEE"/>
    <w:rsid w:val="00A35528"/>
    <w:rsid w:val="00A36767"/>
    <w:rsid w:val="00A37760"/>
    <w:rsid w:val="00A37FB4"/>
    <w:rsid w:val="00A405D9"/>
    <w:rsid w:val="00A41470"/>
    <w:rsid w:val="00A4194D"/>
    <w:rsid w:val="00A429BA"/>
    <w:rsid w:val="00A429D7"/>
    <w:rsid w:val="00A42A64"/>
    <w:rsid w:val="00A431B3"/>
    <w:rsid w:val="00A43E38"/>
    <w:rsid w:val="00A44E8F"/>
    <w:rsid w:val="00A4543F"/>
    <w:rsid w:val="00A455B2"/>
    <w:rsid w:val="00A4574A"/>
    <w:rsid w:val="00A471F8"/>
    <w:rsid w:val="00A5072E"/>
    <w:rsid w:val="00A50F78"/>
    <w:rsid w:val="00A51939"/>
    <w:rsid w:val="00A526B0"/>
    <w:rsid w:val="00A52929"/>
    <w:rsid w:val="00A5310D"/>
    <w:rsid w:val="00A53C18"/>
    <w:rsid w:val="00A55E4D"/>
    <w:rsid w:val="00A568E2"/>
    <w:rsid w:val="00A56C7E"/>
    <w:rsid w:val="00A57074"/>
    <w:rsid w:val="00A57433"/>
    <w:rsid w:val="00A577AD"/>
    <w:rsid w:val="00A60327"/>
    <w:rsid w:val="00A606B8"/>
    <w:rsid w:val="00A622F1"/>
    <w:rsid w:val="00A62EC9"/>
    <w:rsid w:val="00A635B3"/>
    <w:rsid w:val="00A63BF9"/>
    <w:rsid w:val="00A64763"/>
    <w:rsid w:val="00A64950"/>
    <w:rsid w:val="00A65083"/>
    <w:rsid w:val="00A657F1"/>
    <w:rsid w:val="00A66E41"/>
    <w:rsid w:val="00A67941"/>
    <w:rsid w:val="00A7023C"/>
    <w:rsid w:val="00A70D99"/>
    <w:rsid w:val="00A72463"/>
    <w:rsid w:val="00A73152"/>
    <w:rsid w:val="00A731A4"/>
    <w:rsid w:val="00A7358A"/>
    <w:rsid w:val="00A748E5"/>
    <w:rsid w:val="00A756FA"/>
    <w:rsid w:val="00A75BE4"/>
    <w:rsid w:val="00A766A4"/>
    <w:rsid w:val="00A76C4F"/>
    <w:rsid w:val="00A76C73"/>
    <w:rsid w:val="00A76DC0"/>
    <w:rsid w:val="00A77342"/>
    <w:rsid w:val="00A805BE"/>
    <w:rsid w:val="00A81B7A"/>
    <w:rsid w:val="00A824B4"/>
    <w:rsid w:val="00A824E2"/>
    <w:rsid w:val="00A834E3"/>
    <w:rsid w:val="00A8361F"/>
    <w:rsid w:val="00A83D57"/>
    <w:rsid w:val="00A844E8"/>
    <w:rsid w:val="00A855B5"/>
    <w:rsid w:val="00A85F90"/>
    <w:rsid w:val="00A86450"/>
    <w:rsid w:val="00A8661C"/>
    <w:rsid w:val="00A86E93"/>
    <w:rsid w:val="00A870D5"/>
    <w:rsid w:val="00A872FB"/>
    <w:rsid w:val="00A874F4"/>
    <w:rsid w:val="00A87F70"/>
    <w:rsid w:val="00A902D9"/>
    <w:rsid w:val="00A905D7"/>
    <w:rsid w:val="00A9067C"/>
    <w:rsid w:val="00A94136"/>
    <w:rsid w:val="00A94508"/>
    <w:rsid w:val="00A94986"/>
    <w:rsid w:val="00A94F2A"/>
    <w:rsid w:val="00A965FD"/>
    <w:rsid w:val="00A97343"/>
    <w:rsid w:val="00A973AD"/>
    <w:rsid w:val="00AA0329"/>
    <w:rsid w:val="00AA156F"/>
    <w:rsid w:val="00AA15FD"/>
    <w:rsid w:val="00AA233E"/>
    <w:rsid w:val="00AA2472"/>
    <w:rsid w:val="00AA2483"/>
    <w:rsid w:val="00AA394D"/>
    <w:rsid w:val="00AA5B77"/>
    <w:rsid w:val="00AA6E45"/>
    <w:rsid w:val="00AA713F"/>
    <w:rsid w:val="00AA75B8"/>
    <w:rsid w:val="00AA7EC0"/>
    <w:rsid w:val="00AB0FCE"/>
    <w:rsid w:val="00AB1197"/>
    <w:rsid w:val="00AB17FA"/>
    <w:rsid w:val="00AB190A"/>
    <w:rsid w:val="00AB216B"/>
    <w:rsid w:val="00AB2B83"/>
    <w:rsid w:val="00AB493D"/>
    <w:rsid w:val="00AB611A"/>
    <w:rsid w:val="00AB689A"/>
    <w:rsid w:val="00AB6E09"/>
    <w:rsid w:val="00AB7CC9"/>
    <w:rsid w:val="00AC00D1"/>
    <w:rsid w:val="00AC08EE"/>
    <w:rsid w:val="00AC0BE1"/>
    <w:rsid w:val="00AC221D"/>
    <w:rsid w:val="00AC4D44"/>
    <w:rsid w:val="00AC53C3"/>
    <w:rsid w:val="00AC7395"/>
    <w:rsid w:val="00AC79DA"/>
    <w:rsid w:val="00AC7F0E"/>
    <w:rsid w:val="00AD04E7"/>
    <w:rsid w:val="00AD0A05"/>
    <w:rsid w:val="00AD13DE"/>
    <w:rsid w:val="00AD142B"/>
    <w:rsid w:val="00AD1B5F"/>
    <w:rsid w:val="00AD1C40"/>
    <w:rsid w:val="00AD1F54"/>
    <w:rsid w:val="00AD2220"/>
    <w:rsid w:val="00AD242A"/>
    <w:rsid w:val="00AD3443"/>
    <w:rsid w:val="00AD345D"/>
    <w:rsid w:val="00AD3CCE"/>
    <w:rsid w:val="00AD4760"/>
    <w:rsid w:val="00AD5120"/>
    <w:rsid w:val="00AD5349"/>
    <w:rsid w:val="00AD61C7"/>
    <w:rsid w:val="00AD633C"/>
    <w:rsid w:val="00AD6A98"/>
    <w:rsid w:val="00AD6B21"/>
    <w:rsid w:val="00AD77BE"/>
    <w:rsid w:val="00AD7B1F"/>
    <w:rsid w:val="00AE0F56"/>
    <w:rsid w:val="00AE2C33"/>
    <w:rsid w:val="00AE4B6E"/>
    <w:rsid w:val="00AE5130"/>
    <w:rsid w:val="00AE547B"/>
    <w:rsid w:val="00AE7BC7"/>
    <w:rsid w:val="00AF10AC"/>
    <w:rsid w:val="00AF1F84"/>
    <w:rsid w:val="00AF2901"/>
    <w:rsid w:val="00AF3D1E"/>
    <w:rsid w:val="00AF4068"/>
    <w:rsid w:val="00AF453A"/>
    <w:rsid w:val="00AF4CAD"/>
    <w:rsid w:val="00AF573E"/>
    <w:rsid w:val="00AF6ACD"/>
    <w:rsid w:val="00AF6B7D"/>
    <w:rsid w:val="00AF7369"/>
    <w:rsid w:val="00AF7744"/>
    <w:rsid w:val="00AF7A1A"/>
    <w:rsid w:val="00B001EE"/>
    <w:rsid w:val="00B0044E"/>
    <w:rsid w:val="00B00748"/>
    <w:rsid w:val="00B01CB0"/>
    <w:rsid w:val="00B023C2"/>
    <w:rsid w:val="00B04179"/>
    <w:rsid w:val="00B04C42"/>
    <w:rsid w:val="00B04F4F"/>
    <w:rsid w:val="00B05E24"/>
    <w:rsid w:val="00B067DA"/>
    <w:rsid w:val="00B073BB"/>
    <w:rsid w:val="00B0781B"/>
    <w:rsid w:val="00B1134D"/>
    <w:rsid w:val="00B114B4"/>
    <w:rsid w:val="00B11C89"/>
    <w:rsid w:val="00B11D29"/>
    <w:rsid w:val="00B1234A"/>
    <w:rsid w:val="00B123B4"/>
    <w:rsid w:val="00B12628"/>
    <w:rsid w:val="00B127A2"/>
    <w:rsid w:val="00B1305B"/>
    <w:rsid w:val="00B1336B"/>
    <w:rsid w:val="00B13C16"/>
    <w:rsid w:val="00B1401B"/>
    <w:rsid w:val="00B14044"/>
    <w:rsid w:val="00B145D1"/>
    <w:rsid w:val="00B14801"/>
    <w:rsid w:val="00B157AF"/>
    <w:rsid w:val="00B15AB8"/>
    <w:rsid w:val="00B16B0A"/>
    <w:rsid w:val="00B16B38"/>
    <w:rsid w:val="00B1711D"/>
    <w:rsid w:val="00B17131"/>
    <w:rsid w:val="00B1746F"/>
    <w:rsid w:val="00B177A3"/>
    <w:rsid w:val="00B2046D"/>
    <w:rsid w:val="00B20AE6"/>
    <w:rsid w:val="00B20C16"/>
    <w:rsid w:val="00B20DB4"/>
    <w:rsid w:val="00B20E79"/>
    <w:rsid w:val="00B212A0"/>
    <w:rsid w:val="00B2172D"/>
    <w:rsid w:val="00B21B37"/>
    <w:rsid w:val="00B21DA9"/>
    <w:rsid w:val="00B2224C"/>
    <w:rsid w:val="00B22C41"/>
    <w:rsid w:val="00B237D8"/>
    <w:rsid w:val="00B23A07"/>
    <w:rsid w:val="00B24987"/>
    <w:rsid w:val="00B24F58"/>
    <w:rsid w:val="00B256E6"/>
    <w:rsid w:val="00B26796"/>
    <w:rsid w:val="00B26D4B"/>
    <w:rsid w:val="00B27877"/>
    <w:rsid w:val="00B30444"/>
    <w:rsid w:val="00B30587"/>
    <w:rsid w:val="00B31FB2"/>
    <w:rsid w:val="00B323BF"/>
    <w:rsid w:val="00B32FB6"/>
    <w:rsid w:val="00B33FE2"/>
    <w:rsid w:val="00B35407"/>
    <w:rsid w:val="00B3544F"/>
    <w:rsid w:val="00B35D86"/>
    <w:rsid w:val="00B36065"/>
    <w:rsid w:val="00B36143"/>
    <w:rsid w:val="00B3672A"/>
    <w:rsid w:val="00B36C3F"/>
    <w:rsid w:val="00B36DD0"/>
    <w:rsid w:val="00B41A04"/>
    <w:rsid w:val="00B422A2"/>
    <w:rsid w:val="00B423BB"/>
    <w:rsid w:val="00B42517"/>
    <w:rsid w:val="00B42EB2"/>
    <w:rsid w:val="00B43204"/>
    <w:rsid w:val="00B4434C"/>
    <w:rsid w:val="00B44963"/>
    <w:rsid w:val="00B4497A"/>
    <w:rsid w:val="00B45605"/>
    <w:rsid w:val="00B45B4C"/>
    <w:rsid w:val="00B45C63"/>
    <w:rsid w:val="00B45C97"/>
    <w:rsid w:val="00B45F8A"/>
    <w:rsid w:val="00B46C8F"/>
    <w:rsid w:val="00B50102"/>
    <w:rsid w:val="00B519EF"/>
    <w:rsid w:val="00B51D5F"/>
    <w:rsid w:val="00B524F6"/>
    <w:rsid w:val="00B5305B"/>
    <w:rsid w:val="00B530DF"/>
    <w:rsid w:val="00B530FD"/>
    <w:rsid w:val="00B540DA"/>
    <w:rsid w:val="00B54578"/>
    <w:rsid w:val="00B54621"/>
    <w:rsid w:val="00B54C79"/>
    <w:rsid w:val="00B54F1D"/>
    <w:rsid w:val="00B55295"/>
    <w:rsid w:val="00B57DC1"/>
    <w:rsid w:val="00B60200"/>
    <w:rsid w:val="00B60353"/>
    <w:rsid w:val="00B603D7"/>
    <w:rsid w:val="00B60956"/>
    <w:rsid w:val="00B61148"/>
    <w:rsid w:val="00B61C46"/>
    <w:rsid w:val="00B62C89"/>
    <w:rsid w:val="00B63429"/>
    <w:rsid w:val="00B63927"/>
    <w:rsid w:val="00B63B24"/>
    <w:rsid w:val="00B65090"/>
    <w:rsid w:val="00B65D49"/>
    <w:rsid w:val="00B65D7B"/>
    <w:rsid w:val="00B66067"/>
    <w:rsid w:val="00B6607F"/>
    <w:rsid w:val="00B662EB"/>
    <w:rsid w:val="00B67669"/>
    <w:rsid w:val="00B679DA"/>
    <w:rsid w:val="00B70A67"/>
    <w:rsid w:val="00B70F10"/>
    <w:rsid w:val="00B7102B"/>
    <w:rsid w:val="00B714BE"/>
    <w:rsid w:val="00B71AC8"/>
    <w:rsid w:val="00B723B3"/>
    <w:rsid w:val="00B728A1"/>
    <w:rsid w:val="00B7309E"/>
    <w:rsid w:val="00B73A10"/>
    <w:rsid w:val="00B73ADE"/>
    <w:rsid w:val="00B73C32"/>
    <w:rsid w:val="00B73C57"/>
    <w:rsid w:val="00B74D7D"/>
    <w:rsid w:val="00B752B2"/>
    <w:rsid w:val="00B75CF8"/>
    <w:rsid w:val="00B7624B"/>
    <w:rsid w:val="00B76FBD"/>
    <w:rsid w:val="00B77357"/>
    <w:rsid w:val="00B77677"/>
    <w:rsid w:val="00B812EB"/>
    <w:rsid w:val="00B81404"/>
    <w:rsid w:val="00B8147A"/>
    <w:rsid w:val="00B82557"/>
    <w:rsid w:val="00B82CAC"/>
    <w:rsid w:val="00B82CEC"/>
    <w:rsid w:val="00B837C1"/>
    <w:rsid w:val="00B837FE"/>
    <w:rsid w:val="00B8423C"/>
    <w:rsid w:val="00B84760"/>
    <w:rsid w:val="00B847DE"/>
    <w:rsid w:val="00B86518"/>
    <w:rsid w:val="00B8747E"/>
    <w:rsid w:val="00B90115"/>
    <w:rsid w:val="00B90210"/>
    <w:rsid w:val="00B9056C"/>
    <w:rsid w:val="00B9088E"/>
    <w:rsid w:val="00B9134E"/>
    <w:rsid w:val="00B916F4"/>
    <w:rsid w:val="00B91E39"/>
    <w:rsid w:val="00B93A5E"/>
    <w:rsid w:val="00B9429E"/>
    <w:rsid w:val="00B96BE0"/>
    <w:rsid w:val="00B96E0B"/>
    <w:rsid w:val="00B9768F"/>
    <w:rsid w:val="00BA053D"/>
    <w:rsid w:val="00BA0C6D"/>
    <w:rsid w:val="00BA1338"/>
    <w:rsid w:val="00BA14AD"/>
    <w:rsid w:val="00BA1D35"/>
    <w:rsid w:val="00BA27D0"/>
    <w:rsid w:val="00BA5F75"/>
    <w:rsid w:val="00BA6B63"/>
    <w:rsid w:val="00BA6C82"/>
    <w:rsid w:val="00BB22A2"/>
    <w:rsid w:val="00BB2660"/>
    <w:rsid w:val="00BB4183"/>
    <w:rsid w:val="00BB4E8B"/>
    <w:rsid w:val="00BB5539"/>
    <w:rsid w:val="00BB645A"/>
    <w:rsid w:val="00BB798E"/>
    <w:rsid w:val="00BB7F5A"/>
    <w:rsid w:val="00BC0665"/>
    <w:rsid w:val="00BC1B39"/>
    <w:rsid w:val="00BC1D18"/>
    <w:rsid w:val="00BC20E0"/>
    <w:rsid w:val="00BC4409"/>
    <w:rsid w:val="00BC514E"/>
    <w:rsid w:val="00BC570F"/>
    <w:rsid w:val="00BC57C5"/>
    <w:rsid w:val="00BC6553"/>
    <w:rsid w:val="00BC6561"/>
    <w:rsid w:val="00BC7CE1"/>
    <w:rsid w:val="00BD0495"/>
    <w:rsid w:val="00BD055A"/>
    <w:rsid w:val="00BD2947"/>
    <w:rsid w:val="00BD334A"/>
    <w:rsid w:val="00BD3487"/>
    <w:rsid w:val="00BD36F8"/>
    <w:rsid w:val="00BD3940"/>
    <w:rsid w:val="00BD6E24"/>
    <w:rsid w:val="00BD7BED"/>
    <w:rsid w:val="00BE045D"/>
    <w:rsid w:val="00BE0827"/>
    <w:rsid w:val="00BE0C45"/>
    <w:rsid w:val="00BE23E5"/>
    <w:rsid w:val="00BE2AFE"/>
    <w:rsid w:val="00BE3436"/>
    <w:rsid w:val="00BE419B"/>
    <w:rsid w:val="00BE59DE"/>
    <w:rsid w:val="00BE5C1E"/>
    <w:rsid w:val="00BE62E3"/>
    <w:rsid w:val="00BE6CB8"/>
    <w:rsid w:val="00BE7434"/>
    <w:rsid w:val="00BF12CE"/>
    <w:rsid w:val="00BF151C"/>
    <w:rsid w:val="00BF1B10"/>
    <w:rsid w:val="00BF3074"/>
    <w:rsid w:val="00BF31BB"/>
    <w:rsid w:val="00BF4A13"/>
    <w:rsid w:val="00BF50EB"/>
    <w:rsid w:val="00BF5952"/>
    <w:rsid w:val="00BF64FE"/>
    <w:rsid w:val="00BF681C"/>
    <w:rsid w:val="00BF6B35"/>
    <w:rsid w:val="00BF6DE4"/>
    <w:rsid w:val="00BF6E02"/>
    <w:rsid w:val="00BF6EEF"/>
    <w:rsid w:val="00BF7DC2"/>
    <w:rsid w:val="00BF7FA6"/>
    <w:rsid w:val="00C00800"/>
    <w:rsid w:val="00C008E4"/>
    <w:rsid w:val="00C0129A"/>
    <w:rsid w:val="00C0135A"/>
    <w:rsid w:val="00C026E7"/>
    <w:rsid w:val="00C04B47"/>
    <w:rsid w:val="00C05585"/>
    <w:rsid w:val="00C067A9"/>
    <w:rsid w:val="00C07356"/>
    <w:rsid w:val="00C07E11"/>
    <w:rsid w:val="00C07F05"/>
    <w:rsid w:val="00C10862"/>
    <w:rsid w:val="00C10F53"/>
    <w:rsid w:val="00C11579"/>
    <w:rsid w:val="00C12058"/>
    <w:rsid w:val="00C1270E"/>
    <w:rsid w:val="00C12957"/>
    <w:rsid w:val="00C12EDF"/>
    <w:rsid w:val="00C14A0F"/>
    <w:rsid w:val="00C16B2E"/>
    <w:rsid w:val="00C170B3"/>
    <w:rsid w:val="00C176E2"/>
    <w:rsid w:val="00C204DE"/>
    <w:rsid w:val="00C204F5"/>
    <w:rsid w:val="00C20E30"/>
    <w:rsid w:val="00C22BDF"/>
    <w:rsid w:val="00C22DFA"/>
    <w:rsid w:val="00C22E67"/>
    <w:rsid w:val="00C22F53"/>
    <w:rsid w:val="00C230EC"/>
    <w:rsid w:val="00C2346E"/>
    <w:rsid w:val="00C23F39"/>
    <w:rsid w:val="00C25BB6"/>
    <w:rsid w:val="00C2628B"/>
    <w:rsid w:val="00C27932"/>
    <w:rsid w:val="00C27E54"/>
    <w:rsid w:val="00C3048C"/>
    <w:rsid w:val="00C30A42"/>
    <w:rsid w:val="00C316D3"/>
    <w:rsid w:val="00C31D82"/>
    <w:rsid w:val="00C32135"/>
    <w:rsid w:val="00C32295"/>
    <w:rsid w:val="00C322FA"/>
    <w:rsid w:val="00C327D1"/>
    <w:rsid w:val="00C32C17"/>
    <w:rsid w:val="00C32F6E"/>
    <w:rsid w:val="00C33183"/>
    <w:rsid w:val="00C333AA"/>
    <w:rsid w:val="00C356F3"/>
    <w:rsid w:val="00C35BA4"/>
    <w:rsid w:val="00C36155"/>
    <w:rsid w:val="00C37364"/>
    <w:rsid w:val="00C37B87"/>
    <w:rsid w:val="00C40B9C"/>
    <w:rsid w:val="00C40D9C"/>
    <w:rsid w:val="00C41D71"/>
    <w:rsid w:val="00C427FD"/>
    <w:rsid w:val="00C432AC"/>
    <w:rsid w:val="00C43B0A"/>
    <w:rsid w:val="00C43EBB"/>
    <w:rsid w:val="00C463AA"/>
    <w:rsid w:val="00C463DF"/>
    <w:rsid w:val="00C464C7"/>
    <w:rsid w:val="00C46CBF"/>
    <w:rsid w:val="00C46F8F"/>
    <w:rsid w:val="00C47159"/>
    <w:rsid w:val="00C47AF5"/>
    <w:rsid w:val="00C5028A"/>
    <w:rsid w:val="00C514E7"/>
    <w:rsid w:val="00C515E6"/>
    <w:rsid w:val="00C51CC2"/>
    <w:rsid w:val="00C51F33"/>
    <w:rsid w:val="00C5291B"/>
    <w:rsid w:val="00C53084"/>
    <w:rsid w:val="00C5405F"/>
    <w:rsid w:val="00C54967"/>
    <w:rsid w:val="00C54F6F"/>
    <w:rsid w:val="00C553C2"/>
    <w:rsid w:val="00C5593F"/>
    <w:rsid w:val="00C56318"/>
    <w:rsid w:val="00C56726"/>
    <w:rsid w:val="00C56BF8"/>
    <w:rsid w:val="00C60704"/>
    <w:rsid w:val="00C62478"/>
    <w:rsid w:val="00C62FCF"/>
    <w:rsid w:val="00C6382C"/>
    <w:rsid w:val="00C63B4F"/>
    <w:rsid w:val="00C6468A"/>
    <w:rsid w:val="00C64BC8"/>
    <w:rsid w:val="00C65101"/>
    <w:rsid w:val="00C65EF3"/>
    <w:rsid w:val="00C664E2"/>
    <w:rsid w:val="00C667DD"/>
    <w:rsid w:val="00C67B1F"/>
    <w:rsid w:val="00C701D5"/>
    <w:rsid w:val="00C706A2"/>
    <w:rsid w:val="00C708C9"/>
    <w:rsid w:val="00C72125"/>
    <w:rsid w:val="00C738B0"/>
    <w:rsid w:val="00C73C96"/>
    <w:rsid w:val="00C73DC8"/>
    <w:rsid w:val="00C74264"/>
    <w:rsid w:val="00C74DFD"/>
    <w:rsid w:val="00C75ED4"/>
    <w:rsid w:val="00C76E9E"/>
    <w:rsid w:val="00C81B4A"/>
    <w:rsid w:val="00C81CB7"/>
    <w:rsid w:val="00C829C1"/>
    <w:rsid w:val="00C82B61"/>
    <w:rsid w:val="00C84F49"/>
    <w:rsid w:val="00C85F79"/>
    <w:rsid w:val="00C86797"/>
    <w:rsid w:val="00C868BA"/>
    <w:rsid w:val="00C87C81"/>
    <w:rsid w:val="00C910FD"/>
    <w:rsid w:val="00C9138B"/>
    <w:rsid w:val="00C917D4"/>
    <w:rsid w:val="00C919F9"/>
    <w:rsid w:val="00C91B68"/>
    <w:rsid w:val="00C92516"/>
    <w:rsid w:val="00C92542"/>
    <w:rsid w:val="00C931D6"/>
    <w:rsid w:val="00C932D0"/>
    <w:rsid w:val="00C935BE"/>
    <w:rsid w:val="00C95474"/>
    <w:rsid w:val="00C9547A"/>
    <w:rsid w:val="00C959CF"/>
    <w:rsid w:val="00C9781B"/>
    <w:rsid w:val="00C97FC2"/>
    <w:rsid w:val="00CA004E"/>
    <w:rsid w:val="00CA0524"/>
    <w:rsid w:val="00CA1359"/>
    <w:rsid w:val="00CA17B7"/>
    <w:rsid w:val="00CA1A63"/>
    <w:rsid w:val="00CA2A4F"/>
    <w:rsid w:val="00CA2E8A"/>
    <w:rsid w:val="00CA30E9"/>
    <w:rsid w:val="00CA346F"/>
    <w:rsid w:val="00CA388C"/>
    <w:rsid w:val="00CA42EE"/>
    <w:rsid w:val="00CA448B"/>
    <w:rsid w:val="00CA48C1"/>
    <w:rsid w:val="00CA503F"/>
    <w:rsid w:val="00CA5B77"/>
    <w:rsid w:val="00CB0AA5"/>
    <w:rsid w:val="00CB11A7"/>
    <w:rsid w:val="00CB189E"/>
    <w:rsid w:val="00CB23D0"/>
    <w:rsid w:val="00CB304E"/>
    <w:rsid w:val="00CB3CE4"/>
    <w:rsid w:val="00CB3D0B"/>
    <w:rsid w:val="00CB5260"/>
    <w:rsid w:val="00CB6900"/>
    <w:rsid w:val="00CB7306"/>
    <w:rsid w:val="00CB7681"/>
    <w:rsid w:val="00CC0109"/>
    <w:rsid w:val="00CC0FA3"/>
    <w:rsid w:val="00CC1514"/>
    <w:rsid w:val="00CC199C"/>
    <w:rsid w:val="00CC2167"/>
    <w:rsid w:val="00CC22C0"/>
    <w:rsid w:val="00CC3115"/>
    <w:rsid w:val="00CC4D7B"/>
    <w:rsid w:val="00CC5691"/>
    <w:rsid w:val="00CC5EB1"/>
    <w:rsid w:val="00CC6CF2"/>
    <w:rsid w:val="00CD15EF"/>
    <w:rsid w:val="00CD2214"/>
    <w:rsid w:val="00CD31E1"/>
    <w:rsid w:val="00CD3947"/>
    <w:rsid w:val="00CD407E"/>
    <w:rsid w:val="00CD4A18"/>
    <w:rsid w:val="00CD4EC0"/>
    <w:rsid w:val="00CD5743"/>
    <w:rsid w:val="00CD590D"/>
    <w:rsid w:val="00CD5935"/>
    <w:rsid w:val="00CD5ECC"/>
    <w:rsid w:val="00CD650B"/>
    <w:rsid w:val="00CD6A42"/>
    <w:rsid w:val="00CD7BCC"/>
    <w:rsid w:val="00CE0E81"/>
    <w:rsid w:val="00CE23A6"/>
    <w:rsid w:val="00CE37E9"/>
    <w:rsid w:val="00CE409F"/>
    <w:rsid w:val="00CE535C"/>
    <w:rsid w:val="00CE5B63"/>
    <w:rsid w:val="00CE5E57"/>
    <w:rsid w:val="00CE6A6C"/>
    <w:rsid w:val="00CE71DC"/>
    <w:rsid w:val="00CE7AE0"/>
    <w:rsid w:val="00CF0EED"/>
    <w:rsid w:val="00CF102E"/>
    <w:rsid w:val="00CF12C4"/>
    <w:rsid w:val="00CF27A7"/>
    <w:rsid w:val="00CF2FD2"/>
    <w:rsid w:val="00CF39BA"/>
    <w:rsid w:val="00CF3B15"/>
    <w:rsid w:val="00CF3C76"/>
    <w:rsid w:val="00CF4DDE"/>
    <w:rsid w:val="00CF5C0C"/>
    <w:rsid w:val="00CF623F"/>
    <w:rsid w:val="00CF6387"/>
    <w:rsid w:val="00CF74D8"/>
    <w:rsid w:val="00CF7589"/>
    <w:rsid w:val="00CF7877"/>
    <w:rsid w:val="00CF788C"/>
    <w:rsid w:val="00CF7C64"/>
    <w:rsid w:val="00CF7EB8"/>
    <w:rsid w:val="00D01050"/>
    <w:rsid w:val="00D0177D"/>
    <w:rsid w:val="00D017A2"/>
    <w:rsid w:val="00D0244A"/>
    <w:rsid w:val="00D02F65"/>
    <w:rsid w:val="00D03DA4"/>
    <w:rsid w:val="00D06335"/>
    <w:rsid w:val="00D06C43"/>
    <w:rsid w:val="00D07463"/>
    <w:rsid w:val="00D07693"/>
    <w:rsid w:val="00D100E4"/>
    <w:rsid w:val="00D10B9C"/>
    <w:rsid w:val="00D125AB"/>
    <w:rsid w:val="00D14408"/>
    <w:rsid w:val="00D14FAC"/>
    <w:rsid w:val="00D154B3"/>
    <w:rsid w:val="00D15BFB"/>
    <w:rsid w:val="00D15D37"/>
    <w:rsid w:val="00D15FBF"/>
    <w:rsid w:val="00D16A9C"/>
    <w:rsid w:val="00D16E56"/>
    <w:rsid w:val="00D176BC"/>
    <w:rsid w:val="00D176CC"/>
    <w:rsid w:val="00D17CB3"/>
    <w:rsid w:val="00D204E7"/>
    <w:rsid w:val="00D20847"/>
    <w:rsid w:val="00D21419"/>
    <w:rsid w:val="00D2207E"/>
    <w:rsid w:val="00D226B3"/>
    <w:rsid w:val="00D2319C"/>
    <w:rsid w:val="00D23794"/>
    <w:rsid w:val="00D23A30"/>
    <w:rsid w:val="00D23C5D"/>
    <w:rsid w:val="00D23CB3"/>
    <w:rsid w:val="00D24337"/>
    <w:rsid w:val="00D24A3F"/>
    <w:rsid w:val="00D255AF"/>
    <w:rsid w:val="00D26632"/>
    <w:rsid w:val="00D26A22"/>
    <w:rsid w:val="00D27B9D"/>
    <w:rsid w:val="00D302AE"/>
    <w:rsid w:val="00D3069D"/>
    <w:rsid w:val="00D30813"/>
    <w:rsid w:val="00D30F21"/>
    <w:rsid w:val="00D3184A"/>
    <w:rsid w:val="00D32701"/>
    <w:rsid w:val="00D32FF9"/>
    <w:rsid w:val="00D3338E"/>
    <w:rsid w:val="00D33A75"/>
    <w:rsid w:val="00D34B26"/>
    <w:rsid w:val="00D35F21"/>
    <w:rsid w:val="00D3663A"/>
    <w:rsid w:val="00D371CB"/>
    <w:rsid w:val="00D41F90"/>
    <w:rsid w:val="00D42302"/>
    <w:rsid w:val="00D44302"/>
    <w:rsid w:val="00D4479E"/>
    <w:rsid w:val="00D44D13"/>
    <w:rsid w:val="00D45F17"/>
    <w:rsid w:val="00D4694D"/>
    <w:rsid w:val="00D46B1C"/>
    <w:rsid w:val="00D47628"/>
    <w:rsid w:val="00D4770D"/>
    <w:rsid w:val="00D511BA"/>
    <w:rsid w:val="00D51496"/>
    <w:rsid w:val="00D5178D"/>
    <w:rsid w:val="00D51B14"/>
    <w:rsid w:val="00D52986"/>
    <w:rsid w:val="00D531DC"/>
    <w:rsid w:val="00D5353C"/>
    <w:rsid w:val="00D53974"/>
    <w:rsid w:val="00D53DEC"/>
    <w:rsid w:val="00D545DA"/>
    <w:rsid w:val="00D54EDA"/>
    <w:rsid w:val="00D5539D"/>
    <w:rsid w:val="00D553C7"/>
    <w:rsid w:val="00D557CE"/>
    <w:rsid w:val="00D56BED"/>
    <w:rsid w:val="00D56E7D"/>
    <w:rsid w:val="00D571BF"/>
    <w:rsid w:val="00D573DE"/>
    <w:rsid w:val="00D578B4"/>
    <w:rsid w:val="00D602BC"/>
    <w:rsid w:val="00D619D9"/>
    <w:rsid w:val="00D61DFD"/>
    <w:rsid w:val="00D64157"/>
    <w:rsid w:val="00D64EBC"/>
    <w:rsid w:val="00D65AAB"/>
    <w:rsid w:val="00D65B04"/>
    <w:rsid w:val="00D670F8"/>
    <w:rsid w:val="00D67151"/>
    <w:rsid w:val="00D702E9"/>
    <w:rsid w:val="00D707B2"/>
    <w:rsid w:val="00D707EA"/>
    <w:rsid w:val="00D70945"/>
    <w:rsid w:val="00D70D91"/>
    <w:rsid w:val="00D7130D"/>
    <w:rsid w:val="00D74810"/>
    <w:rsid w:val="00D7531C"/>
    <w:rsid w:val="00D75B07"/>
    <w:rsid w:val="00D75FEC"/>
    <w:rsid w:val="00D769D4"/>
    <w:rsid w:val="00D775C2"/>
    <w:rsid w:val="00D8053B"/>
    <w:rsid w:val="00D80E72"/>
    <w:rsid w:val="00D818DF"/>
    <w:rsid w:val="00D83756"/>
    <w:rsid w:val="00D838B6"/>
    <w:rsid w:val="00D84853"/>
    <w:rsid w:val="00D84F09"/>
    <w:rsid w:val="00D8584B"/>
    <w:rsid w:val="00D8623D"/>
    <w:rsid w:val="00D879E9"/>
    <w:rsid w:val="00D87F2E"/>
    <w:rsid w:val="00D903D4"/>
    <w:rsid w:val="00D90C96"/>
    <w:rsid w:val="00D914FC"/>
    <w:rsid w:val="00D9161D"/>
    <w:rsid w:val="00D9163E"/>
    <w:rsid w:val="00D922B5"/>
    <w:rsid w:val="00D92DCD"/>
    <w:rsid w:val="00D92F13"/>
    <w:rsid w:val="00D93929"/>
    <w:rsid w:val="00D9570F"/>
    <w:rsid w:val="00D96137"/>
    <w:rsid w:val="00D963FB"/>
    <w:rsid w:val="00D965A0"/>
    <w:rsid w:val="00D96D5F"/>
    <w:rsid w:val="00D97760"/>
    <w:rsid w:val="00D97A55"/>
    <w:rsid w:val="00DA1C54"/>
    <w:rsid w:val="00DA1C56"/>
    <w:rsid w:val="00DA1CDD"/>
    <w:rsid w:val="00DA4AE5"/>
    <w:rsid w:val="00DA4E15"/>
    <w:rsid w:val="00DA53D1"/>
    <w:rsid w:val="00DA601D"/>
    <w:rsid w:val="00DA71D7"/>
    <w:rsid w:val="00DA7525"/>
    <w:rsid w:val="00DB0AFC"/>
    <w:rsid w:val="00DB16FB"/>
    <w:rsid w:val="00DB1DED"/>
    <w:rsid w:val="00DB40CE"/>
    <w:rsid w:val="00DB5729"/>
    <w:rsid w:val="00DB58A9"/>
    <w:rsid w:val="00DB62A2"/>
    <w:rsid w:val="00DB6DFF"/>
    <w:rsid w:val="00DB707B"/>
    <w:rsid w:val="00DB7220"/>
    <w:rsid w:val="00DB726F"/>
    <w:rsid w:val="00DB77A6"/>
    <w:rsid w:val="00DB782A"/>
    <w:rsid w:val="00DB7A02"/>
    <w:rsid w:val="00DC0D21"/>
    <w:rsid w:val="00DC20FF"/>
    <w:rsid w:val="00DC22B8"/>
    <w:rsid w:val="00DC336B"/>
    <w:rsid w:val="00DC384A"/>
    <w:rsid w:val="00DC43CA"/>
    <w:rsid w:val="00DC44CA"/>
    <w:rsid w:val="00DC4745"/>
    <w:rsid w:val="00DC483E"/>
    <w:rsid w:val="00DC5068"/>
    <w:rsid w:val="00DC5D17"/>
    <w:rsid w:val="00DC5ED9"/>
    <w:rsid w:val="00DC5F4B"/>
    <w:rsid w:val="00DC6ABC"/>
    <w:rsid w:val="00DC7411"/>
    <w:rsid w:val="00DD0452"/>
    <w:rsid w:val="00DD0CD1"/>
    <w:rsid w:val="00DD24E9"/>
    <w:rsid w:val="00DD2A3B"/>
    <w:rsid w:val="00DD3296"/>
    <w:rsid w:val="00DD48B2"/>
    <w:rsid w:val="00DD5452"/>
    <w:rsid w:val="00DD5722"/>
    <w:rsid w:val="00DD6204"/>
    <w:rsid w:val="00DD6452"/>
    <w:rsid w:val="00DD64F3"/>
    <w:rsid w:val="00DD69E3"/>
    <w:rsid w:val="00DE13EB"/>
    <w:rsid w:val="00DE1994"/>
    <w:rsid w:val="00DE1D8C"/>
    <w:rsid w:val="00DE1F9C"/>
    <w:rsid w:val="00DE3639"/>
    <w:rsid w:val="00DE3849"/>
    <w:rsid w:val="00DE3C23"/>
    <w:rsid w:val="00DE3EC7"/>
    <w:rsid w:val="00DE3EE1"/>
    <w:rsid w:val="00DE3F28"/>
    <w:rsid w:val="00DE422E"/>
    <w:rsid w:val="00DE4776"/>
    <w:rsid w:val="00DE4C17"/>
    <w:rsid w:val="00DE51E9"/>
    <w:rsid w:val="00DE5B82"/>
    <w:rsid w:val="00DE7249"/>
    <w:rsid w:val="00DE73C7"/>
    <w:rsid w:val="00DE75C8"/>
    <w:rsid w:val="00DF0958"/>
    <w:rsid w:val="00DF0A8C"/>
    <w:rsid w:val="00DF1B2C"/>
    <w:rsid w:val="00DF1BBF"/>
    <w:rsid w:val="00DF2340"/>
    <w:rsid w:val="00DF2881"/>
    <w:rsid w:val="00DF3A59"/>
    <w:rsid w:val="00DF442A"/>
    <w:rsid w:val="00DF4B4B"/>
    <w:rsid w:val="00DF4F75"/>
    <w:rsid w:val="00DF556C"/>
    <w:rsid w:val="00DF5E0C"/>
    <w:rsid w:val="00DF6610"/>
    <w:rsid w:val="00E008B8"/>
    <w:rsid w:val="00E040E1"/>
    <w:rsid w:val="00E06467"/>
    <w:rsid w:val="00E06508"/>
    <w:rsid w:val="00E06942"/>
    <w:rsid w:val="00E07F63"/>
    <w:rsid w:val="00E10D82"/>
    <w:rsid w:val="00E11070"/>
    <w:rsid w:val="00E11489"/>
    <w:rsid w:val="00E115EF"/>
    <w:rsid w:val="00E117B6"/>
    <w:rsid w:val="00E12748"/>
    <w:rsid w:val="00E130A0"/>
    <w:rsid w:val="00E133DA"/>
    <w:rsid w:val="00E135D6"/>
    <w:rsid w:val="00E13759"/>
    <w:rsid w:val="00E13897"/>
    <w:rsid w:val="00E13B87"/>
    <w:rsid w:val="00E14DBA"/>
    <w:rsid w:val="00E16969"/>
    <w:rsid w:val="00E1754B"/>
    <w:rsid w:val="00E17950"/>
    <w:rsid w:val="00E205CD"/>
    <w:rsid w:val="00E2315E"/>
    <w:rsid w:val="00E25072"/>
    <w:rsid w:val="00E25C40"/>
    <w:rsid w:val="00E26455"/>
    <w:rsid w:val="00E2708E"/>
    <w:rsid w:val="00E27779"/>
    <w:rsid w:val="00E27ACE"/>
    <w:rsid w:val="00E301B4"/>
    <w:rsid w:val="00E310FC"/>
    <w:rsid w:val="00E3116B"/>
    <w:rsid w:val="00E31483"/>
    <w:rsid w:val="00E31BCD"/>
    <w:rsid w:val="00E33239"/>
    <w:rsid w:val="00E33E04"/>
    <w:rsid w:val="00E348CB"/>
    <w:rsid w:val="00E34AC4"/>
    <w:rsid w:val="00E35795"/>
    <w:rsid w:val="00E36C6B"/>
    <w:rsid w:val="00E37168"/>
    <w:rsid w:val="00E372E4"/>
    <w:rsid w:val="00E378BB"/>
    <w:rsid w:val="00E379A5"/>
    <w:rsid w:val="00E4000E"/>
    <w:rsid w:val="00E40271"/>
    <w:rsid w:val="00E410EA"/>
    <w:rsid w:val="00E4171C"/>
    <w:rsid w:val="00E41D18"/>
    <w:rsid w:val="00E4207C"/>
    <w:rsid w:val="00E426D9"/>
    <w:rsid w:val="00E42DEA"/>
    <w:rsid w:val="00E42E04"/>
    <w:rsid w:val="00E43859"/>
    <w:rsid w:val="00E44579"/>
    <w:rsid w:val="00E450D0"/>
    <w:rsid w:val="00E46B83"/>
    <w:rsid w:val="00E46E4C"/>
    <w:rsid w:val="00E4707A"/>
    <w:rsid w:val="00E507F4"/>
    <w:rsid w:val="00E51B6B"/>
    <w:rsid w:val="00E52919"/>
    <w:rsid w:val="00E52C1F"/>
    <w:rsid w:val="00E52EBE"/>
    <w:rsid w:val="00E534DA"/>
    <w:rsid w:val="00E5493C"/>
    <w:rsid w:val="00E54BC5"/>
    <w:rsid w:val="00E550EC"/>
    <w:rsid w:val="00E55AA9"/>
    <w:rsid w:val="00E56387"/>
    <w:rsid w:val="00E57C66"/>
    <w:rsid w:val="00E57F6D"/>
    <w:rsid w:val="00E6000A"/>
    <w:rsid w:val="00E60157"/>
    <w:rsid w:val="00E62B71"/>
    <w:rsid w:val="00E63693"/>
    <w:rsid w:val="00E65259"/>
    <w:rsid w:val="00E65703"/>
    <w:rsid w:val="00E657F1"/>
    <w:rsid w:val="00E665A6"/>
    <w:rsid w:val="00E677F7"/>
    <w:rsid w:val="00E7007E"/>
    <w:rsid w:val="00E70112"/>
    <w:rsid w:val="00E7119C"/>
    <w:rsid w:val="00E72656"/>
    <w:rsid w:val="00E72A2E"/>
    <w:rsid w:val="00E72B2E"/>
    <w:rsid w:val="00E73C7B"/>
    <w:rsid w:val="00E7450E"/>
    <w:rsid w:val="00E74AAC"/>
    <w:rsid w:val="00E755C5"/>
    <w:rsid w:val="00E76739"/>
    <w:rsid w:val="00E76C46"/>
    <w:rsid w:val="00E803B9"/>
    <w:rsid w:val="00E80E3C"/>
    <w:rsid w:val="00E817D5"/>
    <w:rsid w:val="00E81B2D"/>
    <w:rsid w:val="00E820F1"/>
    <w:rsid w:val="00E82AA1"/>
    <w:rsid w:val="00E83FD7"/>
    <w:rsid w:val="00E86956"/>
    <w:rsid w:val="00E905DB"/>
    <w:rsid w:val="00E91069"/>
    <w:rsid w:val="00E91A1D"/>
    <w:rsid w:val="00E91B39"/>
    <w:rsid w:val="00E91E9A"/>
    <w:rsid w:val="00E92486"/>
    <w:rsid w:val="00E929D6"/>
    <w:rsid w:val="00E931AC"/>
    <w:rsid w:val="00E93313"/>
    <w:rsid w:val="00E933A8"/>
    <w:rsid w:val="00E93466"/>
    <w:rsid w:val="00E94C12"/>
    <w:rsid w:val="00E94C14"/>
    <w:rsid w:val="00E96206"/>
    <w:rsid w:val="00E962E8"/>
    <w:rsid w:val="00E9648A"/>
    <w:rsid w:val="00E975A8"/>
    <w:rsid w:val="00E979CB"/>
    <w:rsid w:val="00EA164E"/>
    <w:rsid w:val="00EA2585"/>
    <w:rsid w:val="00EA3BA2"/>
    <w:rsid w:val="00EA3D36"/>
    <w:rsid w:val="00EA4CE9"/>
    <w:rsid w:val="00EA5237"/>
    <w:rsid w:val="00EA538F"/>
    <w:rsid w:val="00EA5A07"/>
    <w:rsid w:val="00EA6273"/>
    <w:rsid w:val="00EA71BB"/>
    <w:rsid w:val="00EA7251"/>
    <w:rsid w:val="00EA7485"/>
    <w:rsid w:val="00EA785A"/>
    <w:rsid w:val="00EA7FA3"/>
    <w:rsid w:val="00EB17BF"/>
    <w:rsid w:val="00EB1A55"/>
    <w:rsid w:val="00EB2711"/>
    <w:rsid w:val="00EB2D5A"/>
    <w:rsid w:val="00EB36A9"/>
    <w:rsid w:val="00EB3B3B"/>
    <w:rsid w:val="00EB51DC"/>
    <w:rsid w:val="00EB52A4"/>
    <w:rsid w:val="00EB53C9"/>
    <w:rsid w:val="00EB7DA7"/>
    <w:rsid w:val="00EC0B42"/>
    <w:rsid w:val="00EC1487"/>
    <w:rsid w:val="00EC1F1B"/>
    <w:rsid w:val="00EC28DC"/>
    <w:rsid w:val="00EC2B98"/>
    <w:rsid w:val="00EC30FF"/>
    <w:rsid w:val="00EC3EFA"/>
    <w:rsid w:val="00EC432A"/>
    <w:rsid w:val="00EC4A4C"/>
    <w:rsid w:val="00EC4F7F"/>
    <w:rsid w:val="00EC56EA"/>
    <w:rsid w:val="00EC6344"/>
    <w:rsid w:val="00EC6A5E"/>
    <w:rsid w:val="00ED022D"/>
    <w:rsid w:val="00ED04B8"/>
    <w:rsid w:val="00ED1141"/>
    <w:rsid w:val="00ED16FE"/>
    <w:rsid w:val="00ED437B"/>
    <w:rsid w:val="00ED480B"/>
    <w:rsid w:val="00ED51A6"/>
    <w:rsid w:val="00ED555B"/>
    <w:rsid w:val="00ED643D"/>
    <w:rsid w:val="00ED64D9"/>
    <w:rsid w:val="00ED658E"/>
    <w:rsid w:val="00ED69FE"/>
    <w:rsid w:val="00ED7649"/>
    <w:rsid w:val="00ED7B44"/>
    <w:rsid w:val="00EE0497"/>
    <w:rsid w:val="00EE0888"/>
    <w:rsid w:val="00EE2DA1"/>
    <w:rsid w:val="00EE3A0B"/>
    <w:rsid w:val="00EE4725"/>
    <w:rsid w:val="00EE4792"/>
    <w:rsid w:val="00EE51BD"/>
    <w:rsid w:val="00EE53A2"/>
    <w:rsid w:val="00EE5778"/>
    <w:rsid w:val="00EE5EC0"/>
    <w:rsid w:val="00EE64CB"/>
    <w:rsid w:val="00EE6875"/>
    <w:rsid w:val="00EE69C8"/>
    <w:rsid w:val="00EE701A"/>
    <w:rsid w:val="00EE7538"/>
    <w:rsid w:val="00EE79AA"/>
    <w:rsid w:val="00EF0076"/>
    <w:rsid w:val="00EF0772"/>
    <w:rsid w:val="00EF084D"/>
    <w:rsid w:val="00EF098E"/>
    <w:rsid w:val="00EF0C99"/>
    <w:rsid w:val="00EF1C1B"/>
    <w:rsid w:val="00EF31B2"/>
    <w:rsid w:val="00EF3313"/>
    <w:rsid w:val="00EF3B5F"/>
    <w:rsid w:val="00EF44D3"/>
    <w:rsid w:val="00EF5E13"/>
    <w:rsid w:val="00EF60AA"/>
    <w:rsid w:val="00EF7A8F"/>
    <w:rsid w:val="00F001E9"/>
    <w:rsid w:val="00F011CA"/>
    <w:rsid w:val="00F016FB"/>
    <w:rsid w:val="00F0200C"/>
    <w:rsid w:val="00F04281"/>
    <w:rsid w:val="00F04809"/>
    <w:rsid w:val="00F05BFE"/>
    <w:rsid w:val="00F061E3"/>
    <w:rsid w:val="00F06857"/>
    <w:rsid w:val="00F07E87"/>
    <w:rsid w:val="00F10200"/>
    <w:rsid w:val="00F102C1"/>
    <w:rsid w:val="00F107AC"/>
    <w:rsid w:val="00F110A4"/>
    <w:rsid w:val="00F12332"/>
    <w:rsid w:val="00F127D8"/>
    <w:rsid w:val="00F14148"/>
    <w:rsid w:val="00F143D4"/>
    <w:rsid w:val="00F14795"/>
    <w:rsid w:val="00F15B90"/>
    <w:rsid w:val="00F17A59"/>
    <w:rsid w:val="00F17B77"/>
    <w:rsid w:val="00F206EC"/>
    <w:rsid w:val="00F20C0D"/>
    <w:rsid w:val="00F21E86"/>
    <w:rsid w:val="00F223CF"/>
    <w:rsid w:val="00F23907"/>
    <w:rsid w:val="00F2429C"/>
    <w:rsid w:val="00F24501"/>
    <w:rsid w:val="00F247F3"/>
    <w:rsid w:val="00F24AAD"/>
    <w:rsid w:val="00F24BC5"/>
    <w:rsid w:val="00F24D5F"/>
    <w:rsid w:val="00F250EB"/>
    <w:rsid w:val="00F25665"/>
    <w:rsid w:val="00F259F6"/>
    <w:rsid w:val="00F25E14"/>
    <w:rsid w:val="00F25F51"/>
    <w:rsid w:val="00F27B8C"/>
    <w:rsid w:val="00F27F1A"/>
    <w:rsid w:val="00F3027D"/>
    <w:rsid w:val="00F3126E"/>
    <w:rsid w:val="00F31A3D"/>
    <w:rsid w:val="00F340F1"/>
    <w:rsid w:val="00F34CD8"/>
    <w:rsid w:val="00F35F1B"/>
    <w:rsid w:val="00F368D9"/>
    <w:rsid w:val="00F36AC0"/>
    <w:rsid w:val="00F378A9"/>
    <w:rsid w:val="00F37EF5"/>
    <w:rsid w:val="00F37F1F"/>
    <w:rsid w:val="00F42237"/>
    <w:rsid w:val="00F442DD"/>
    <w:rsid w:val="00F44EA4"/>
    <w:rsid w:val="00F45DBD"/>
    <w:rsid w:val="00F46663"/>
    <w:rsid w:val="00F46760"/>
    <w:rsid w:val="00F4684C"/>
    <w:rsid w:val="00F46B0B"/>
    <w:rsid w:val="00F470CB"/>
    <w:rsid w:val="00F47496"/>
    <w:rsid w:val="00F4754A"/>
    <w:rsid w:val="00F51834"/>
    <w:rsid w:val="00F51881"/>
    <w:rsid w:val="00F51FE9"/>
    <w:rsid w:val="00F52738"/>
    <w:rsid w:val="00F5394B"/>
    <w:rsid w:val="00F546DD"/>
    <w:rsid w:val="00F550D7"/>
    <w:rsid w:val="00F552B2"/>
    <w:rsid w:val="00F5646C"/>
    <w:rsid w:val="00F564E2"/>
    <w:rsid w:val="00F56E82"/>
    <w:rsid w:val="00F57159"/>
    <w:rsid w:val="00F57568"/>
    <w:rsid w:val="00F57D68"/>
    <w:rsid w:val="00F603E4"/>
    <w:rsid w:val="00F6068D"/>
    <w:rsid w:val="00F62A12"/>
    <w:rsid w:val="00F62B5C"/>
    <w:rsid w:val="00F63676"/>
    <w:rsid w:val="00F63863"/>
    <w:rsid w:val="00F63BAE"/>
    <w:rsid w:val="00F63E67"/>
    <w:rsid w:val="00F64423"/>
    <w:rsid w:val="00F67CF5"/>
    <w:rsid w:val="00F710FD"/>
    <w:rsid w:val="00F71ED4"/>
    <w:rsid w:val="00F755E8"/>
    <w:rsid w:val="00F75827"/>
    <w:rsid w:val="00F7586F"/>
    <w:rsid w:val="00F76232"/>
    <w:rsid w:val="00F76255"/>
    <w:rsid w:val="00F763D2"/>
    <w:rsid w:val="00F76B42"/>
    <w:rsid w:val="00F76CBA"/>
    <w:rsid w:val="00F76E43"/>
    <w:rsid w:val="00F773A4"/>
    <w:rsid w:val="00F77B82"/>
    <w:rsid w:val="00F77E68"/>
    <w:rsid w:val="00F811F2"/>
    <w:rsid w:val="00F81F54"/>
    <w:rsid w:val="00F8226F"/>
    <w:rsid w:val="00F822C6"/>
    <w:rsid w:val="00F82BA9"/>
    <w:rsid w:val="00F82F26"/>
    <w:rsid w:val="00F831BA"/>
    <w:rsid w:val="00F8420D"/>
    <w:rsid w:val="00F85500"/>
    <w:rsid w:val="00F866E1"/>
    <w:rsid w:val="00F87304"/>
    <w:rsid w:val="00F87AEA"/>
    <w:rsid w:val="00F87D5F"/>
    <w:rsid w:val="00F90769"/>
    <w:rsid w:val="00F90C7F"/>
    <w:rsid w:val="00F90F5C"/>
    <w:rsid w:val="00F94310"/>
    <w:rsid w:val="00F94699"/>
    <w:rsid w:val="00F94957"/>
    <w:rsid w:val="00F9508D"/>
    <w:rsid w:val="00F951B9"/>
    <w:rsid w:val="00F9549E"/>
    <w:rsid w:val="00F95939"/>
    <w:rsid w:val="00F95DF3"/>
    <w:rsid w:val="00F963B9"/>
    <w:rsid w:val="00F9686A"/>
    <w:rsid w:val="00F96CF6"/>
    <w:rsid w:val="00F96E52"/>
    <w:rsid w:val="00F97CF6"/>
    <w:rsid w:val="00FA2CD9"/>
    <w:rsid w:val="00FA3DC5"/>
    <w:rsid w:val="00FA4B51"/>
    <w:rsid w:val="00FA4BC6"/>
    <w:rsid w:val="00FA4C54"/>
    <w:rsid w:val="00FA576B"/>
    <w:rsid w:val="00FA5E06"/>
    <w:rsid w:val="00FA70FC"/>
    <w:rsid w:val="00FA75B2"/>
    <w:rsid w:val="00FA7E0D"/>
    <w:rsid w:val="00FB0849"/>
    <w:rsid w:val="00FB0FC8"/>
    <w:rsid w:val="00FB18E4"/>
    <w:rsid w:val="00FB1CD2"/>
    <w:rsid w:val="00FB2382"/>
    <w:rsid w:val="00FB28AC"/>
    <w:rsid w:val="00FB3B46"/>
    <w:rsid w:val="00FB4854"/>
    <w:rsid w:val="00FB4EC6"/>
    <w:rsid w:val="00FB5B31"/>
    <w:rsid w:val="00FB696C"/>
    <w:rsid w:val="00FB7847"/>
    <w:rsid w:val="00FB7A3F"/>
    <w:rsid w:val="00FC0B41"/>
    <w:rsid w:val="00FC2615"/>
    <w:rsid w:val="00FC3613"/>
    <w:rsid w:val="00FC383B"/>
    <w:rsid w:val="00FC477B"/>
    <w:rsid w:val="00FC5FA9"/>
    <w:rsid w:val="00FC73EA"/>
    <w:rsid w:val="00FD01E3"/>
    <w:rsid w:val="00FD0AE9"/>
    <w:rsid w:val="00FD10BE"/>
    <w:rsid w:val="00FD1302"/>
    <w:rsid w:val="00FD1CA0"/>
    <w:rsid w:val="00FD1E0E"/>
    <w:rsid w:val="00FD24FF"/>
    <w:rsid w:val="00FD2548"/>
    <w:rsid w:val="00FD31C3"/>
    <w:rsid w:val="00FD3C6C"/>
    <w:rsid w:val="00FD3CF0"/>
    <w:rsid w:val="00FD526F"/>
    <w:rsid w:val="00FD5CA5"/>
    <w:rsid w:val="00FD5F4A"/>
    <w:rsid w:val="00FD6F0C"/>
    <w:rsid w:val="00FE0DED"/>
    <w:rsid w:val="00FE3AD9"/>
    <w:rsid w:val="00FE7071"/>
    <w:rsid w:val="00FE7EFA"/>
    <w:rsid w:val="00FF0BFD"/>
    <w:rsid w:val="00FF2C95"/>
    <w:rsid w:val="00FF2EBF"/>
    <w:rsid w:val="00FF35ED"/>
    <w:rsid w:val="00FF3F73"/>
    <w:rsid w:val="00FF4912"/>
    <w:rsid w:val="00FF4FE7"/>
    <w:rsid w:val="00FF5160"/>
    <w:rsid w:val="00FF607F"/>
    <w:rsid w:val="00FF6DC5"/>
    <w:rsid w:val="00FF6EF1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2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4D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DD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7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2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4D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DD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7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ion.appeals@northtyneside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F1394685</Template>
  <TotalTime>0</TotalTime>
  <Pages>2</Pages>
  <Words>436</Words>
  <Characters>2489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mrob0707</dc:creator>
  <cp:lastModifiedBy>R Standish</cp:lastModifiedBy>
  <cp:revision>2</cp:revision>
  <cp:lastPrinted>2019-01-28T10:53:00Z</cp:lastPrinted>
  <dcterms:created xsi:type="dcterms:W3CDTF">2019-02-08T08:36:00Z</dcterms:created>
  <dcterms:modified xsi:type="dcterms:W3CDTF">2019-02-08T08:36:00Z</dcterms:modified>
</cp:coreProperties>
</file>